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4" w:rsidRDefault="00CD3CBC" w:rsidP="00F1243E">
      <w:pPr>
        <w:pStyle w:val="Titel"/>
        <w:widowControl/>
        <w:contextualSpacing/>
        <w:jc w:val="right"/>
        <w:rPr>
          <w:rFonts w:ascii="Verdana" w:hAnsi="Verdana"/>
          <w:noProof/>
          <w:sz w:val="24"/>
          <w:szCs w:val="24"/>
        </w:rPr>
      </w:pPr>
      <w:r w:rsidRPr="00880E7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8322F3" wp14:editId="1EE062A0">
            <wp:simplePos x="0" y="0"/>
            <wp:positionH relativeFrom="column">
              <wp:posOffset>1870017</wp:posOffset>
            </wp:positionH>
            <wp:positionV relativeFrom="paragraph">
              <wp:posOffset>-650875</wp:posOffset>
            </wp:positionV>
            <wp:extent cx="1468120" cy="1468120"/>
            <wp:effectExtent l="0" t="0" r="0" b="0"/>
            <wp:wrapNone/>
            <wp:docPr id="13" name="Afbeelding 13" descr="http://icons.iconarchive.com/icons/iconsmind/outline/512/Gamepad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.iconarchive.com/icons/iconsmind/outline/512/Gamepad-2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4E58DA" wp14:editId="6AB37457">
            <wp:simplePos x="0" y="0"/>
            <wp:positionH relativeFrom="column">
              <wp:posOffset>283903</wp:posOffset>
            </wp:positionH>
            <wp:positionV relativeFrom="paragraph">
              <wp:posOffset>-478155</wp:posOffset>
            </wp:positionV>
            <wp:extent cx="962165" cy="1123343"/>
            <wp:effectExtent l="0" t="0" r="9525" b="635"/>
            <wp:wrapNone/>
            <wp:docPr id="7" name="Afbeelding 7" descr="http://xderek.wordans.ca/wvc-1323996198/wordansfiles/images/2011/12/15/112700/11270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derek.wordans.ca/wvc-1323996198/wordansfiles/images/2011/12/15/112700/112700_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5" cy="112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0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8FE7362" wp14:editId="549D6FFC">
            <wp:simplePos x="0" y="0"/>
            <wp:positionH relativeFrom="column">
              <wp:posOffset>3849370</wp:posOffset>
            </wp:positionH>
            <wp:positionV relativeFrom="paragraph">
              <wp:posOffset>-78105</wp:posOffset>
            </wp:positionV>
            <wp:extent cx="1988820" cy="67056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_logo_zwart_25_z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7F" w:rsidRPr="00880E7F">
        <w:rPr>
          <w:rFonts w:ascii="Verdana" w:hAnsi="Verdana"/>
          <w:sz w:val="24"/>
          <w:szCs w:val="24"/>
        </w:rPr>
        <w:t xml:space="preserve"> </w:t>
      </w:r>
      <w:r w:rsidR="00FE28B0">
        <w:rPr>
          <w:rFonts w:ascii="Verdana" w:hAnsi="Verdana"/>
          <w:sz w:val="24"/>
          <w:szCs w:val="24"/>
        </w:rPr>
        <w:tab/>
      </w:r>
    </w:p>
    <w:p w:rsidR="00677300" w:rsidRDefault="00677300" w:rsidP="00F1243E">
      <w:pPr>
        <w:pStyle w:val="Titel"/>
        <w:widowControl/>
        <w:contextualSpacing/>
        <w:jc w:val="right"/>
        <w:rPr>
          <w:rFonts w:ascii="Verdana" w:hAnsi="Verdana"/>
          <w:noProof/>
          <w:sz w:val="24"/>
          <w:szCs w:val="24"/>
        </w:rPr>
      </w:pPr>
    </w:p>
    <w:p w:rsidR="00677300" w:rsidRPr="00CF6B3C" w:rsidRDefault="00677300" w:rsidP="00F1243E">
      <w:pPr>
        <w:pStyle w:val="Titel"/>
        <w:widowControl/>
        <w:contextualSpacing/>
        <w:jc w:val="right"/>
        <w:rPr>
          <w:rFonts w:ascii="Verdana" w:hAnsi="Verdana"/>
          <w:sz w:val="24"/>
          <w:szCs w:val="24"/>
        </w:rPr>
      </w:pPr>
    </w:p>
    <w:p w:rsidR="00104B14" w:rsidRPr="006219E1" w:rsidRDefault="00104B14" w:rsidP="00F1243E">
      <w:pPr>
        <w:pStyle w:val="Titel"/>
        <w:widowControl/>
        <w:contextualSpacing/>
        <w:jc w:val="left"/>
        <w:rPr>
          <w:rFonts w:ascii="Verdana" w:hAnsi="Verdana"/>
          <w:sz w:val="24"/>
          <w:szCs w:val="24"/>
          <w:lang w:val="en-US"/>
        </w:rPr>
      </w:pPr>
    </w:p>
    <w:p w:rsidR="003C641C" w:rsidRPr="00F44BE4" w:rsidRDefault="006A0CF6" w:rsidP="00F44BE4">
      <w:pPr>
        <w:pStyle w:val="Titel"/>
        <w:widowControl/>
        <w:ind w:left="426"/>
        <w:contextualSpacing/>
        <w:jc w:val="left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Android</w:t>
      </w:r>
      <w:proofErr w:type="spellEnd"/>
      <w:r>
        <w:rPr>
          <w:rFonts w:ascii="Verdana" w:hAnsi="Verdana"/>
          <w:sz w:val="36"/>
          <w:szCs w:val="36"/>
        </w:rPr>
        <w:t xml:space="preserve"> </w:t>
      </w:r>
      <w:r w:rsidR="006219E1">
        <w:rPr>
          <w:rFonts w:ascii="Verdana" w:hAnsi="Verdana"/>
          <w:sz w:val="36"/>
          <w:szCs w:val="36"/>
        </w:rPr>
        <w:t xml:space="preserve">Games Low </w:t>
      </w:r>
      <w:proofErr w:type="spellStart"/>
      <w:r w:rsidR="006219E1">
        <w:rPr>
          <w:rFonts w:ascii="Verdana" w:hAnsi="Verdana"/>
          <w:sz w:val="36"/>
          <w:szCs w:val="36"/>
        </w:rPr>
        <w:t>Vision</w:t>
      </w:r>
      <w:proofErr w:type="spellEnd"/>
    </w:p>
    <w:p w:rsidR="00CF6B3C" w:rsidRPr="00B939B2" w:rsidRDefault="00616163" w:rsidP="00CF6B3C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77696" behindDoc="0" locked="0" layoutInCell="1" allowOverlap="1" wp14:anchorId="0A06050A" wp14:editId="23FBFD5E">
            <wp:simplePos x="0" y="0"/>
            <wp:positionH relativeFrom="column">
              <wp:posOffset>-686012</wp:posOffset>
            </wp:positionH>
            <wp:positionV relativeFrom="paragraph">
              <wp:posOffset>130175</wp:posOffset>
            </wp:positionV>
            <wp:extent cx="539750" cy="539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Zo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2B5636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Zoom! </w:t>
      </w:r>
      <w:r w:rsidR="00075ED9">
        <w:rPr>
          <w:rFonts w:ascii="Verdana" w:hAnsi="Verdana"/>
          <w:sz w:val="20"/>
        </w:rPr>
        <w:t xml:space="preserve">- </w:t>
      </w:r>
      <w:r w:rsidR="00DF7F9D">
        <w:rPr>
          <w:rFonts w:ascii="Verdana" w:hAnsi="Verdana"/>
          <w:sz w:val="20"/>
        </w:rPr>
        <w:t>i</w:t>
      </w:r>
      <w:r w:rsidR="0095748A">
        <w:rPr>
          <w:rFonts w:ascii="Verdana" w:hAnsi="Verdana"/>
          <w:sz w:val="20"/>
        </w:rPr>
        <w:t>ngezoomde f</w:t>
      </w:r>
      <w:r w:rsidR="00075ED9">
        <w:rPr>
          <w:rFonts w:ascii="Verdana" w:hAnsi="Verdana"/>
          <w:sz w:val="20"/>
        </w:rPr>
        <w:t>oto’s</w:t>
      </w:r>
    </w:p>
    <w:p w:rsidR="00F1243E" w:rsidRPr="00B939B2" w:rsidRDefault="00075ED9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Raad het plaatje</w:t>
      </w:r>
      <w:r w:rsidR="00F1243E"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De letters die je moet gebruiken zijn groot, vet en hebben goed contrast met de achtergrond.</w:t>
      </w:r>
    </w:p>
    <w:p w:rsidR="00CF6B3C" w:rsidRPr="00B939B2" w:rsidRDefault="006E4213" w:rsidP="00CF6B3C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78720" behindDoc="0" locked="0" layoutInCell="1" allowOverlap="1" wp14:anchorId="3CD9C089" wp14:editId="08BC244F">
            <wp:simplePos x="0" y="0"/>
            <wp:positionH relativeFrom="column">
              <wp:posOffset>-696595</wp:posOffset>
            </wp:positionH>
            <wp:positionV relativeFrom="paragraph">
              <wp:posOffset>139065</wp:posOffset>
            </wp:positionV>
            <wp:extent cx="539750" cy="5397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MazeB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DF7F9D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MazeBall</w:t>
      </w:r>
      <w:proofErr w:type="spellEnd"/>
      <w:r>
        <w:rPr>
          <w:rFonts w:ascii="Verdana" w:hAnsi="Verdana"/>
          <w:sz w:val="20"/>
        </w:rPr>
        <w:t xml:space="preserve"> - </w:t>
      </w:r>
      <w:r w:rsidR="0095748A">
        <w:rPr>
          <w:rFonts w:ascii="Verdana" w:hAnsi="Verdana"/>
          <w:sz w:val="20"/>
        </w:rPr>
        <w:t>rol</w:t>
      </w:r>
      <w:r>
        <w:rPr>
          <w:rFonts w:ascii="Verdana" w:hAnsi="Verdana"/>
          <w:sz w:val="20"/>
        </w:rPr>
        <w:t>doolhof</w:t>
      </w:r>
    </w:p>
    <w:p w:rsidR="006A0CF6" w:rsidRDefault="00DF7F9D" w:rsidP="00DF7F9D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Rol het rode balletje door het contrastrijke</w:t>
      </w:r>
      <w:r w:rsidR="006F594B">
        <w:rPr>
          <w:rFonts w:ascii="Verdana" w:hAnsi="Verdana"/>
          <w:b w:val="0"/>
          <w:sz w:val="20"/>
        </w:rPr>
        <w:t xml:space="preserve"> wit en zwarte</w:t>
      </w:r>
      <w:r>
        <w:rPr>
          <w:rFonts w:ascii="Verdana" w:hAnsi="Verdana"/>
          <w:b w:val="0"/>
          <w:sz w:val="20"/>
        </w:rPr>
        <w:t xml:space="preserve"> doolhof naar de uitgang. Door je tablet of </w:t>
      </w:r>
      <w:proofErr w:type="spellStart"/>
      <w:r>
        <w:rPr>
          <w:rFonts w:ascii="Verdana" w:hAnsi="Verdana"/>
          <w:b w:val="0"/>
          <w:sz w:val="20"/>
        </w:rPr>
        <w:t>smartphone</w:t>
      </w:r>
      <w:proofErr w:type="spellEnd"/>
      <w:r>
        <w:rPr>
          <w:rFonts w:ascii="Verdana" w:hAnsi="Verdana"/>
          <w:b w:val="0"/>
          <w:sz w:val="20"/>
        </w:rPr>
        <w:t xml:space="preserve"> te kantelen bestuur je de bal.</w:t>
      </w:r>
    </w:p>
    <w:p w:rsidR="00DF7F9D" w:rsidRPr="00B939B2" w:rsidRDefault="00B57583" w:rsidP="00DF7F9D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79744" behindDoc="0" locked="0" layoutInCell="1" allowOverlap="1" wp14:anchorId="6032EC4A" wp14:editId="1C9FAEAC">
            <wp:simplePos x="0" y="0"/>
            <wp:positionH relativeFrom="column">
              <wp:posOffset>-688340</wp:posOffset>
            </wp:positionH>
            <wp:positionV relativeFrom="paragraph">
              <wp:posOffset>138642</wp:posOffset>
            </wp:positionV>
            <wp:extent cx="539750" cy="5397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Solitai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9E767A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Solitaire</w:t>
      </w:r>
      <w:r w:rsidR="00F1243E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 w:rsidR="00F1243E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potje kaarten</w:t>
      </w:r>
    </w:p>
    <w:p w:rsidR="00CF6B3C" w:rsidRPr="00B939B2" w:rsidRDefault="00356FD7" w:rsidP="00B939B2">
      <w:pPr>
        <w:pStyle w:val="Titel"/>
        <w:widowControl/>
        <w:ind w:left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Het bekende patience spel met redelijk grote kaarten en afbeeldingen</w:t>
      </w:r>
      <w:r w:rsidR="00130C14"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De achtergrond kleur kan aangepast worden naar een afbeelding uit de fotogalerij.</w:t>
      </w:r>
    </w:p>
    <w:p w:rsidR="00130C14" w:rsidRPr="00B939B2" w:rsidRDefault="00532D02" w:rsidP="00356FD7">
      <w:pPr>
        <w:pStyle w:val="Titel"/>
        <w:widowControl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80768" behindDoc="0" locked="0" layoutInCell="1" allowOverlap="1" wp14:anchorId="5F0D6F0B" wp14:editId="2169D9A8">
            <wp:simplePos x="0" y="0"/>
            <wp:positionH relativeFrom="column">
              <wp:posOffset>-688552</wp:posOffset>
            </wp:positionH>
            <wp:positionV relativeFrom="paragraph">
              <wp:posOffset>123190</wp:posOffset>
            </wp:positionV>
            <wp:extent cx="539750" cy="5397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VanPuzzl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Default="00265BF9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VanPuzzle</w:t>
      </w:r>
      <w:proofErr w:type="spellEnd"/>
      <w:r w:rsidR="00532D02">
        <w:rPr>
          <w:rFonts w:ascii="Verdana" w:hAnsi="Verdana"/>
          <w:sz w:val="20"/>
        </w:rPr>
        <w:t xml:space="preserve"> </w:t>
      </w:r>
      <w:r w:rsidR="00197941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schuifpuzzel</w:t>
      </w:r>
    </w:p>
    <w:p w:rsidR="00B761BF" w:rsidRDefault="00265BF9" w:rsidP="003B150B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Schuif de cijfers of het alfabet in de juiste volgorde door de stenen te verschuiven. </w:t>
      </w:r>
      <w:r w:rsidR="00051159">
        <w:rPr>
          <w:rFonts w:ascii="Verdana" w:hAnsi="Verdana"/>
          <w:b w:val="0"/>
          <w:sz w:val="20"/>
        </w:rPr>
        <w:t xml:space="preserve">Te spelen op 3 </w:t>
      </w:r>
      <w:r w:rsidR="0095748A">
        <w:rPr>
          <w:rFonts w:ascii="Verdana" w:hAnsi="Verdana"/>
          <w:b w:val="0"/>
          <w:sz w:val="20"/>
        </w:rPr>
        <w:t>niveaus</w:t>
      </w:r>
      <w:r w:rsidR="00051159">
        <w:rPr>
          <w:rFonts w:ascii="Verdana" w:hAnsi="Verdana"/>
          <w:b w:val="0"/>
          <w:sz w:val="20"/>
        </w:rPr>
        <w:t>.</w:t>
      </w:r>
    </w:p>
    <w:p w:rsidR="00B761BF" w:rsidRPr="00B939B2" w:rsidRDefault="007C70CC" w:rsidP="00B761BF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03C84FA2" wp14:editId="36A3A460">
            <wp:simplePos x="0" y="0"/>
            <wp:positionH relativeFrom="column">
              <wp:posOffset>-679238</wp:posOffset>
            </wp:positionH>
            <wp:positionV relativeFrom="paragraph">
              <wp:posOffset>121285</wp:posOffset>
            </wp:positionV>
            <wp:extent cx="539750" cy="5397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Panel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532D02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Panels</w:t>
      </w:r>
      <w:r w:rsidR="007570AB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 w:rsidR="00CF6B3C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tablet tikkertje</w:t>
      </w:r>
    </w:p>
    <w:p w:rsidR="00CF6B3C" w:rsidRDefault="00532D02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Tik zo snel mogelijk de gekleurde tegels </w:t>
      </w:r>
      <w:r w:rsidR="007C70CC">
        <w:rPr>
          <w:rFonts w:ascii="Verdana" w:hAnsi="Verdana"/>
          <w:b w:val="0"/>
          <w:sz w:val="20"/>
        </w:rPr>
        <w:t xml:space="preserve">op het scherm </w:t>
      </w:r>
      <w:r>
        <w:rPr>
          <w:rFonts w:ascii="Verdana" w:hAnsi="Verdana"/>
          <w:b w:val="0"/>
          <w:sz w:val="20"/>
        </w:rPr>
        <w:t>aan</w:t>
      </w:r>
      <w:r w:rsidR="006A0CF6"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Grootte en kleur van de tegel is in te stellen. Ook de kleur van de achtergrond is aanpasbaar.</w:t>
      </w:r>
    </w:p>
    <w:p w:rsidR="005F69DC" w:rsidRDefault="005F69DC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3B150B" w:rsidRDefault="003B150B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5F69DC" w:rsidRPr="00F44BE4" w:rsidRDefault="005F69DC" w:rsidP="005F69DC">
      <w:pPr>
        <w:pStyle w:val="Titel"/>
        <w:widowControl/>
        <w:ind w:left="426"/>
        <w:contextualSpacing/>
        <w:jc w:val="left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Android</w:t>
      </w:r>
      <w:proofErr w:type="spellEnd"/>
      <w:r>
        <w:rPr>
          <w:rFonts w:ascii="Verdana" w:hAnsi="Verdana"/>
          <w:sz w:val="36"/>
          <w:szCs w:val="36"/>
        </w:rPr>
        <w:t xml:space="preserve"> Games </w:t>
      </w:r>
      <w:proofErr w:type="spellStart"/>
      <w:r>
        <w:rPr>
          <w:rFonts w:ascii="Verdana" w:hAnsi="Verdana"/>
          <w:sz w:val="36"/>
          <w:szCs w:val="36"/>
        </w:rPr>
        <w:t>TalkBack</w:t>
      </w:r>
      <w:proofErr w:type="spellEnd"/>
    </w:p>
    <w:p w:rsidR="005F69DC" w:rsidRPr="00B939B2" w:rsidRDefault="00C83AED" w:rsidP="003B150B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-661882</wp:posOffset>
            </wp:positionH>
            <wp:positionV relativeFrom="paragraph">
              <wp:posOffset>127000</wp:posOffset>
            </wp:positionV>
            <wp:extent cx="540000" cy="5400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Trivia Crac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Pr="00B939B2" w:rsidRDefault="002E0A67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Trivia Crack</w:t>
      </w:r>
      <w:r w:rsidR="005F69DC" w:rsidRPr="00B939B2">
        <w:rPr>
          <w:rFonts w:ascii="Verdana" w:hAnsi="Verdana"/>
          <w:sz w:val="20"/>
        </w:rPr>
        <w:t xml:space="preserve"> – </w:t>
      </w:r>
      <w:r w:rsidR="009A18FD">
        <w:rPr>
          <w:rFonts w:ascii="Verdana" w:hAnsi="Verdana"/>
          <w:sz w:val="20"/>
        </w:rPr>
        <w:t>quiz</w:t>
      </w:r>
    </w:p>
    <w:p w:rsidR="005F69DC" w:rsidRPr="00B939B2" w:rsidRDefault="009A18FD" w:rsidP="003B150B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Populaire quiz waarin je je kennis test op het gebied van geografie, kunst, wetenschap, sport, amusement en historie</w:t>
      </w:r>
      <w:r w:rsidR="005F69DC"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Ook te spelen tegen vrienden. Een enkele vraag is visueel, verder goed te spelen met </w:t>
      </w:r>
      <w:proofErr w:type="spellStart"/>
      <w:r>
        <w:rPr>
          <w:rFonts w:ascii="Verdana" w:hAnsi="Verdana"/>
          <w:b w:val="0"/>
          <w:sz w:val="20"/>
        </w:rPr>
        <w:t>TalkBack</w:t>
      </w:r>
      <w:proofErr w:type="spellEnd"/>
      <w:r>
        <w:rPr>
          <w:rFonts w:ascii="Verdana" w:hAnsi="Verdana"/>
          <w:b w:val="0"/>
          <w:sz w:val="20"/>
        </w:rPr>
        <w:t>.</w:t>
      </w:r>
    </w:p>
    <w:p w:rsidR="005F69DC" w:rsidRPr="00B939B2" w:rsidRDefault="00E54C80" w:rsidP="003B150B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83840" behindDoc="0" locked="0" layoutInCell="1" allowOverlap="1" wp14:anchorId="7482747D" wp14:editId="4BBBE59B">
            <wp:simplePos x="0" y="0"/>
            <wp:positionH relativeFrom="column">
              <wp:posOffset>-662940</wp:posOffset>
            </wp:positionH>
            <wp:positionV relativeFrom="paragraph">
              <wp:posOffset>120438</wp:posOffset>
            </wp:positionV>
            <wp:extent cx="539750" cy="53975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Blindscap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Pr="00B939B2" w:rsidRDefault="00C83AED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Blindscape</w:t>
      </w:r>
      <w:proofErr w:type="spellEnd"/>
      <w:r w:rsidR="005F69DC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5F69DC" w:rsidRPr="00B939B2">
        <w:rPr>
          <w:rFonts w:ascii="Verdana" w:hAnsi="Verdana"/>
          <w:sz w:val="20"/>
        </w:rPr>
        <w:t xml:space="preserve"> </w:t>
      </w:r>
      <w:r w:rsidR="00C30723">
        <w:rPr>
          <w:rFonts w:ascii="Verdana" w:hAnsi="Verdana"/>
          <w:sz w:val="20"/>
        </w:rPr>
        <w:t>interactief hoorspel</w:t>
      </w:r>
    </w:p>
    <w:p w:rsidR="005F69DC" w:rsidRPr="00B939B2" w:rsidRDefault="000E6B11" w:rsidP="003B150B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Probeer door middel van het aftasten van het volledig zwarte scherm</w:t>
      </w:r>
      <w:r w:rsidR="00C30723">
        <w:rPr>
          <w:rFonts w:ascii="Verdana" w:hAnsi="Verdana"/>
          <w:b w:val="0"/>
          <w:sz w:val="20"/>
        </w:rPr>
        <w:t xml:space="preserve"> van je tablet of </w:t>
      </w:r>
      <w:proofErr w:type="spellStart"/>
      <w:r w:rsidR="00C30723">
        <w:rPr>
          <w:rFonts w:ascii="Verdana" w:hAnsi="Verdana"/>
          <w:b w:val="0"/>
          <w:sz w:val="20"/>
        </w:rPr>
        <w:t>smartphone</w:t>
      </w:r>
      <w:proofErr w:type="spellEnd"/>
      <w:r>
        <w:rPr>
          <w:rFonts w:ascii="Verdana" w:hAnsi="Verdana"/>
          <w:b w:val="0"/>
          <w:sz w:val="20"/>
        </w:rPr>
        <w:t xml:space="preserve"> onderdelen te vinden en deze te activeren door vegen</w:t>
      </w:r>
      <w:r w:rsidR="00C30723">
        <w:rPr>
          <w:rFonts w:ascii="Verdana" w:hAnsi="Verdana"/>
          <w:b w:val="0"/>
          <w:sz w:val="20"/>
        </w:rPr>
        <w:t>, slepen</w:t>
      </w:r>
      <w:r>
        <w:rPr>
          <w:rFonts w:ascii="Verdana" w:hAnsi="Verdana"/>
          <w:b w:val="0"/>
          <w:sz w:val="20"/>
        </w:rPr>
        <w:t xml:space="preserve"> en tikken</w:t>
      </w:r>
      <w:r w:rsidR="005F69DC" w:rsidRPr="00B939B2">
        <w:rPr>
          <w:rFonts w:ascii="Verdana" w:hAnsi="Verdana"/>
          <w:b w:val="0"/>
          <w:sz w:val="20"/>
        </w:rPr>
        <w:t>.</w:t>
      </w:r>
      <w:r w:rsidR="00223ADC">
        <w:rPr>
          <w:rFonts w:ascii="Verdana" w:hAnsi="Verdana"/>
          <w:b w:val="0"/>
          <w:sz w:val="20"/>
        </w:rPr>
        <w:t xml:space="preserve"> Te spelen </w:t>
      </w:r>
      <w:r w:rsidR="007C560E">
        <w:rPr>
          <w:rFonts w:ascii="Verdana" w:hAnsi="Verdana"/>
          <w:b w:val="0"/>
          <w:sz w:val="20"/>
        </w:rPr>
        <w:t xml:space="preserve">met koptelefoon en zonder </w:t>
      </w:r>
      <w:proofErr w:type="spellStart"/>
      <w:r w:rsidR="007C560E">
        <w:rPr>
          <w:rFonts w:ascii="Verdana" w:hAnsi="Verdana"/>
          <w:b w:val="0"/>
          <w:sz w:val="20"/>
        </w:rPr>
        <w:t>TalkBack</w:t>
      </w:r>
      <w:proofErr w:type="spellEnd"/>
      <w:r w:rsidR="007C560E">
        <w:rPr>
          <w:rFonts w:ascii="Verdana" w:hAnsi="Verdana"/>
          <w:b w:val="0"/>
          <w:sz w:val="20"/>
        </w:rPr>
        <w:t>.</w:t>
      </w:r>
    </w:p>
    <w:p w:rsidR="005F69DC" w:rsidRPr="00B939B2" w:rsidRDefault="00163188" w:rsidP="003B150B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4864" behindDoc="0" locked="0" layoutInCell="1" allowOverlap="1" wp14:anchorId="5CD69942" wp14:editId="2FC26D91">
            <wp:simplePos x="0" y="0"/>
            <wp:positionH relativeFrom="column">
              <wp:posOffset>-663575</wp:posOffset>
            </wp:positionH>
            <wp:positionV relativeFrom="paragraph">
              <wp:posOffset>110278</wp:posOffset>
            </wp:positionV>
            <wp:extent cx="539750" cy="53975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RapiTap!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Pr="00B939B2" w:rsidRDefault="00E54C80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RapiTap</w:t>
      </w:r>
      <w:proofErr w:type="spellEnd"/>
      <w:r>
        <w:rPr>
          <w:rFonts w:ascii="Verdana" w:hAnsi="Verdana"/>
          <w:sz w:val="20"/>
        </w:rPr>
        <w:t>!</w:t>
      </w:r>
      <w:r w:rsidR="005F69DC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5F69DC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snel tikken</w:t>
      </w:r>
    </w:p>
    <w:p w:rsidR="005F69DC" w:rsidRPr="00B939B2" w:rsidRDefault="00E54C80" w:rsidP="003B150B">
      <w:pPr>
        <w:pStyle w:val="Titel"/>
        <w:widowControl/>
        <w:ind w:left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Slechtziende ontwikkelaar </w:t>
      </w:r>
      <w:r w:rsidR="00163188">
        <w:rPr>
          <w:rFonts w:ascii="Verdana" w:hAnsi="Verdana"/>
          <w:b w:val="0"/>
          <w:sz w:val="20"/>
        </w:rPr>
        <w:t xml:space="preserve">maakte deze eenvoudige game </w:t>
      </w:r>
      <w:r>
        <w:rPr>
          <w:rFonts w:ascii="Verdana" w:hAnsi="Verdana"/>
          <w:b w:val="0"/>
          <w:sz w:val="20"/>
        </w:rPr>
        <w:t xml:space="preserve">waarbij je zo snel mogelijk </w:t>
      </w:r>
      <w:r w:rsidR="00163188">
        <w:rPr>
          <w:rFonts w:ascii="Verdana" w:hAnsi="Verdana"/>
          <w:b w:val="0"/>
          <w:sz w:val="20"/>
        </w:rPr>
        <w:t xml:space="preserve">naar een onderdeel moet navigeren en activeren door dubbel te tikken. Goede oefening voor </w:t>
      </w:r>
      <w:proofErr w:type="spellStart"/>
      <w:r w:rsidR="00163188">
        <w:rPr>
          <w:rFonts w:ascii="Verdana" w:hAnsi="Verdana"/>
          <w:b w:val="0"/>
          <w:sz w:val="20"/>
        </w:rPr>
        <w:t>Explore</w:t>
      </w:r>
      <w:proofErr w:type="spellEnd"/>
      <w:r w:rsidR="00163188">
        <w:rPr>
          <w:rFonts w:ascii="Verdana" w:hAnsi="Verdana"/>
          <w:b w:val="0"/>
          <w:sz w:val="20"/>
        </w:rPr>
        <w:t xml:space="preserve"> </w:t>
      </w:r>
      <w:proofErr w:type="spellStart"/>
      <w:r w:rsidR="00163188">
        <w:rPr>
          <w:rFonts w:ascii="Verdana" w:hAnsi="Verdana"/>
          <w:b w:val="0"/>
          <w:sz w:val="20"/>
        </w:rPr>
        <w:t>By</w:t>
      </w:r>
      <w:proofErr w:type="spellEnd"/>
      <w:r w:rsidR="00163188">
        <w:rPr>
          <w:rFonts w:ascii="Verdana" w:hAnsi="Verdana"/>
          <w:b w:val="0"/>
          <w:sz w:val="20"/>
        </w:rPr>
        <w:t xml:space="preserve"> Touch</w:t>
      </w:r>
      <w:r w:rsidR="00906286">
        <w:rPr>
          <w:rFonts w:ascii="Verdana" w:hAnsi="Verdana"/>
          <w:b w:val="0"/>
          <w:sz w:val="20"/>
        </w:rPr>
        <w:t xml:space="preserve"> bediening</w:t>
      </w:r>
      <w:r w:rsidR="00163188">
        <w:rPr>
          <w:rFonts w:ascii="Verdana" w:hAnsi="Verdana"/>
          <w:b w:val="0"/>
          <w:sz w:val="20"/>
        </w:rPr>
        <w:t xml:space="preserve">. Werkt perfect </w:t>
      </w:r>
      <w:r w:rsidR="005F69DC" w:rsidRPr="00B939B2">
        <w:rPr>
          <w:rFonts w:ascii="Verdana" w:hAnsi="Verdana"/>
          <w:b w:val="0"/>
          <w:sz w:val="20"/>
        </w:rPr>
        <w:t xml:space="preserve">samen met </w:t>
      </w:r>
      <w:proofErr w:type="spellStart"/>
      <w:r w:rsidR="005F69DC" w:rsidRPr="00B939B2">
        <w:rPr>
          <w:rFonts w:ascii="Verdana" w:hAnsi="Verdana"/>
          <w:b w:val="0"/>
          <w:sz w:val="20"/>
        </w:rPr>
        <w:t>TalkBack</w:t>
      </w:r>
      <w:proofErr w:type="spellEnd"/>
      <w:r w:rsidR="005F69DC" w:rsidRPr="00B939B2">
        <w:rPr>
          <w:rFonts w:ascii="Verdana" w:hAnsi="Verdana"/>
          <w:b w:val="0"/>
          <w:sz w:val="20"/>
        </w:rPr>
        <w:t>.</w:t>
      </w:r>
    </w:p>
    <w:p w:rsidR="005F69DC" w:rsidRPr="00B939B2" w:rsidRDefault="00AD7FA5" w:rsidP="003B150B">
      <w:pPr>
        <w:pStyle w:val="Titel"/>
        <w:widowControl/>
        <w:ind w:left="426" w:hanging="567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5888" behindDoc="0" locked="0" layoutInCell="1" allowOverlap="1" wp14:anchorId="171C16A1" wp14:editId="2B9CED50">
            <wp:simplePos x="0" y="0"/>
            <wp:positionH relativeFrom="column">
              <wp:posOffset>-662940</wp:posOffset>
            </wp:positionH>
            <wp:positionV relativeFrom="paragraph">
              <wp:posOffset>109643</wp:posOffset>
            </wp:positionV>
            <wp:extent cx="539750" cy="53975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Collossal Cav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Pr="00C30723" w:rsidRDefault="00C05DE1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  <w:lang w:val="en-US"/>
        </w:rPr>
      </w:pPr>
      <w:r w:rsidRPr="00C30723">
        <w:rPr>
          <w:rFonts w:ascii="Verdana" w:hAnsi="Verdana"/>
          <w:sz w:val="20"/>
          <w:lang w:val="en-US"/>
        </w:rPr>
        <w:t xml:space="preserve">Colossal Cave Adventure –audio </w:t>
      </w:r>
      <w:proofErr w:type="spellStart"/>
      <w:r w:rsidRPr="00C30723">
        <w:rPr>
          <w:rFonts w:ascii="Verdana" w:hAnsi="Verdana"/>
          <w:sz w:val="20"/>
          <w:lang w:val="en-US"/>
        </w:rPr>
        <w:t>avontuur</w:t>
      </w:r>
      <w:proofErr w:type="spellEnd"/>
    </w:p>
    <w:p w:rsidR="005F69DC" w:rsidRDefault="00BB54E5" w:rsidP="00C30723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Je staat </w:t>
      </w:r>
      <w:r w:rsidR="003F5F14">
        <w:rPr>
          <w:rFonts w:ascii="Verdana" w:hAnsi="Verdana"/>
          <w:b w:val="0"/>
          <w:sz w:val="20"/>
        </w:rPr>
        <w:t xml:space="preserve">in een bos </w:t>
      </w:r>
      <w:r>
        <w:rPr>
          <w:rFonts w:ascii="Verdana" w:hAnsi="Verdana"/>
          <w:b w:val="0"/>
          <w:sz w:val="20"/>
        </w:rPr>
        <w:t>aan het einde van een weg voor een klein stenen</w:t>
      </w:r>
      <w:r w:rsidR="00D51987">
        <w:rPr>
          <w:rFonts w:ascii="Verdana" w:hAnsi="Verdana"/>
          <w:b w:val="0"/>
          <w:sz w:val="20"/>
        </w:rPr>
        <w:t xml:space="preserve"> huis. </w:t>
      </w:r>
      <w:r w:rsidR="005F69DC">
        <w:rPr>
          <w:rFonts w:ascii="Verdana" w:hAnsi="Verdana"/>
          <w:b w:val="0"/>
          <w:sz w:val="20"/>
        </w:rPr>
        <w:t xml:space="preserve">Gebruik </w:t>
      </w:r>
      <w:r w:rsidR="00C30723">
        <w:rPr>
          <w:rFonts w:ascii="Verdana" w:hAnsi="Verdana"/>
          <w:b w:val="0"/>
          <w:sz w:val="20"/>
        </w:rPr>
        <w:t xml:space="preserve">nu </w:t>
      </w:r>
      <w:r>
        <w:rPr>
          <w:rFonts w:ascii="Verdana" w:hAnsi="Verdana"/>
          <w:b w:val="0"/>
          <w:sz w:val="20"/>
        </w:rPr>
        <w:t xml:space="preserve">commando’s van 1 of 2 woorden </w:t>
      </w:r>
      <w:r w:rsidR="00EE4E1C">
        <w:rPr>
          <w:rFonts w:ascii="Verdana" w:hAnsi="Verdana"/>
          <w:b w:val="0"/>
          <w:sz w:val="20"/>
        </w:rPr>
        <w:t>en ervaar het</w:t>
      </w:r>
      <w:r>
        <w:rPr>
          <w:rFonts w:ascii="Verdana" w:hAnsi="Verdana"/>
          <w:b w:val="0"/>
          <w:sz w:val="20"/>
        </w:rPr>
        <w:t xml:space="preserve"> avontuur</w:t>
      </w:r>
      <w:r w:rsidR="00EE4E1C">
        <w:rPr>
          <w:rFonts w:ascii="Verdana" w:hAnsi="Verdana"/>
          <w:b w:val="0"/>
          <w:sz w:val="20"/>
        </w:rPr>
        <w:t>!</w:t>
      </w:r>
    </w:p>
    <w:p w:rsidR="005F69DC" w:rsidRPr="00B939B2" w:rsidRDefault="005F69DC" w:rsidP="003B150B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</w:p>
    <w:p w:rsidR="005F69DC" w:rsidRPr="00B939B2" w:rsidRDefault="00EE4E1C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6912" behindDoc="0" locked="0" layoutInCell="1" allowOverlap="1" wp14:anchorId="213D6F6F" wp14:editId="4CE8B11E">
            <wp:simplePos x="0" y="0"/>
            <wp:positionH relativeFrom="column">
              <wp:posOffset>-654050</wp:posOffset>
            </wp:positionH>
            <wp:positionV relativeFrom="paragraph">
              <wp:posOffset>51647</wp:posOffset>
            </wp:positionV>
            <wp:extent cx="539750" cy="53975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QR One Number Dow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7FA5">
        <w:rPr>
          <w:rFonts w:ascii="Verdana" w:hAnsi="Verdana"/>
          <w:sz w:val="20"/>
        </w:rPr>
        <w:t>One</w:t>
      </w:r>
      <w:proofErr w:type="spellEnd"/>
      <w:r w:rsidR="00AD7FA5">
        <w:rPr>
          <w:rFonts w:ascii="Verdana" w:hAnsi="Verdana"/>
          <w:sz w:val="20"/>
        </w:rPr>
        <w:t xml:space="preserve"> </w:t>
      </w:r>
      <w:proofErr w:type="spellStart"/>
      <w:r w:rsidR="00AD7FA5">
        <w:rPr>
          <w:rFonts w:ascii="Verdana" w:hAnsi="Verdana"/>
          <w:sz w:val="20"/>
        </w:rPr>
        <w:t>Number</w:t>
      </w:r>
      <w:proofErr w:type="spellEnd"/>
      <w:r w:rsidR="00AD7FA5">
        <w:rPr>
          <w:rFonts w:ascii="Verdana" w:hAnsi="Verdana"/>
          <w:sz w:val="20"/>
        </w:rPr>
        <w:t xml:space="preserve"> Down</w:t>
      </w:r>
      <w:r w:rsidR="005F69DC" w:rsidRPr="00B939B2">
        <w:rPr>
          <w:rFonts w:ascii="Verdana" w:hAnsi="Verdana"/>
          <w:sz w:val="20"/>
        </w:rPr>
        <w:t xml:space="preserve"> </w:t>
      </w:r>
      <w:r w:rsidR="00AD7FA5">
        <w:rPr>
          <w:rFonts w:ascii="Verdana" w:hAnsi="Verdana"/>
          <w:sz w:val="20"/>
        </w:rPr>
        <w:t>–</w:t>
      </w:r>
      <w:r w:rsidR="005F69DC" w:rsidRPr="00B939B2">
        <w:rPr>
          <w:rFonts w:ascii="Verdana" w:hAnsi="Verdana"/>
          <w:sz w:val="20"/>
        </w:rPr>
        <w:t xml:space="preserve"> </w:t>
      </w:r>
      <w:r w:rsidR="000C165A">
        <w:rPr>
          <w:rFonts w:ascii="Verdana" w:hAnsi="Verdana"/>
          <w:sz w:val="20"/>
        </w:rPr>
        <w:t>hoe snel ben jij</w:t>
      </w:r>
      <w:r w:rsidR="00AD7FA5">
        <w:rPr>
          <w:rFonts w:ascii="Verdana" w:hAnsi="Verdana"/>
          <w:sz w:val="20"/>
        </w:rPr>
        <w:t>?</w:t>
      </w:r>
    </w:p>
    <w:p w:rsidR="005F69DC" w:rsidRDefault="00A20CCD" w:rsidP="003B150B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Probeer </w:t>
      </w:r>
      <w:r w:rsidR="00EE4E1C">
        <w:rPr>
          <w:rFonts w:ascii="Verdana" w:hAnsi="Verdana"/>
          <w:b w:val="0"/>
          <w:sz w:val="20"/>
        </w:rPr>
        <w:t xml:space="preserve">er </w:t>
      </w:r>
      <w:r>
        <w:rPr>
          <w:rFonts w:ascii="Verdana" w:hAnsi="Verdana"/>
          <w:b w:val="0"/>
          <w:sz w:val="20"/>
        </w:rPr>
        <w:t xml:space="preserve">zo snel mogelijk </w:t>
      </w:r>
      <w:r w:rsidR="00EE4E1C">
        <w:rPr>
          <w:rFonts w:ascii="Verdana" w:hAnsi="Verdana"/>
          <w:b w:val="0"/>
          <w:sz w:val="20"/>
        </w:rPr>
        <w:t>achter te komen</w:t>
      </w:r>
      <w:r>
        <w:rPr>
          <w:rFonts w:ascii="Verdana" w:hAnsi="Verdana"/>
          <w:b w:val="0"/>
          <w:sz w:val="20"/>
        </w:rPr>
        <w:t xml:space="preserve"> welk cijfer ontbreekt in een reeks van 10. Enkele knoppen hebben geen label</w:t>
      </w:r>
      <w:r w:rsidR="0095748A">
        <w:rPr>
          <w:rFonts w:ascii="Verdana" w:hAnsi="Verdana"/>
          <w:b w:val="0"/>
          <w:sz w:val="20"/>
        </w:rPr>
        <w:t>,</w:t>
      </w:r>
      <w:bookmarkStart w:id="0" w:name="_GoBack"/>
      <w:bookmarkEnd w:id="0"/>
      <w:r>
        <w:rPr>
          <w:rFonts w:ascii="Verdana" w:hAnsi="Verdana"/>
          <w:b w:val="0"/>
          <w:sz w:val="20"/>
        </w:rPr>
        <w:t xml:space="preserve"> maar wanneer gestart werkt </w:t>
      </w:r>
      <w:proofErr w:type="spellStart"/>
      <w:r>
        <w:rPr>
          <w:rFonts w:ascii="Verdana" w:hAnsi="Verdana"/>
          <w:b w:val="0"/>
          <w:sz w:val="20"/>
        </w:rPr>
        <w:t>TalkBack</w:t>
      </w:r>
      <w:proofErr w:type="spellEnd"/>
      <w:r>
        <w:rPr>
          <w:rFonts w:ascii="Verdana" w:hAnsi="Verdana"/>
          <w:b w:val="0"/>
          <w:sz w:val="20"/>
        </w:rPr>
        <w:t xml:space="preserve"> goed. Door grootte van knopp</w:t>
      </w:r>
      <w:r w:rsidR="003F5F14">
        <w:rPr>
          <w:rFonts w:ascii="Verdana" w:hAnsi="Verdana"/>
          <w:b w:val="0"/>
          <w:sz w:val="20"/>
        </w:rPr>
        <w:t xml:space="preserve">en ook prima voor slechtzienden </w:t>
      </w:r>
      <w:r>
        <w:rPr>
          <w:rFonts w:ascii="Verdana" w:hAnsi="Verdana"/>
          <w:b w:val="0"/>
          <w:sz w:val="20"/>
        </w:rPr>
        <w:t>geschikt.</w:t>
      </w:r>
    </w:p>
    <w:p w:rsidR="006F594B" w:rsidRPr="00CF6B3C" w:rsidRDefault="006F594B" w:rsidP="006F594B">
      <w:pPr>
        <w:widowControl/>
        <w:pBdr>
          <w:bottom w:val="single" w:sz="12" w:space="1" w:color="auto"/>
        </w:pBdr>
        <w:contextualSpacing/>
        <w:rPr>
          <w:rFonts w:ascii="Verdana" w:hAnsi="Verdana"/>
          <w:szCs w:val="24"/>
        </w:rPr>
      </w:pPr>
    </w:p>
    <w:p w:rsidR="006F594B" w:rsidRPr="00CF6B3C" w:rsidRDefault="006F594B" w:rsidP="006F594B">
      <w:pPr>
        <w:widowControl/>
        <w:contextualSpacing/>
        <w:jc w:val="both"/>
        <w:rPr>
          <w:rFonts w:ascii="Verdana" w:hAnsi="Verdana"/>
          <w:szCs w:val="24"/>
        </w:rPr>
      </w:pPr>
    </w:p>
    <w:sectPr w:rsidR="006F594B" w:rsidRPr="00CF6B3C" w:rsidSect="00EE4E1C">
      <w:footerReference w:type="default" r:id="rId2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C6" w:rsidRDefault="00AD6DC6" w:rsidP="00CD3CBC">
      <w:r>
        <w:separator/>
      </w:r>
    </w:p>
  </w:endnote>
  <w:endnote w:type="continuationSeparator" w:id="0">
    <w:p w:rsidR="00AD6DC6" w:rsidRDefault="00AD6DC6" w:rsidP="00C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C" w:rsidRPr="00F17D33" w:rsidRDefault="00C763FC" w:rsidP="00F17D33">
    <w:pPr>
      <w:pStyle w:val="Voettekst"/>
      <w:tabs>
        <w:tab w:val="clear" w:pos="9026"/>
        <w:tab w:val="right" w:pos="9781"/>
      </w:tabs>
      <w:ind w:left="-993" w:right="-709"/>
      <w:jc w:val="center"/>
      <w:rPr>
        <w:rFonts w:ascii="Verdana" w:hAnsi="Verdana"/>
        <w:sz w:val="20"/>
      </w:rPr>
    </w:pPr>
    <w:r w:rsidRPr="00F17D33">
      <w:rPr>
        <w:rFonts w:ascii="Verdana" w:hAnsi="Verdana"/>
        <w:sz w:val="20"/>
      </w:rPr>
      <w:t xml:space="preserve">Meer informatie over toegankelijkheid </w:t>
    </w:r>
    <w:proofErr w:type="spellStart"/>
    <w:r w:rsidRPr="00F17D33">
      <w:rPr>
        <w:rFonts w:ascii="Verdana" w:hAnsi="Verdana"/>
        <w:sz w:val="20"/>
      </w:rPr>
      <w:t>tablets</w:t>
    </w:r>
    <w:proofErr w:type="spellEnd"/>
    <w:r w:rsidRPr="00F17D33">
      <w:rPr>
        <w:rFonts w:ascii="Verdana" w:hAnsi="Verdana"/>
        <w:sz w:val="20"/>
      </w:rPr>
      <w:t xml:space="preserve"> en </w:t>
    </w:r>
    <w:proofErr w:type="spellStart"/>
    <w:r w:rsidRPr="00F17D33">
      <w:rPr>
        <w:rFonts w:ascii="Verdana" w:hAnsi="Verdana"/>
        <w:sz w:val="20"/>
      </w:rPr>
      <w:t>smartphones</w:t>
    </w:r>
    <w:proofErr w:type="spellEnd"/>
    <w:r w:rsidRPr="00F17D33">
      <w:rPr>
        <w:rFonts w:ascii="Verdana" w:hAnsi="Verdana"/>
        <w:sz w:val="20"/>
      </w:rPr>
      <w:t>? Neem contact op met Koninklijke Visio</w:t>
    </w:r>
  </w:p>
  <w:p w:rsidR="00CD3CBC" w:rsidRPr="00F17D33" w:rsidRDefault="00166ADC" w:rsidP="00F17D33">
    <w:pPr>
      <w:pStyle w:val="Voettekst"/>
      <w:tabs>
        <w:tab w:val="clear" w:pos="9026"/>
        <w:tab w:val="right" w:pos="9781"/>
      </w:tabs>
      <w:ind w:left="-993" w:right="-709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T</w:t>
    </w:r>
    <w:r w:rsidR="00C763FC" w:rsidRPr="00F17D33">
      <w:rPr>
        <w:rFonts w:ascii="Verdana" w:hAnsi="Verdana"/>
        <w:sz w:val="20"/>
      </w:rPr>
      <w:t xml:space="preserve"> 088 585 85 85  -  info@visio.org  -  www.visio.org  -  </w:t>
    </w:r>
    <w:r>
      <w:rPr>
        <w:rFonts w:ascii="Verdana" w:hAnsi="Verdana"/>
        <w:sz w:val="20"/>
      </w:rPr>
      <w:t>v</w:t>
    </w:r>
    <w:r w:rsidR="00CD3CBC" w:rsidRPr="00F17D33">
      <w:rPr>
        <w:rFonts w:ascii="Verdana" w:hAnsi="Verdana"/>
        <w:sz w:val="20"/>
      </w:rPr>
      <w:t>ersie: juni 2015</w:t>
    </w:r>
  </w:p>
  <w:p w:rsidR="00CD3CBC" w:rsidRDefault="00CD3C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C6" w:rsidRDefault="00AD6DC6" w:rsidP="00CD3CBC">
      <w:r>
        <w:separator/>
      </w:r>
    </w:p>
  </w:footnote>
  <w:footnote w:type="continuationSeparator" w:id="0">
    <w:p w:rsidR="00AD6DC6" w:rsidRDefault="00AD6DC6" w:rsidP="00CD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D4"/>
    <w:multiLevelType w:val="hybridMultilevel"/>
    <w:tmpl w:val="AD065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73CC9"/>
    <w:multiLevelType w:val="hybridMultilevel"/>
    <w:tmpl w:val="ED52F4D8"/>
    <w:lvl w:ilvl="0" w:tplc="9BC419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D5193"/>
    <w:multiLevelType w:val="hybridMultilevel"/>
    <w:tmpl w:val="4BC2C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3F89"/>
    <w:multiLevelType w:val="hybridMultilevel"/>
    <w:tmpl w:val="56B27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F7"/>
    <w:rsid w:val="0001243F"/>
    <w:rsid w:val="00031544"/>
    <w:rsid w:val="00051159"/>
    <w:rsid w:val="00057F68"/>
    <w:rsid w:val="00075ED9"/>
    <w:rsid w:val="000C165A"/>
    <w:rsid w:val="000C4A0A"/>
    <w:rsid w:val="000E6B11"/>
    <w:rsid w:val="000F2039"/>
    <w:rsid w:val="000F3D4D"/>
    <w:rsid w:val="00104B14"/>
    <w:rsid w:val="00130C14"/>
    <w:rsid w:val="00163188"/>
    <w:rsid w:val="00166ADC"/>
    <w:rsid w:val="00171927"/>
    <w:rsid w:val="00197941"/>
    <w:rsid w:val="001A4276"/>
    <w:rsid w:val="001B2355"/>
    <w:rsid w:val="00201636"/>
    <w:rsid w:val="00223ADC"/>
    <w:rsid w:val="00260AF7"/>
    <w:rsid w:val="00265BF9"/>
    <w:rsid w:val="0028765F"/>
    <w:rsid w:val="002B5145"/>
    <w:rsid w:val="002B5636"/>
    <w:rsid w:val="002C067D"/>
    <w:rsid w:val="002D7A64"/>
    <w:rsid w:val="002E0A67"/>
    <w:rsid w:val="002E4A78"/>
    <w:rsid w:val="00356FD7"/>
    <w:rsid w:val="003B150B"/>
    <w:rsid w:val="003C3890"/>
    <w:rsid w:val="003C641C"/>
    <w:rsid w:val="003F5F14"/>
    <w:rsid w:val="0045200D"/>
    <w:rsid w:val="00532D02"/>
    <w:rsid w:val="00544E04"/>
    <w:rsid w:val="0055793F"/>
    <w:rsid w:val="005C3D46"/>
    <w:rsid w:val="005F69DC"/>
    <w:rsid w:val="00616163"/>
    <w:rsid w:val="006219E1"/>
    <w:rsid w:val="00677300"/>
    <w:rsid w:val="006A0CF6"/>
    <w:rsid w:val="006B64F7"/>
    <w:rsid w:val="006E4213"/>
    <w:rsid w:val="006F47B2"/>
    <w:rsid w:val="006F594B"/>
    <w:rsid w:val="007379CC"/>
    <w:rsid w:val="007570AB"/>
    <w:rsid w:val="00766386"/>
    <w:rsid w:val="007C560E"/>
    <w:rsid w:val="007C70CC"/>
    <w:rsid w:val="008172C4"/>
    <w:rsid w:val="008565DC"/>
    <w:rsid w:val="00871203"/>
    <w:rsid w:val="008745AF"/>
    <w:rsid w:val="00880E7F"/>
    <w:rsid w:val="008A253A"/>
    <w:rsid w:val="008A3CFD"/>
    <w:rsid w:val="00906286"/>
    <w:rsid w:val="00925862"/>
    <w:rsid w:val="009358FC"/>
    <w:rsid w:val="00941CE0"/>
    <w:rsid w:val="0095748A"/>
    <w:rsid w:val="00986711"/>
    <w:rsid w:val="00997311"/>
    <w:rsid w:val="009A18FD"/>
    <w:rsid w:val="009E767A"/>
    <w:rsid w:val="00A20CCD"/>
    <w:rsid w:val="00AC5D36"/>
    <w:rsid w:val="00AD4AAD"/>
    <w:rsid w:val="00AD6DC6"/>
    <w:rsid w:val="00AD7FA5"/>
    <w:rsid w:val="00B1727A"/>
    <w:rsid w:val="00B219AE"/>
    <w:rsid w:val="00B57583"/>
    <w:rsid w:val="00B72CED"/>
    <w:rsid w:val="00B761BF"/>
    <w:rsid w:val="00B939B2"/>
    <w:rsid w:val="00BB54E5"/>
    <w:rsid w:val="00BD03D8"/>
    <w:rsid w:val="00BF4C9D"/>
    <w:rsid w:val="00C05DE1"/>
    <w:rsid w:val="00C30723"/>
    <w:rsid w:val="00C53035"/>
    <w:rsid w:val="00C763FC"/>
    <w:rsid w:val="00C83AED"/>
    <w:rsid w:val="00C84304"/>
    <w:rsid w:val="00CD3209"/>
    <w:rsid w:val="00CD3CBC"/>
    <w:rsid w:val="00CF2F12"/>
    <w:rsid w:val="00CF6B3C"/>
    <w:rsid w:val="00D32715"/>
    <w:rsid w:val="00D51987"/>
    <w:rsid w:val="00DE4852"/>
    <w:rsid w:val="00DF7F9D"/>
    <w:rsid w:val="00E45B78"/>
    <w:rsid w:val="00E54C80"/>
    <w:rsid w:val="00E835AD"/>
    <w:rsid w:val="00EE4E1C"/>
    <w:rsid w:val="00F12371"/>
    <w:rsid w:val="00F1243E"/>
    <w:rsid w:val="00F178C2"/>
    <w:rsid w:val="00F17D33"/>
    <w:rsid w:val="00F32EB6"/>
    <w:rsid w:val="00F44BE4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9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A0CF6"/>
    <w:pPr>
      <w:keepNext/>
      <w:widowControl/>
      <w:overflowPunct/>
      <w:autoSpaceDE/>
      <w:autoSpaceDN/>
      <w:adjustRightInd/>
      <w:textAlignment w:val="auto"/>
      <w:outlineLvl w:val="3"/>
    </w:pPr>
    <w:rPr>
      <w:rFonts w:ascii="Verdana" w:hAnsi="Verdana"/>
      <w:b/>
      <w:bCs/>
      <w:sz w:val="20"/>
      <w:szCs w:val="2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171927"/>
    <w:pPr>
      <w:jc w:val="center"/>
    </w:pPr>
    <w:rPr>
      <w:rFonts w:ascii="Times New Roman" w:hAnsi="Times New Roman"/>
      <w:b/>
      <w:sz w:val="40"/>
    </w:rPr>
  </w:style>
  <w:style w:type="paragraph" w:customStyle="1" w:styleId="Ballontekst1">
    <w:name w:val="Ballontekst1"/>
    <w:basedOn w:val="Standaard"/>
    <w:rsid w:val="00171927"/>
    <w:rPr>
      <w:rFonts w:ascii="Tahoma" w:hAnsi="Tahoma"/>
      <w:sz w:val="16"/>
    </w:rPr>
  </w:style>
  <w:style w:type="paragraph" w:styleId="Ballontekst">
    <w:name w:val="Balloon Text"/>
    <w:basedOn w:val="Standaard"/>
    <w:link w:val="BallontekstChar"/>
    <w:rsid w:val="003C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41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rsid w:val="00F1243E"/>
    <w:rPr>
      <w:b/>
      <w:sz w:val="40"/>
    </w:rPr>
  </w:style>
  <w:style w:type="character" w:customStyle="1" w:styleId="Kop4Char">
    <w:name w:val="Kop 4 Char"/>
    <w:basedOn w:val="Standaardalinea-lettertype"/>
    <w:link w:val="Kop4"/>
    <w:uiPriority w:val="9"/>
    <w:rsid w:val="006A0CF6"/>
    <w:rPr>
      <w:rFonts w:ascii="Verdana" w:hAnsi="Verdana"/>
      <w:b/>
      <w:bCs/>
      <w:szCs w:val="28"/>
      <w:lang w:val="en-US" w:eastAsia="en-US" w:bidi="en-US"/>
    </w:rPr>
  </w:style>
  <w:style w:type="character" w:customStyle="1" w:styleId="yj-message11">
    <w:name w:val="yj-message11"/>
    <w:basedOn w:val="Standaardalinea-lettertype"/>
    <w:rsid w:val="006A0CF6"/>
    <w:rPr>
      <w:lang w:val="nl-NL"/>
    </w:rPr>
  </w:style>
  <w:style w:type="paragraph" w:styleId="Lijstalinea">
    <w:name w:val="List Paragraph"/>
    <w:basedOn w:val="Standaard"/>
    <w:uiPriority w:val="34"/>
    <w:qFormat/>
    <w:rsid w:val="00B939B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F4C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4C9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4C9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4C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4C9D"/>
    <w:rPr>
      <w:rFonts w:ascii="Arial" w:hAnsi="Arial"/>
      <w:b/>
      <w:bCs/>
    </w:rPr>
  </w:style>
  <w:style w:type="paragraph" w:styleId="Koptekst">
    <w:name w:val="header"/>
    <w:basedOn w:val="Standaard"/>
    <w:link w:val="KoptekstChar"/>
    <w:unhideWhenUsed/>
    <w:rsid w:val="00CD3C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D3CBC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D3C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CBC"/>
    <w:rPr>
      <w:rFonts w:ascii="Arial" w:hAnsi="Arial"/>
      <w:sz w:val="24"/>
    </w:rPr>
  </w:style>
  <w:style w:type="character" w:styleId="Hyperlink">
    <w:name w:val="Hyperlink"/>
    <w:basedOn w:val="Standaardalinea-lettertype"/>
    <w:unhideWhenUsed/>
    <w:rsid w:val="00C76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9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A0CF6"/>
    <w:pPr>
      <w:keepNext/>
      <w:widowControl/>
      <w:overflowPunct/>
      <w:autoSpaceDE/>
      <w:autoSpaceDN/>
      <w:adjustRightInd/>
      <w:textAlignment w:val="auto"/>
      <w:outlineLvl w:val="3"/>
    </w:pPr>
    <w:rPr>
      <w:rFonts w:ascii="Verdana" w:hAnsi="Verdana"/>
      <w:b/>
      <w:bCs/>
      <w:sz w:val="20"/>
      <w:szCs w:val="2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171927"/>
    <w:pPr>
      <w:jc w:val="center"/>
    </w:pPr>
    <w:rPr>
      <w:rFonts w:ascii="Times New Roman" w:hAnsi="Times New Roman"/>
      <w:b/>
      <w:sz w:val="40"/>
    </w:rPr>
  </w:style>
  <w:style w:type="paragraph" w:customStyle="1" w:styleId="Ballontekst1">
    <w:name w:val="Ballontekst1"/>
    <w:basedOn w:val="Standaard"/>
    <w:rsid w:val="00171927"/>
    <w:rPr>
      <w:rFonts w:ascii="Tahoma" w:hAnsi="Tahoma"/>
      <w:sz w:val="16"/>
    </w:rPr>
  </w:style>
  <w:style w:type="paragraph" w:styleId="Ballontekst">
    <w:name w:val="Balloon Text"/>
    <w:basedOn w:val="Standaard"/>
    <w:link w:val="BallontekstChar"/>
    <w:rsid w:val="003C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41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rsid w:val="00F1243E"/>
    <w:rPr>
      <w:b/>
      <w:sz w:val="40"/>
    </w:rPr>
  </w:style>
  <w:style w:type="character" w:customStyle="1" w:styleId="Kop4Char">
    <w:name w:val="Kop 4 Char"/>
    <w:basedOn w:val="Standaardalinea-lettertype"/>
    <w:link w:val="Kop4"/>
    <w:uiPriority w:val="9"/>
    <w:rsid w:val="006A0CF6"/>
    <w:rPr>
      <w:rFonts w:ascii="Verdana" w:hAnsi="Verdana"/>
      <w:b/>
      <w:bCs/>
      <w:szCs w:val="28"/>
      <w:lang w:val="en-US" w:eastAsia="en-US" w:bidi="en-US"/>
    </w:rPr>
  </w:style>
  <w:style w:type="character" w:customStyle="1" w:styleId="yj-message11">
    <w:name w:val="yj-message11"/>
    <w:basedOn w:val="Standaardalinea-lettertype"/>
    <w:rsid w:val="006A0CF6"/>
    <w:rPr>
      <w:lang w:val="nl-NL"/>
    </w:rPr>
  </w:style>
  <w:style w:type="paragraph" w:styleId="Lijstalinea">
    <w:name w:val="List Paragraph"/>
    <w:basedOn w:val="Standaard"/>
    <w:uiPriority w:val="34"/>
    <w:qFormat/>
    <w:rsid w:val="00B939B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F4C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4C9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4C9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4C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4C9D"/>
    <w:rPr>
      <w:rFonts w:ascii="Arial" w:hAnsi="Arial"/>
      <w:b/>
      <w:bCs/>
    </w:rPr>
  </w:style>
  <w:style w:type="paragraph" w:styleId="Koptekst">
    <w:name w:val="header"/>
    <w:basedOn w:val="Standaard"/>
    <w:link w:val="KoptekstChar"/>
    <w:unhideWhenUsed/>
    <w:rsid w:val="00CD3C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D3CBC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D3C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CBC"/>
    <w:rPr>
      <w:rFonts w:ascii="Arial" w:hAnsi="Arial"/>
      <w:sz w:val="24"/>
    </w:rPr>
  </w:style>
  <w:style w:type="character" w:styleId="Hyperlink">
    <w:name w:val="Hyperlink"/>
    <w:basedOn w:val="Standaardalinea-lettertype"/>
    <w:unhideWhenUsed/>
    <w:rsid w:val="00C7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87C0-B9C5-4739-90DA-CFE893DB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115DC6AC</Template>
  <TotalTime>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hard- en software voor thuis</vt:lpstr>
    </vt:vector>
  </TitlesOfParts>
  <Company>Visio</Company>
  <LinksUpToDate>false</LinksUpToDate>
  <CharactersWithSpaces>2054</CharactersWithSpaces>
  <SharedDoc>false</SharedDoc>
  <HLinks>
    <vt:vector size="6" baseType="variant">
      <vt:variant>
        <vt:i4>655386</vt:i4>
      </vt:variant>
      <vt:variant>
        <vt:i4>2167</vt:i4>
      </vt:variant>
      <vt:variant>
        <vt:i4>1025</vt:i4>
      </vt:variant>
      <vt:variant>
        <vt:i4>1</vt:i4>
      </vt:variant>
      <vt:variant>
        <vt:lpwstr>C:\DOCUME~1\lole01\LOCALS~1\Temp\VI4Office\VI4Docs\Logos\visio_logo_rgb.png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hard- en software voor thuis</dc:title>
  <dc:creator>Visio RINH</dc:creator>
  <cp:lastModifiedBy>Maureen van Zuuk</cp:lastModifiedBy>
  <cp:revision>4</cp:revision>
  <cp:lastPrinted>2015-06-22T08:07:00Z</cp:lastPrinted>
  <dcterms:created xsi:type="dcterms:W3CDTF">2015-07-10T14:48:00Z</dcterms:created>
  <dcterms:modified xsi:type="dcterms:W3CDTF">2015-07-10T14:53:00Z</dcterms:modified>
</cp:coreProperties>
</file>