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CC" w:rsidRDefault="005A7A6E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nl-NL"/>
        </w:rPr>
        <w:drawing>
          <wp:anchor distT="0" distB="0" distL="114300" distR="114300" simplePos="0" relativeHeight="251660288" behindDoc="1" locked="0" layoutInCell="1" allowOverlap="1" wp14:anchorId="130D4237" wp14:editId="7EB1FCB0">
            <wp:simplePos x="0" y="0"/>
            <wp:positionH relativeFrom="column">
              <wp:posOffset>7620</wp:posOffset>
            </wp:positionH>
            <wp:positionV relativeFrom="paragraph">
              <wp:posOffset>-478155</wp:posOffset>
            </wp:positionV>
            <wp:extent cx="1680210" cy="739140"/>
            <wp:effectExtent l="0" t="0" r="0" b="3810"/>
            <wp:wrapTight wrapText="bothSides">
              <wp:wrapPolygon edited="0">
                <wp:start x="0" y="0"/>
                <wp:lineTo x="0" y="21155"/>
                <wp:lineTo x="21306" y="21155"/>
                <wp:lineTo x="21306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816"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63360" behindDoc="1" locked="0" layoutInCell="1" allowOverlap="1" wp14:anchorId="296CBC77" wp14:editId="4B86F261">
            <wp:simplePos x="0" y="0"/>
            <wp:positionH relativeFrom="column">
              <wp:posOffset>5298440</wp:posOffset>
            </wp:positionH>
            <wp:positionV relativeFrom="paragraph">
              <wp:posOffset>-640080</wp:posOffset>
            </wp:positionV>
            <wp:extent cx="11049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28" y="21352"/>
                <wp:lineTo x="21228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DE5" w:rsidRPr="00342816" w:rsidRDefault="00CD6E59" w:rsidP="00F444EB">
      <w:pPr>
        <w:pStyle w:val="Kop1"/>
        <w:rPr>
          <w:rFonts w:ascii="Verdana" w:hAnsi="Verdana"/>
          <w:color w:val="auto"/>
          <w:sz w:val="32"/>
          <w:szCs w:val="32"/>
        </w:rPr>
      </w:pPr>
      <w:r w:rsidRPr="00342816">
        <w:rPr>
          <w:rFonts w:ascii="Verdana" w:hAnsi="Verdana"/>
          <w:color w:val="auto"/>
          <w:sz w:val="32"/>
          <w:szCs w:val="32"/>
        </w:rPr>
        <w:t>Handleiding</w:t>
      </w:r>
      <w:r w:rsidR="005D4122" w:rsidRPr="00342816">
        <w:rPr>
          <w:rFonts w:ascii="Verdana" w:hAnsi="Verdana"/>
          <w:color w:val="auto"/>
          <w:sz w:val="32"/>
          <w:szCs w:val="32"/>
        </w:rPr>
        <w:t xml:space="preserve"> </w:t>
      </w:r>
      <w:r w:rsidR="001077FE" w:rsidRPr="00342816">
        <w:rPr>
          <w:rFonts w:ascii="Verdana" w:hAnsi="Verdana"/>
          <w:color w:val="auto"/>
          <w:sz w:val="32"/>
          <w:szCs w:val="32"/>
        </w:rPr>
        <w:t xml:space="preserve">Mobielbankieren met de </w:t>
      </w:r>
      <w:proofErr w:type="spellStart"/>
      <w:r w:rsidR="001077FE" w:rsidRPr="00342816">
        <w:rPr>
          <w:rFonts w:ascii="Verdana" w:hAnsi="Verdana"/>
          <w:color w:val="auto"/>
          <w:sz w:val="32"/>
          <w:szCs w:val="32"/>
        </w:rPr>
        <w:t>App</w:t>
      </w:r>
      <w:proofErr w:type="spellEnd"/>
      <w:r w:rsidR="001077FE" w:rsidRPr="00342816">
        <w:rPr>
          <w:rFonts w:ascii="Verdana" w:hAnsi="Verdana"/>
          <w:color w:val="auto"/>
          <w:sz w:val="32"/>
          <w:szCs w:val="32"/>
        </w:rPr>
        <w:t xml:space="preserve"> van </w:t>
      </w:r>
      <w:r w:rsidR="005D0CC3" w:rsidRPr="00342816">
        <w:rPr>
          <w:rFonts w:ascii="Verdana" w:hAnsi="Verdana"/>
          <w:color w:val="auto"/>
          <w:sz w:val="32"/>
          <w:szCs w:val="32"/>
        </w:rPr>
        <w:t>ING</w:t>
      </w:r>
    </w:p>
    <w:p w:rsidR="009F47A9" w:rsidRDefault="009F47A9" w:rsidP="00342816">
      <w:pPr>
        <w:pStyle w:val="Kop1"/>
        <w:spacing w:before="0" w:line="280" w:lineRule="exact"/>
        <w:rPr>
          <w:rFonts w:ascii="Verdana" w:hAnsi="Verdana"/>
          <w:color w:val="auto"/>
          <w:sz w:val="20"/>
          <w:szCs w:val="20"/>
        </w:rPr>
      </w:pPr>
    </w:p>
    <w:p w:rsidR="005D4122" w:rsidRPr="00342816" w:rsidRDefault="005D4122" w:rsidP="00342816">
      <w:pPr>
        <w:pStyle w:val="Kop1"/>
        <w:spacing w:before="0" w:line="280" w:lineRule="exact"/>
        <w:rPr>
          <w:rFonts w:ascii="Verdana" w:hAnsi="Verdana"/>
          <w:color w:val="auto"/>
          <w:sz w:val="20"/>
          <w:szCs w:val="20"/>
        </w:rPr>
      </w:pPr>
      <w:r w:rsidRPr="00342816">
        <w:rPr>
          <w:rFonts w:ascii="Verdana" w:hAnsi="Verdana"/>
          <w:color w:val="auto"/>
          <w:sz w:val="20"/>
          <w:szCs w:val="20"/>
        </w:rPr>
        <w:t>Inleiding</w:t>
      </w:r>
    </w:p>
    <w:p w:rsidR="001077FE" w:rsidRPr="00342816" w:rsidRDefault="001077FE" w:rsidP="00342816">
      <w:pPr>
        <w:spacing w:line="280" w:lineRule="exact"/>
        <w:rPr>
          <w:rFonts w:cs="Arial"/>
        </w:rPr>
      </w:pPr>
      <w:r w:rsidRPr="00342816">
        <w:rPr>
          <w:rFonts w:cs="Arial"/>
        </w:rPr>
        <w:t xml:space="preserve">Met de </w:t>
      </w:r>
      <w:r w:rsidR="005D0CC3" w:rsidRPr="00342816">
        <w:rPr>
          <w:rFonts w:cs="Arial"/>
        </w:rPr>
        <w:t>ING</w:t>
      </w:r>
      <w:r w:rsidRPr="00342816">
        <w:rPr>
          <w:rFonts w:cs="Arial"/>
        </w:rPr>
        <w:t xml:space="preserve"> Bankieren </w:t>
      </w:r>
      <w:proofErr w:type="spellStart"/>
      <w:r w:rsidRPr="00342816">
        <w:rPr>
          <w:rFonts w:cs="Arial"/>
        </w:rPr>
        <w:t>App</w:t>
      </w:r>
      <w:proofErr w:type="spellEnd"/>
      <w:r w:rsidRPr="00342816">
        <w:rPr>
          <w:rFonts w:cs="Arial"/>
        </w:rPr>
        <w:t xml:space="preserve"> kunt u bankieren waar en wanneer het u uitkomt. Of dit nu thuis op de bank is, onderweg of tijdens het winkelen. Met de </w:t>
      </w:r>
      <w:r w:rsidR="005D0CC3" w:rsidRPr="00342816">
        <w:rPr>
          <w:rFonts w:cs="Arial"/>
        </w:rPr>
        <w:t>ING</w:t>
      </w:r>
      <w:r w:rsidRPr="00342816">
        <w:rPr>
          <w:rFonts w:cs="Arial"/>
        </w:rPr>
        <w:t xml:space="preserve"> </w:t>
      </w:r>
      <w:proofErr w:type="spellStart"/>
      <w:r w:rsidRPr="00342816">
        <w:rPr>
          <w:rFonts w:cs="Arial"/>
        </w:rPr>
        <w:t>App</w:t>
      </w:r>
      <w:proofErr w:type="spellEnd"/>
      <w:r w:rsidRPr="00342816">
        <w:rPr>
          <w:rFonts w:cs="Arial"/>
        </w:rPr>
        <w:t xml:space="preserve"> kunt u onder andere uw saldo checken, bij- en afschrijvingen bekijken en geld overboeken. </w:t>
      </w:r>
    </w:p>
    <w:p w:rsidR="001077FE" w:rsidRPr="00342816" w:rsidRDefault="001077FE" w:rsidP="00342816">
      <w:pPr>
        <w:spacing w:line="280" w:lineRule="exact"/>
        <w:rPr>
          <w:rFonts w:cs="Arial"/>
        </w:rPr>
      </w:pPr>
      <w:r w:rsidRPr="00342816">
        <w:rPr>
          <w:rFonts w:cs="Arial"/>
        </w:rPr>
        <w:t xml:space="preserve">Om te kunnen bankieren met de </w:t>
      </w:r>
      <w:r w:rsidR="005D0CC3" w:rsidRPr="00342816">
        <w:rPr>
          <w:rFonts w:cs="Arial"/>
        </w:rPr>
        <w:t>ING</w:t>
      </w:r>
      <w:r w:rsidRPr="00342816">
        <w:rPr>
          <w:rFonts w:cs="Arial"/>
        </w:rPr>
        <w:t xml:space="preserve"> Bankieren </w:t>
      </w:r>
      <w:proofErr w:type="spellStart"/>
      <w:r w:rsidRPr="00342816">
        <w:rPr>
          <w:rFonts w:cs="Arial"/>
        </w:rPr>
        <w:t>App</w:t>
      </w:r>
      <w:proofErr w:type="spellEnd"/>
      <w:r w:rsidRPr="00342816">
        <w:rPr>
          <w:rFonts w:cs="Arial"/>
        </w:rPr>
        <w:t xml:space="preserve"> heeft u nodig:</w:t>
      </w:r>
    </w:p>
    <w:p w:rsidR="001077FE" w:rsidRPr="00342816" w:rsidRDefault="001077FE" w:rsidP="00342816">
      <w:pPr>
        <w:pStyle w:val="Lijstalinea"/>
        <w:numPr>
          <w:ilvl w:val="0"/>
          <w:numId w:val="1"/>
        </w:numPr>
        <w:spacing w:line="280" w:lineRule="exact"/>
        <w:rPr>
          <w:rFonts w:ascii="Verdana" w:hAnsi="Verdana" w:cs="Arial"/>
          <w:sz w:val="20"/>
        </w:rPr>
      </w:pPr>
      <w:r w:rsidRPr="00342816">
        <w:rPr>
          <w:rFonts w:ascii="Verdana" w:hAnsi="Verdana" w:cs="Arial"/>
          <w:sz w:val="20"/>
        </w:rPr>
        <w:t>Een Smartphone of tablet met internetverbinding</w:t>
      </w:r>
    </w:p>
    <w:p w:rsidR="001077FE" w:rsidRPr="00342816" w:rsidRDefault="001077FE" w:rsidP="00342816">
      <w:pPr>
        <w:pStyle w:val="Lijstalinea"/>
        <w:numPr>
          <w:ilvl w:val="0"/>
          <w:numId w:val="1"/>
        </w:numPr>
        <w:spacing w:line="280" w:lineRule="exact"/>
        <w:rPr>
          <w:rFonts w:ascii="Verdana" w:hAnsi="Verdana" w:cs="Arial"/>
          <w:sz w:val="20"/>
        </w:rPr>
      </w:pPr>
      <w:r w:rsidRPr="00342816">
        <w:rPr>
          <w:rFonts w:ascii="Verdana" w:hAnsi="Verdana" w:cs="Arial"/>
          <w:sz w:val="20"/>
        </w:rPr>
        <w:t xml:space="preserve">Een betaalrekening bij de </w:t>
      </w:r>
      <w:r w:rsidR="005D0CC3" w:rsidRPr="00342816">
        <w:rPr>
          <w:rFonts w:ascii="Verdana" w:hAnsi="Verdana" w:cs="Arial"/>
          <w:sz w:val="20"/>
        </w:rPr>
        <w:t>ING</w:t>
      </w:r>
      <w:r w:rsidRPr="00342816">
        <w:rPr>
          <w:rFonts w:ascii="Verdana" w:hAnsi="Verdana" w:cs="Arial"/>
          <w:sz w:val="20"/>
        </w:rPr>
        <w:t xml:space="preserve"> met </w:t>
      </w:r>
      <w:r w:rsidR="005D0CC3" w:rsidRPr="00342816">
        <w:rPr>
          <w:rFonts w:ascii="Verdana" w:hAnsi="Verdana" w:cs="Arial"/>
          <w:sz w:val="20"/>
        </w:rPr>
        <w:t>ING</w:t>
      </w:r>
      <w:r w:rsidRPr="00342816">
        <w:rPr>
          <w:rFonts w:ascii="Verdana" w:hAnsi="Verdana" w:cs="Arial"/>
          <w:sz w:val="20"/>
        </w:rPr>
        <w:t xml:space="preserve"> Internetbankieren</w:t>
      </w:r>
    </w:p>
    <w:p w:rsidR="001077FE" w:rsidRPr="00342816" w:rsidRDefault="001077FE" w:rsidP="00342816">
      <w:pPr>
        <w:pStyle w:val="Lijstalinea"/>
        <w:numPr>
          <w:ilvl w:val="0"/>
          <w:numId w:val="1"/>
        </w:numPr>
        <w:spacing w:line="280" w:lineRule="exact"/>
        <w:rPr>
          <w:rFonts w:ascii="Verdana" w:hAnsi="Verdana" w:cs="Arial"/>
          <w:sz w:val="20"/>
        </w:rPr>
      </w:pPr>
      <w:r w:rsidRPr="00342816">
        <w:rPr>
          <w:rFonts w:ascii="Verdana" w:hAnsi="Verdana" w:cs="Arial"/>
          <w:sz w:val="20"/>
        </w:rPr>
        <w:t xml:space="preserve">De </w:t>
      </w:r>
      <w:r w:rsidR="005D0CC3" w:rsidRPr="00342816">
        <w:rPr>
          <w:rFonts w:ascii="Verdana" w:hAnsi="Verdana" w:cs="Arial"/>
          <w:sz w:val="20"/>
        </w:rPr>
        <w:t>ING</w:t>
      </w:r>
      <w:r w:rsidRPr="00342816">
        <w:rPr>
          <w:rFonts w:ascii="Verdana" w:hAnsi="Verdana" w:cs="Arial"/>
          <w:sz w:val="20"/>
        </w:rPr>
        <w:t xml:space="preserve"> </w:t>
      </w:r>
      <w:proofErr w:type="spellStart"/>
      <w:r w:rsidRPr="00342816">
        <w:rPr>
          <w:rFonts w:ascii="Verdana" w:hAnsi="Verdana" w:cs="Arial"/>
          <w:sz w:val="20"/>
        </w:rPr>
        <w:t>App</w:t>
      </w:r>
      <w:proofErr w:type="spellEnd"/>
      <w:r w:rsidRPr="00342816">
        <w:rPr>
          <w:rFonts w:ascii="Verdana" w:hAnsi="Verdana" w:cs="Arial"/>
          <w:sz w:val="20"/>
        </w:rPr>
        <w:t xml:space="preserve"> voor IOS, </w:t>
      </w:r>
      <w:proofErr w:type="spellStart"/>
      <w:r w:rsidRPr="00342816">
        <w:rPr>
          <w:rFonts w:ascii="Verdana" w:hAnsi="Verdana" w:cs="Arial"/>
          <w:sz w:val="20"/>
        </w:rPr>
        <w:t>Android</w:t>
      </w:r>
      <w:proofErr w:type="spellEnd"/>
      <w:r w:rsidRPr="00342816">
        <w:rPr>
          <w:rFonts w:ascii="Verdana" w:hAnsi="Verdana" w:cs="Arial"/>
          <w:sz w:val="20"/>
        </w:rPr>
        <w:t>, Windows of Windows 8</w:t>
      </w:r>
    </w:p>
    <w:p w:rsidR="005D0CC3" w:rsidRPr="00342816" w:rsidRDefault="005D0CC3" w:rsidP="00342816">
      <w:pPr>
        <w:pStyle w:val="Lijstalinea"/>
        <w:numPr>
          <w:ilvl w:val="0"/>
          <w:numId w:val="1"/>
        </w:numPr>
        <w:spacing w:line="280" w:lineRule="exact"/>
        <w:rPr>
          <w:rFonts w:ascii="Verdana" w:hAnsi="Verdana" w:cs="Arial"/>
          <w:sz w:val="20"/>
        </w:rPr>
      </w:pPr>
      <w:r w:rsidRPr="00342816">
        <w:rPr>
          <w:rFonts w:ascii="Verdana" w:hAnsi="Verdana" w:cs="Arial"/>
          <w:sz w:val="20"/>
        </w:rPr>
        <w:t xml:space="preserve">Aanmelding bij Mijn ING met een gebruikersnaam en wachtwoord. </w:t>
      </w:r>
    </w:p>
    <w:p w:rsidR="00342816" w:rsidRDefault="00342816" w:rsidP="00342816">
      <w:pPr>
        <w:spacing w:line="280" w:lineRule="exact"/>
        <w:rPr>
          <w:rFonts w:cs="Arial"/>
        </w:rPr>
      </w:pPr>
    </w:p>
    <w:p w:rsidR="00E85DE5" w:rsidRPr="00342816" w:rsidRDefault="00E85DE5" w:rsidP="00342816">
      <w:pPr>
        <w:spacing w:line="280" w:lineRule="exact"/>
        <w:rPr>
          <w:rFonts w:cs="Arial"/>
        </w:rPr>
      </w:pPr>
      <w:r w:rsidRPr="00342816">
        <w:rPr>
          <w:rFonts w:cs="Arial"/>
        </w:rPr>
        <w:t xml:space="preserve">Deze </w:t>
      </w:r>
      <w:proofErr w:type="spellStart"/>
      <w:r w:rsidRPr="00342816">
        <w:rPr>
          <w:rFonts w:cs="Arial"/>
        </w:rPr>
        <w:t>Factsheet</w:t>
      </w:r>
      <w:proofErr w:type="spellEnd"/>
      <w:r w:rsidRPr="00342816">
        <w:rPr>
          <w:rFonts w:cs="Arial"/>
        </w:rPr>
        <w:t xml:space="preserve"> heeft het bankieren met de </w:t>
      </w:r>
      <w:proofErr w:type="spellStart"/>
      <w:r w:rsidRPr="00342816">
        <w:rPr>
          <w:rFonts w:cs="Arial"/>
        </w:rPr>
        <w:t>iPad</w:t>
      </w:r>
      <w:proofErr w:type="spellEnd"/>
      <w:r w:rsidRPr="00342816">
        <w:rPr>
          <w:rFonts w:cs="Arial"/>
        </w:rPr>
        <w:t xml:space="preserve"> als uitgangspunt. Schermen kunnen bij </w:t>
      </w:r>
      <w:proofErr w:type="spellStart"/>
      <w:r w:rsidRPr="00342816">
        <w:rPr>
          <w:rFonts w:cs="Arial"/>
        </w:rPr>
        <w:t>Android</w:t>
      </w:r>
      <w:proofErr w:type="spellEnd"/>
      <w:r w:rsidRPr="00342816">
        <w:rPr>
          <w:rFonts w:cs="Arial"/>
        </w:rPr>
        <w:t xml:space="preserve"> iets afwijken, maar de procedures zijn hetzelfde.</w:t>
      </w:r>
    </w:p>
    <w:p w:rsidR="00342816" w:rsidRDefault="00342816" w:rsidP="00342816">
      <w:pPr>
        <w:pStyle w:val="Kop1"/>
        <w:spacing w:before="0" w:line="280" w:lineRule="exact"/>
        <w:rPr>
          <w:rFonts w:ascii="Verdana" w:hAnsi="Verdana"/>
          <w:color w:val="auto"/>
          <w:sz w:val="20"/>
          <w:szCs w:val="20"/>
        </w:rPr>
      </w:pPr>
      <w:bookmarkStart w:id="1" w:name="_Toc388012177"/>
      <w:bookmarkStart w:id="2" w:name="_Toc388265348"/>
      <w:bookmarkStart w:id="3" w:name="_Toc388265419"/>
    </w:p>
    <w:p w:rsidR="001077FE" w:rsidRPr="00342816" w:rsidRDefault="001077FE" w:rsidP="00342816">
      <w:pPr>
        <w:pStyle w:val="Kop1"/>
        <w:spacing w:before="0" w:line="280" w:lineRule="exact"/>
        <w:rPr>
          <w:rFonts w:ascii="Verdana" w:hAnsi="Verdana"/>
          <w:color w:val="auto"/>
          <w:sz w:val="20"/>
          <w:szCs w:val="20"/>
        </w:rPr>
      </w:pPr>
      <w:r w:rsidRPr="00342816">
        <w:rPr>
          <w:rFonts w:ascii="Verdana" w:hAnsi="Verdana"/>
          <w:color w:val="auto"/>
          <w:sz w:val="20"/>
          <w:szCs w:val="20"/>
        </w:rPr>
        <w:t xml:space="preserve">Is de </w:t>
      </w:r>
      <w:r w:rsidR="005D0CC3" w:rsidRPr="00342816">
        <w:rPr>
          <w:rFonts w:ascii="Verdana" w:hAnsi="Verdana"/>
          <w:color w:val="auto"/>
          <w:sz w:val="20"/>
          <w:szCs w:val="20"/>
        </w:rPr>
        <w:t xml:space="preserve">ING </w:t>
      </w:r>
      <w:r w:rsidRPr="00342816">
        <w:rPr>
          <w:rFonts w:ascii="Verdana" w:hAnsi="Verdana"/>
          <w:color w:val="auto"/>
          <w:sz w:val="20"/>
          <w:szCs w:val="20"/>
        </w:rPr>
        <w:t xml:space="preserve">Bankieren </w:t>
      </w:r>
      <w:proofErr w:type="spellStart"/>
      <w:r w:rsidRPr="00342816">
        <w:rPr>
          <w:rFonts w:ascii="Verdana" w:hAnsi="Verdana"/>
          <w:color w:val="auto"/>
          <w:sz w:val="20"/>
          <w:szCs w:val="20"/>
        </w:rPr>
        <w:t>App</w:t>
      </w:r>
      <w:proofErr w:type="spellEnd"/>
      <w:r w:rsidRPr="00342816">
        <w:rPr>
          <w:rFonts w:ascii="Verdana" w:hAnsi="Verdana"/>
          <w:color w:val="auto"/>
          <w:sz w:val="20"/>
          <w:szCs w:val="20"/>
        </w:rPr>
        <w:t xml:space="preserve"> veilig?</w:t>
      </w:r>
      <w:bookmarkEnd w:id="1"/>
      <w:bookmarkEnd w:id="2"/>
      <w:bookmarkEnd w:id="3"/>
      <w:r w:rsidRPr="00342816">
        <w:rPr>
          <w:rFonts w:ascii="Verdana" w:hAnsi="Verdana"/>
          <w:color w:val="auto"/>
          <w:sz w:val="20"/>
          <w:szCs w:val="20"/>
        </w:rPr>
        <w:t xml:space="preserve">  </w:t>
      </w:r>
    </w:p>
    <w:p w:rsidR="000844C1" w:rsidRPr="00342816" w:rsidRDefault="001077FE" w:rsidP="00342816">
      <w:pPr>
        <w:spacing w:line="280" w:lineRule="exact"/>
        <w:rPr>
          <w:rFonts w:cs="Arial"/>
        </w:rPr>
      </w:pPr>
      <w:r w:rsidRPr="00342816">
        <w:rPr>
          <w:rFonts w:cs="Arial"/>
        </w:rPr>
        <w:t xml:space="preserve">Bankieren via de </w:t>
      </w:r>
      <w:r w:rsidR="005D0CC3" w:rsidRPr="00342816">
        <w:rPr>
          <w:rFonts w:cs="Arial"/>
        </w:rPr>
        <w:t>ING</w:t>
      </w:r>
      <w:r w:rsidRPr="00342816">
        <w:rPr>
          <w:rFonts w:cs="Arial"/>
        </w:rPr>
        <w:t xml:space="preserve"> Bankieren </w:t>
      </w:r>
      <w:proofErr w:type="spellStart"/>
      <w:r w:rsidRPr="00342816">
        <w:rPr>
          <w:rFonts w:cs="Arial"/>
        </w:rPr>
        <w:t>App</w:t>
      </w:r>
      <w:proofErr w:type="spellEnd"/>
      <w:r w:rsidRPr="00342816">
        <w:rPr>
          <w:rFonts w:cs="Arial"/>
        </w:rPr>
        <w:t xml:space="preserve"> is net zo veilig als via </w:t>
      </w:r>
      <w:r w:rsidR="005D0CC3" w:rsidRPr="00342816">
        <w:rPr>
          <w:rFonts w:cs="Arial"/>
        </w:rPr>
        <w:t xml:space="preserve">ING </w:t>
      </w:r>
      <w:r w:rsidRPr="00342816">
        <w:rPr>
          <w:rFonts w:cs="Arial"/>
        </w:rPr>
        <w:t xml:space="preserve">Internetbankieren. De </w:t>
      </w:r>
      <w:proofErr w:type="spellStart"/>
      <w:r w:rsidRPr="00342816">
        <w:rPr>
          <w:rFonts w:cs="Arial"/>
        </w:rPr>
        <w:t>app</w:t>
      </w:r>
      <w:proofErr w:type="spellEnd"/>
      <w:r w:rsidRPr="00342816">
        <w:rPr>
          <w:rFonts w:cs="Arial"/>
        </w:rPr>
        <w:t xml:space="preserve"> maakt gebruik van een beveiligde verbinding. </w:t>
      </w:r>
      <w:r w:rsidR="005D0CC3" w:rsidRPr="00342816">
        <w:rPr>
          <w:rFonts w:cs="Arial"/>
        </w:rPr>
        <w:t xml:space="preserve">Uiteraard dient u zich wel te houden aan een aantal standaard veiligheid aspecten. Deze kunt u terugvinden op de internetsite van de ING. </w:t>
      </w:r>
    </w:p>
    <w:p w:rsidR="00342816" w:rsidRDefault="00342816" w:rsidP="00342816">
      <w:pPr>
        <w:pStyle w:val="Kop1"/>
        <w:spacing w:before="0" w:line="280" w:lineRule="exact"/>
        <w:rPr>
          <w:rFonts w:ascii="Verdana" w:hAnsi="Verdana"/>
          <w:color w:val="auto"/>
          <w:sz w:val="20"/>
          <w:szCs w:val="20"/>
        </w:rPr>
      </w:pPr>
    </w:p>
    <w:p w:rsidR="000844C1" w:rsidRPr="00342816" w:rsidRDefault="000844C1" w:rsidP="00342816">
      <w:pPr>
        <w:pStyle w:val="Kop1"/>
        <w:spacing w:before="0" w:line="280" w:lineRule="exact"/>
        <w:rPr>
          <w:rFonts w:ascii="Verdana" w:hAnsi="Verdana"/>
          <w:color w:val="auto"/>
          <w:sz w:val="20"/>
          <w:szCs w:val="20"/>
        </w:rPr>
      </w:pPr>
      <w:r w:rsidRPr="00342816">
        <w:rPr>
          <w:rFonts w:ascii="Verdana" w:hAnsi="Verdana"/>
          <w:color w:val="auto"/>
          <w:sz w:val="20"/>
          <w:szCs w:val="20"/>
        </w:rPr>
        <w:t>Beginnen met mobiel bankieren</w:t>
      </w:r>
    </w:p>
    <w:p w:rsidR="00D74CCA" w:rsidRPr="00342816" w:rsidRDefault="00D74CCA" w:rsidP="00342816">
      <w:pPr>
        <w:spacing w:line="280" w:lineRule="exact"/>
        <w:rPr>
          <w:lang w:eastAsia="nl-NL"/>
        </w:rPr>
      </w:pPr>
      <w:r w:rsidRPr="00342816">
        <w:rPr>
          <w:lang w:eastAsia="nl-NL"/>
        </w:rPr>
        <w:t xml:space="preserve">Voordat u de </w:t>
      </w:r>
      <w:proofErr w:type="spellStart"/>
      <w:r w:rsidRPr="00342816">
        <w:rPr>
          <w:lang w:eastAsia="nl-NL"/>
        </w:rPr>
        <w:t>app</w:t>
      </w:r>
      <w:proofErr w:type="spellEnd"/>
      <w:r w:rsidRPr="00342816">
        <w:rPr>
          <w:lang w:eastAsia="nl-NL"/>
        </w:rPr>
        <w:t xml:space="preserve"> kunt gebruiken, doorloopt u een aantal stappen op uw mobiele telefoon of </w:t>
      </w:r>
      <w:proofErr w:type="spellStart"/>
      <w:r w:rsidRPr="00342816">
        <w:rPr>
          <w:lang w:eastAsia="nl-NL"/>
        </w:rPr>
        <w:t>iPad</w:t>
      </w:r>
      <w:proofErr w:type="spellEnd"/>
      <w:r w:rsidRPr="00342816">
        <w:rPr>
          <w:lang w:eastAsia="nl-NL"/>
        </w:rPr>
        <w:t xml:space="preserve"> én achter uw computer. U downloadt de Mobiel Bankieren-</w:t>
      </w:r>
      <w:proofErr w:type="spellStart"/>
      <w:r w:rsidRPr="00342816">
        <w:rPr>
          <w:lang w:eastAsia="nl-NL"/>
        </w:rPr>
        <w:t>app</w:t>
      </w:r>
      <w:proofErr w:type="spellEnd"/>
      <w:r w:rsidRPr="00342816">
        <w:rPr>
          <w:lang w:eastAsia="nl-NL"/>
        </w:rPr>
        <w:t xml:space="preserve"> gratis via de </w:t>
      </w:r>
      <w:proofErr w:type="spellStart"/>
      <w:r w:rsidRPr="00342816">
        <w:rPr>
          <w:lang w:eastAsia="nl-NL"/>
        </w:rPr>
        <w:t>App</w:t>
      </w:r>
      <w:proofErr w:type="spellEnd"/>
      <w:r w:rsidRPr="00342816">
        <w:rPr>
          <w:lang w:eastAsia="nl-NL"/>
        </w:rPr>
        <w:t xml:space="preserve"> Store of de </w:t>
      </w:r>
      <w:proofErr w:type="spellStart"/>
      <w:r w:rsidRPr="00342816">
        <w:rPr>
          <w:lang w:eastAsia="nl-NL"/>
        </w:rPr>
        <w:t>Android</w:t>
      </w:r>
      <w:proofErr w:type="spellEnd"/>
      <w:r w:rsidRPr="00342816">
        <w:rPr>
          <w:lang w:eastAsia="nl-NL"/>
        </w:rPr>
        <w:t xml:space="preserve"> Market. Vervolgens meldt u zich in 4 stappen aan.</w:t>
      </w:r>
    </w:p>
    <w:p w:rsidR="00D74CCA" w:rsidRPr="00342816" w:rsidRDefault="00D74CCA" w:rsidP="00342816">
      <w:pPr>
        <w:spacing w:line="280" w:lineRule="exact"/>
        <w:rPr>
          <w:lang w:eastAsia="nl-NL"/>
        </w:rPr>
      </w:pPr>
    </w:p>
    <w:p w:rsidR="00D74CCA" w:rsidRPr="00342816" w:rsidRDefault="00D74CCA" w:rsidP="00342816">
      <w:pPr>
        <w:spacing w:line="280" w:lineRule="exact"/>
        <w:rPr>
          <w:b/>
          <w:lang w:eastAsia="nl-NL"/>
        </w:rPr>
      </w:pPr>
      <w:r w:rsidRPr="00342816">
        <w:rPr>
          <w:b/>
          <w:lang w:eastAsia="nl-NL"/>
        </w:rPr>
        <w:t xml:space="preserve">Stap 1: Uw gegevens invullen. </w:t>
      </w:r>
    </w:p>
    <w:p w:rsidR="00D74CCA" w:rsidRPr="00342816" w:rsidRDefault="00D74CCA" w:rsidP="00342816">
      <w:pPr>
        <w:spacing w:line="280" w:lineRule="exact"/>
        <w:rPr>
          <w:lang w:eastAsia="nl-NL"/>
        </w:rPr>
      </w:pPr>
      <w:r w:rsidRPr="00342816">
        <w:rPr>
          <w:lang w:eastAsia="nl-NL"/>
        </w:rPr>
        <w:t xml:space="preserve">Als u de Mobiel Bankieren </w:t>
      </w:r>
      <w:proofErr w:type="spellStart"/>
      <w:r w:rsidRPr="00342816">
        <w:rPr>
          <w:lang w:eastAsia="nl-NL"/>
        </w:rPr>
        <w:t>App</w:t>
      </w:r>
      <w:proofErr w:type="spellEnd"/>
      <w:r w:rsidRPr="00342816">
        <w:rPr>
          <w:lang w:eastAsia="nl-NL"/>
        </w:rPr>
        <w:t xml:space="preserve"> opent kies dan voor Aanmelden. Vul de gewenste gegevens in en vul de bevestigingscode in. </w:t>
      </w:r>
    </w:p>
    <w:p w:rsidR="00D74CCA" w:rsidRPr="00342816" w:rsidRDefault="00D74CCA" w:rsidP="00342816">
      <w:pPr>
        <w:spacing w:line="280" w:lineRule="exact"/>
        <w:rPr>
          <w:lang w:eastAsia="nl-NL"/>
        </w:rPr>
      </w:pPr>
      <w:r w:rsidRPr="00342816">
        <w:rPr>
          <w:lang w:eastAsia="nl-NL"/>
        </w:rPr>
        <w:t xml:space="preserve">De </w:t>
      </w:r>
      <w:proofErr w:type="spellStart"/>
      <w:r w:rsidRPr="00342816">
        <w:rPr>
          <w:lang w:eastAsia="nl-NL"/>
        </w:rPr>
        <w:t>bevestiginggscode</w:t>
      </w:r>
      <w:proofErr w:type="spellEnd"/>
      <w:r w:rsidRPr="00342816">
        <w:rPr>
          <w:lang w:eastAsia="nl-NL"/>
        </w:rPr>
        <w:t xml:space="preserve"> vraagt u aan door in te loggen bij Mijn ING op uw computer. Kies hiervoor na het inloggen voor Mobiel bankieren en vervolgens voor Activeren</w:t>
      </w:r>
    </w:p>
    <w:p w:rsidR="00D74CCA" w:rsidRPr="00342816" w:rsidRDefault="00D74CCA" w:rsidP="00342816">
      <w:pPr>
        <w:spacing w:line="280" w:lineRule="exact"/>
        <w:rPr>
          <w:lang w:eastAsia="nl-NL"/>
        </w:rPr>
      </w:pPr>
    </w:p>
    <w:p w:rsidR="00D74CCA" w:rsidRPr="00342816" w:rsidRDefault="00D74CCA" w:rsidP="00342816">
      <w:pPr>
        <w:spacing w:line="280" w:lineRule="exact"/>
        <w:rPr>
          <w:b/>
          <w:lang w:eastAsia="nl-NL"/>
        </w:rPr>
      </w:pPr>
      <w:r w:rsidRPr="00342816">
        <w:rPr>
          <w:b/>
          <w:lang w:eastAsia="nl-NL"/>
        </w:rPr>
        <w:t xml:space="preserve">Stap 2: </w:t>
      </w:r>
      <w:proofErr w:type="spellStart"/>
      <w:r w:rsidRPr="00342816">
        <w:rPr>
          <w:b/>
          <w:lang w:eastAsia="nl-NL"/>
        </w:rPr>
        <w:t>App</w:t>
      </w:r>
      <w:proofErr w:type="spellEnd"/>
      <w:r w:rsidRPr="00342816">
        <w:rPr>
          <w:b/>
          <w:lang w:eastAsia="nl-NL"/>
        </w:rPr>
        <w:t xml:space="preserve"> activeren met uw bevestigingscode</w:t>
      </w:r>
    </w:p>
    <w:p w:rsidR="00D74CCA" w:rsidRPr="00342816" w:rsidRDefault="00D74CCA" w:rsidP="00342816">
      <w:pPr>
        <w:spacing w:line="280" w:lineRule="exact"/>
        <w:rPr>
          <w:b/>
          <w:lang w:eastAsia="nl-NL"/>
        </w:rPr>
      </w:pPr>
    </w:p>
    <w:p w:rsidR="00D74CCA" w:rsidRPr="00342816" w:rsidRDefault="00D74CCA" w:rsidP="00342816">
      <w:pPr>
        <w:spacing w:line="280" w:lineRule="exact"/>
        <w:rPr>
          <w:b/>
          <w:lang w:eastAsia="nl-NL"/>
        </w:rPr>
      </w:pPr>
      <w:r w:rsidRPr="00342816">
        <w:rPr>
          <w:b/>
          <w:lang w:eastAsia="nl-NL"/>
        </w:rPr>
        <w:t>Stap 3: Voorwaarden accepteren</w:t>
      </w:r>
    </w:p>
    <w:p w:rsidR="00D74CCA" w:rsidRPr="00342816" w:rsidRDefault="00D74CCA" w:rsidP="00342816">
      <w:pPr>
        <w:spacing w:line="280" w:lineRule="exact"/>
        <w:rPr>
          <w:lang w:eastAsia="nl-NL"/>
        </w:rPr>
      </w:pPr>
    </w:p>
    <w:p w:rsidR="00D74CCA" w:rsidRPr="00342816" w:rsidRDefault="00D74CCA" w:rsidP="00342816">
      <w:pPr>
        <w:spacing w:line="280" w:lineRule="exact"/>
        <w:rPr>
          <w:b/>
          <w:lang w:eastAsia="nl-NL"/>
        </w:rPr>
      </w:pPr>
      <w:r w:rsidRPr="00342816">
        <w:rPr>
          <w:b/>
          <w:lang w:eastAsia="nl-NL"/>
        </w:rPr>
        <w:t>Stap 4: Mobiele pincode aanmaken</w:t>
      </w:r>
    </w:p>
    <w:p w:rsidR="000844C1" w:rsidRPr="00342816" w:rsidRDefault="009A112E" w:rsidP="00342816">
      <w:pPr>
        <w:spacing w:line="280" w:lineRule="exact"/>
        <w:rPr>
          <w:lang w:eastAsia="nl-NL"/>
        </w:rPr>
      </w:pPr>
      <w:r w:rsidRPr="00342816">
        <w:rPr>
          <w:lang w:eastAsia="nl-NL"/>
        </w:rPr>
        <w:t xml:space="preserve">Tot slot maakt u een 5-cijferige mobiele pincode aan. U kiest zelf een cijfercombinatie. </w:t>
      </w:r>
    </w:p>
    <w:p w:rsidR="009A112E" w:rsidRPr="00342816" w:rsidRDefault="009A112E" w:rsidP="00342816">
      <w:pPr>
        <w:spacing w:line="280" w:lineRule="exact"/>
        <w:rPr>
          <w:lang w:eastAsia="nl-NL"/>
        </w:rPr>
      </w:pPr>
    </w:p>
    <w:p w:rsidR="009A112E" w:rsidRPr="00342816" w:rsidRDefault="009A112E" w:rsidP="00342816">
      <w:pPr>
        <w:spacing w:line="280" w:lineRule="exact"/>
        <w:rPr>
          <w:lang w:eastAsia="nl-NL"/>
        </w:rPr>
      </w:pPr>
      <w:r w:rsidRPr="00342816">
        <w:rPr>
          <w:rFonts w:eastAsia="Times New Roman" w:cs="Times New Roman"/>
          <w:b/>
          <w:lang w:eastAsia="nl-NL"/>
        </w:rPr>
        <w:t>Tip:</w:t>
      </w:r>
      <w:r w:rsidRPr="00342816">
        <w:rPr>
          <w:rFonts w:eastAsia="Times New Roman" w:cs="Times New Roman"/>
          <w:lang w:eastAsia="nl-NL"/>
        </w:rPr>
        <w:t xml:space="preserve"> kies een lastig te raden code en houd de code voor uzelf, net als de pincode van uw Betaalpas.</w:t>
      </w:r>
    </w:p>
    <w:p w:rsidR="00342816" w:rsidRDefault="00342816" w:rsidP="00342816">
      <w:pPr>
        <w:pStyle w:val="Kop1"/>
        <w:spacing w:before="0" w:line="280" w:lineRule="exact"/>
        <w:rPr>
          <w:rFonts w:ascii="Verdana" w:hAnsi="Verdana"/>
          <w:color w:val="auto"/>
          <w:sz w:val="20"/>
          <w:szCs w:val="20"/>
        </w:rPr>
      </w:pPr>
      <w:bookmarkStart w:id="4" w:name="_Toc388012184"/>
      <w:bookmarkStart w:id="5" w:name="_Toc388265355"/>
      <w:bookmarkStart w:id="6" w:name="_Toc388265427"/>
    </w:p>
    <w:p w:rsidR="001077FE" w:rsidRPr="00342816" w:rsidRDefault="001077FE" w:rsidP="00342816">
      <w:pPr>
        <w:pStyle w:val="Kop1"/>
        <w:spacing w:before="0" w:line="280" w:lineRule="exact"/>
        <w:rPr>
          <w:rFonts w:ascii="Verdana" w:hAnsi="Verdana"/>
          <w:color w:val="auto"/>
          <w:sz w:val="20"/>
          <w:szCs w:val="20"/>
        </w:rPr>
      </w:pPr>
      <w:r w:rsidRPr="00342816">
        <w:rPr>
          <w:rFonts w:ascii="Verdana" w:hAnsi="Verdana"/>
          <w:color w:val="auto"/>
          <w:sz w:val="20"/>
          <w:szCs w:val="20"/>
        </w:rPr>
        <w:t xml:space="preserve">Bankieren met de </w:t>
      </w:r>
      <w:r w:rsidR="009A112E" w:rsidRPr="00342816">
        <w:rPr>
          <w:rFonts w:ascii="Verdana" w:hAnsi="Verdana"/>
          <w:color w:val="auto"/>
          <w:sz w:val="20"/>
          <w:szCs w:val="20"/>
        </w:rPr>
        <w:t>ING</w:t>
      </w:r>
      <w:r w:rsidRPr="00342816">
        <w:rPr>
          <w:rFonts w:ascii="Verdana" w:hAnsi="Verdana"/>
          <w:color w:val="auto"/>
          <w:sz w:val="20"/>
          <w:szCs w:val="20"/>
        </w:rPr>
        <w:t xml:space="preserve"> Bankieren </w:t>
      </w:r>
      <w:proofErr w:type="spellStart"/>
      <w:r w:rsidRPr="00342816">
        <w:rPr>
          <w:rFonts w:ascii="Verdana" w:hAnsi="Verdana"/>
          <w:color w:val="auto"/>
          <w:sz w:val="20"/>
          <w:szCs w:val="20"/>
        </w:rPr>
        <w:t>App</w:t>
      </w:r>
      <w:bookmarkEnd w:id="4"/>
      <w:bookmarkEnd w:id="5"/>
      <w:bookmarkEnd w:id="6"/>
      <w:proofErr w:type="spellEnd"/>
    </w:p>
    <w:p w:rsidR="00F444EB" w:rsidRPr="00342816" w:rsidRDefault="001077FE" w:rsidP="00342816">
      <w:pPr>
        <w:spacing w:line="280" w:lineRule="exact"/>
        <w:rPr>
          <w:rFonts w:cs="Arial"/>
        </w:rPr>
      </w:pPr>
      <w:r w:rsidRPr="00342816">
        <w:rPr>
          <w:rFonts w:cs="Arial"/>
        </w:rPr>
        <w:t xml:space="preserve">Nadat u zich geregistreerd heeft kunt u via de </w:t>
      </w:r>
      <w:r w:rsidR="009A112E" w:rsidRPr="00342816">
        <w:rPr>
          <w:rFonts w:cs="Arial"/>
        </w:rPr>
        <w:t>ING</w:t>
      </w:r>
      <w:r w:rsidRPr="00342816">
        <w:rPr>
          <w:rFonts w:cs="Arial"/>
        </w:rPr>
        <w:t xml:space="preserve"> Bankieren </w:t>
      </w:r>
      <w:proofErr w:type="spellStart"/>
      <w:r w:rsidRPr="00342816">
        <w:rPr>
          <w:rFonts w:cs="Arial"/>
        </w:rPr>
        <w:t>App</w:t>
      </w:r>
      <w:proofErr w:type="spellEnd"/>
      <w:r w:rsidRPr="00342816">
        <w:rPr>
          <w:rFonts w:cs="Arial"/>
        </w:rPr>
        <w:t xml:space="preserve"> gaan bankieren.</w:t>
      </w:r>
    </w:p>
    <w:p w:rsidR="00342816" w:rsidRDefault="00342816" w:rsidP="00342816">
      <w:pPr>
        <w:pStyle w:val="Kop1"/>
        <w:spacing w:before="0" w:line="280" w:lineRule="exact"/>
        <w:rPr>
          <w:rFonts w:ascii="Verdana" w:hAnsi="Verdana"/>
          <w:color w:val="auto"/>
          <w:sz w:val="20"/>
          <w:szCs w:val="20"/>
        </w:rPr>
      </w:pPr>
      <w:bookmarkStart w:id="7" w:name="_Toc388012185"/>
      <w:bookmarkStart w:id="8" w:name="_Toc388265356"/>
      <w:bookmarkStart w:id="9" w:name="_Toc388265428"/>
    </w:p>
    <w:p w:rsidR="001077FE" w:rsidRPr="00342816" w:rsidRDefault="001077FE" w:rsidP="00342816">
      <w:pPr>
        <w:pStyle w:val="Kop1"/>
        <w:spacing w:before="0" w:line="280" w:lineRule="exact"/>
        <w:rPr>
          <w:rFonts w:ascii="Verdana" w:hAnsi="Verdana"/>
          <w:color w:val="auto"/>
          <w:sz w:val="20"/>
          <w:szCs w:val="20"/>
        </w:rPr>
      </w:pPr>
      <w:r w:rsidRPr="00342816">
        <w:rPr>
          <w:rFonts w:ascii="Verdana" w:hAnsi="Verdana"/>
          <w:color w:val="auto"/>
          <w:sz w:val="20"/>
          <w:szCs w:val="20"/>
        </w:rPr>
        <w:t>Inloggen</w:t>
      </w:r>
      <w:bookmarkEnd w:id="7"/>
      <w:bookmarkEnd w:id="8"/>
      <w:bookmarkEnd w:id="9"/>
    </w:p>
    <w:p w:rsidR="000900E1" w:rsidRPr="00342816" w:rsidRDefault="00585B47" w:rsidP="00342816">
      <w:pPr>
        <w:spacing w:line="280" w:lineRule="exact"/>
        <w:rPr>
          <w:lang w:eastAsia="nl-NL"/>
        </w:rPr>
      </w:pPr>
      <w:r w:rsidRPr="00342816">
        <w:rPr>
          <w:lang w:eastAsia="nl-NL"/>
        </w:rPr>
        <w:t xml:space="preserve">Nadat u de </w:t>
      </w:r>
      <w:proofErr w:type="spellStart"/>
      <w:r w:rsidRPr="00342816">
        <w:rPr>
          <w:lang w:eastAsia="nl-NL"/>
        </w:rPr>
        <w:t>App</w:t>
      </w:r>
      <w:proofErr w:type="spellEnd"/>
      <w:r w:rsidRPr="00342816">
        <w:rPr>
          <w:lang w:eastAsia="nl-NL"/>
        </w:rPr>
        <w:t xml:space="preserve"> </w:t>
      </w:r>
      <w:r w:rsidR="009A112E" w:rsidRPr="00342816">
        <w:rPr>
          <w:lang w:eastAsia="nl-NL"/>
        </w:rPr>
        <w:t>ING</w:t>
      </w:r>
      <w:r w:rsidRPr="00342816">
        <w:rPr>
          <w:lang w:eastAsia="nl-NL"/>
        </w:rPr>
        <w:t xml:space="preserve"> Bankieren heeft geopend typt u uw </w:t>
      </w:r>
      <w:r w:rsidR="009A112E" w:rsidRPr="00342816">
        <w:rPr>
          <w:lang w:eastAsia="nl-NL"/>
        </w:rPr>
        <w:t xml:space="preserve">5-cijferige pincode in. </w:t>
      </w:r>
    </w:p>
    <w:p w:rsidR="009F47A9" w:rsidRDefault="009F47A9" w:rsidP="00342816">
      <w:pPr>
        <w:pStyle w:val="Kop1"/>
        <w:spacing w:before="0" w:line="280" w:lineRule="exact"/>
        <w:rPr>
          <w:rFonts w:ascii="Verdana" w:hAnsi="Verdana"/>
          <w:color w:val="auto"/>
          <w:sz w:val="20"/>
          <w:szCs w:val="20"/>
        </w:rPr>
      </w:pPr>
      <w:bookmarkStart w:id="10" w:name="_Toc388012186"/>
      <w:bookmarkStart w:id="11" w:name="_Toc388265357"/>
      <w:bookmarkStart w:id="12" w:name="_Toc388265429"/>
    </w:p>
    <w:p w:rsidR="001077FE" w:rsidRPr="00342816" w:rsidRDefault="001077FE" w:rsidP="00342816">
      <w:pPr>
        <w:pStyle w:val="Kop1"/>
        <w:spacing w:before="0" w:line="280" w:lineRule="exact"/>
        <w:rPr>
          <w:rFonts w:ascii="Verdana" w:hAnsi="Verdana"/>
          <w:color w:val="auto"/>
          <w:sz w:val="20"/>
          <w:szCs w:val="20"/>
        </w:rPr>
      </w:pPr>
      <w:r w:rsidRPr="00342816">
        <w:rPr>
          <w:rFonts w:ascii="Verdana" w:hAnsi="Verdana"/>
          <w:color w:val="auto"/>
          <w:sz w:val="20"/>
          <w:szCs w:val="20"/>
        </w:rPr>
        <w:t>Saldo controleren</w:t>
      </w:r>
      <w:bookmarkEnd w:id="10"/>
      <w:bookmarkEnd w:id="11"/>
      <w:bookmarkEnd w:id="12"/>
    </w:p>
    <w:p w:rsidR="001077FE" w:rsidRPr="00342816" w:rsidRDefault="001077FE" w:rsidP="00342816">
      <w:pPr>
        <w:spacing w:line="280" w:lineRule="exact"/>
        <w:rPr>
          <w:rFonts w:cs="Arial"/>
        </w:rPr>
      </w:pPr>
      <w:r w:rsidRPr="00342816">
        <w:rPr>
          <w:rFonts w:cs="Arial"/>
        </w:rPr>
        <w:t xml:space="preserve">Nadat u bent ingelogd kunt u uw saldo raadplegen. Op deze Overzicht pagina krijgt u een overzicht van uw </w:t>
      </w:r>
      <w:r w:rsidR="009A112E" w:rsidRPr="00342816">
        <w:rPr>
          <w:rFonts w:cs="Arial"/>
        </w:rPr>
        <w:t xml:space="preserve">ING </w:t>
      </w:r>
      <w:r w:rsidRPr="00342816">
        <w:rPr>
          <w:rFonts w:cs="Arial"/>
        </w:rPr>
        <w:t xml:space="preserve">Rekeningen. Dat kan bijvoorbeeld een betaal en spaarrekening zijn. </w:t>
      </w:r>
    </w:p>
    <w:p w:rsidR="00342816" w:rsidRDefault="00342816" w:rsidP="00342816">
      <w:pPr>
        <w:pStyle w:val="Kop1"/>
        <w:spacing w:before="0" w:line="280" w:lineRule="exact"/>
        <w:rPr>
          <w:rFonts w:ascii="Verdana" w:hAnsi="Verdana"/>
          <w:color w:val="auto"/>
          <w:sz w:val="20"/>
          <w:szCs w:val="20"/>
        </w:rPr>
      </w:pPr>
      <w:bookmarkStart w:id="13" w:name="_Toc388012187"/>
      <w:bookmarkStart w:id="14" w:name="_Toc388265358"/>
      <w:bookmarkStart w:id="15" w:name="_Toc388265430"/>
    </w:p>
    <w:p w:rsidR="001077FE" w:rsidRPr="00342816" w:rsidRDefault="001077FE" w:rsidP="00342816">
      <w:pPr>
        <w:pStyle w:val="Kop1"/>
        <w:spacing w:before="0" w:line="280" w:lineRule="exact"/>
        <w:rPr>
          <w:rFonts w:ascii="Verdana" w:hAnsi="Verdana"/>
          <w:color w:val="auto"/>
          <w:sz w:val="20"/>
          <w:szCs w:val="20"/>
        </w:rPr>
      </w:pPr>
      <w:r w:rsidRPr="00342816">
        <w:rPr>
          <w:rFonts w:ascii="Verdana" w:hAnsi="Verdana"/>
          <w:color w:val="auto"/>
          <w:sz w:val="20"/>
          <w:szCs w:val="20"/>
        </w:rPr>
        <w:t>Bij- en Afschrijvingen</w:t>
      </w:r>
      <w:bookmarkEnd w:id="13"/>
      <w:bookmarkEnd w:id="14"/>
      <w:bookmarkEnd w:id="15"/>
      <w:r w:rsidRPr="00342816">
        <w:rPr>
          <w:rFonts w:ascii="Verdana" w:hAnsi="Verdana"/>
          <w:color w:val="auto"/>
          <w:sz w:val="20"/>
          <w:szCs w:val="20"/>
        </w:rPr>
        <w:t xml:space="preserve"> </w:t>
      </w:r>
    </w:p>
    <w:p w:rsidR="006E7B54" w:rsidRPr="00342816" w:rsidRDefault="001077FE" w:rsidP="00342816">
      <w:pPr>
        <w:spacing w:line="280" w:lineRule="exact"/>
        <w:rPr>
          <w:rFonts w:cs="Arial"/>
        </w:rPr>
      </w:pPr>
      <w:r w:rsidRPr="00342816">
        <w:rPr>
          <w:rFonts w:cs="Arial"/>
        </w:rPr>
        <w:t xml:space="preserve">Als u de laatste Bij- en Afschrijvingen wilt controleren dan activeert u een van de rekeningnummers. </w:t>
      </w:r>
      <w:r w:rsidR="00601BCA" w:rsidRPr="00342816">
        <w:rPr>
          <w:rFonts w:cs="Arial"/>
        </w:rPr>
        <w:t>A</w:t>
      </w:r>
      <w:r w:rsidR="009A112E" w:rsidRPr="00342816">
        <w:rPr>
          <w:rFonts w:cs="Arial"/>
        </w:rPr>
        <w:t xml:space="preserve">lle bij- en afschrijvingen </w:t>
      </w:r>
      <w:r w:rsidR="00601BCA" w:rsidRPr="00342816">
        <w:rPr>
          <w:rFonts w:cs="Arial"/>
        </w:rPr>
        <w:t xml:space="preserve">worden </w:t>
      </w:r>
      <w:r w:rsidR="009A112E" w:rsidRPr="00342816">
        <w:rPr>
          <w:rFonts w:cs="Arial"/>
        </w:rPr>
        <w:t xml:space="preserve">vermeld. </w:t>
      </w:r>
      <w:r w:rsidRPr="00342816">
        <w:rPr>
          <w:rFonts w:cs="Arial"/>
        </w:rPr>
        <w:t xml:space="preserve"> </w:t>
      </w:r>
      <w:r w:rsidR="006E7B54" w:rsidRPr="00342816">
        <w:rPr>
          <w:rFonts w:cs="Arial"/>
        </w:rPr>
        <w:t xml:space="preserve">Via deze </w:t>
      </w:r>
      <w:proofErr w:type="spellStart"/>
      <w:r w:rsidR="006E7B54" w:rsidRPr="00342816">
        <w:rPr>
          <w:rFonts w:cs="Arial"/>
        </w:rPr>
        <w:t>App</w:t>
      </w:r>
      <w:proofErr w:type="spellEnd"/>
      <w:r w:rsidR="006E7B54" w:rsidRPr="00342816">
        <w:rPr>
          <w:rFonts w:cs="Arial"/>
        </w:rPr>
        <w:t xml:space="preserve"> kunt u uw Bij- en Afschrijvingen terug zien tot 16 maanden terug. </w:t>
      </w:r>
      <w:r w:rsidR="006E7B54" w:rsidRPr="00342816">
        <w:rPr>
          <w:rFonts w:eastAsia="Times New Roman" w:cs="Times New Roman"/>
          <w:lang w:eastAsia="nl-NL"/>
        </w:rPr>
        <w:t>In Mijn ING (internetbankieren) kunt u uw rekeningafschriften tot 5 jaar terug zien.</w:t>
      </w:r>
    </w:p>
    <w:p w:rsidR="00342816" w:rsidRDefault="00342816" w:rsidP="00342816">
      <w:pPr>
        <w:pStyle w:val="Kop1"/>
        <w:spacing w:before="0" w:line="280" w:lineRule="exact"/>
        <w:rPr>
          <w:rFonts w:ascii="Verdana" w:hAnsi="Verdana"/>
          <w:color w:val="auto"/>
          <w:sz w:val="20"/>
          <w:szCs w:val="20"/>
        </w:rPr>
      </w:pPr>
      <w:bookmarkStart w:id="16" w:name="_Toc388012188"/>
      <w:bookmarkStart w:id="17" w:name="_Toc388265359"/>
      <w:bookmarkStart w:id="18" w:name="_Toc388265431"/>
    </w:p>
    <w:p w:rsidR="001077FE" w:rsidRPr="00342816" w:rsidRDefault="001077FE" w:rsidP="00342816">
      <w:pPr>
        <w:pStyle w:val="Kop1"/>
        <w:spacing w:before="0" w:line="280" w:lineRule="exact"/>
        <w:rPr>
          <w:rFonts w:ascii="Verdana" w:hAnsi="Verdana"/>
          <w:color w:val="auto"/>
          <w:sz w:val="20"/>
          <w:szCs w:val="20"/>
        </w:rPr>
      </w:pPr>
      <w:r w:rsidRPr="00342816">
        <w:rPr>
          <w:rFonts w:ascii="Verdana" w:hAnsi="Verdana"/>
          <w:color w:val="auto"/>
          <w:sz w:val="20"/>
          <w:szCs w:val="20"/>
        </w:rPr>
        <w:t>Transactiedetails</w:t>
      </w:r>
      <w:bookmarkEnd w:id="16"/>
      <w:bookmarkEnd w:id="17"/>
      <w:bookmarkEnd w:id="18"/>
    </w:p>
    <w:p w:rsidR="001077FE" w:rsidRPr="00342816" w:rsidRDefault="001077FE" w:rsidP="00342816">
      <w:pPr>
        <w:spacing w:line="280" w:lineRule="exact"/>
        <w:rPr>
          <w:rFonts w:cs="Arial"/>
        </w:rPr>
      </w:pPr>
      <w:r w:rsidRPr="00342816">
        <w:rPr>
          <w:rFonts w:cs="Arial"/>
        </w:rPr>
        <w:t>Als u meer informatie wilt hebben van een bij- of afschrijving dan activeert u deze afschrijving. Hier vindt u aanvullende</w:t>
      </w:r>
      <w:r w:rsidR="009A112E" w:rsidRPr="00342816">
        <w:rPr>
          <w:rFonts w:cs="Arial"/>
        </w:rPr>
        <w:t xml:space="preserve"> informatie zoals omschrijving, datum en de mutatiesoort. </w:t>
      </w:r>
      <w:r w:rsidRPr="00342816">
        <w:rPr>
          <w:rFonts w:cs="Arial"/>
        </w:rPr>
        <w:t xml:space="preserve"> </w:t>
      </w:r>
    </w:p>
    <w:p w:rsidR="00342816" w:rsidRDefault="00342816" w:rsidP="00342816">
      <w:pPr>
        <w:pStyle w:val="Kop1"/>
        <w:spacing w:before="0" w:line="280" w:lineRule="exact"/>
        <w:rPr>
          <w:rFonts w:ascii="Verdana" w:hAnsi="Verdana"/>
          <w:color w:val="auto"/>
          <w:sz w:val="20"/>
          <w:szCs w:val="20"/>
        </w:rPr>
      </w:pPr>
      <w:bookmarkStart w:id="19" w:name="_Toc388012189"/>
      <w:bookmarkStart w:id="20" w:name="_Toc388265360"/>
      <w:bookmarkStart w:id="21" w:name="_Toc388265432"/>
    </w:p>
    <w:p w:rsidR="001077FE" w:rsidRPr="00342816" w:rsidRDefault="001077FE" w:rsidP="00342816">
      <w:pPr>
        <w:pStyle w:val="Kop1"/>
        <w:spacing w:before="0" w:line="280" w:lineRule="exact"/>
        <w:rPr>
          <w:rFonts w:ascii="Verdana" w:hAnsi="Verdana" w:cs="Arial"/>
          <w:color w:val="auto"/>
          <w:sz w:val="20"/>
          <w:szCs w:val="20"/>
        </w:rPr>
      </w:pPr>
      <w:r w:rsidRPr="00342816">
        <w:rPr>
          <w:rFonts w:ascii="Verdana" w:hAnsi="Verdana"/>
          <w:color w:val="auto"/>
          <w:sz w:val="20"/>
          <w:szCs w:val="20"/>
        </w:rPr>
        <w:t>Betalen</w:t>
      </w:r>
      <w:bookmarkEnd w:id="19"/>
      <w:bookmarkEnd w:id="20"/>
      <w:bookmarkEnd w:id="21"/>
      <w:r w:rsidRPr="00342816">
        <w:rPr>
          <w:rFonts w:ascii="Verdana" w:hAnsi="Verdana"/>
          <w:color w:val="auto"/>
          <w:sz w:val="20"/>
          <w:szCs w:val="20"/>
        </w:rPr>
        <w:t xml:space="preserve"> </w:t>
      </w:r>
    </w:p>
    <w:p w:rsidR="001077FE" w:rsidRPr="00342816" w:rsidRDefault="00601BCA" w:rsidP="00342816">
      <w:pPr>
        <w:spacing w:line="280" w:lineRule="exact"/>
        <w:rPr>
          <w:rFonts w:cs="Arial"/>
        </w:rPr>
      </w:pPr>
      <w:r w:rsidRPr="00342816">
        <w:rPr>
          <w:rFonts w:cs="Arial"/>
        </w:rPr>
        <w:t xml:space="preserve">Een betaling uitvoeren doet u via de knop Overschrijven. </w:t>
      </w:r>
    </w:p>
    <w:p w:rsidR="004F1082" w:rsidRPr="00342816" w:rsidRDefault="00585B47" w:rsidP="00342816">
      <w:pPr>
        <w:spacing w:line="280" w:lineRule="exact"/>
        <w:rPr>
          <w:rFonts w:cs="Arial"/>
        </w:rPr>
      </w:pPr>
      <w:r w:rsidRPr="00342816">
        <w:rPr>
          <w:rFonts w:cs="Arial"/>
        </w:rPr>
        <w:t xml:space="preserve">Hier kunt u het bedrag, </w:t>
      </w:r>
      <w:r w:rsidR="004F1082" w:rsidRPr="00342816">
        <w:rPr>
          <w:rFonts w:cs="Arial"/>
        </w:rPr>
        <w:t xml:space="preserve">de naam, </w:t>
      </w:r>
      <w:r w:rsidRPr="00342816">
        <w:rPr>
          <w:rFonts w:cs="Arial"/>
        </w:rPr>
        <w:t xml:space="preserve">het rekeningnummer en </w:t>
      </w:r>
      <w:r w:rsidR="004F1082" w:rsidRPr="00342816">
        <w:rPr>
          <w:rFonts w:cs="Arial"/>
        </w:rPr>
        <w:t>mededeling</w:t>
      </w:r>
      <w:r w:rsidRPr="00342816">
        <w:rPr>
          <w:rFonts w:cs="Arial"/>
        </w:rPr>
        <w:t xml:space="preserve"> of betalingskenmerk invoeren. Nadat u alles heeft ingevoerd kiest u voor de knop </w:t>
      </w:r>
      <w:r w:rsidR="004F1082" w:rsidRPr="00342816">
        <w:rPr>
          <w:rFonts w:cs="Arial"/>
        </w:rPr>
        <w:t>Verstuur</w:t>
      </w:r>
      <w:r w:rsidRPr="00342816">
        <w:rPr>
          <w:rFonts w:cs="Arial"/>
        </w:rPr>
        <w:t xml:space="preserve">. </w:t>
      </w:r>
      <w:r w:rsidR="004F1082" w:rsidRPr="00342816">
        <w:rPr>
          <w:rFonts w:cs="Arial"/>
        </w:rPr>
        <w:t>Vul dan uw 5-cijferige mobiele pincode in voor het ver</w:t>
      </w:r>
      <w:r w:rsidR="004C5ED4" w:rsidRPr="00342816">
        <w:rPr>
          <w:rFonts w:cs="Arial"/>
        </w:rPr>
        <w:t>sturen van de overschrijving. Na</w:t>
      </w:r>
      <w:r w:rsidR="004F1082" w:rsidRPr="00342816">
        <w:rPr>
          <w:rFonts w:cs="Arial"/>
        </w:rPr>
        <w:t xml:space="preserve"> de overschrijving krijgt u een bevestiging. Na het lezen van deze bevestiging kunt u dit scherm sluiten. </w:t>
      </w:r>
    </w:p>
    <w:p w:rsidR="009273E1" w:rsidRPr="00342816" w:rsidRDefault="009273E1" w:rsidP="00342816">
      <w:pPr>
        <w:spacing w:line="280" w:lineRule="exact"/>
        <w:rPr>
          <w:rFonts w:cs="Arial"/>
        </w:rPr>
      </w:pPr>
      <w:r w:rsidRPr="00342816">
        <w:rPr>
          <w:b/>
        </w:rPr>
        <w:t>Tip</w:t>
      </w:r>
      <w:r w:rsidR="004F1082" w:rsidRPr="00342816">
        <w:rPr>
          <w:rFonts w:cs="Arial"/>
          <w:b/>
        </w:rPr>
        <w:t xml:space="preserve">: </w:t>
      </w:r>
      <w:r w:rsidR="004F1082" w:rsidRPr="00342816">
        <w:rPr>
          <w:rFonts w:cs="Arial"/>
        </w:rPr>
        <w:t xml:space="preserve">De ING bankieren </w:t>
      </w:r>
      <w:proofErr w:type="spellStart"/>
      <w:r w:rsidR="004F1082" w:rsidRPr="00342816">
        <w:rPr>
          <w:rFonts w:cs="Arial"/>
        </w:rPr>
        <w:t>App</w:t>
      </w:r>
      <w:proofErr w:type="spellEnd"/>
      <w:r w:rsidR="004F1082" w:rsidRPr="00342816">
        <w:rPr>
          <w:rFonts w:cs="Arial"/>
        </w:rPr>
        <w:t xml:space="preserve"> heeft ook de beschikking over het adresboek. Handig om te gebruiken want u hoeft dan de naam en rekeningnummer niet steeds handmatig in te vullen. </w:t>
      </w:r>
    </w:p>
    <w:p w:rsidR="00342816" w:rsidRDefault="00342816" w:rsidP="00342816">
      <w:pPr>
        <w:pStyle w:val="Kop1"/>
        <w:spacing w:before="0" w:line="280" w:lineRule="exact"/>
        <w:rPr>
          <w:rFonts w:ascii="Verdana" w:hAnsi="Verdana"/>
          <w:color w:val="auto"/>
          <w:sz w:val="20"/>
          <w:szCs w:val="20"/>
        </w:rPr>
      </w:pPr>
    </w:p>
    <w:p w:rsidR="004F1082" w:rsidRPr="00342816" w:rsidRDefault="004F1082" w:rsidP="00342816">
      <w:pPr>
        <w:pStyle w:val="Kop1"/>
        <w:spacing w:before="0" w:line="280" w:lineRule="exact"/>
        <w:rPr>
          <w:rFonts w:ascii="Verdana" w:hAnsi="Verdana"/>
          <w:color w:val="auto"/>
          <w:sz w:val="20"/>
          <w:szCs w:val="20"/>
        </w:rPr>
      </w:pPr>
      <w:r w:rsidRPr="00342816">
        <w:rPr>
          <w:rFonts w:ascii="Verdana" w:hAnsi="Verdana"/>
          <w:color w:val="auto"/>
          <w:sz w:val="20"/>
          <w:szCs w:val="20"/>
        </w:rPr>
        <w:t>Uitloggen</w:t>
      </w:r>
    </w:p>
    <w:p w:rsidR="004F1082" w:rsidRPr="00342816" w:rsidRDefault="004F1082" w:rsidP="00342816">
      <w:pPr>
        <w:spacing w:line="280" w:lineRule="exact"/>
        <w:rPr>
          <w:rFonts w:cs="Arial"/>
          <w:b/>
        </w:rPr>
      </w:pPr>
      <w:r w:rsidRPr="00342816">
        <w:rPr>
          <w:rFonts w:cs="Arial"/>
        </w:rPr>
        <w:t xml:space="preserve">Via de Menu knop linksboven kunt u uitloggen. </w:t>
      </w:r>
    </w:p>
    <w:p w:rsidR="00342816" w:rsidRDefault="00342816" w:rsidP="00342816">
      <w:pPr>
        <w:pStyle w:val="Kop1"/>
        <w:spacing w:before="0" w:line="280" w:lineRule="exact"/>
        <w:rPr>
          <w:rFonts w:ascii="Verdana" w:hAnsi="Verdana"/>
          <w:color w:val="auto"/>
          <w:sz w:val="20"/>
          <w:szCs w:val="20"/>
        </w:rPr>
      </w:pPr>
    </w:p>
    <w:p w:rsidR="001077FE" w:rsidRPr="00342816" w:rsidRDefault="00237CA0" w:rsidP="00342816">
      <w:pPr>
        <w:pStyle w:val="Kop1"/>
        <w:spacing w:before="0" w:line="280" w:lineRule="exact"/>
        <w:rPr>
          <w:rFonts w:ascii="Verdana" w:hAnsi="Verdana"/>
          <w:color w:val="auto"/>
          <w:sz w:val="20"/>
          <w:szCs w:val="20"/>
        </w:rPr>
      </w:pPr>
      <w:r w:rsidRPr="00342816">
        <w:rPr>
          <w:rFonts w:ascii="Verdana" w:hAnsi="Verdana"/>
          <w:color w:val="auto"/>
          <w:sz w:val="20"/>
          <w:szCs w:val="20"/>
        </w:rPr>
        <w:t>Meer informatie</w:t>
      </w:r>
    </w:p>
    <w:p w:rsidR="00237CA0" w:rsidRPr="00342816" w:rsidRDefault="00237CA0" w:rsidP="00342816">
      <w:pPr>
        <w:spacing w:line="280" w:lineRule="exact"/>
      </w:pPr>
      <w:r w:rsidRPr="00342816">
        <w:t xml:space="preserve">Voor meer informatie over de </w:t>
      </w:r>
      <w:r w:rsidR="004F1082" w:rsidRPr="00342816">
        <w:t>ING</w:t>
      </w:r>
      <w:r w:rsidRPr="00342816">
        <w:t xml:space="preserve"> Bankieren </w:t>
      </w:r>
      <w:proofErr w:type="spellStart"/>
      <w:r w:rsidRPr="00342816">
        <w:t>App</w:t>
      </w:r>
      <w:proofErr w:type="spellEnd"/>
      <w:r w:rsidRPr="00342816">
        <w:t xml:space="preserve"> ga naar</w:t>
      </w:r>
      <w:r w:rsidR="004F1082" w:rsidRPr="00342816">
        <w:t>:</w:t>
      </w:r>
    </w:p>
    <w:p w:rsidR="00223A82" w:rsidRPr="00342816" w:rsidRDefault="005A7A6E" w:rsidP="00342816">
      <w:pPr>
        <w:spacing w:line="280" w:lineRule="exact"/>
      </w:pPr>
      <w:hyperlink r:id="rId8" w:history="1">
        <w:r w:rsidR="00601BCA" w:rsidRPr="00342816">
          <w:rPr>
            <w:rStyle w:val="Hyperlink"/>
            <w:color w:val="auto"/>
          </w:rPr>
          <w:t>https://www.ing.nl/particulier/zo-werkt-het/mobiel-bankieren/index.aspx</w:t>
        </w:r>
      </w:hyperlink>
    </w:p>
    <w:p w:rsidR="00CA269C" w:rsidRPr="00342816" w:rsidRDefault="00CA269C" w:rsidP="00342816">
      <w:pPr>
        <w:spacing w:line="280" w:lineRule="exact"/>
      </w:pPr>
    </w:p>
    <w:p w:rsidR="00CA269C" w:rsidRPr="00342816" w:rsidRDefault="00CA269C"/>
    <w:sectPr w:rsidR="00CA269C" w:rsidRPr="00342816" w:rsidSect="00927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433"/>
    <w:multiLevelType w:val="multilevel"/>
    <w:tmpl w:val="023035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C2545B"/>
    <w:multiLevelType w:val="multilevel"/>
    <w:tmpl w:val="023035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2F2B56"/>
    <w:multiLevelType w:val="multilevel"/>
    <w:tmpl w:val="85F2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57E12"/>
    <w:multiLevelType w:val="multilevel"/>
    <w:tmpl w:val="023035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1B4C6E"/>
    <w:multiLevelType w:val="multilevel"/>
    <w:tmpl w:val="023035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4D04B87"/>
    <w:multiLevelType w:val="multilevel"/>
    <w:tmpl w:val="023035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D7E4A36"/>
    <w:multiLevelType w:val="multilevel"/>
    <w:tmpl w:val="023035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26569FC"/>
    <w:multiLevelType w:val="multilevel"/>
    <w:tmpl w:val="023035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6991AA3"/>
    <w:multiLevelType w:val="multilevel"/>
    <w:tmpl w:val="023035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CE357EA"/>
    <w:multiLevelType w:val="multilevel"/>
    <w:tmpl w:val="E7AA29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2727CB7"/>
    <w:multiLevelType w:val="multilevel"/>
    <w:tmpl w:val="9D66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D13B5D"/>
    <w:multiLevelType w:val="hybridMultilevel"/>
    <w:tmpl w:val="4CE07C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22"/>
    <w:rsid w:val="000408E6"/>
    <w:rsid w:val="000844C1"/>
    <w:rsid w:val="000900E1"/>
    <w:rsid w:val="001077FE"/>
    <w:rsid w:val="00223A82"/>
    <w:rsid w:val="00237CA0"/>
    <w:rsid w:val="00342816"/>
    <w:rsid w:val="00361FA4"/>
    <w:rsid w:val="00490775"/>
    <w:rsid w:val="004C5ED4"/>
    <w:rsid w:val="004F1082"/>
    <w:rsid w:val="00585B47"/>
    <w:rsid w:val="005A7A6E"/>
    <w:rsid w:val="005D0CC3"/>
    <w:rsid w:val="005D4122"/>
    <w:rsid w:val="00601BCA"/>
    <w:rsid w:val="006E7B54"/>
    <w:rsid w:val="0071489C"/>
    <w:rsid w:val="00734D40"/>
    <w:rsid w:val="00881F40"/>
    <w:rsid w:val="008B0E5C"/>
    <w:rsid w:val="00904A9F"/>
    <w:rsid w:val="009273E1"/>
    <w:rsid w:val="009558D3"/>
    <w:rsid w:val="009A112E"/>
    <w:rsid w:val="009F47A9"/>
    <w:rsid w:val="00A26C7E"/>
    <w:rsid w:val="00BD03CC"/>
    <w:rsid w:val="00C1684E"/>
    <w:rsid w:val="00C45647"/>
    <w:rsid w:val="00C663B1"/>
    <w:rsid w:val="00CA269C"/>
    <w:rsid w:val="00CB64D8"/>
    <w:rsid w:val="00CD6E59"/>
    <w:rsid w:val="00D1152B"/>
    <w:rsid w:val="00D74CCA"/>
    <w:rsid w:val="00E85DE5"/>
    <w:rsid w:val="00F0060D"/>
    <w:rsid w:val="00F02670"/>
    <w:rsid w:val="00F444EB"/>
    <w:rsid w:val="00FA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7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077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41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412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D412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077FE"/>
    <w:pPr>
      <w:ind w:left="720"/>
      <w:contextualSpacing/>
    </w:pPr>
    <w:rPr>
      <w:rFonts w:ascii="Arial" w:eastAsia="Times New Roman" w:hAnsi="Arial" w:cs="Times New Roman"/>
      <w:sz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07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107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styleId="Zwaar">
    <w:name w:val="Strong"/>
    <w:basedOn w:val="Standaardalinea-lettertype"/>
    <w:uiPriority w:val="22"/>
    <w:qFormat/>
    <w:rsid w:val="000844C1"/>
    <w:rPr>
      <w:b/>
      <w:bCs/>
    </w:rPr>
  </w:style>
  <w:style w:type="paragraph" w:styleId="Normaalweb">
    <w:name w:val="Normal (Web)"/>
    <w:basedOn w:val="Standaard"/>
    <w:uiPriority w:val="99"/>
    <w:unhideWhenUsed/>
    <w:rsid w:val="000844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7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077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41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412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D412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077FE"/>
    <w:pPr>
      <w:ind w:left="720"/>
      <w:contextualSpacing/>
    </w:pPr>
    <w:rPr>
      <w:rFonts w:ascii="Arial" w:eastAsia="Times New Roman" w:hAnsi="Arial" w:cs="Times New Roman"/>
      <w:sz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07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107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styleId="Zwaar">
    <w:name w:val="Strong"/>
    <w:basedOn w:val="Standaardalinea-lettertype"/>
    <w:uiPriority w:val="22"/>
    <w:qFormat/>
    <w:rsid w:val="000844C1"/>
    <w:rPr>
      <w:b/>
      <w:bCs/>
    </w:rPr>
  </w:style>
  <w:style w:type="paragraph" w:styleId="Normaalweb">
    <w:name w:val="Normal (Web)"/>
    <w:basedOn w:val="Standaard"/>
    <w:uiPriority w:val="99"/>
    <w:unhideWhenUsed/>
    <w:rsid w:val="000844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0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04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703">
              <w:marLeft w:val="0"/>
              <w:marRight w:val="29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0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7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6027">
              <w:marLeft w:val="2925"/>
              <w:marRight w:val="29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.nl/particulier/zo-werkt-het/mobiel-bankieren/index.asp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F482708D</Template>
  <TotalTime>1</TotalTime>
  <Pages>2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Visio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Rijswijk</dc:creator>
  <cp:lastModifiedBy>Maureen van Zuuk</cp:lastModifiedBy>
  <cp:revision>4</cp:revision>
  <cp:lastPrinted>2014-08-26T13:50:00Z</cp:lastPrinted>
  <dcterms:created xsi:type="dcterms:W3CDTF">2014-09-02T12:06:00Z</dcterms:created>
  <dcterms:modified xsi:type="dcterms:W3CDTF">2014-09-02T12:36:00Z</dcterms:modified>
</cp:coreProperties>
</file>