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C77A" w14:textId="23F8605F" w:rsidR="00EE2AE9" w:rsidRPr="00A97CBA" w:rsidRDefault="00EE2AE9" w:rsidP="00A97CBA">
      <w:pPr>
        <w:adjustRightInd w:val="0"/>
        <w:textAlignment w:val="baseline"/>
        <w:rPr>
          <w:rStyle w:val="Subtielebenadrukking"/>
          <w:rFonts w:eastAsiaTheme="majorEastAsia" w:cstheme="majorBidi"/>
          <w:color w:val="17365D" w:themeColor="text2" w:themeShade="BF"/>
          <w:spacing w:val="5"/>
          <w:kern w:val="28"/>
          <w:sz w:val="44"/>
          <w:szCs w:val="52"/>
        </w:rPr>
      </w:pPr>
      <w:bookmarkStart w:id="0" w:name="_GoBack"/>
      <w:r w:rsidRPr="00F400D2">
        <w:rPr>
          <w:rStyle w:val="TitelChar"/>
          <w:rFonts w:eastAsiaTheme="majorEastAsia" w:cstheme="majorBidi"/>
          <w:b/>
          <w:noProof/>
          <w:color w:val="17365D" w:themeColor="text2" w:themeShade="BF"/>
          <w:kern w:val="28"/>
          <w:szCs w:val="52"/>
        </w:rPr>
        <w:drawing>
          <wp:anchor distT="0" distB="0" distL="114300" distR="114300" simplePos="0" relativeHeight="251659264" behindDoc="0" locked="0" layoutInCell="1" allowOverlap="1" wp14:anchorId="10E1F1A7" wp14:editId="47003EE7">
            <wp:simplePos x="0" y="0"/>
            <wp:positionH relativeFrom="column">
              <wp:posOffset>3439160</wp:posOffset>
            </wp:positionH>
            <wp:positionV relativeFrom="paragraph">
              <wp:posOffset>-890905</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45A3" w:rsidRPr="00F400D2">
        <w:rPr>
          <w:rStyle w:val="TitelChar"/>
          <w:rFonts w:eastAsiaTheme="majorEastAsia" w:cstheme="majorBidi"/>
          <w:b/>
          <w:color w:val="17365D" w:themeColor="text2" w:themeShade="BF"/>
          <w:kern w:val="28"/>
          <w:szCs w:val="52"/>
        </w:rPr>
        <w:t>Cliënten</w:t>
      </w:r>
      <w:r w:rsidR="00F400D2" w:rsidRPr="00F400D2">
        <w:rPr>
          <w:rStyle w:val="TitelChar"/>
          <w:rFonts w:eastAsiaTheme="majorEastAsia" w:cstheme="majorBidi"/>
          <w:b/>
          <w:color w:val="17365D" w:themeColor="text2" w:themeShade="BF"/>
          <w:kern w:val="28"/>
          <w:szCs w:val="52"/>
        </w:rPr>
        <w:t>nieuwsbrief</w:t>
      </w:r>
      <w:r w:rsidR="00F400D2">
        <w:rPr>
          <w:rStyle w:val="TitelChar"/>
          <w:rFonts w:eastAsiaTheme="majorEastAsia" w:cstheme="majorBidi"/>
          <w:color w:val="17365D" w:themeColor="text2" w:themeShade="BF"/>
          <w:kern w:val="28"/>
          <w:szCs w:val="52"/>
        </w:rPr>
        <w:br/>
        <w:t>Nieuws v</w:t>
      </w:r>
      <w:r w:rsidR="007B266F" w:rsidRPr="00F400D2">
        <w:rPr>
          <w:rStyle w:val="TitelChar"/>
          <w:rFonts w:eastAsiaTheme="majorEastAsia" w:cstheme="majorBidi"/>
          <w:color w:val="17365D" w:themeColor="text2" w:themeShade="BF"/>
          <w:kern w:val="28"/>
          <w:szCs w:val="52"/>
        </w:rPr>
        <w:t>anuit regio Zuid-Holland</w:t>
      </w:r>
    </w:p>
    <w:p w14:paraId="17205A94" w14:textId="69EF4C1D" w:rsidR="00EE2AE9" w:rsidRPr="00F400D2" w:rsidRDefault="00507CF8" w:rsidP="00DD631D">
      <w:pPr>
        <w:rPr>
          <w:rStyle w:val="Subtielebenadrukking"/>
          <w:rFonts w:eastAsiaTheme="majorEastAsia" w:cstheme="majorBidi"/>
          <w:b/>
          <w:bCs/>
          <w:iCs/>
          <w:color w:val="17365D" w:themeColor="text2" w:themeShade="BF"/>
          <w:szCs w:val="26"/>
        </w:rPr>
      </w:pPr>
      <w:bookmarkStart w:id="1" w:name="_Toc500849121"/>
      <w:bookmarkStart w:id="2" w:name="_Toc500849353"/>
      <w:r>
        <w:rPr>
          <w:rStyle w:val="Subtielebenadrukking"/>
          <w:rFonts w:eastAsiaTheme="majorEastAsia" w:cstheme="majorBidi"/>
          <w:b/>
          <w:bCs/>
          <w:iCs/>
          <w:color w:val="17365D" w:themeColor="text2" w:themeShade="BF"/>
          <w:szCs w:val="26"/>
        </w:rPr>
        <w:t>Jaargang 5</w:t>
      </w:r>
      <w:r w:rsidR="001E3E7A" w:rsidRPr="00F400D2">
        <w:rPr>
          <w:rStyle w:val="Subtielebenadrukking"/>
          <w:rFonts w:eastAsiaTheme="majorEastAsia" w:cstheme="majorBidi"/>
          <w:b/>
          <w:bCs/>
          <w:iCs/>
          <w:color w:val="17365D" w:themeColor="text2" w:themeShade="BF"/>
          <w:szCs w:val="26"/>
        </w:rPr>
        <w:t xml:space="preserve">, </w:t>
      </w:r>
      <w:r w:rsidR="00FF2261">
        <w:rPr>
          <w:rStyle w:val="Subtielebenadrukking"/>
          <w:rFonts w:eastAsiaTheme="majorEastAsia" w:cstheme="majorBidi"/>
          <w:b/>
          <w:bCs/>
          <w:iCs/>
          <w:color w:val="17365D" w:themeColor="text2" w:themeShade="BF"/>
          <w:szCs w:val="26"/>
        </w:rPr>
        <w:t xml:space="preserve">april </w:t>
      </w:r>
      <w:r w:rsidR="001E3E7A" w:rsidRPr="00F400D2">
        <w:rPr>
          <w:rStyle w:val="Subtielebenadrukking"/>
          <w:rFonts w:eastAsiaTheme="majorEastAsia" w:cstheme="majorBidi"/>
          <w:b/>
          <w:bCs/>
          <w:iCs/>
          <w:color w:val="17365D" w:themeColor="text2" w:themeShade="BF"/>
          <w:szCs w:val="26"/>
        </w:rPr>
        <w:t>201</w:t>
      </w:r>
      <w:bookmarkEnd w:id="1"/>
      <w:bookmarkEnd w:id="2"/>
      <w:r>
        <w:rPr>
          <w:rStyle w:val="Subtielebenadrukking"/>
          <w:rFonts w:eastAsiaTheme="majorEastAsia" w:cstheme="majorBidi"/>
          <w:b/>
          <w:bCs/>
          <w:iCs/>
          <w:color w:val="17365D" w:themeColor="text2" w:themeShade="BF"/>
          <w:szCs w:val="26"/>
        </w:rPr>
        <w:t>8</w:t>
      </w:r>
    </w:p>
    <w:p w14:paraId="4F3FAFA3" w14:textId="77777777" w:rsidR="00EE2AE9" w:rsidRDefault="00EE2AE9" w:rsidP="00EE2AE9"/>
    <w:p w14:paraId="0B7E069F" w14:textId="6EB44C18" w:rsidR="00507CF8" w:rsidRDefault="00EE2AE9" w:rsidP="00507CF8">
      <w:r>
        <w:t>Beste (oud</w:t>
      </w:r>
      <w:r w:rsidR="00732D2E">
        <w:t>-</w:t>
      </w:r>
      <w:r>
        <w:t>)cliënt en belangstellende,</w:t>
      </w:r>
    </w:p>
    <w:p w14:paraId="2B001510" w14:textId="77777777" w:rsidR="00743F9D" w:rsidRDefault="00743F9D" w:rsidP="00507CF8"/>
    <w:p w14:paraId="0BE952F6" w14:textId="77777777" w:rsidR="00C4608E" w:rsidRDefault="00313A42" w:rsidP="00507CF8">
      <w:r>
        <w:t xml:space="preserve">De lente is begonnen! </w:t>
      </w:r>
      <w:r w:rsidR="00C4608E">
        <w:t xml:space="preserve">We kunnen weer genieten van de geurige lentebloesem en van het heerlijk warme zonnetje. </w:t>
      </w:r>
    </w:p>
    <w:p w14:paraId="4E8CD409" w14:textId="0BAF4EB7" w:rsidR="002F379A" w:rsidRDefault="00C4608E" w:rsidP="00507CF8">
      <w:r>
        <w:t xml:space="preserve">We hebben bij Visio </w:t>
      </w:r>
      <w:r w:rsidR="00925514">
        <w:t>voor deze komende lente en zomermaanden veel op het programma staan</w:t>
      </w:r>
      <w:r>
        <w:t>, denk aan een bijeenkomst om zelfstandig te kunnen blijven fietsen of er</w:t>
      </w:r>
      <w:r w:rsidR="00925514">
        <w:t xml:space="preserve"> </w:t>
      </w:r>
      <w:r>
        <w:t xml:space="preserve">op uit te gaan met de </w:t>
      </w:r>
      <w:proofErr w:type="spellStart"/>
      <w:r>
        <w:t>scootmobiel</w:t>
      </w:r>
      <w:proofErr w:type="spellEnd"/>
      <w:r>
        <w:t xml:space="preserve">. </w:t>
      </w:r>
    </w:p>
    <w:p w14:paraId="7856E04C" w14:textId="77777777" w:rsidR="00B37211" w:rsidRDefault="00B37211" w:rsidP="00507CF8"/>
    <w:p w14:paraId="6974AE1C" w14:textId="1DE0A7AA" w:rsidR="00925514" w:rsidRDefault="00925514" w:rsidP="00507CF8">
      <w:r>
        <w:t>In</w:t>
      </w:r>
      <w:r w:rsidR="00C4608E">
        <w:t xml:space="preserve"> de regio </w:t>
      </w:r>
      <w:r>
        <w:t>zijn ook diverse</w:t>
      </w:r>
      <w:r w:rsidR="00C4608E">
        <w:t xml:space="preserve"> bijeenkomsten georganiseerd zoals een speciale rondleiding voor </w:t>
      </w:r>
      <w:r w:rsidR="00B37211">
        <w:t>slechtziende en blinde mensen</w:t>
      </w:r>
      <w:r>
        <w:t xml:space="preserve"> in</w:t>
      </w:r>
      <w:r w:rsidR="00B37211">
        <w:t xml:space="preserve"> </w:t>
      </w:r>
      <w:r w:rsidR="00C4608E">
        <w:t xml:space="preserve">het museum Beelden aan Zee. </w:t>
      </w:r>
      <w:r w:rsidR="00B37211">
        <w:t xml:space="preserve"> </w:t>
      </w:r>
    </w:p>
    <w:p w14:paraId="5E564CE8" w14:textId="6C3FDFAC" w:rsidR="00313A42" w:rsidRDefault="00C4608E" w:rsidP="00507CF8">
      <w:r>
        <w:t xml:space="preserve">Geniet van de lente en laat u verrassen door deze nieuwsbrief!   </w:t>
      </w:r>
    </w:p>
    <w:p w14:paraId="71AA8FDE" w14:textId="77777777" w:rsidR="009D3C50" w:rsidRDefault="009D3C50" w:rsidP="00507CF8"/>
    <w:p w14:paraId="2D58E3CC" w14:textId="6C4423BA" w:rsidR="00EE2AE9" w:rsidRDefault="00EE2AE9" w:rsidP="00EE2AE9">
      <w:r>
        <w:t xml:space="preserve">Voor vragen over deze </w:t>
      </w:r>
      <w:r w:rsidR="005A6F0B">
        <w:t>nieuwsbrief</w:t>
      </w:r>
      <w:r>
        <w:t xml:space="preserve"> of andere vragen kunt u op werkdagen contact opnemen met onze afdeling Advies </w:t>
      </w:r>
      <w:r w:rsidR="004B440F">
        <w:t xml:space="preserve">via telefoonnummer </w:t>
      </w:r>
      <w:r w:rsidRPr="00D314AD">
        <w:t xml:space="preserve">088 585 92 00 of mail </w:t>
      </w:r>
      <w:r w:rsidR="004B440F">
        <w:t xml:space="preserve">naar </w:t>
      </w:r>
      <w:hyperlink r:id="rId10" w:history="1">
        <w:r w:rsidRPr="00D314AD">
          <w:rPr>
            <w:rStyle w:val="Hyperlink"/>
            <w:color w:val="auto"/>
          </w:rPr>
          <w:t>denhaag@visio.org</w:t>
        </w:r>
      </w:hyperlink>
      <w:r w:rsidR="002F379A">
        <w:rPr>
          <w:rStyle w:val="Hyperlink"/>
          <w:color w:val="auto"/>
        </w:rPr>
        <w:t xml:space="preserve"> </w:t>
      </w:r>
      <w:r w:rsidR="002F379A">
        <w:t xml:space="preserve"> </w:t>
      </w:r>
    </w:p>
    <w:p w14:paraId="0981B36A" w14:textId="77777777" w:rsidR="00CF2C5B" w:rsidRDefault="00CF2C5B" w:rsidP="00DE1F6B">
      <w:pPr>
        <w:pStyle w:val="Geenafstand"/>
        <w:rPr>
          <w:b/>
          <w:sz w:val="36"/>
          <w:szCs w:val="36"/>
        </w:rPr>
      </w:pPr>
    </w:p>
    <w:p w14:paraId="4627C221" w14:textId="77777777" w:rsidR="00D66AF4" w:rsidRPr="00DE1F6B" w:rsidRDefault="000847CB" w:rsidP="00DE1F6B">
      <w:pPr>
        <w:pStyle w:val="Geenafstand"/>
        <w:rPr>
          <w:b/>
          <w:sz w:val="36"/>
          <w:szCs w:val="36"/>
        </w:rPr>
      </w:pPr>
      <w:r w:rsidRPr="00DE1F6B">
        <w:rPr>
          <w:b/>
          <w:sz w:val="36"/>
          <w:szCs w:val="36"/>
        </w:rPr>
        <w:t>In</w:t>
      </w:r>
      <w:r w:rsidR="00EE2AE9" w:rsidRPr="00DE1F6B">
        <w:rPr>
          <w:b/>
          <w:sz w:val="36"/>
          <w:szCs w:val="36"/>
        </w:rPr>
        <w:t>houd</w:t>
      </w:r>
      <w:bookmarkStart w:id="3" w:name="_Toc464654615"/>
      <w:bookmarkStart w:id="4" w:name="_Toc461091622"/>
      <w:bookmarkStart w:id="5" w:name="_Toc462659591"/>
    </w:p>
    <w:p w14:paraId="52D88F0C" w14:textId="6A86ADB5" w:rsidR="00DE1F6B" w:rsidRDefault="00DE1F6B" w:rsidP="00DE1F6B">
      <w:pPr>
        <w:pStyle w:val="Inhopg2"/>
      </w:pPr>
      <w:bookmarkStart w:id="6" w:name="_Toc500151244"/>
      <w:bookmarkStart w:id="7" w:name="_Toc500151262"/>
      <w:bookmarkStart w:id="8" w:name="_Toc500402163"/>
      <w:bookmarkStart w:id="9" w:name="_Toc500402869"/>
      <w:bookmarkStart w:id="10" w:name="_Toc500407065"/>
      <w:bookmarkStart w:id="11" w:name="_Toc500408433"/>
      <w:bookmarkStart w:id="12" w:name="_Toc500408593"/>
      <w:bookmarkStart w:id="13" w:name="_Toc500845196"/>
      <w:bookmarkStart w:id="14" w:name="_Toc500846193"/>
      <w:bookmarkStart w:id="15" w:name="_Toc500846266"/>
      <w:bookmarkStart w:id="16" w:name="_Toc500846320"/>
    </w:p>
    <w:bookmarkStart w:id="17" w:name="_Toc499206699"/>
    <w:bookmarkStart w:id="18" w:name="_Toc499206714"/>
    <w:bookmarkStart w:id="19" w:name="_Toc499206725"/>
    <w:bookmarkStart w:id="20" w:name="_Toc499220061"/>
    <w:bookmarkStart w:id="21" w:name="_Toc499533919"/>
    <w:bookmarkStart w:id="22" w:name="_Toc499534050"/>
    <w:bookmarkStart w:id="23" w:name="_Toc499641838"/>
    <w:bookmarkStart w:id="24" w:name="_Toc499642456"/>
    <w:bookmarkStart w:id="25" w:name="_Toc499643026"/>
    <w:bookmarkStart w:id="26" w:name="_Toc499726652"/>
    <w:bookmarkStart w:id="27" w:name="_Toc499798091"/>
    <w:bookmarkStart w:id="28" w:name="_Toc500151251"/>
    <w:bookmarkStart w:id="29" w:name="_Toc500151269"/>
    <w:bookmarkStart w:id="30" w:name="_Toc500402170"/>
    <w:bookmarkStart w:id="31" w:name="_Toc500402876"/>
    <w:bookmarkStart w:id="32" w:name="_Toc500407072"/>
    <w:bookmarkStart w:id="33" w:name="_Toc500408441"/>
    <w:bookmarkStart w:id="34" w:name="_Toc500408601"/>
    <w:bookmarkStart w:id="35" w:name="_Toc500845205"/>
    <w:bookmarkStart w:id="36" w:name="_Toc500846202"/>
    <w:bookmarkStart w:id="37" w:name="_Toc500846275"/>
    <w:bookmarkStart w:id="38" w:name="_Toc500846329"/>
    <w:bookmarkStart w:id="39" w:name="_Toc505843536"/>
    <w:bookmarkStart w:id="40" w:name="_Toc507253940"/>
    <w:bookmarkEnd w:id="3"/>
    <w:bookmarkEnd w:id="6"/>
    <w:bookmarkEnd w:id="7"/>
    <w:bookmarkEnd w:id="8"/>
    <w:bookmarkEnd w:id="9"/>
    <w:bookmarkEnd w:id="10"/>
    <w:bookmarkEnd w:id="11"/>
    <w:bookmarkEnd w:id="12"/>
    <w:bookmarkEnd w:id="13"/>
    <w:bookmarkEnd w:id="14"/>
    <w:bookmarkEnd w:id="15"/>
    <w:bookmarkEnd w:id="16"/>
    <w:p w14:paraId="791718CC" w14:textId="77777777" w:rsidR="00BD78AC" w:rsidRDefault="00B7703C" w:rsidP="00E24261">
      <w:pPr>
        <w:pStyle w:val="Inhopg1"/>
        <w:pBdr>
          <w:bottom w:val="none" w:sz="0" w:space="0" w:color="auto"/>
        </w:pBdr>
        <w:rPr>
          <w:rFonts w:asciiTheme="minorHAnsi" w:eastAsiaTheme="minorEastAsia" w:hAnsiTheme="minorHAnsi" w:cstheme="minorBidi"/>
          <w:sz w:val="22"/>
          <w:szCs w:val="22"/>
        </w:rPr>
      </w:pPr>
      <w:r>
        <w:fldChar w:fldCharType="begin"/>
      </w:r>
      <w:r>
        <w:instrText xml:space="preserve"> TOC \o "1-3" \n \h \z \u </w:instrText>
      </w:r>
      <w:r>
        <w:fldChar w:fldCharType="separate"/>
      </w:r>
      <w:hyperlink w:anchor="_Toc511208707" w:history="1">
        <w:r w:rsidR="00BD78AC" w:rsidRPr="003B3A15">
          <w:rPr>
            <w:rStyle w:val="Hyperlink"/>
          </w:rPr>
          <w:t>Looproute nieuwe locatie Leiden oefenen</w:t>
        </w:r>
      </w:hyperlink>
    </w:p>
    <w:p w14:paraId="061F473E"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08" w:history="1">
        <w:r w:rsidRPr="003B3A15">
          <w:rPr>
            <w:rStyle w:val="Hyperlink"/>
          </w:rPr>
          <w:t>Leiden: ICT-inloopspreekuur</w:t>
        </w:r>
      </w:hyperlink>
    </w:p>
    <w:p w14:paraId="78FCD609"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09" w:history="1">
        <w:r w:rsidRPr="003B3A15">
          <w:rPr>
            <w:rStyle w:val="Hyperlink"/>
          </w:rPr>
          <w:t>Slechter zien en blijven lezen</w:t>
        </w:r>
      </w:hyperlink>
    </w:p>
    <w:p w14:paraId="16AC002C"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0" w:history="1">
        <w:r w:rsidRPr="003B3A15">
          <w:rPr>
            <w:rStyle w:val="Hyperlink"/>
          </w:rPr>
          <w:t>Rotterdam: XL inloop, lezen kan anders</w:t>
        </w:r>
      </w:hyperlink>
    </w:p>
    <w:p w14:paraId="5F8F56D9"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1" w:history="1">
        <w:r w:rsidRPr="003B3A15">
          <w:rPr>
            <w:rStyle w:val="Hyperlink"/>
          </w:rPr>
          <w:t>Informatiebijeenkomst Macula Degeneratie</w:t>
        </w:r>
      </w:hyperlink>
    </w:p>
    <w:p w14:paraId="1903ABE2"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2" w:history="1">
        <w:r w:rsidRPr="003B3A15">
          <w:rPr>
            <w:rStyle w:val="Hyperlink"/>
          </w:rPr>
          <w:t>Slechtziend en bladmuziek lezen</w:t>
        </w:r>
      </w:hyperlink>
    </w:p>
    <w:p w14:paraId="3CE5C9E7"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3" w:history="1">
        <w:r w:rsidRPr="003B3A15">
          <w:rPr>
            <w:rStyle w:val="Hyperlink"/>
            <w:lang w:eastAsia="en-US"/>
          </w:rPr>
          <w:t>Zomerprogramma: Slechtziend op de fiets</w:t>
        </w:r>
      </w:hyperlink>
    </w:p>
    <w:p w14:paraId="567F83B9"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4" w:history="1">
        <w:r w:rsidRPr="003B3A15">
          <w:rPr>
            <w:rStyle w:val="Hyperlink"/>
          </w:rPr>
          <w:t>Zomerprogramma: bijeenkomst ‘anders lezen’</w:t>
        </w:r>
      </w:hyperlink>
    </w:p>
    <w:p w14:paraId="74ED441E"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5" w:history="1">
        <w:r w:rsidRPr="003B3A15">
          <w:rPr>
            <w:rStyle w:val="Hyperlink"/>
          </w:rPr>
          <w:t>Zomerprogramma: Aan het (langzaam gemotoriseerd) verkeer meedoen als u slechtziend bent</w:t>
        </w:r>
      </w:hyperlink>
    </w:p>
    <w:p w14:paraId="4D5B3306"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6" w:history="1">
        <w:r w:rsidRPr="003B3A15">
          <w:rPr>
            <w:rStyle w:val="Hyperlink"/>
          </w:rPr>
          <w:t>Save the date: Albinismedag</w:t>
        </w:r>
      </w:hyperlink>
    </w:p>
    <w:p w14:paraId="3EC15E3F"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7" w:history="1">
        <w:r w:rsidRPr="003B3A15">
          <w:rPr>
            <w:rStyle w:val="Hyperlink"/>
          </w:rPr>
          <w:t>Speciale rondleiding bij Beelden aan Zee</w:t>
        </w:r>
      </w:hyperlink>
    </w:p>
    <w:p w14:paraId="1B497466"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8" w:history="1">
        <w:r w:rsidRPr="003B3A15">
          <w:rPr>
            <w:rStyle w:val="Hyperlink"/>
          </w:rPr>
          <w:t>Sporten met een visuele beperking op de Bordewijklaan</w:t>
        </w:r>
      </w:hyperlink>
    </w:p>
    <w:p w14:paraId="6C033AE7"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19" w:history="1">
        <w:r w:rsidRPr="003B3A15">
          <w:rPr>
            <w:rStyle w:val="Hyperlink"/>
          </w:rPr>
          <w:t>Bakken met gevoel</w:t>
        </w:r>
      </w:hyperlink>
    </w:p>
    <w:p w14:paraId="52F7A58E"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20" w:history="1">
        <w:r w:rsidRPr="003B3A15">
          <w:rPr>
            <w:rStyle w:val="Hyperlink"/>
          </w:rPr>
          <w:t>Speciale voorstelling voor slechtziende en blinde mensen bij Festival Classique</w:t>
        </w:r>
      </w:hyperlink>
    </w:p>
    <w:p w14:paraId="0197192C"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21" w:history="1">
        <w:r w:rsidRPr="003B3A15">
          <w:rPr>
            <w:rStyle w:val="Hyperlink"/>
          </w:rPr>
          <w:t>Feestelijke lancering: Ongezien en Ongehoord Boijmans</w:t>
        </w:r>
      </w:hyperlink>
    </w:p>
    <w:p w14:paraId="1CAD65A2"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22" w:history="1">
        <w:r w:rsidRPr="003B3A15">
          <w:rPr>
            <w:rStyle w:val="Hyperlink"/>
          </w:rPr>
          <w:t>Met Blindelings vertrouwen naar Santiago</w:t>
        </w:r>
      </w:hyperlink>
    </w:p>
    <w:p w14:paraId="4320B79E" w14:textId="77777777" w:rsidR="00BD78AC" w:rsidRDefault="00BD78AC" w:rsidP="00E24261">
      <w:pPr>
        <w:pStyle w:val="Inhopg1"/>
        <w:pBdr>
          <w:bottom w:val="none" w:sz="0" w:space="0" w:color="auto"/>
        </w:pBdr>
        <w:rPr>
          <w:rFonts w:asciiTheme="minorHAnsi" w:eastAsiaTheme="minorEastAsia" w:hAnsiTheme="minorHAnsi" w:cstheme="minorBidi"/>
          <w:sz w:val="22"/>
          <w:szCs w:val="22"/>
        </w:rPr>
      </w:pPr>
      <w:hyperlink w:anchor="_Toc511208723" w:history="1">
        <w:r w:rsidRPr="003B3A15">
          <w:rPr>
            <w:rStyle w:val="Hyperlink"/>
          </w:rPr>
          <w:t>Blindenvoetbal - ook voor ziende sportievelingen</w:t>
        </w:r>
      </w:hyperlink>
    </w:p>
    <w:p w14:paraId="60814FB7" w14:textId="4B37B3D5" w:rsidR="00DE763A" w:rsidRDefault="00B7703C" w:rsidP="00E24261">
      <w:pPr>
        <w:pStyle w:val="Kop1"/>
      </w:pPr>
      <w:r>
        <w:rPr>
          <w:noProof/>
        </w:rPr>
        <w:fldChar w:fldCharType="end"/>
      </w:r>
      <w:bookmarkStart w:id="41" w:name="_Toc510518794"/>
      <w:bookmarkStart w:id="42" w:name="_Toc498441398"/>
      <w:bookmarkStart w:id="43" w:name="_Toc51120870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DE763A">
        <w:t>Looproute nieuwe locatie Leiden oefenen</w:t>
      </w:r>
      <w:bookmarkEnd w:id="41"/>
      <w:bookmarkEnd w:id="43"/>
    </w:p>
    <w:p w14:paraId="268237BE" w14:textId="672B65A7" w:rsidR="00DE763A" w:rsidRDefault="00DE763A" w:rsidP="00DE763A">
      <w:r w:rsidRPr="00DE763A">
        <w:rPr>
          <w:b/>
        </w:rPr>
        <w:t>Wanneer:</w:t>
      </w:r>
      <w:r>
        <w:t xml:space="preserve"> Vrijdag 25 mei 13.00 uur </w:t>
      </w:r>
    </w:p>
    <w:p w14:paraId="2B2FE330" w14:textId="6E2033F2" w:rsidR="00DE763A" w:rsidRDefault="00DE763A" w:rsidP="00DE763A">
      <w:r w:rsidRPr="00265106">
        <w:rPr>
          <w:b/>
        </w:rPr>
        <w:t>Waar:</w:t>
      </w:r>
      <w:r>
        <w:t xml:space="preserve"> Verzamelen station</w:t>
      </w:r>
      <w:r w:rsidR="00265106">
        <w:t>splein</w:t>
      </w:r>
      <w:r>
        <w:t xml:space="preserve"> Leiden, </w:t>
      </w:r>
      <w:r w:rsidR="00265106">
        <w:t>achter</w:t>
      </w:r>
      <w:r>
        <w:t>k</w:t>
      </w:r>
      <w:r w:rsidR="00265106">
        <w:t xml:space="preserve">ant bij broodjeszaak </w:t>
      </w:r>
      <w:proofErr w:type="spellStart"/>
      <w:r w:rsidR="00265106">
        <w:t>Lebkov</w:t>
      </w:r>
      <w:proofErr w:type="spellEnd"/>
      <w:r w:rsidR="00265106">
        <w:t xml:space="preserve">, Level, </w:t>
      </w:r>
      <w:proofErr w:type="spellStart"/>
      <w:r w:rsidR="00265106">
        <w:t>Bargelaan</w:t>
      </w:r>
      <w:proofErr w:type="spellEnd"/>
      <w:r w:rsidR="00265106">
        <w:t>.</w:t>
      </w:r>
    </w:p>
    <w:p w14:paraId="5BDC096D" w14:textId="785D2D5B" w:rsidR="00DE763A" w:rsidRPr="00DE763A" w:rsidRDefault="002F379A" w:rsidP="00DE763A">
      <w:pPr>
        <w:rPr>
          <w:rStyle w:val="Hyperlink"/>
          <w:color w:val="auto"/>
          <w:u w:val="none"/>
        </w:rPr>
      </w:pPr>
      <w:r>
        <w:rPr>
          <w:rStyle w:val="Hyperlink"/>
          <w:color w:val="auto"/>
          <w:u w:val="none"/>
        </w:rPr>
        <w:t>Om</w:t>
      </w:r>
      <w:r w:rsidR="00925514">
        <w:rPr>
          <w:rStyle w:val="Hyperlink"/>
          <w:color w:val="auto"/>
          <w:u w:val="none"/>
        </w:rPr>
        <w:t xml:space="preserve"> de weg te leren kennen naar de nieuwe locatie van Visio in Leiden,</w:t>
      </w:r>
      <w:r w:rsidR="00DE763A" w:rsidRPr="00DE763A">
        <w:rPr>
          <w:rStyle w:val="Hyperlink"/>
          <w:color w:val="auto"/>
          <w:u w:val="none"/>
        </w:rPr>
        <w:t xml:space="preserve"> </w:t>
      </w:r>
      <w:r w:rsidR="00DE763A">
        <w:rPr>
          <w:rStyle w:val="Hyperlink"/>
          <w:color w:val="auto"/>
          <w:u w:val="none"/>
        </w:rPr>
        <w:t>is er een moment</w:t>
      </w:r>
      <w:r w:rsidR="00265106">
        <w:rPr>
          <w:rStyle w:val="Hyperlink"/>
          <w:color w:val="auto"/>
          <w:u w:val="none"/>
        </w:rPr>
        <w:t xml:space="preserve"> gepland om samen met ee</w:t>
      </w:r>
      <w:r w:rsidR="00DE763A" w:rsidRPr="00DE763A">
        <w:rPr>
          <w:rStyle w:val="Hyperlink"/>
          <w:color w:val="auto"/>
          <w:u w:val="none"/>
        </w:rPr>
        <w:t xml:space="preserve">n </w:t>
      </w:r>
      <w:r w:rsidR="00265106">
        <w:rPr>
          <w:rStyle w:val="Hyperlink"/>
          <w:color w:val="auto"/>
          <w:u w:val="none"/>
        </w:rPr>
        <w:t>ergotherapeut</w:t>
      </w:r>
      <w:r w:rsidR="00DE763A" w:rsidRPr="00DE763A">
        <w:rPr>
          <w:rStyle w:val="Hyperlink"/>
          <w:color w:val="auto"/>
          <w:u w:val="none"/>
        </w:rPr>
        <w:t xml:space="preserve"> de looproute te oefenen. </w:t>
      </w:r>
    </w:p>
    <w:p w14:paraId="17EDC6C1" w14:textId="5B291665" w:rsidR="00DE763A" w:rsidRDefault="00DE763A" w:rsidP="00DE763A">
      <w:pPr>
        <w:pBdr>
          <w:bottom w:val="single" w:sz="4" w:space="1" w:color="auto"/>
        </w:pBdr>
      </w:pPr>
      <w:r>
        <w:rPr>
          <w:rStyle w:val="Hyperlink"/>
          <w:color w:val="auto"/>
          <w:u w:val="none"/>
        </w:rPr>
        <w:t xml:space="preserve">Wilt u meedoen? </w:t>
      </w:r>
      <w:r w:rsidR="00925514">
        <w:rPr>
          <w:rStyle w:val="Hyperlink"/>
          <w:color w:val="auto"/>
          <w:u w:val="none"/>
        </w:rPr>
        <w:t>G</w:t>
      </w:r>
      <w:r w:rsidRPr="00DE763A">
        <w:rPr>
          <w:rStyle w:val="Hyperlink"/>
          <w:color w:val="auto"/>
          <w:u w:val="none"/>
        </w:rPr>
        <w:t xml:space="preserve">raag </w:t>
      </w:r>
      <w:r w:rsidR="00925514">
        <w:rPr>
          <w:rStyle w:val="Hyperlink"/>
          <w:color w:val="auto"/>
          <w:u w:val="none"/>
        </w:rPr>
        <w:t>vooraf</w:t>
      </w:r>
      <w:r w:rsidR="00925514" w:rsidRPr="00DE763A">
        <w:rPr>
          <w:rStyle w:val="Hyperlink"/>
          <w:color w:val="auto"/>
          <w:u w:val="none"/>
        </w:rPr>
        <w:t xml:space="preserve"> </w:t>
      </w:r>
      <w:r w:rsidRPr="00DE763A">
        <w:rPr>
          <w:rStyle w:val="Hyperlink"/>
          <w:color w:val="auto"/>
          <w:u w:val="none"/>
        </w:rPr>
        <w:t xml:space="preserve">aanmelden via </w:t>
      </w:r>
      <w:r w:rsidRPr="00DE763A">
        <w:t xml:space="preserve">T 088 585 92 00 of mail </w:t>
      </w:r>
      <w:hyperlink r:id="rId11" w:history="1">
        <w:r w:rsidR="00265106" w:rsidRPr="009C6D5D">
          <w:rPr>
            <w:rStyle w:val="Hyperlink"/>
          </w:rPr>
          <w:t>denhaag@visio.org</w:t>
        </w:r>
      </w:hyperlink>
      <w:r w:rsidR="00265106">
        <w:t xml:space="preserve"> </w:t>
      </w:r>
    </w:p>
    <w:p w14:paraId="1554AF61" w14:textId="55C22488" w:rsidR="00EA7E37" w:rsidRDefault="00EA7E37" w:rsidP="00DE763A">
      <w:pPr>
        <w:pBdr>
          <w:bottom w:val="single" w:sz="4" w:space="1" w:color="auto"/>
        </w:pBdr>
      </w:pPr>
    </w:p>
    <w:bookmarkStart w:id="44" w:name="_Toc511208708"/>
    <w:p w14:paraId="0C8C8B18" w14:textId="26F2E8E9" w:rsidR="005A5D9F" w:rsidRDefault="005A5D9F" w:rsidP="00E24261">
      <w:pPr>
        <w:pBdr>
          <w:bottom w:val="single" w:sz="4" w:space="1" w:color="auto"/>
        </w:pBdr>
      </w:pPr>
      <w:r>
        <w:fldChar w:fldCharType="begin"/>
      </w:r>
      <w:r>
        <w:instrText xml:space="preserve"> HYPERLINK "https://www.visio.org/nl-nl/home/actueel/agenda/leiden-oefenen-looproute-naar-visio-vanaf-station?utm_source=clientennieuwsbrief&amp;utm_medium=editie-april-2018-zuid-holland&amp;utm_campaign=clientennieuwsbrief" </w:instrText>
      </w:r>
      <w:r>
        <w:fldChar w:fldCharType="separate"/>
      </w:r>
      <w:r w:rsidR="00E24261" w:rsidRPr="005A5D9F">
        <w:rPr>
          <w:rStyle w:val="Hyperlink"/>
        </w:rPr>
        <w:t xml:space="preserve">Meer </w:t>
      </w:r>
      <w:r w:rsidRPr="005A5D9F">
        <w:rPr>
          <w:rStyle w:val="Hyperlink"/>
        </w:rPr>
        <w:t>informatie over de looproute Leiden</w:t>
      </w:r>
      <w:r>
        <w:fldChar w:fldCharType="end"/>
      </w:r>
      <w:r>
        <w:t xml:space="preserve"> </w:t>
      </w:r>
    </w:p>
    <w:p w14:paraId="2C31DAFE" w14:textId="77777777" w:rsidR="005A5D9F" w:rsidRDefault="005A5D9F" w:rsidP="00E24261">
      <w:pPr>
        <w:pBdr>
          <w:bottom w:val="single" w:sz="4" w:space="1" w:color="auto"/>
        </w:pBdr>
      </w:pPr>
    </w:p>
    <w:p w14:paraId="0BAEB9B0" w14:textId="4FDDF4A8" w:rsidR="00EA7E37" w:rsidRDefault="005A5D9F" w:rsidP="005A5D9F">
      <w:pPr>
        <w:pStyle w:val="Kop1"/>
      </w:pPr>
      <w:r>
        <w:lastRenderedPageBreak/>
        <w:br/>
      </w:r>
      <w:r w:rsidR="00EA7E37">
        <w:t>Leiden: ICT</w:t>
      </w:r>
      <w:r w:rsidR="008F6573">
        <w:t>-</w:t>
      </w:r>
      <w:r w:rsidR="00EA7E37">
        <w:t>inloopspreekuur</w:t>
      </w:r>
      <w:bookmarkEnd w:id="44"/>
    </w:p>
    <w:p w14:paraId="49164138" w14:textId="02EDAB94" w:rsidR="00EA7E37" w:rsidRDefault="00EA7E37" w:rsidP="00EA7E37">
      <w:r w:rsidRPr="00DE763A">
        <w:rPr>
          <w:b/>
        </w:rPr>
        <w:t>Wanneer:</w:t>
      </w:r>
      <w:r>
        <w:t xml:space="preserve"> Vrijdag 25 mei 14.00-16.00 uur </w:t>
      </w:r>
    </w:p>
    <w:p w14:paraId="75D0E898" w14:textId="07591AE9" w:rsidR="00EA7E37" w:rsidRDefault="00EA7E37" w:rsidP="00EA7E37">
      <w:r w:rsidRPr="00265106">
        <w:rPr>
          <w:b/>
        </w:rPr>
        <w:t>Waar:</w:t>
      </w:r>
      <w:r>
        <w:t xml:space="preserve"> Visio Leiden, </w:t>
      </w:r>
      <w:proofErr w:type="spellStart"/>
      <w:r>
        <w:t>Sandifortdreef</w:t>
      </w:r>
      <w:proofErr w:type="spellEnd"/>
      <w:r>
        <w:t xml:space="preserve"> 1a</w:t>
      </w:r>
    </w:p>
    <w:p w14:paraId="006A142C" w14:textId="04C05BFD" w:rsidR="00EA7E37" w:rsidRDefault="00EA7E37" w:rsidP="00EA7E37"/>
    <w:p w14:paraId="6295A438" w14:textId="7CA8AB8B" w:rsidR="00EA7E37" w:rsidRDefault="00EA7E37" w:rsidP="00EA7E37">
      <w:r>
        <w:t xml:space="preserve">Kom vrijblijvend langs in ons nieuwe adviescentrum in Leiden en stel al uw vragen over het gebruik van </w:t>
      </w:r>
      <w:proofErr w:type="spellStart"/>
      <w:r>
        <w:t>smartphones</w:t>
      </w:r>
      <w:proofErr w:type="spellEnd"/>
      <w:r>
        <w:t xml:space="preserve">, </w:t>
      </w:r>
      <w:proofErr w:type="spellStart"/>
      <w:r>
        <w:t>tablets</w:t>
      </w:r>
      <w:proofErr w:type="spellEnd"/>
      <w:r>
        <w:t xml:space="preserve"> en ondersteuning bij het gebruik van computer of laptop. Daarnaast demonstreren we de </w:t>
      </w:r>
      <w:proofErr w:type="spellStart"/>
      <w:r>
        <w:t>FoxLinq</w:t>
      </w:r>
      <w:proofErr w:type="spellEnd"/>
      <w:r>
        <w:t>, het nieuwste apparaat dat ondertitels voorleest, of u nu tv zit te kijken, een uitzending gemist heeft of een DVD afspeelt.</w:t>
      </w:r>
    </w:p>
    <w:p w14:paraId="16EF6248" w14:textId="77777777" w:rsidR="00EA7E37" w:rsidRPr="00DE763A" w:rsidRDefault="00EA7E37" w:rsidP="00EA7E37">
      <w:pPr>
        <w:rPr>
          <w:rStyle w:val="Hyperlink"/>
          <w:color w:val="auto"/>
          <w:u w:val="none"/>
        </w:rPr>
      </w:pPr>
    </w:p>
    <w:p w14:paraId="789A2FAE" w14:textId="52408409" w:rsidR="00EA7E37" w:rsidRPr="008F6573" w:rsidRDefault="008F6573" w:rsidP="00EA7E37">
      <w:pPr>
        <w:pBdr>
          <w:bottom w:val="single" w:sz="4" w:space="1" w:color="auto"/>
        </w:pBdr>
        <w:rPr>
          <w:rStyle w:val="Hyperlink"/>
        </w:rPr>
      </w:pPr>
      <w:r>
        <w:rPr>
          <w:rStyle w:val="Hyperlink"/>
          <w:color w:val="auto"/>
          <w:u w:val="none"/>
        </w:rPr>
        <w:fldChar w:fldCharType="begin"/>
      </w:r>
      <w:r w:rsidR="0020072D">
        <w:rPr>
          <w:rStyle w:val="Hyperlink"/>
          <w:color w:val="auto"/>
          <w:u w:val="none"/>
        </w:rPr>
        <w:instrText>HYPERLINK "https://www.visio.org/nl-nl/home/actueel/agenda/leiden-ict-inloopspreekuur-en-looproute?utm_source=clientennieuwsbrief&amp;utm_medium=editie-april-2018-zuid-holland&amp;utm_campaign=clientennieuwsbrief"</w:instrText>
      </w:r>
      <w:r>
        <w:rPr>
          <w:rStyle w:val="Hyperlink"/>
          <w:color w:val="auto"/>
          <w:u w:val="none"/>
        </w:rPr>
        <w:fldChar w:fldCharType="separate"/>
      </w:r>
      <w:r w:rsidR="00EA7E37" w:rsidRPr="008F6573">
        <w:rPr>
          <w:rStyle w:val="Hyperlink"/>
        </w:rPr>
        <w:t>Meer informatie</w:t>
      </w:r>
      <w:r w:rsidRPr="008F6573">
        <w:rPr>
          <w:rStyle w:val="Hyperlink"/>
        </w:rPr>
        <w:t xml:space="preserve"> over het ICT-inloopspre</w:t>
      </w:r>
      <w:r w:rsidRPr="008F6573">
        <w:rPr>
          <w:rStyle w:val="Hyperlink"/>
        </w:rPr>
        <w:t>ekuur</w:t>
      </w:r>
    </w:p>
    <w:p w14:paraId="2C6FBD69" w14:textId="077605B2" w:rsidR="00EA7E37" w:rsidRPr="00DE763A" w:rsidRDefault="008F6573" w:rsidP="00DE763A">
      <w:pPr>
        <w:pBdr>
          <w:bottom w:val="single" w:sz="4" w:space="1" w:color="auto"/>
        </w:pBdr>
      </w:pPr>
      <w:r>
        <w:rPr>
          <w:rStyle w:val="Hyperlink"/>
          <w:color w:val="auto"/>
          <w:u w:val="none"/>
        </w:rPr>
        <w:fldChar w:fldCharType="end"/>
      </w:r>
    </w:p>
    <w:p w14:paraId="21CC55DD" w14:textId="6DC9F1E6" w:rsidR="00FF2261" w:rsidRDefault="0082631C" w:rsidP="0082631C">
      <w:pPr>
        <w:pStyle w:val="Kop1"/>
        <w:rPr>
          <w:noProof/>
        </w:rPr>
      </w:pPr>
      <w:bookmarkStart w:id="45" w:name="_Toc511208709"/>
      <w:r>
        <w:rPr>
          <w:noProof/>
        </w:rPr>
        <w:t>Slechter zien en blijven lezen</w:t>
      </w:r>
      <w:bookmarkEnd w:id="45"/>
      <w:r>
        <w:rPr>
          <w:noProof/>
        </w:rPr>
        <w:t xml:space="preserve"> </w:t>
      </w:r>
    </w:p>
    <w:p w14:paraId="4DDB1F19" w14:textId="760FF1C3" w:rsidR="0082631C" w:rsidRDefault="0082631C" w:rsidP="0082631C">
      <w:pPr>
        <w:pStyle w:val="Geenafstand"/>
        <w:rPr>
          <w:noProof/>
        </w:rPr>
      </w:pPr>
      <w:r>
        <w:rPr>
          <w:b/>
          <w:noProof/>
        </w:rPr>
        <w:t xml:space="preserve">Wanneer: </w:t>
      </w:r>
      <w:r>
        <w:rPr>
          <w:noProof/>
        </w:rPr>
        <w:t>Woensdag 2 mei, 13.30</w:t>
      </w:r>
      <w:r w:rsidR="00594875">
        <w:rPr>
          <w:noProof/>
        </w:rPr>
        <w:t xml:space="preserve"> </w:t>
      </w:r>
      <w:r>
        <w:rPr>
          <w:noProof/>
        </w:rPr>
        <w:t xml:space="preserve">tot 16.30 uur </w:t>
      </w:r>
    </w:p>
    <w:p w14:paraId="571A6E48" w14:textId="31A5C207" w:rsidR="000D2905" w:rsidRDefault="000D2905" w:rsidP="0082631C">
      <w:pPr>
        <w:pStyle w:val="Geenafstand"/>
        <w:rPr>
          <w:noProof/>
        </w:rPr>
      </w:pPr>
      <w:r w:rsidRPr="000D2905">
        <w:rPr>
          <w:b/>
          <w:noProof/>
        </w:rPr>
        <w:t>Waa</w:t>
      </w:r>
      <w:r>
        <w:rPr>
          <w:b/>
          <w:noProof/>
        </w:rPr>
        <w:t xml:space="preserve">r: </w:t>
      </w:r>
      <w:r>
        <w:rPr>
          <w:noProof/>
        </w:rPr>
        <w:t xml:space="preserve">Sandifortdreef 1A, Leiden </w:t>
      </w:r>
    </w:p>
    <w:p w14:paraId="6CC25579" w14:textId="77777777" w:rsidR="00594875" w:rsidRDefault="00594875" w:rsidP="0082631C">
      <w:pPr>
        <w:pStyle w:val="Geenafstand"/>
        <w:rPr>
          <w:noProof/>
        </w:rPr>
      </w:pPr>
    </w:p>
    <w:p w14:paraId="7655F392" w14:textId="5CBAB329" w:rsidR="00594875" w:rsidRDefault="00594875" w:rsidP="0082631C">
      <w:pPr>
        <w:pStyle w:val="Geenafstand"/>
        <w:rPr>
          <w:noProof/>
        </w:rPr>
      </w:pPr>
      <w:r w:rsidRPr="00594875">
        <w:rPr>
          <w:b/>
          <w:noProof/>
        </w:rPr>
        <w:t>Wanneer:</w:t>
      </w:r>
      <w:r>
        <w:rPr>
          <w:noProof/>
        </w:rPr>
        <w:t xml:space="preserve"> Vrijdag 4 mei, 13.00 tot 16.00 uur </w:t>
      </w:r>
    </w:p>
    <w:p w14:paraId="38561F83" w14:textId="5B03C8FE" w:rsidR="00594875" w:rsidRDefault="00594875" w:rsidP="0082631C">
      <w:pPr>
        <w:pStyle w:val="Geenafstand"/>
        <w:rPr>
          <w:noProof/>
        </w:rPr>
      </w:pPr>
      <w:r w:rsidRPr="00594875">
        <w:rPr>
          <w:b/>
          <w:noProof/>
        </w:rPr>
        <w:t>Waar:</w:t>
      </w:r>
      <w:r>
        <w:rPr>
          <w:noProof/>
        </w:rPr>
        <w:t xml:space="preserve"> Bordewijklaan 3, Den Haag </w:t>
      </w:r>
    </w:p>
    <w:p w14:paraId="61838978" w14:textId="77777777" w:rsidR="000D2905" w:rsidRDefault="000D2905" w:rsidP="000D2905">
      <w:pPr>
        <w:rPr>
          <w:noProof/>
        </w:rPr>
      </w:pPr>
    </w:p>
    <w:p w14:paraId="0E3D9B69" w14:textId="7BBC797F" w:rsidR="000D2905" w:rsidRDefault="000D2905" w:rsidP="000D2905">
      <w:pPr>
        <w:rPr>
          <w:rFonts w:cs="Arial"/>
        </w:rPr>
      </w:pPr>
      <w:r w:rsidRPr="000D2905">
        <w:t xml:space="preserve">Is het lezen van de krant vermoeiend? Dansen de letters door elkaar? Probeert u met verschillende middelen het lezen gemakkelijker te maken maar lukt dit niet voldoende? Uiteenlopende visuele problemen kunnen maken dat lezen niet goed gaat en onplezierig is. Zoekt u een oplossing? Visio geeft </w:t>
      </w:r>
      <w:r>
        <w:t xml:space="preserve">tijdens het Low </w:t>
      </w:r>
      <w:proofErr w:type="spellStart"/>
      <w:r>
        <w:t>Vision</w:t>
      </w:r>
      <w:proofErr w:type="spellEnd"/>
      <w:r>
        <w:t xml:space="preserve"> spreekuur </w:t>
      </w:r>
      <w:r w:rsidRPr="000D2905">
        <w:t>advies en informatie over de mogelijkheden die er zijn op het gebied van lezen</w:t>
      </w:r>
      <w:r>
        <w:t xml:space="preserve">. </w:t>
      </w:r>
      <w:r w:rsidRPr="000D2905">
        <w:rPr>
          <w:rFonts w:cs="Arial"/>
        </w:rPr>
        <w:t>U kunt zonder afspraak terecht</w:t>
      </w:r>
      <w:r w:rsidR="00925514">
        <w:rPr>
          <w:rFonts w:cs="Arial"/>
        </w:rPr>
        <w:t>, u bent van harte welkom!</w:t>
      </w:r>
      <w:r>
        <w:rPr>
          <w:rFonts w:cs="Arial"/>
        </w:rPr>
        <w:br/>
      </w:r>
    </w:p>
    <w:p w14:paraId="77B81056" w14:textId="3FE8308D" w:rsidR="00594875" w:rsidRPr="007B3807" w:rsidRDefault="007B3807" w:rsidP="008D0957">
      <w:pPr>
        <w:pBdr>
          <w:bottom w:val="single" w:sz="4" w:space="1" w:color="auto"/>
        </w:pBdr>
        <w:rPr>
          <w:rStyle w:val="Hyperlink"/>
          <w:rFonts w:cs="Arial"/>
        </w:rPr>
      </w:pPr>
      <w:r>
        <w:rPr>
          <w:rFonts w:cs="Arial"/>
        </w:rPr>
        <w:fldChar w:fldCharType="begin"/>
      </w:r>
      <w:r w:rsidR="0020072D">
        <w:rPr>
          <w:rFonts w:cs="Arial"/>
        </w:rPr>
        <w:instrText>HYPERLINK "https://www.visio.org/nl-nl/home/actueel/agenda/low-vision-inloopspreekuren-in-leiden?utm_source=clientennieuwsbrief&amp;utm_medium=editie-april-2018-zuid-holland&amp;utm_campaign=clientennieuwsbrief"</w:instrText>
      </w:r>
      <w:r>
        <w:rPr>
          <w:rFonts w:cs="Arial"/>
        </w:rPr>
        <w:fldChar w:fldCharType="separate"/>
      </w:r>
      <w:r w:rsidR="000D2905" w:rsidRPr="007B3807">
        <w:rPr>
          <w:rStyle w:val="Hyperlink"/>
          <w:rFonts w:cs="Arial"/>
        </w:rPr>
        <w:t>Meer informatie over het Lo</w:t>
      </w:r>
      <w:r w:rsidR="000D2905" w:rsidRPr="007B3807">
        <w:rPr>
          <w:rStyle w:val="Hyperlink"/>
          <w:rFonts w:cs="Arial"/>
        </w:rPr>
        <w:t xml:space="preserve">w </w:t>
      </w:r>
      <w:proofErr w:type="spellStart"/>
      <w:r w:rsidR="000D2905" w:rsidRPr="007B3807">
        <w:rPr>
          <w:rStyle w:val="Hyperlink"/>
          <w:rFonts w:cs="Arial"/>
        </w:rPr>
        <w:t>Vision</w:t>
      </w:r>
      <w:proofErr w:type="spellEnd"/>
      <w:r w:rsidR="000D2905" w:rsidRPr="007B3807">
        <w:rPr>
          <w:rStyle w:val="Hyperlink"/>
          <w:rFonts w:cs="Arial"/>
        </w:rPr>
        <w:t xml:space="preserve"> spreekuur</w:t>
      </w:r>
      <w:r w:rsidR="00594875" w:rsidRPr="007B3807">
        <w:rPr>
          <w:rStyle w:val="Hyperlink"/>
          <w:rFonts w:cs="Arial"/>
        </w:rPr>
        <w:t xml:space="preserve"> in Leiden </w:t>
      </w:r>
    </w:p>
    <w:p w14:paraId="67B5A2DA" w14:textId="1FA14B8F" w:rsidR="000B4544" w:rsidRPr="007B3807" w:rsidRDefault="007B3807" w:rsidP="008D0957">
      <w:pPr>
        <w:pBdr>
          <w:bottom w:val="single" w:sz="4" w:space="1" w:color="auto"/>
        </w:pBdr>
        <w:rPr>
          <w:rStyle w:val="Hyperlink"/>
          <w:rFonts w:cs="Arial"/>
        </w:rPr>
      </w:pPr>
      <w:r>
        <w:rPr>
          <w:rFonts w:cs="Arial"/>
        </w:rPr>
        <w:fldChar w:fldCharType="end"/>
      </w:r>
      <w:r>
        <w:rPr>
          <w:rFonts w:cs="Arial"/>
        </w:rPr>
        <w:fldChar w:fldCharType="begin"/>
      </w:r>
      <w:r w:rsidR="0020072D">
        <w:rPr>
          <w:rFonts w:cs="Arial"/>
        </w:rPr>
        <w:instrText>HYPERLINK "https://www.visio.org/nl-nl/home/actueel/agenda/slecht-zien,-maar-blijven-lezen?utm_source=clientennieuwsbrief&amp;utm_medium=editie-april-2018-zuid-holland&amp;utm_campaign=clientennieuwsbrief"</w:instrText>
      </w:r>
      <w:r>
        <w:rPr>
          <w:rFonts w:cs="Arial"/>
        </w:rPr>
        <w:fldChar w:fldCharType="separate"/>
      </w:r>
      <w:r w:rsidR="000B4544" w:rsidRPr="007B3807">
        <w:rPr>
          <w:rStyle w:val="Hyperlink"/>
          <w:rFonts w:cs="Arial"/>
        </w:rPr>
        <w:t xml:space="preserve">Meer informatie over het Low </w:t>
      </w:r>
      <w:proofErr w:type="spellStart"/>
      <w:r w:rsidR="000B4544" w:rsidRPr="007B3807">
        <w:rPr>
          <w:rStyle w:val="Hyperlink"/>
          <w:rFonts w:cs="Arial"/>
        </w:rPr>
        <w:t>Vision</w:t>
      </w:r>
      <w:proofErr w:type="spellEnd"/>
      <w:r w:rsidR="000B4544" w:rsidRPr="007B3807">
        <w:rPr>
          <w:rStyle w:val="Hyperlink"/>
          <w:rFonts w:cs="Arial"/>
        </w:rPr>
        <w:t xml:space="preserve"> spreekuur </w:t>
      </w:r>
      <w:r w:rsidR="000B4544" w:rsidRPr="007B3807">
        <w:rPr>
          <w:rStyle w:val="Hyperlink"/>
          <w:rFonts w:cs="Arial"/>
        </w:rPr>
        <w:t xml:space="preserve">Den Haag </w:t>
      </w:r>
    </w:p>
    <w:p w14:paraId="1CC2E2A7" w14:textId="7AA84EF0" w:rsidR="00594875" w:rsidRDefault="007B3807" w:rsidP="008D0957">
      <w:pPr>
        <w:pBdr>
          <w:bottom w:val="single" w:sz="4" w:space="1" w:color="auto"/>
        </w:pBdr>
        <w:rPr>
          <w:rStyle w:val="Hyperlink"/>
          <w:rFonts w:cs="Arial"/>
        </w:rPr>
      </w:pPr>
      <w:r>
        <w:rPr>
          <w:rFonts w:cs="Arial"/>
        </w:rPr>
        <w:fldChar w:fldCharType="end"/>
      </w:r>
    </w:p>
    <w:p w14:paraId="6859778D" w14:textId="77777777" w:rsidR="005A5D9F" w:rsidRDefault="008D0957" w:rsidP="00E93C65">
      <w:pPr>
        <w:rPr>
          <w:b/>
        </w:rPr>
      </w:pPr>
      <w:r>
        <w:rPr>
          <w:rStyle w:val="Kop1Char"/>
        </w:rPr>
        <w:lastRenderedPageBreak/>
        <w:br/>
      </w:r>
      <w:bookmarkStart w:id="46" w:name="_Toc511208710"/>
      <w:r w:rsidR="00E93C65" w:rsidRPr="00E93C65">
        <w:rPr>
          <w:rStyle w:val="Kop1Char"/>
        </w:rPr>
        <w:t>Rotterdam: XL inloop, lezen kan anders</w:t>
      </w:r>
      <w:bookmarkEnd w:id="46"/>
      <w:r w:rsidR="00E93C65" w:rsidRPr="00E93C65">
        <w:rPr>
          <w:rStyle w:val="Kop1Char"/>
        </w:rPr>
        <w:br/>
      </w:r>
      <w:r w:rsidR="005A5D9F" w:rsidRPr="005A5D9F">
        <w:rPr>
          <w:b/>
        </w:rPr>
        <w:t>Wanneer:</w:t>
      </w:r>
      <w:r w:rsidR="005A5D9F" w:rsidRPr="00E93C65">
        <w:t xml:space="preserve"> Donderdag 31 mei</w:t>
      </w:r>
      <w:r w:rsidR="005A5D9F">
        <w:t xml:space="preserve">, 13.00 tot </w:t>
      </w:r>
      <w:r w:rsidR="005A5D9F" w:rsidRPr="00E93C65">
        <w:t>15.30 uur</w:t>
      </w:r>
      <w:r w:rsidR="005A5D9F" w:rsidRPr="005A5D9F">
        <w:rPr>
          <w:b/>
        </w:rPr>
        <w:t xml:space="preserve"> </w:t>
      </w:r>
    </w:p>
    <w:p w14:paraId="62B89F9B" w14:textId="4988AA08" w:rsidR="002F379A" w:rsidRPr="005A5D9F" w:rsidRDefault="00E93C65" w:rsidP="00E93C65">
      <w:pPr>
        <w:rPr>
          <w:rStyle w:val="Hyperlink"/>
          <w:color w:val="auto"/>
          <w:u w:val="none"/>
        </w:rPr>
      </w:pPr>
      <w:r w:rsidRPr="005A5D9F">
        <w:rPr>
          <w:b/>
        </w:rPr>
        <w:t>Waar:</w:t>
      </w:r>
      <w:r w:rsidRPr="00E93C65">
        <w:t xml:space="preserve"> </w:t>
      </w:r>
      <w:proofErr w:type="spellStart"/>
      <w:r w:rsidR="00B37211">
        <w:t>S</w:t>
      </w:r>
      <w:r w:rsidRPr="00E93C65">
        <w:t>chiedamse</w:t>
      </w:r>
      <w:proofErr w:type="spellEnd"/>
      <w:r w:rsidR="00B37211">
        <w:t xml:space="preserve"> V</w:t>
      </w:r>
      <w:r w:rsidRPr="00E93C65">
        <w:t>est 158, Rotterdam</w:t>
      </w:r>
      <w:r w:rsidRPr="00E93C65">
        <w:br/>
      </w:r>
      <w:r>
        <w:rPr>
          <w:rStyle w:val="Hyperlink"/>
          <w:rFonts w:cs="Arial"/>
          <w:color w:val="auto"/>
          <w:u w:val="none"/>
        </w:rPr>
        <w:br/>
      </w:r>
      <w:r w:rsidRPr="00E93C65">
        <w:rPr>
          <w:rStyle w:val="Hyperlink"/>
          <w:rFonts w:cs="Arial"/>
          <w:color w:val="auto"/>
          <w:u w:val="none"/>
        </w:rPr>
        <w:t>Bent u slechtziend of blind? Ervaar de voordelen van een hulpmiddel en kom meer te weten over de mogelijkheden tijdens het XL-inloop. Er is een divers programma waarbij u hulpmiddelen kunt uitproberen en persoonlijk advies krijgt. Ook bij slechter zicht blijft het mogelijk om zelfstandig te wonen en bezig te blijven met de dingen die u belangrijk vindt.</w:t>
      </w:r>
      <w:r w:rsidR="002F379A">
        <w:rPr>
          <w:rStyle w:val="Hyperlink"/>
          <w:rFonts w:cs="Arial"/>
          <w:color w:val="auto"/>
          <w:u w:val="none"/>
        </w:rPr>
        <w:t xml:space="preserve"> </w:t>
      </w:r>
    </w:p>
    <w:p w14:paraId="106CF4D0" w14:textId="2AC19472" w:rsidR="00E93C65" w:rsidRDefault="00E93C65" w:rsidP="00E93C65">
      <w:pPr>
        <w:rPr>
          <w:rStyle w:val="Hyperlink"/>
          <w:rFonts w:cs="Arial"/>
          <w:color w:val="auto"/>
          <w:u w:val="none"/>
        </w:rPr>
      </w:pPr>
    </w:p>
    <w:p w14:paraId="69F794C5" w14:textId="3DE408BF" w:rsidR="00E93C65" w:rsidRPr="007B3807" w:rsidRDefault="007B3807" w:rsidP="00E93C65">
      <w:pPr>
        <w:rPr>
          <w:rStyle w:val="Hyperlink"/>
          <w:rFonts w:cs="Arial"/>
        </w:rPr>
      </w:pPr>
      <w:r>
        <w:rPr>
          <w:rFonts w:cs="Arial"/>
        </w:rPr>
        <w:fldChar w:fldCharType="begin"/>
      </w:r>
      <w:r w:rsidR="0020072D">
        <w:rPr>
          <w:rFonts w:cs="Arial"/>
        </w:rPr>
        <w:instrText>HYPERLINK "https://www.visio.org/home/actueel/agenda/rotterdam-xl-inloop,-lezen-kan-anders?utm_source=clientennieuwsbrief&amp;utm_medium=editie-april-2018-zuid-holland&amp;utm_campaign=clientennieuwsbrief"</w:instrText>
      </w:r>
      <w:r>
        <w:rPr>
          <w:rFonts w:cs="Arial"/>
        </w:rPr>
        <w:fldChar w:fldCharType="separate"/>
      </w:r>
      <w:r w:rsidR="00E93C65" w:rsidRPr="007B3807">
        <w:rPr>
          <w:rStyle w:val="Hyperlink"/>
          <w:rFonts w:cs="Arial"/>
        </w:rPr>
        <w:t>Kijk op onze website voor in</w:t>
      </w:r>
      <w:r w:rsidR="00E93C65" w:rsidRPr="007B3807">
        <w:rPr>
          <w:rStyle w:val="Hyperlink"/>
          <w:rFonts w:cs="Arial"/>
        </w:rPr>
        <w:t>formatie en aanmelden</w:t>
      </w:r>
    </w:p>
    <w:p w14:paraId="7740511B" w14:textId="7BE9232D" w:rsidR="00E93C65" w:rsidRDefault="007B3807" w:rsidP="00E93C65">
      <w:pPr>
        <w:pBdr>
          <w:bottom w:val="single" w:sz="4" w:space="1" w:color="auto"/>
        </w:pBdr>
        <w:rPr>
          <w:rStyle w:val="Hyperlink"/>
          <w:rFonts w:cs="Arial"/>
        </w:rPr>
      </w:pPr>
      <w:r>
        <w:rPr>
          <w:rFonts w:cs="Arial"/>
        </w:rPr>
        <w:fldChar w:fldCharType="end"/>
      </w:r>
    </w:p>
    <w:p w14:paraId="70AA9ABF" w14:textId="08FA5B01" w:rsidR="0082631C" w:rsidRDefault="000D2905" w:rsidP="00E93C65">
      <w:pPr>
        <w:rPr>
          <w:noProof/>
        </w:rPr>
      </w:pPr>
      <w:r>
        <w:rPr>
          <w:rFonts w:cs="Arial"/>
        </w:rPr>
        <w:t xml:space="preserve"> </w:t>
      </w:r>
    </w:p>
    <w:p w14:paraId="5AEB176C" w14:textId="780A679F" w:rsidR="00FF2261" w:rsidRPr="00302395" w:rsidRDefault="00FF2261" w:rsidP="00FF2261">
      <w:pPr>
        <w:rPr>
          <w:lang w:eastAsia="en-US"/>
        </w:rPr>
      </w:pPr>
      <w:bookmarkStart w:id="47" w:name="_Toc511208711"/>
      <w:r w:rsidRPr="00FF2261">
        <w:rPr>
          <w:rStyle w:val="Kop1Char"/>
        </w:rPr>
        <w:t>Informatiebijeenkomst Macula Degeneratie</w:t>
      </w:r>
      <w:bookmarkEnd w:id="42"/>
      <w:bookmarkEnd w:id="47"/>
      <w:r w:rsidRPr="00FF2261">
        <w:rPr>
          <w:rStyle w:val="Kop1Char"/>
        </w:rPr>
        <w:br/>
      </w:r>
      <w:r w:rsidRPr="00895F74">
        <w:rPr>
          <w:b/>
          <w:lang w:eastAsia="en-US"/>
        </w:rPr>
        <w:t>Wanneer</w:t>
      </w:r>
      <w:r w:rsidRPr="00302395">
        <w:rPr>
          <w:lang w:eastAsia="en-US"/>
        </w:rPr>
        <w:t xml:space="preserve">: Dinsdag </w:t>
      </w:r>
      <w:r w:rsidR="00BF2ED2">
        <w:rPr>
          <w:lang w:eastAsia="en-US"/>
        </w:rPr>
        <w:t>29 mei</w:t>
      </w:r>
      <w:r w:rsidRPr="00302395">
        <w:rPr>
          <w:lang w:eastAsia="en-US"/>
        </w:rPr>
        <w:t xml:space="preserve"> 13.00 tot 16.00 uur</w:t>
      </w:r>
    </w:p>
    <w:p w14:paraId="07EE7011" w14:textId="705F0218" w:rsidR="00FF2261" w:rsidRPr="00302395" w:rsidRDefault="00FF2261" w:rsidP="00FF2261">
      <w:pPr>
        <w:rPr>
          <w:lang w:eastAsia="en-US"/>
        </w:rPr>
      </w:pPr>
      <w:r w:rsidRPr="00895F74">
        <w:rPr>
          <w:b/>
          <w:lang w:eastAsia="en-US"/>
        </w:rPr>
        <w:t>Waar</w:t>
      </w:r>
      <w:r w:rsidRPr="00302395">
        <w:rPr>
          <w:lang w:eastAsia="en-US"/>
        </w:rPr>
        <w:t xml:space="preserve">: </w:t>
      </w:r>
      <w:proofErr w:type="spellStart"/>
      <w:r w:rsidRPr="00302395">
        <w:rPr>
          <w:lang w:eastAsia="en-US"/>
        </w:rPr>
        <w:t>Schiedamse</w:t>
      </w:r>
      <w:proofErr w:type="spellEnd"/>
      <w:r w:rsidRPr="00302395">
        <w:rPr>
          <w:lang w:eastAsia="en-US"/>
        </w:rPr>
        <w:t xml:space="preserve"> Vest 158 in Rotterdam</w:t>
      </w:r>
    </w:p>
    <w:p w14:paraId="614DE9E1" w14:textId="77777777" w:rsidR="00FF2261" w:rsidRPr="00302395" w:rsidRDefault="00FF2261" w:rsidP="00FF2261">
      <w:pPr>
        <w:rPr>
          <w:lang w:eastAsia="en-US"/>
        </w:rPr>
      </w:pPr>
    </w:p>
    <w:p w14:paraId="4C0ED934" w14:textId="3F84EBE9" w:rsidR="001843F8" w:rsidRDefault="00FF2261" w:rsidP="001843F8">
      <w:pPr>
        <w:rPr>
          <w:lang w:eastAsia="en-US"/>
        </w:rPr>
      </w:pPr>
      <w:r w:rsidRPr="00302395">
        <w:rPr>
          <w:lang w:eastAsia="en-US"/>
        </w:rPr>
        <w:t>Heeft u Macula Degeneratie en vindt u het moeilijk om hiermee om te gaan? Wilt u daarnaast praktische informatie en ervaringen uitwisselen? Dan is de informatiebijeenkomst Macula Degeneratie bij Visio in Rotterdam wellicht iets voor u</w:t>
      </w:r>
      <w:r w:rsidR="00925514">
        <w:rPr>
          <w:lang w:eastAsia="en-US"/>
        </w:rPr>
        <w:t>.</w:t>
      </w:r>
      <w:r w:rsidRPr="00302395">
        <w:rPr>
          <w:lang w:eastAsia="en-US"/>
        </w:rPr>
        <w:t xml:space="preserve"> Er is onder meer aandacht voor de voordelen van het gebruik van contrast</w:t>
      </w:r>
      <w:r w:rsidR="00925514">
        <w:rPr>
          <w:lang w:eastAsia="en-US"/>
        </w:rPr>
        <w:t>;</w:t>
      </w:r>
      <w:r w:rsidRPr="00302395">
        <w:rPr>
          <w:lang w:eastAsia="en-US"/>
        </w:rPr>
        <w:t xml:space="preserve"> optimale verlichting</w:t>
      </w:r>
      <w:r w:rsidR="00925514">
        <w:rPr>
          <w:lang w:eastAsia="en-US"/>
        </w:rPr>
        <w:t>;</w:t>
      </w:r>
      <w:r w:rsidRPr="00302395">
        <w:rPr>
          <w:lang w:eastAsia="en-US"/>
        </w:rPr>
        <w:t xml:space="preserve"> het gebruik van digitale hulpmiddelen</w:t>
      </w:r>
      <w:r w:rsidR="00925514">
        <w:rPr>
          <w:lang w:eastAsia="en-US"/>
        </w:rPr>
        <w:t xml:space="preserve">; </w:t>
      </w:r>
      <w:r w:rsidRPr="00302395">
        <w:rPr>
          <w:lang w:eastAsia="en-US"/>
        </w:rPr>
        <w:t>het compenseren van de visus door het inzetten van andere zintuigen</w:t>
      </w:r>
      <w:r w:rsidR="00925514">
        <w:rPr>
          <w:lang w:eastAsia="en-US"/>
        </w:rPr>
        <w:t>;</w:t>
      </w:r>
      <w:r w:rsidRPr="00302395">
        <w:rPr>
          <w:lang w:eastAsia="en-US"/>
        </w:rPr>
        <w:t xml:space="preserve"> de revalidatiemogelijkheden binnen en buiten Visio. </w:t>
      </w:r>
      <w:r w:rsidRPr="00FF2261">
        <w:rPr>
          <w:b/>
          <w:lang w:eastAsia="en-US"/>
        </w:rPr>
        <w:t>Aanmelden kan tot uiterlijk 7 mei</w:t>
      </w:r>
      <w:r w:rsidR="00B37211">
        <w:rPr>
          <w:b/>
          <w:lang w:eastAsia="en-US"/>
        </w:rPr>
        <w:t>.</w:t>
      </w:r>
    </w:p>
    <w:p w14:paraId="19E309D2" w14:textId="77777777" w:rsidR="001843F8" w:rsidRDefault="001843F8" w:rsidP="001843F8">
      <w:pPr>
        <w:rPr>
          <w:lang w:eastAsia="en-US"/>
        </w:rPr>
      </w:pPr>
    </w:p>
    <w:p w14:paraId="7C9E423F" w14:textId="70A269BE" w:rsidR="00FF2261" w:rsidRPr="001843F8" w:rsidRDefault="00FF2261" w:rsidP="001843F8">
      <w:pPr>
        <w:rPr>
          <w:rStyle w:val="Hyperlink"/>
          <w:color w:val="auto"/>
          <w:u w:val="none"/>
          <w:lang w:eastAsia="en-US"/>
        </w:rPr>
      </w:pPr>
      <w:r>
        <w:rPr>
          <w:lang w:eastAsia="en-US"/>
        </w:rPr>
        <w:fldChar w:fldCharType="begin"/>
      </w:r>
      <w:r w:rsidR="0020072D">
        <w:rPr>
          <w:lang w:eastAsia="en-US"/>
        </w:rPr>
        <w:instrText>HYPERLINK "https://www.visio.org/nl-nl/home/actueel/agenda/informatiebijeenkomst-macula-degeneratie?utm_source=clientennieuwsbrief&amp;utm_medium=editie-april-2018-zuid-holland&amp;utm_campaign=clientennieuwsbrief"</w:instrText>
      </w:r>
      <w:r>
        <w:rPr>
          <w:lang w:eastAsia="en-US"/>
        </w:rPr>
        <w:fldChar w:fldCharType="separate"/>
      </w:r>
      <w:r w:rsidRPr="00FF2261">
        <w:rPr>
          <w:rStyle w:val="Hyperlink"/>
          <w:lang w:eastAsia="en-US"/>
        </w:rPr>
        <w:t>Meer informatie en aanmelden I</w:t>
      </w:r>
      <w:r w:rsidRPr="00FF2261">
        <w:rPr>
          <w:rStyle w:val="Hyperlink"/>
          <w:lang w:eastAsia="en-US"/>
        </w:rPr>
        <w:t>nformatiebijeenkomst Macula Degeneratie</w:t>
      </w:r>
    </w:p>
    <w:p w14:paraId="03A339D6" w14:textId="38570DE1" w:rsidR="00C4608E" w:rsidRPr="00F76C27" w:rsidRDefault="00FF2261" w:rsidP="00576824">
      <w:pPr>
        <w:pStyle w:val="Kop1"/>
        <w:pBdr>
          <w:top w:val="single" w:sz="4" w:space="1" w:color="auto"/>
        </w:pBdr>
      </w:pPr>
      <w:r>
        <w:rPr>
          <w:b w:val="0"/>
          <w:bCs w:val="0"/>
          <w:kern w:val="0"/>
          <w:sz w:val="24"/>
          <w:szCs w:val="24"/>
          <w:lang w:eastAsia="en-US"/>
        </w:rPr>
        <w:lastRenderedPageBreak/>
        <w:fldChar w:fldCharType="end"/>
      </w:r>
      <w:bookmarkStart w:id="48" w:name="_Toc478396230"/>
      <w:bookmarkStart w:id="49" w:name="_Toc508698099"/>
      <w:bookmarkEnd w:id="4"/>
      <w:bookmarkEnd w:id="5"/>
      <w:r w:rsidR="008D0957">
        <w:rPr>
          <w:b w:val="0"/>
          <w:bCs w:val="0"/>
          <w:kern w:val="0"/>
          <w:sz w:val="24"/>
          <w:szCs w:val="24"/>
          <w:lang w:eastAsia="en-US"/>
        </w:rPr>
        <w:br/>
      </w:r>
      <w:bookmarkStart w:id="50" w:name="_Toc511208712"/>
      <w:r w:rsidR="00C4608E" w:rsidRPr="00A9334D">
        <w:t>S</w:t>
      </w:r>
      <w:r w:rsidR="00C4608E" w:rsidRPr="00F76C27">
        <w:t>lechtziend en bladmuziek lezen</w:t>
      </w:r>
      <w:bookmarkEnd w:id="49"/>
      <w:bookmarkEnd w:id="50"/>
    </w:p>
    <w:p w14:paraId="27EE6C95" w14:textId="77777777" w:rsidR="00C4608E" w:rsidRPr="00CC4F25" w:rsidRDefault="00C4608E" w:rsidP="00C4608E">
      <w:r w:rsidRPr="007D757E">
        <w:rPr>
          <w:b/>
        </w:rPr>
        <w:t>Wanneer:</w:t>
      </w:r>
      <w:r w:rsidRPr="00CC4F25">
        <w:t xml:space="preserve"> Vrijdag 18 mei 2018 12.30-14.30 uur </w:t>
      </w:r>
      <w:r w:rsidRPr="00CC4F25">
        <w:br/>
      </w:r>
      <w:r w:rsidRPr="007D6433">
        <w:rPr>
          <w:b/>
        </w:rPr>
        <w:t>Waar:</w:t>
      </w:r>
      <w:r w:rsidRPr="00CC4F25">
        <w:t xml:space="preserve"> Bordewijklaan 3, Den Haag </w:t>
      </w:r>
      <w:r w:rsidRPr="00CC4F25">
        <w:br/>
      </w:r>
    </w:p>
    <w:p w14:paraId="00C85F8F" w14:textId="77777777" w:rsidR="00C4608E" w:rsidRDefault="00C4608E" w:rsidP="00C4608E">
      <w:r w:rsidRPr="00F76C27">
        <w:t>Slechtziend en bladmuziek lezen, w</w:t>
      </w:r>
      <w:r w:rsidRPr="00CC4F25">
        <w:t>at is er mogelijk? Op vrijdag 18</w:t>
      </w:r>
      <w:r w:rsidRPr="00F76C27">
        <w:t xml:space="preserve"> </w:t>
      </w:r>
      <w:r w:rsidRPr="00CC4F25">
        <w:t>mei</w:t>
      </w:r>
      <w:r w:rsidRPr="00F76C27">
        <w:t xml:space="preserve"> </w:t>
      </w:r>
      <w:r w:rsidRPr="00CC4F25">
        <w:t xml:space="preserve">geeft Marc </w:t>
      </w:r>
      <w:proofErr w:type="spellStart"/>
      <w:r w:rsidRPr="00CC4F25">
        <w:t>Stovers</w:t>
      </w:r>
      <w:proofErr w:type="spellEnd"/>
      <w:r w:rsidRPr="00CC4F25">
        <w:t xml:space="preserve"> (ICT trainer) in Den Haag</w:t>
      </w:r>
      <w:r w:rsidRPr="00F76C27">
        <w:t xml:space="preserve"> een lezing over de mogelijkheden van bladmuziek op de </w:t>
      </w:r>
      <w:proofErr w:type="spellStart"/>
      <w:r w:rsidRPr="00F76C27">
        <w:t>iPad</w:t>
      </w:r>
      <w:proofErr w:type="spellEnd"/>
      <w:r w:rsidRPr="00F76C27">
        <w:t>.</w:t>
      </w:r>
      <w:r>
        <w:t xml:space="preserve"> </w:t>
      </w:r>
      <w:r w:rsidRPr="00F76C27">
        <w:t>Als het zicht achteruitgaat, wordt lezen soms een uitdaging. Er zijn veel mogelijkheden om toch ontspannen te blijven lezen. Maar geldt dat ook voor het lezen van bladmuziek? Hierbij spelen verschillende factoren een rol.</w:t>
      </w:r>
    </w:p>
    <w:p w14:paraId="220692BE" w14:textId="77777777" w:rsidR="00C4608E" w:rsidRDefault="00C4608E" w:rsidP="00C4608E"/>
    <w:p w14:paraId="713859CA" w14:textId="03FB1DB0" w:rsidR="00C4608E" w:rsidRDefault="005A5D9F" w:rsidP="00C4608E">
      <w:pPr>
        <w:pBdr>
          <w:bottom w:val="single" w:sz="6" w:space="1" w:color="auto"/>
        </w:pBdr>
        <w:rPr>
          <w:rStyle w:val="Hyperlink"/>
        </w:rPr>
      </w:pPr>
      <w:hyperlink r:id="rId12" w:history="1">
        <w:r w:rsidR="00C4608E" w:rsidRPr="00DF5C28">
          <w:rPr>
            <w:rStyle w:val="Hyperlink"/>
          </w:rPr>
          <w:t>Lees meer over bl</w:t>
        </w:r>
        <w:r w:rsidR="00C4608E" w:rsidRPr="00DF5C28">
          <w:rPr>
            <w:rStyle w:val="Hyperlink"/>
          </w:rPr>
          <w:t>admuziek lezen</w:t>
        </w:r>
      </w:hyperlink>
      <w:r w:rsidR="008D0957">
        <w:rPr>
          <w:rStyle w:val="Hyperlink"/>
        </w:rPr>
        <w:br/>
      </w:r>
    </w:p>
    <w:p w14:paraId="4256B245" w14:textId="59B0E555" w:rsidR="00063A7E" w:rsidRPr="00063A7E" w:rsidRDefault="00063A7E" w:rsidP="00063A7E">
      <w:pPr>
        <w:pStyle w:val="Kop1"/>
        <w:rPr>
          <w:lang w:eastAsia="en-US"/>
        </w:rPr>
      </w:pPr>
      <w:bookmarkStart w:id="51" w:name="_Toc511208713"/>
      <w:r>
        <w:rPr>
          <w:lang w:eastAsia="en-US"/>
        </w:rPr>
        <w:t xml:space="preserve">Zomerprogramma: </w:t>
      </w:r>
      <w:r w:rsidRPr="00063A7E">
        <w:rPr>
          <w:lang w:eastAsia="en-US"/>
        </w:rPr>
        <w:t>Slechtziend op de fiets</w:t>
      </w:r>
      <w:bookmarkEnd w:id="51"/>
    </w:p>
    <w:p w14:paraId="1301D91C" w14:textId="77777777" w:rsidR="00063A7E" w:rsidRDefault="00063A7E" w:rsidP="00063A7E">
      <w:pPr>
        <w:rPr>
          <w:lang w:eastAsia="en-US"/>
        </w:rPr>
      </w:pPr>
      <w:r w:rsidRPr="00063A7E">
        <w:rPr>
          <w:lang w:eastAsia="en-US"/>
        </w:rPr>
        <w:t>Een bijeenkomst over fietsen met een visuele beperking.</w:t>
      </w:r>
    </w:p>
    <w:p w14:paraId="580027E2" w14:textId="7FB6122D" w:rsidR="00063A7E" w:rsidRDefault="00063A7E" w:rsidP="00063A7E">
      <w:pPr>
        <w:rPr>
          <w:lang w:eastAsia="en-US"/>
        </w:rPr>
      </w:pPr>
      <w:r w:rsidRPr="00063A7E">
        <w:rPr>
          <w:b/>
          <w:lang w:eastAsia="en-US"/>
        </w:rPr>
        <w:t>Wanneer:</w:t>
      </w:r>
      <w:r>
        <w:rPr>
          <w:lang w:eastAsia="en-US"/>
        </w:rPr>
        <w:t xml:space="preserve"> Maandag 28 mei 14.00 – 16.00 uur </w:t>
      </w:r>
    </w:p>
    <w:p w14:paraId="69BFD75E" w14:textId="32CE753D" w:rsidR="00063A7E" w:rsidRDefault="00063A7E" w:rsidP="00063A7E">
      <w:pPr>
        <w:rPr>
          <w:lang w:eastAsia="en-US"/>
        </w:rPr>
      </w:pPr>
      <w:r w:rsidRPr="00063A7E">
        <w:rPr>
          <w:b/>
          <w:lang w:eastAsia="en-US"/>
        </w:rPr>
        <w:t>Waar:</w:t>
      </w:r>
      <w:r>
        <w:rPr>
          <w:lang w:eastAsia="en-US"/>
        </w:rPr>
        <w:t xml:space="preserve"> Bordewijklaan 3, Den Haag </w:t>
      </w:r>
    </w:p>
    <w:p w14:paraId="5929C745" w14:textId="77777777" w:rsidR="00063A7E" w:rsidRDefault="00063A7E" w:rsidP="00063A7E">
      <w:pPr>
        <w:rPr>
          <w:lang w:eastAsia="en-US"/>
        </w:rPr>
      </w:pPr>
    </w:p>
    <w:p w14:paraId="35747BEE" w14:textId="2A640F66" w:rsidR="00063A7E" w:rsidRPr="008666CA" w:rsidRDefault="00063A7E" w:rsidP="00063A7E">
      <w:pPr>
        <w:rPr>
          <w:lang w:eastAsia="en-US"/>
        </w:rPr>
      </w:pPr>
      <w:r w:rsidRPr="00063A7E">
        <w:rPr>
          <w:b/>
          <w:lang w:eastAsia="en-US"/>
        </w:rPr>
        <w:t xml:space="preserve">Wanneer: </w:t>
      </w:r>
      <w:r w:rsidR="008666CA">
        <w:rPr>
          <w:lang w:eastAsia="en-US"/>
        </w:rPr>
        <w:t xml:space="preserve">Donderdag 17 mei 15.00-17.00 uur </w:t>
      </w:r>
    </w:p>
    <w:p w14:paraId="48F2CB0F" w14:textId="05DC3F9C" w:rsidR="00063A7E" w:rsidRDefault="00063A7E" w:rsidP="00063A7E">
      <w:pPr>
        <w:rPr>
          <w:lang w:eastAsia="en-US"/>
        </w:rPr>
      </w:pPr>
      <w:r w:rsidRPr="00063A7E">
        <w:rPr>
          <w:b/>
          <w:lang w:eastAsia="en-US"/>
        </w:rPr>
        <w:t>Waar:</w:t>
      </w:r>
      <w:r>
        <w:rPr>
          <w:lang w:eastAsia="en-US"/>
        </w:rPr>
        <w:t xml:space="preserve"> </w:t>
      </w:r>
      <w:proofErr w:type="spellStart"/>
      <w:r>
        <w:rPr>
          <w:lang w:eastAsia="en-US"/>
        </w:rPr>
        <w:t>Schiedamsevest</w:t>
      </w:r>
      <w:proofErr w:type="spellEnd"/>
      <w:r>
        <w:rPr>
          <w:lang w:eastAsia="en-US"/>
        </w:rPr>
        <w:t xml:space="preserve">, Rotterdam </w:t>
      </w:r>
    </w:p>
    <w:p w14:paraId="2A2FC66E" w14:textId="77777777" w:rsidR="00063A7E" w:rsidRPr="00063A7E" w:rsidRDefault="00063A7E" w:rsidP="00063A7E">
      <w:pPr>
        <w:rPr>
          <w:lang w:eastAsia="en-US"/>
        </w:rPr>
      </w:pPr>
    </w:p>
    <w:p w14:paraId="264C3D44" w14:textId="43264109" w:rsidR="00063A7E" w:rsidRPr="00063A7E" w:rsidRDefault="00063A7E" w:rsidP="00063A7E">
      <w:pPr>
        <w:rPr>
          <w:lang w:eastAsia="en-US"/>
        </w:rPr>
      </w:pPr>
      <w:r w:rsidRPr="00063A7E">
        <w:rPr>
          <w:lang w:eastAsia="en-US"/>
        </w:rPr>
        <w:t xml:space="preserve">Nederland is bij uitstek een land om er op een mooie dag op uit te trekken met de fiets. Er zijn uitgebreide fietsroutes, goed onderhouden fietspaden en er is onderweg altijd wel ergens een plek om een kopje koffie te drinken. Met een visuele beperking is het echter niet altijd (meer) vanzelfsprekend om even de fiets te pakken voor een mooi tochtje of om even een boodschap te halen. In deze workshop gaan we onderzoeken welke middelen er zijn die kunnen ondersteunen bij </w:t>
      </w:r>
      <w:r w:rsidRPr="00063A7E">
        <w:rPr>
          <w:lang w:eastAsia="en-US"/>
        </w:rPr>
        <w:lastRenderedPageBreak/>
        <w:t>navigatie, bij het goed zichtbaar blijven en bij een veilig gevoel op de weg.</w:t>
      </w:r>
    </w:p>
    <w:p w14:paraId="757BF4D3" w14:textId="77777777" w:rsidR="00F53347" w:rsidRDefault="00F53347" w:rsidP="00F53347">
      <w:pPr>
        <w:rPr>
          <w:lang w:eastAsia="en-US"/>
        </w:rPr>
      </w:pPr>
    </w:p>
    <w:p w14:paraId="2F6C330C" w14:textId="11DE529D" w:rsidR="00F53347" w:rsidRPr="0020072D" w:rsidRDefault="0020072D" w:rsidP="00063A7E">
      <w:pPr>
        <w:pBdr>
          <w:bottom w:val="single" w:sz="4" w:space="1" w:color="auto"/>
        </w:pBdr>
        <w:rPr>
          <w:rStyle w:val="Hyperlink"/>
          <w:lang w:eastAsia="en-US"/>
        </w:rPr>
      </w:pPr>
      <w:r>
        <w:rPr>
          <w:lang w:eastAsia="en-US"/>
        </w:rPr>
        <w:fldChar w:fldCharType="begin"/>
      </w:r>
      <w:r>
        <w:rPr>
          <w:lang w:eastAsia="en-US"/>
        </w:rPr>
        <w:instrText xml:space="preserve"> HYPERLINK "https://www.visio.org/nl-nl/home/actueel/agenda/den-haag-slechtziend-op-de-fiets?utm_source=clientennieuwsbrief&amp;utm_medium=editie-april-2018-zuid-holland&amp;utm_campaign=clientennieuwsbrief" </w:instrText>
      </w:r>
      <w:r>
        <w:rPr>
          <w:lang w:eastAsia="en-US"/>
        </w:rPr>
        <w:fldChar w:fldCharType="separate"/>
      </w:r>
      <w:r w:rsidR="00F53347" w:rsidRPr="0020072D">
        <w:rPr>
          <w:rStyle w:val="Hyperlink"/>
          <w:lang w:eastAsia="en-US"/>
        </w:rPr>
        <w:t xml:space="preserve">Meer informatie of aanmelden </w:t>
      </w:r>
      <w:r w:rsidR="00F53347" w:rsidRPr="0020072D">
        <w:rPr>
          <w:rStyle w:val="Hyperlink"/>
          <w:lang w:eastAsia="en-US"/>
        </w:rPr>
        <w:t xml:space="preserve">voor Den Haag </w:t>
      </w:r>
    </w:p>
    <w:p w14:paraId="4A7D94F8" w14:textId="53AE8A5B" w:rsidR="00F53347" w:rsidRPr="00063A7E" w:rsidRDefault="0020072D" w:rsidP="00063A7E">
      <w:pPr>
        <w:pBdr>
          <w:bottom w:val="single" w:sz="4" w:space="1" w:color="auto"/>
        </w:pBdr>
        <w:rPr>
          <w:rFonts w:cs="Calibri"/>
          <w:lang w:eastAsia="en-US"/>
        </w:rPr>
      </w:pPr>
      <w:r>
        <w:rPr>
          <w:lang w:eastAsia="en-US"/>
        </w:rPr>
        <w:fldChar w:fldCharType="end"/>
      </w:r>
      <w:hyperlink r:id="rId13" w:history="1">
        <w:r w:rsidR="00F53347" w:rsidRPr="000E17A2">
          <w:rPr>
            <w:rStyle w:val="Hyperlink"/>
            <w:lang w:eastAsia="en-US"/>
          </w:rPr>
          <w:t>Meer informatie of aanmelden voor</w:t>
        </w:r>
        <w:r w:rsidR="00F53347" w:rsidRPr="000E17A2">
          <w:rPr>
            <w:rStyle w:val="Hyperlink"/>
            <w:lang w:eastAsia="en-US"/>
          </w:rPr>
          <w:t xml:space="preserve"> Rotterdam</w:t>
        </w:r>
      </w:hyperlink>
      <w:r w:rsidR="008666CA">
        <w:rPr>
          <w:lang w:eastAsia="en-US"/>
        </w:rPr>
        <w:t xml:space="preserve"> </w:t>
      </w:r>
      <w:r w:rsidR="008D0957">
        <w:rPr>
          <w:lang w:eastAsia="en-US"/>
        </w:rPr>
        <w:br/>
      </w:r>
    </w:p>
    <w:p w14:paraId="6ADE8E9E" w14:textId="69FE9F58" w:rsidR="002B15F8" w:rsidRPr="008D0957" w:rsidRDefault="009E01A7" w:rsidP="008D0957">
      <w:pPr>
        <w:pStyle w:val="Kop1"/>
      </w:pPr>
      <w:bookmarkStart w:id="52" w:name="_Toc511208714"/>
      <w:r w:rsidRPr="00FD4C4F">
        <w:t xml:space="preserve">Zomerprogramma: </w:t>
      </w:r>
      <w:r w:rsidR="002B15F8">
        <w:t>bijeenkomst ‘anders lezen’</w:t>
      </w:r>
      <w:bookmarkEnd w:id="52"/>
    </w:p>
    <w:p w14:paraId="474B902C" w14:textId="5767ABD2" w:rsidR="009E01A7" w:rsidRPr="0082631C" w:rsidRDefault="009E01A7" w:rsidP="009E01A7">
      <w:r w:rsidRPr="000B4544">
        <w:rPr>
          <w:b/>
        </w:rPr>
        <w:t>Wanneer:</w:t>
      </w:r>
      <w:r w:rsidRPr="0082631C">
        <w:t xml:space="preserve"> </w:t>
      </w:r>
      <w:r>
        <w:t xml:space="preserve">Vrijdag 8 juni </w:t>
      </w:r>
      <w:r w:rsidRPr="0082631C">
        <w:t xml:space="preserve"> </w:t>
      </w:r>
      <w:r>
        <w:t>10.00 tot 12.30</w:t>
      </w:r>
      <w:r w:rsidRPr="0082631C">
        <w:t xml:space="preserve"> uur </w:t>
      </w:r>
      <w:r w:rsidRPr="0082631C">
        <w:br/>
      </w:r>
      <w:r w:rsidRPr="000B4544">
        <w:rPr>
          <w:b/>
        </w:rPr>
        <w:t>Waar:</w:t>
      </w:r>
      <w:r w:rsidRPr="0082631C">
        <w:t xml:space="preserve"> Bordewijklaan 3, Den Haag </w:t>
      </w:r>
    </w:p>
    <w:p w14:paraId="3F377613" w14:textId="77777777" w:rsidR="009E01A7" w:rsidRDefault="009E01A7" w:rsidP="009E01A7"/>
    <w:p w14:paraId="12C900D7" w14:textId="6C846003" w:rsidR="009E01A7" w:rsidRDefault="009E01A7" w:rsidP="009E01A7">
      <w:r w:rsidRPr="009E01A7">
        <w:t>In het dagelijkse leven is het handig om even snel iets te kunnen lezen. Als het zicht minder wordt kan dat een stuk moeilijker worden.</w:t>
      </w:r>
      <w:r w:rsidR="002B15F8">
        <w:t xml:space="preserve"> </w:t>
      </w:r>
      <w:r w:rsidRPr="009E01A7">
        <w:t>Zo kan het schrijven en lezen van een boodschappenbriefje al een hele klus zijn. Of aantekeningen bij bezoek aan een arts.</w:t>
      </w:r>
      <w:r w:rsidR="002B15F8">
        <w:t xml:space="preserve"> Wat zijn de mogelijkheden om toch te kunnen lezen? </w:t>
      </w:r>
    </w:p>
    <w:p w14:paraId="2A9EB1A8" w14:textId="7FF24100" w:rsidR="009E01A7" w:rsidRDefault="009E01A7" w:rsidP="00063A7E"/>
    <w:p w14:paraId="34EFC2D0" w14:textId="2B92D572" w:rsidR="008A2520" w:rsidRPr="002B15F8" w:rsidRDefault="002B15F8" w:rsidP="002B15F8">
      <w:pPr>
        <w:rPr>
          <w:rStyle w:val="Hyperlink"/>
        </w:rPr>
      </w:pPr>
      <w:r>
        <w:fldChar w:fldCharType="begin"/>
      </w:r>
      <w:r>
        <w:instrText xml:space="preserve"> HYPERLINK "https://www.visio.org/home/actueel/agenda/den-haag-lezen-met-een-visuele-beperking?utm_source=clientennieuwsbrief&amp;utm_medium=editie-april-2018-zuid-holland&amp;utm_campaign=clientennieuwsbrief" </w:instrText>
      </w:r>
      <w:r>
        <w:fldChar w:fldCharType="separate"/>
      </w:r>
      <w:r w:rsidR="008E5675" w:rsidRPr="002B15F8">
        <w:rPr>
          <w:rStyle w:val="Hyperlink"/>
        </w:rPr>
        <w:t>Aanmelden of meer informatie</w:t>
      </w:r>
      <w:r w:rsidRPr="002B15F8">
        <w:rPr>
          <w:rStyle w:val="Hyperlink"/>
        </w:rPr>
        <w:t xml:space="preserve"> over </w:t>
      </w:r>
      <w:r w:rsidRPr="002B15F8">
        <w:rPr>
          <w:rStyle w:val="Hyperlink"/>
        </w:rPr>
        <w:t>de bijeenkomst ‘anders lezen’</w:t>
      </w:r>
    </w:p>
    <w:p w14:paraId="0BADF017" w14:textId="3B1334D4" w:rsidR="00FD4C4F" w:rsidRDefault="002B15F8" w:rsidP="00063A7E">
      <w:pPr>
        <w:rPr>
          <w:lang w:eastAsia="en-US"/>
        </w:rPr>
      </w:pPr>
      <w:r>
        <w:fldChar w:fldCharType="end"/>
      </w:r>
    </w:p>
    <w:p w14:paraId="119E56EA" w14:textId="3571F664" w:rsidR="009E01A7" w:rsidRDefault="009E01A7" w:rsidP="00063A7E">
      <w:pP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t>__________________________________________________________</w:t>
      </w:r>
    </w:p>
    <w:p w14:paraId="33192F1F" w14:textId="3FA06B1D" w:rsidR="00F53347" w:rsidRDefault="00F53347" w:rsidP="00F53347">
      <w:pPr>
        <w:pStyle w:val="Kop1"/>
      </w:pPr>
      <w:bookmarkStart w:id="53" w:name="_Toc511208715"/>
      <w:r>
        <w:t>Zomerprogramma: Aan het (langzaam gemotoriseerd) verkeer meedoen als u slechtziend bent</w:t>
      </w:r>
      <w:bookmarkEnd w:id="53"/>
    </w:p>
    <w:p w14:paraId="286039B1" w14:textId="22A79EB0" w:rsidR="00F53347" w:rsidRPr="0082631C" w:rsidRDefault="00F53347" w:rsidP="0082631C">
      <w:r w:rsidRPr="008D0957">
        <w:rPr>
          <w:b/>
        </w:rPr>
        <w:t>Wanneer:</w:t>
      </w:r>
      <w:r w:rsidR="008D0957">
        <w:t xml:space="preserve"> Dinsdag 19 juni 10.30 tot</w:t>
      </w:r>
      <w:r w:rsidRPr="0082631C">
        <w:t xml:space="preserve"> 12.30 uur </w:t>
      </w:r>
      <w:r w:rsidRPr="0082631C">
        <w:br/>
      </w:r>
      <w:r w:rsidRPr="008D0957">
        <w:rPr>
          <w:b/>
        </w:rPr>
        <w:t>Waar:</w:t>
      </w:r>
      <w:r w:rsidRPr="0082631C">
        <w:t xml:space="preserve"> Bordewijklaan 3, Den Haag </w:t>
      </w:r>
    </w:p>
    <w:p w14:paraId="5B84A63E" w14:textId="77777777" w:rsidR="00F80636" w:rsidRDefault="00F80636" w:rsidP="0082631C"/>
    <w:p w14:paraId="0E91FA05" w14:textId="6833EE73" w:rsidR="00F53347" w:rsidRPr="0082631C" w:rsidRDefault="00F53347" w:rsidP="0082631C">
      <w:r w:rsidRPr="008D0957">
        <w:rPr>
          <w:b/>
        </w:rPr>
        <w:t>Wanneer:</w:t>
      </w:r>
      <w:r w:rsidR="00F80636">
        <w:t xml:space="preserve"> Dinsdag 3 juli 13.30 tot </w:t>
      </w:r>
      <w:r w:rsidR="00F80636" w:rsidRPr="00F80636">
        <w:t>15.30</w:t>
      </w:r>
      <w:r w:rsidR="00F80636">
        <w:t xml:space="preserve"> uur</w:t>
      </w:r>
      <w:r w:rsidRPr="0082631C">
        <w:br/>
      </w:r>
      <w:r w:rsidRPr="008D0957">
        <w:rPr>
          <w:b/>
        </w:rPr>
        <w:t>Waar:</w:t>
      </w:r>
      <w:r w:rsidRPr="0082631C">
        <w:t xml:space="preserve"> </w:t>
      </w:r>
      <w:proofErr w:type="spellStart"/>
      <w:r w:rsidRPr="0082631C">
        <w:t>Schiedamse</w:t>
      </w:r>
      <w:proofErr w:type="spellEnd"/>
      <w:r w:rsidRPr="0082631C">
        <w:t xml:space="preserve"> Vest 158, Rotterdam </w:t>
      </w:r>
    </w:p>
    <w:p w14:paraId="4466F4CA" w14:textId="77777777" w:rsidR="000B4544" w:rsidRDefault="000B4544" w:rsidP="0082631C"/>
    <w:p w14:paraId="23D82EC1" w14:textId="706F83C1" w:rsidR="00DA1B83" w:rsidRDefault="00F53347" w:rsidP="00DA1B83">
      <w:r w:rsidRPr="0082631C">
        <w:t xml:space="preserve">Slechtziende mensen vragen zich nogal eens af of het verantwoord is met een langzaam gemotoriseerd voertuig aan het verkeer deel te nemen. </w:t>
      </w:r>
      <w:r w:rsidRPr="0082631C">
        <w:lastRenderedPageBreak/>
        <w:t xml:space="preserve">Denk hierbij aan de brommobiel, </w:t>
      </w:r>
      <w:r w:rsidR="00DF74F3">
        <w:t xml:space="preserve">e-bike, </w:t>
      </w:r>
      <w:proofErr w:type="spellStart"/>
      <w:r w:rsidR="00DF74F3">
        <w:t>scootmobiel</w:t>
      </w:r>
      <w:proofErr w:type="spellEnd"/>
      <w:r w:rsidR="00DF74F3">
        <w:t xml:space="preserve">, </w:t>
      </w:r>
      <w:r w:rsidRPr="0082631C">
        <w:t>snorfiets</w:t>
      </w:r>
      <w:r w:rsidR="00DA1B83">
        <w:t xml:space="preserve"> of </w:t>
      </w:r>
      <w:r w:rsidRPr="0082631C">
        <w:t xml:space="preserve">bromfiets. </w:t>
      </w:r>
      <w:r w:rsidR="00DF74F3">
        <w:t xml:space="preserve">Daarvoor zijn ook met een visuele beperking mogelijkheden. </w:t>
      </w:r>
    </w:p>
    <w:p w14:paraId="62E46E7C" w14:textId="77777777" w:rsidR="00DF74F3" w:rsidRDefault="00DF74F3" w:rsidP="00DA1B83"/>
    <w:p w14:paraId="7E29F8C1" w14:textId="30D9D12B" w:rsidR="00DF74F3" w:rsidRDefault="005A5D9F" w:rsidP="00DA1B83">
      <w:hyperlink r:id="rId14" w:history="1">
        <w:r w:rsidR="00DF74F3" w:rsidRPr="00DF74F3">
          <w:rPr>
            <w:rStyle w:val="Hyperlink"/>
          </w:rPr>
          <w:t>Aanmelden en meer informatie over de b</w:t>
        </w:r>
        <w:r w:rsidR="00DF74F3" w:rsidRPr="00DF74F3">
          <w:rPr>
            <w:rStyle w:val="Hyperlink"/>
          </w:rPr>
          <w:t>ijeenk</w:t>
        </w:r>
        <w:r w:rsidR="00DF74F3" w:rsidRPr="00DF74F3">
          <w:rPr>
            <w:rStyle w:val="Hyperlink"/>
          </w:rPr>
          <w:t>omst Den Haag</w:t>
        </w:r>
      </w:hyperlink>
    </w:p>
    <w:p w14:paraId="0CD31FF2" w14:textId="006CDCFA" w:rsidR="00DF74F3" w:rsidRDefault="005A5D9F" w:rsidP="00DF74F3">
      <w:pPr>
        <w:rPr>
          <w:rStyle w:val="Hyperlink"/>
        </w:rPr>
      </w:pPr>
      <w:hyperlink r:id="rId15" w:history="1">
        <w:r w:rsidR="00DF74F3" w:rsidRPr="00DF74F3">
          <w:rPr>
            <w:rStyle w:val="Hyperlink"/>
          </w:rPr>
          <w:t>Aanmelden en meer informatie over de bijeenkomst Rotte</w:t>
        </w:r>
        <w:r w:rsidR="00DF74F3" w:rsidRPr="00DF74F3">
          <w:rPr>
            <w:rStyle w:val="Hyperlink"/>
          </w:rPr>
          <w:t>rdam</w:t>
        </w:r>
      </w:hyperlink>
    </w:p>
    <w:p w14:paraId="2CC14333" w14:textId="77777777" w:rsidR="00576824" w:rsidRDefault="00576824" w:rsidP="00EA4FE9">
      <w:pPr>
        <w:pBdr>
          <w:bottom w:val="single" w:sz="4" w:space="1" w:color="auto"/>
        </w:pBdr>
      </w:pPr>
    </w:p>
    <w:p w14:paraId="3865CEA5" w14:textId="3D504D2B" w:rsidR="007378E9" w:rsidRPr="002F379A" w:rsidRDefault="00DF74F3" w:rsidP="00E917F7">
      <w:pPr>
        <w:pStyle w:val="Kop1"/>
      </w:pPr>
      <w:bookmarkStart w:id="54" w:name="_Toc511208716"/>
      <w:r w:rsidRPr="002F379A">
        <w:t>Save the date</w:t>
      </w:r>
      <w:r w:rsidR="007378E9" w:rsidRPr="002F379A">
        <w:t xml:space="preserve">: </w:t>
      </w:r>
      <w:proofErr w:type="spellStart"/>
      <w:r w:rsidR="007378E9" w:rsidRPr="002F379A">
        <w:t>Albinismedag</w:t>
      </w:r>
      <w:bookmarkEnd w:id="54"/>
      <w:proofErr w:type="spellEnd"/>
    </w:p>
    <w:p w14:paraId="1371C31F" w14:textId="0281B40C" w:rsidR="00E508B8" w:rsidRDefault="00E508B8" w:rsidP="00E508B8">
      <w:r w:rsidRPr="00726328">
        <w:rPr>
          <w:b/>
        </w:rPr>
        <w:t>Wanneer</w:t>
      </w:r>
      <w:r>
        <w:t xml:space="preserve">: Woensdag 13 juni </w:t>
      </w:r>
      <w:r>
        <w:br/>
      </w:r>
      <w:r w:rsidRPr="00726328">
        <w:rPr>
          <w:b/>
        </w:rPr>
        <w:t>Waar</w:t>
      </w:r>
      <w:r>
        <w:t xml:space="preserve">: </w:t>
      </w:r>
      <w:r w:rsidR="00F76F61">
        <w:t xml:space="preserve">Bordewijklaan 3, Den Haag </w:t>
      </w:r>
    </w:p>
    <w:p w14:paraId="0E02F1F2" w14:textId="58A6ED53" w:rsidR="00E917F7" w:rsidRDefault="007378E9" w:rsidP="00F53347">
      <w:pPr>
        <w:rPr>
          <w:color w:val="0A0A0A"/>
        </w:rPr>
      </w:pPr>
      <w:r>
        <w:rPr>
          <w:rFonts w:eastAsia="Times New Roman" w:cs="Verdana"/>
        </w:rPr>
        <w:t xml:space="preserve">Op woensdag 13 juni is het </w:t>
      </w:r>
      <w:r w:rsidRPr="007378E9">
        <w:rPr>
          <w:color w:val="0A0A0A"/>
        </w:rPr>
        <w:t>Internationale Dag van het Albinisme</w:t>
      </w:r>
      <w:r w:rsidR="00E917F7">
        <w:rPr>
          <w:color w:val="0A0A0A"/>
        </w:rPr>
        <w:t>. Om die reden wil Visio graag aandacht besteden aan mensen met albinisme.</w:t>
      </w:r>
    </w:p>
    <w:p w14:paraId="07BD8EB8" w14:textId="30B40A7D" w:rsidR="00E917F7" w:rsidRDefault="00E917F7" w:rsidP="00F53347">
      <w:pPr>
        <w:rPr>
          <w:color w:val="0A0A0A"/>
        </w:rPr>
      </w:pPr>
      <w:r>
        <w:rPr>
          <w:color w:val="0A0A0A"/>
        </w:rPr>
        <w:t>In</w:t>
      </w:r>
      <w:r w:rsidR="001C1E54">
        <w:rPr>
          <w:color w:val="0A0A0A"/>
        </w:rPr>
        <w:t xml:space="preserve"> </w:t>
      </w:r>
      <w:r w:rsidR="00DF74F3">
        <w:rPr>
          <w:color w:val="0A0A0A"/>
        </w:rPr>
        <w:t xml:space="preserve">Den Haag </w:t>
      </w:r>
      <w:r w:rsidR="001C1E54">
        <w:rPr>
          <w:color w:val="0A0A0A"/>
        </w:rPr>
        <w:t>organiseren we op deze dag</w:t>
      </w:r>
      <w:r>
        <w:rPr>
          <w:color w:val="0A0A0A"/>
        </w:rPr>
        <w:t xml:space="preserve"> een bijeenkomst </w:t>
      </w:r>
      <w:r w:rsidR="001C1E54">
        <w:rPr>
          <w:color w:val="0A0A0A"/>
        </w:rPr>
        <w:t>voor iedereen die behoefte</w:t>
      </w:r>
      <w:r>
        <w:rPr>
          <w:color w:val="0A0A0A"/>
        </w:rPr>
        <w:t xml:space="preserve"> heeft aan</w:t>
      </w:r>
      <w:r w:rsidR="001C1E54">
        <w:rPr>
          <w:color w:val="0A0A0A"/>
        </w:rPr>
        <w:t xml:space="preserve"> </w:t>
      </w:r>
      <w:r>
        <w:rPr>
          <w:color w:val="0A0A0A"/>
        </w:rPr>
        <w:t>informatie over albinisme of (onderling) contact</w:t>
      </w:r>
      <w:r w:rsidR="00DF74F3">
        <w:rPr>
          <w:color w:val="0A0A0A"/>
        </w:rPr>
        <w:t>.</w:t>
      </w:r>
      <w:r>
        <w:rPr>
          <w:color w:val="0A0A0A"/>
        </w:rPr>
        <w:t xml:space="preserve"> </w:t>
      </w:r>
      <w:r w:rsidR="00DF74F3">
        <w:rPr>
          <w:color w:val="0A0A0A"/>
        </w:rPr>
        <w:t>D</w:t>
      </w:r>
      <w:r>
        <w:rPr>
          <w:color w:val="0A0A0A"/>
        </w:rPr>
        <w:t xml:space="preserve">enk hier ook aan ouders van kinderen met albinisme. </w:t>
      </w:r>
      <w:r w:rsidR="001C1E54">
        <w:rPr>
          <w:color w:val="0A0A0A"/>
        </w:rPr>
        <w:t xml:space="preserve"> </w:t>
      </w:r>
    </w:p>
    <w:p w14:paraId="02DD5692" w14:textId="19ACEFD7" w:rsidR="007378E9" w:rsidRDefault="001C1E54" w:rsidP="00F53347">
      <w:pPr>
        <w:rPr>
          <w:color w:val="0A0A0A"/>
        </w:rPr>
      </w:pPr>
      <w:r>
        <w:rPr>
          <w:color w:val="0A0A0A"/>
        </w:rPr>
        <w:t xml:space="preserve">Volgende maand krijgt u meer informatie omdat we nog bezig zijn met de voorbereidingen en de inhoud. </w:t>
      </w:r>
    </w:p>
    <w:p w14:paraId="1251399F" w14:textId="7EBC554A" w:rsidR="001C1E54" w:rsidRPr="007378E9" w:rsidRDefault="001C1E54" w:rsidP="00F53347">
      <w:pPr>
        <w:rPr>
          <w:rFonts w:eastAsia="Times New Roman" w:cs="Verdana"/>
        </w:rPr>
      </w:pPr>
      <w:r>
        <w:rPr>
          <w:color w:val="0A0A0A"/>
        </w:rPr>
        <w:t xml:space="preserve">Wilt u zich alvast opgeven? Neem contact op met Visio Den Haag 088 58 59 200 of </w:t>
      </w:r>
      <w:hyperlink r:id="rId16" w:history="1">
        <w:r w:rsidRPr="008B7E1F">
          <w:rPr>
            <w:rStyle w:val="Hyperlink"/>
          </w:rPr>
          <w:t>denhaag@visio.org</w:t>
        </w:r>
      </w:hyperlink>
      <w:r>
        <w:rPr>
          <w:color w:val="0A0A0A"/>
        </w:rPr>
        <w:t xml:space="preserve"> </w:t>
      </w:r>
      <w:r w:rsidR="008D0957">
        <w:rPr>
          <w:color w:val="0A0A0A"/>
        </w:rPr>
        <w:br/>
      </w:r>
    </w:p>
    <w:p w14:paraId="0E2C8449" w14:textId="77777777" w:rsidR="00063A7E" w:rsidRPr="00063A7E" w:rsidRDefault="00063A7E" w:rsidP="00F53347">
      <w:pPr>
        <w:pBdr>
          <w:top w:val="single" w:sz="4" w:space="1" w:color="auto"/>
        </w:pBdr>
        <w:rPr>
          <w:lang w:eastAsia="en-US"/>
        </w:rPr>
      </w:pPr>
    </w:p>
    <w:p w14:paraId="3CE4BA93" w14:textId="01ED3CFB" w:rsidR="00823E00" w:rsidRDefault="001843F8" w:rsidP="001C1E54">
      <w:pPr>
        <w:rPr>
          <w:b/>
          <w:sz w:val="32"/>
          <w:szCs w:val="32"/>
        </w:rPr>
      </w:pPr>
      <w:r>
        <w:rPr>
          <w:b/>
          <w:bCs/>
          <w:lang w:eastAsia="en-US"/>
        </w:rPr>
        <w:br/>
      </w:r>
      <w:r w:rsidR="00742C53" w:rsidRPr="00DD631D">
        <w:rPr>
          <w:b/>
          <w:sz w:val="32"/>
          <w:szCs w:val="32"/>
        </w:rPr>
        <w:t xml:space="preserve">Tips en nuttig om te weten </w:t>
      </w:r>
    </w:p>
    <w:p w14:paraId="713272D1" w14:textId="3EB57582" w:rsidR="005069DF" w:rsidRPr="001C1E54" w:rsidRDefault="00823E00" w:rsidP="001C1E54">
      <w:pPr>
        <w:rPr>
          <w:b/>
          <w:sz w:val="28"/>
          <w:szCs w:val="28"/>
        </w:rPr>
      </w:pPr>
      <w:bookmarkStart w:id="55" w:name="_Toc511208717"/>
      <w:r w:rsidRPr="00270045">
        <w:rPr>
          <w:rStyle w:val="Kop1Char"/>
        </w:rPr>
        <w:t>Speciale rondleiding bij Beelden aan Zee</w:t>
      </w:r>
      <w:bookmarkEnd w:id="55"/>
      <w:r>
        <w:rPr>
          <w:b/>
          <w:sz w:val="32"/>
          <w:szCs w:val="32"/>
        </w:rPr>
        <w:t xml:space="preserve"> </w:t>
      </w:r>
      <w:r w:rsidR="001C1E54">
        <w:rPr>
          <w:b/>
          <w:sz w:val="32"/>
          <w:szCs w:val="32"/>
        </w:rPr>
        <w:br/>
      </w:r>
      <w:r w:rsidR="005069DF">
        <w:t xml:space="preserve">Rondleidingen voor blinden en slechtzienden in museum Beelden aan Zee </w:t>
      </w:r>
    </w:p>
    <w:p w14:paraId="6A4F288A" w14:textId="0447C2DB" w:rsidR="005069DF" w:rsidRDefault="005069DF" w:rsidP="005069DF">
      <w:r>
        <w:t xml:space="preserve">Beelden aan Zee in Scheveningen heeft </w:t>
      </w:r>
      <w:proofErr w:type="spellStart"/>
      <w:r>
        <w:t>exosptie</w:t>
      </w:r>
      <w:proofErr w:type="spellEnd"/>
      <w:r>
        <w:t xml:space="preserve"> van André </w:t>
      </w:r>
      <w:proofErr w:type="spellStart"/>
      <w:r>
        <w:t>Volten</w:t>
      </w:r>
      <w:proofErr w:type="spellEnd"/>
      <w:r w:rsidRPr="00AA456F">
        <w:t xml:space="preserve">. </w:t>
      </w:r>
      <w:r w:rsidR="00AA456F" w:rsidRPr="00AA456F">
        <w:rPr>
          <w:rFonts w:cs="Arial"/>
        </w:rPr>
        <w:t xml:space="preserve">André </w:t>
      </w:r>
      <w:proofErr w:type="spellStart"/>
      <w:r w:rsidR="00AA456F" w:rsidRPr="00AA456F">
        <w:rPr>
          <w:rFonts w:cs="Arial"/>
        </w:rPr>
        <w:t>Volten</w:t>
      </w:r>
      <w:proofErr w:type="spellEnd"/>
      <w:r w:rsidR="00AA456F" w:rsidRPr="00AA456F">
        <w:rPr>
          <w:rFonts w:cs="Arial"/>
        </w:rPr>
        <w:t xml:space="preserve"> </w:t>
      </w:r>
      <w:r w:rsidR="00AA456F" w:rsidRPr="00AA456F">
        <w:rPr>
          <w:rFonts w:cs="Arial"/>
          <w:color w:val="000000"/>
        </w:rPr>
        <w:t>(1925 - 2002) behoorde tot de voorhoede van de abstracte beeldhouwkunst in Nederland</w:t>
      </w:r>
    </w:p>
    <w:p w14:paraId="78170871" w14:textId="77777777" w:rsidR="00AA456F" w:rsidRDefault="005069DF" w:rsidP="005069DF">
      <w:r>
        <w:t xml:space="preserve">Er is een speciale rondleiding voor blinden en slechtzienden op zaterdag 5 mei om 11.00 uur. </w:t>
      </w:r>
    </w:p>
    <w:p w14:paraId="2ABDFB28" w14:textId="77777777" w:rsidR="00AA456F" w:rsidRDefault="00AA456F" w:rsidP="005069DF"/>
    <w:p w14:paraId="09C1FFDD" w14:textId="2F9E332D" w:rsidR="001843F8" w:rsidRDefault="005A5D9F" w:rsidP="00102820">
      <w:pPr>
        <w:pBdr>
          <w:bottom w:val="single" w:sz="4" w:space="1" w:color="auto"/>
        </w:pBdr>
      </w:pPr>
      <w:hyperlink r:id="rId17" w:history="1">
        <w:r w:rsidR="00DB58FB" w:rsidRPr="009A4E32">
          <w:rPr>
            <w:rStyle w:val="Hyperlink"/>
          </w:rPr>
          <w:t>Meer informatie over de rondleiding</w:t>
        </w:r>
        <w:r w:rsidR="009A4E32" w:rsidRPr="009A4E32">
          <w:rPr>
            <w:rStyle w:val="Hyperlink"/>
          </w:rPr>
          <w:t xml:space="preserve"> in B</w:t>
        </w:r>
        <w:r w:rsidR="009A4E32" w:rsidRPr="009A4E32">
          <w:rPr>
            <w:rStyle w:val="Hyperlink"/>
          </w:rPr>
          <w:t>eelden aan Zee</w:t>
        </w:r>
      </w:hyperlink>
      <w:r w:rsidR="00DB58FB">
        <w:t xml:space="preserve"> </w:t>
      </w:r>
    </w:p>
    <w:p w14:paraId="7C823339" w14:textId="77777777" w:rsidR="00102820" w:rsidRPr="00102820" w:rsidRDefault="00102820" w:rsidP="00102820">
      <w:pPr>
        <w:pBdr>
          <w:bottom w:val="single" w:sz="4" w:space="1" w:color="auto"/>
        </w:pBdr>
      </w:pPr>
    </w:p>
    <w:p w14:paraId="2708966A" w14:textId="376B184B" w:rsidR="000E3315" w:rsidRDefault="000E3315" w:rsidP="000E3315">
      <w:pPr>
        <w:pStyle w:val="Kop1"/>
      </w:pPr>
      <w:bookmarkStart w:id="56" w:name="_Toc511208718"/>
      <w:r>
        <w:t>Sporten met een visuele beperking op de Bordewijklaan</w:t>
      </w:r>
      <w:bookmarkEnd w:id="56"/>
    </w:p>
    <w:p w14:paraId="272D2234" w14:textId="32FC5228" w:rsidR="00F542DC" w:rsidRDefault="000E3315" w:rsidP="000E3315">
      <w:r w:rsidRPr="000E3315">
        <w:t xml:space="preserve">Visio heeft in samenwerking met FIT &amp; Well, het sport- en beweegcentrum dat ook is gevestigd in het pand aan de Bordewijklaan, meerdere </w:t>
      </w:r>
      <w:r>
        <w:t xml:space="preserve">sportmogelijkheden </w:t>
      </w:r>
      <w:r w:rsidRPr="000E3315">
        <w:t>ontwikkeld voor slechtzienden en blinden sporters. Daarmee zijn slechtzienden en blinden bezoekers ook van harte welkom van verschillend sportaanbod gebruikt te maken.  Hierbij valt te denken aan de volgende sportactiviteiten:</w:t>
      </w:r>
      <w:r w:rsidR="00F542DC">
        <w:t xml:space="preserve"> </w:t>
      </w:r>
      <w:proofErr w:type="spellStart"/>
      <w:r w:rsidR="00F542DC">
        <w:t>bootcamp</w:t>
      </w:r>
      <w:proofErr w:type="spellEnd"/>
      <w:r w:rsidR="00F542DC">
        <w:t xml:space="preserve">, </w:t>
      </w:r>
      <w:proofErr w:type="spellStart"/>
      <w:r w:rsidR="00F542DC">
        <w:t>mindful</w:t>
      </w:r>
      <w:proofErr w:type="spellEnd"/>
      <w:r w:rsidR="00F542DC">
        <w:t xml:space="preserve"> run of yoga. Benieuwd naar een proefles?</w:t>
      </w:r>
    </w:p>
    <w:p w14:paraId="38C32F5A" w14:textId="77777777" w:rsidR="00F542DC" w:rsidRDefault="00F542DC" w:rsidP="000E3315"/>
    <w:p w14:paraId="36115701" w14:textId="6FA74650" w:rsidR="000E3315" w:rsidRDefault="005A5D9F" w:rsidP="00EA4FE9">
      <w:pPr>
        <w:pBdr>
          <w:bottom w:val="single" w:sz="4" w:space="1" w:color="auto"/>
        </w:pBdr>
      </w:pPr>
      <w:hyperlink r:id="rId18" w:history="1">
        <w:r w:rsidR="00F542DC" w:rsidRPr="00F542DC">
          <w:rPr>
            <w:rStyle w:val="Hyperlink"/>
          </w:rPr>
          <w:t>Meer informatie en opgeven voor de sp</w:t>
        </w:r>
        <w:r w:rsidR="00F542DC" w:rsidRPr="00F542DC">
          <w:rPr>
            <w:rStyle w:val="Hyperlink"/>
          </w:rPr>
          <w:t>ortactiviteiten</w:t>
        </w:r>
      </w:hyperlink>
      <w:r w:rsidR="00EA4FE9">
        <w:rPr>
          <w:rStyle w:val="Hyperlink"/>
        </w:rPr>
        <w:br/>
      </w:r>
    </w:p>
    <w:p w14:paraId="7281889D" w14:textId="6E62EC3D" w:rsidR="001843F8" w:rsidRDefault="001843F8" w:rsidP="001843F8">
      <w:pPr>
        <w:pStyle w:val="Kop1"/>
      </w:pPr>
      <w:bookmarkStart w:id="57" w:name="_Toc511208719"/>
      <w:r>
        <w:t>Bakken met gevoel</w:t>
      </w:r>
      <w:bookmarkEnd w:id="57"/>
      <w:r>
        <w:t xml:space="preserve"> </w:t>
      </w:r>
    </w:p>
    <w:p w14:paraId="640DCE14" w14:textId="5BFDAD5E" w:rsidR="001843F8" w:rsidRDefault="001843F8" w:rsidP="00742C53">
      <w:pPr>
        <w:rPr>
          <w:rFonts w:cs="Arial"/>
        </w:rPr>
      </w:pPr>
      <w:r w:rsidRPr="001843F8">
        <w:rPr>
          <w:rFonts w:cs="Arial"/>
        </w:rPr>
        <w:t>Bakken, een hot item dat het hele land in zijn greep heeft, ook blind en slechtziend Nederland. Omdat bakken niet voor iedereen zo eenvoudig is, heeft Judith Eurlings het bak-boek “Bakken met gevoel” ontwikkeld. Het is voor en door mensen met een visuele handicap en telt liefst zeventig bakrecepten, onderverdeeld in zoet en hartig.</w:t>
      </w:r>
    </w:p>
    <w:p w14:paraId="1A0C4E2E" w14:textId="15DE0E81" w:rsidR="001843F8" w:rsidRDefault="001843F8" w:rsidP="001843F8">
      <w:pPr>
        <w:rPr>
          <w:rFonts w:cs="Arial"/>
        </w:rPr>
      </w:pPr>
      <w:r w:rsidRPr="001843F8">
        <w:rPr>
          <w:rFonts w:cs="Arial"/>
        </w:rPr>
        <w:t xml:space="preserve">Wilt u kans maken op een gratis exemplaar? Laat ons weten wat uw favoriete gebak is wanneer u iets te vieren heeft. Wij verloten drie luister- of </w:t>
      </w:r>
      <w:proofErr w:type="spellStart"/>
      <w:r w:rsidRPr="001843F8">
        <w:rPr>
          <w:rFonts w:cs="Arial"/>
        </w:rPr>
        <w:t>daisyboeken</w:t>
      </w:r>
      <w:proofErr w:type="spellEnd"/>
      <w:r w:rsidRPr="001843F8">
        <w:rPr>
          <w:rFonts w:cs="Arial"/>
        </w:rPr>
        <w:t xml:space="preserve"> onder de inzenders. </w:t>
      </w:r>
    </w:p>
    <w:p w14:paraId="7F415C5A" w14:textId="77777777" w:rsidR="00EA4FE9" w:rsidRDefault="00EA4FE9" w:rsidP="001843F8">
      <w:pPr>
        <w:rPr>
          <w:rFonts w:cs="Arial"/>
        </w:rPr>
      </w:pPr>
    </w:p>
    <w:p w14:paraId="02DF3532" w14:textId="6C8545C0" w:rsidR="001843F8" w:rsidRDefault="005A5D9F" w:rsidP="001843F8">
      <w:pPr>
        <w:rPr>
          <w:rFonts w:cs="Arial"/>
        </w:rPr>
      </w:pPr>
      <w:hyperlink r:id="rId19" w:history="1">
        <w:r w:rsidR="001843F8" w:rsidRPr="001843F8">
          <w:rPr>
            <w:rStyle w:val="Hyperlink"/>
            <w:rFonts w:cs="Arial"/>
          </w:rPr>
          <w:t>Meer informatie over het luist</w:t>
        </w:r>
        <w:r w:rsidR="001843F8" w:rsidRPr="001843F8">
          <w:rPr>
            <w:rStyle w:val="Hyperlink"/>
            <w:rFonts w:cs="Arial"/>
          </w:rPr>
          <w:t>er-</w:t>
        </w:r>
        <w:proofErr w:type="spellStart"/>
        <w:r w:rsidR="001843F8" w:rsidRPr="001843F8">
          <w:rPr>
            <w:rStyle w:val="Hyperlink"/>
            <w:rFonts w:cs="Arial"/>
          </w:rPr>
          <w:t>bakboek</w:t>
        </w:r>
        <w:proofErr w:type="spellEnd"/>
        <w:r w:rsidR="001843F8" w:rsidRPr="001843F8">
          <w:rPr>
            <w:rStyle w:val="Hyperlink"/>
            <w:rFonts w:cs="Arial"/>
          </w:rPr>
          <w:t xml:space="preserve"> of de </w:t>
        </w:r>
        <w:proofErr w:type="spellStart"/>
        <w:r w:rsidR="001843F8" w:rsidRPr="001843F8">
          <w:rPr>
            <w:rStyle w:val="Hyperlink"/>
            <w:rFonts w:cs="Arial"/>
          </w:rPr>
          <w:t>winactie</w:t>
        </w:r>
        <w:proofErr w:type="spellEnd"/>
      </w:hyperlink>
    </w:p>
    <w:p w14:paraId="4FD1D9A6" w14:textId="77777777" w:rsidR="001843F8" w:rsidRDefault="001843F8" w:rsidP="001843F8">
      <w:pPr>
        <w:pBdr>
          <w:bottom w:val="single" w:sz="6" w:space="1" w:color="auto"/>
        </w:pBdr>
        <w:rPr>
          <w:rFonts w:cs="Arial"/>
        </w:rPr>
      </w:pPr>
    </w:p>
    <w:p w14:paraId="5269CBBA" w14:textId="231E078F" w:rsidR="00823E00" w:rsidRDefault="00823E00" w:rsidP="00823E00">
      <w:pPr>
        <w:pStyle w:val="Kop1"/>
      </w:pPr>
      <w:bookmarkStart w:id="58" w:name="_Toc511208720"/>
      <w:r>
        <w:t xml:space="preserve">Speciale voorstelling voor </w:t>
      </w:r>
      <w:r w:rsidR="00991986">
        <w:t>slechtziende en blinde mensen</w:t>
      </w:r>
      <w:r>
        <w:t xml:space="preserve"> bij Festival </w:t>
      </w:r>
      <w:proofErr w:type="spellStart"/>
      <w:r>
        <w:t>Classique</w:t>
      </w:r>
      <w:bookmarkEnd w:id="58"/>
      <w:proofErr w:type="spellEnd"/>
      <w:r>
        <w:t xml:space="preserve"> </w:t>
      </w:r>
    </w:p>
    <w:p w14:paraId="3FB96DB2" w14:textId="77777777" w:rsidR="00823E00" w:rsidRDefault="00823E00" w:rsidP="00823E00">
      <w:pPr>
        <w:pStyle w:val="Geenafstand"/>
      </w:pPr>
    </w:p>
    <w:p w14:paraId="165B75F4" w14:textId="355BF037" w:rsidR="00823E00" w:rsidRDefault="00823E00" w:rsidP="001C1E8E">
      <w:r>
        <w:lastRenderedPageBreak/>
        <w:t xml:space="preserve">Misschien heeft u ervan gehoord, of misschien was u erbij? In juni 2017 nodigde Festival </w:t>
      </w:r>
      <w:proofErr w:type="spellStart"/>
      <w:r>
        <w:t>Classique</w:t>
      </w:r>
      <w:proofErr w:type="spellEnd"/>
      <w:r>
        <w:t xml:space="preserve"> bijzondere bezoekers uit voor het concert ‘</w:t>
      </w:r>
      <w:proofErr w:type="spellStart"/>
      <w:r>
        <w:t>Movement</w:t>
      </w:r>
      <w:proofErr w:type="spellEnd"/>
      <w:r>
        <w:t xml:space="preserve">’ in de </w:t>
      </w:r>
      <w:proofErr w:type="spellStart"/>
      <w:r>
        <w:t>Kurzaal</w:t>
      </w:r>
      <w:proofErr w:type="spellEnd"/>
      <w:r>
        <w:t xml:space="preserve">. Circa 20 blinde-en/of slechtziende gasten werden voorafgaand aan het concert uitgenodigd voor een exclusieve ontmoeting met de muzikanten van het Residentie Orkest. </w:t>
      </w:r>
      <w:r w:rsidR="00991986">
        <w:t xml:space="preserve">Dit was een groot succes en daarom bent u ook voor 14 juni 2018 opnieuw uitgenodigd. Bent u erbij? </w:t>
      </w:r>
    </w:p>
    <w:p w14:paraId="59232C00" w14:textId="77777777" w:rsidR="00991986" w:rsidRDefault="00991986" w:rsidP="001C1E8E"/>
    <w:p w14:paraId="231B3D42" w14:textId="254E4DE4" w:rsidR="00991986" w:rsidRDefault="005A5D9F" w:rsidP="001C1E8E">
      <w:pPr>
        <w:rPr>
          <w:rStyle w:val="Hyperlink"/>
        </w:rPr>
      </w:pPr>
      <w:hyperlink r:id="rId20" w:history="1">
        <w:r w:rsidR="00991986" w:rsidRPr="00991986">
          <w:rPr>
            <w:rStyle w:val="Hyperlink"/>
          </w:rPr>
          <w:t>Meer informatie over Fest</w:t>
        </w:r>
        <w:r w:rsidR="00991986" w:rsidRPr="00991986">
          <w:rPr>
            <w:rStyle w:val="Hyperlink"/>
          </w:rPr>
          <w:t xml:space="preserve">ival </w:t>
        </w:r>
        <w:proofErr w:type="spellStart"/>
        <w:r w:rsidR="00991986" w:rsidRPr="00991986">
          <w:rPr>
            <w:rStyle w:val="Hyperlink"/>
          </w:rPr>
          <w:t>Classique</w:t>
        </w:r>
        <w:proofErr w:type="spellEnd"/>
      </w:hyperlink>
    </w:p>
    <w:p w14:paraId="67B167F0" w14:textId="77777777" w:rsidR="002F379A" w:rsidRDefault="002F379A" w:rsidP="002F379A">
      <w:pPr>
        <w:pBdr>
          <w:bottom w:val="single" w:sz="4" w:space="1" w:color="auto"/>
        </w:pBdr>
      </w:pPr>
    </w:p>
    <w:p w14:paraId="4AC536C9" w14:textId="670DED65" w:rsidR="00701AA4" w:rsidRPr="00BD78AC" w:rsidRDefault="00C71FF8" w:rsidP="00BD78AC">
      <w:pPr>
        <w:pStyle w:val="Kop1"/>
        <w:rPr>
          <w:rStyle w:val="Zwaar"/>
          <w:b/>
          <w:bCs/>
        </w:rPr>
      </w:pPr>
      <w:bookmarkStart w:id="59" w:name="_Toc511208721"/>
      <w:r w:rsidRPr="00BD78AC">
        <w:rPr>
          <w:rStyle w:val="Zwaar"/>
          <w:b/>
          <w:bCs/>
        </w:rPr>
        <w:t xml:space="preserve">Feestelijke lancering: Ongezien en Ongehoord </w:t>
      </w:r>
      <w:proofErr w:type="spellStart"/>
      <w:r w:rsidRPr="00BD78AC">
        <w:rPr>
          <w:rStyle w:val="Zwaar"/>
          <w:b/>
          <w:bCs/>
        </w:rPr>
        <w:t>Boijmans</w:t>
      </w:r>
      <w:bookmarkEnd w:id="59"/>
      <w:proofErr w:type="spellEnd"/>
    </w:p>
    <w:p w14:paraId="1C592352" w14:textId="1A4C40DA" w:rsidR="00C71FF8" w:rsidRDefault="00C71FF8" w:rsidP="00C71FF8">
      <w:r w:rsidRPr="00C71FF8">
        <w:rPr>
          <w:b/>
        </w:rPr>
        <w:t xml:space="preserve">Waar: </w:t>
      </w:r>
      <w:r>
        <w:t xml:space="preserve">Museumpark 18, Rotterdam </w:t>
      </w:r>
      <w:r>
        <w:br/>
      </w:r>
      <w:r w:rsidRPr="00726328">
        <w:rPr>
          <w:b/>
        </w:rPr>
        <w:t>Wanneer</w:t>
      </w:r>
      <w:r w:rsidR="00726328">
        <w:rPr>
          <w:b/>
        </w:rPr>
        <w:t xml:space="preserve">: </w:t>
      </w:r>
      <w:r w:rsidR="00726328">
        <w:t>Dinsdag 15 mei, vanaf 14 uur</w:t>
      </w:r>
    </w:p>
    <w:p w14:paraId="35124E22" w14:textId="77777777" w:rsidR="00726328" w:rsidRDefault="00726328" w:rsidP="00C71FF8"/>
    <w:p w14:paraId="7A609E25" w14:textId="3D8A58A1" w:rsidR="00726328" w:rsidRPr="00726328" w:rsidRDefault="00726328" w:rsidP="00C71FF8">
      <w:r w:rsidRPr="00726328">
        <w:rPr>
          <w:color w:val="1A1E26"/>
        </w:rPr>
        <w:t xml:space="preserve">Het museum is er voor iedereen. Maar nog niet iedereen kan er makkelijk zijn weg vinden. Voor doven en slechthorenden of blinden en slechtzienden is een museumbezoek niet zo vanzelfsprekend. Om het museum voor deze doelgroepen toegankelijk te maken, presenteert Museum </w:t>
      </w:r>
      <w:proofErr w:type="spellStart"/>
      <w:r w:rsidRPr="00726328">
        <w:rPr>
          <w:color w:val="1A1E26"/>
        </w:rPr>
        <w:t>Boijmans</w:t>
      </w:r>
      <w:proofErr w:type="spellEnd"/>
      <w:r w:rsidRPr="00726328">
        <w:rPr>
          <w:color w:val="1A1E26"/>
        </w:rPr>
        <w:t xml:space="preserve"> Van Beuningen twee bijzondere programma’s: ‘Ongehoord </w:t>
      </w:r>
      <w:proofErr w:type="spellStart"/>
      <w:r w:rsidRPr="00726328">
        <w:rPr>
          <w:color w:val="1A1E26"/>
        </w:rPr>
        <w:t>Boijmans</w:t>
      </w:r>
      <w:proofErr w:type="spellEnd"/>
      <w:r w:rsidRPr="00726328">
        <w:rPr>
          <w:color w:val="1A1E26"/>
        </w:rPr>
        <w:t xml:space="preserve">’ en ‘Ongezien </w:t>
      </w:r>
      <w:proofErr w:type="spellStart"/>
      <w:r w:rsidRPr="00726328">
        <w:rPr>
          <w:color w:val="1A1E26"/>
        </w:rPr>
        <w:t>Boijmans</w:t>
      </w:r>
      <w:proofErr w:type="spellEnd"/>
      <w:r w:rsidRPr="00726328">
        <w:rPr>
          <w:color w:val="1A1E26"/>
        </w:rPr>
        <w:t>’. Op 15 mei 2018 is iedereen welkom om de feestelijke lancering van deze programma’s bij te wonen.</w:t>
      </w:r>
    </w:p>
    <w:p w14:paraId="0AD394C4" w14:textId="77777777" w:rsidR="00701AA4" w:rsidRDefault="00701AA4" w:rsidP="00701AA4">
      <w:pPr>
        <w:pStyle w:val="Geenafstand"/>
        <w:pBdr>
          <w:bottom w:val="single" w:sz="4" w:space="1" w:color="auto"/>
        </w:pBdr>
        <w:rPr>
          <w:rFonts w:cs="Arial"/>
        </w:rPr>
      </w:pPr>
    </w:p>
    <w:p w14:paraId="65C1FA91" w14:textId="0742FD5B" w:rsidR="00726328" w:rsidRPr="0020072D" w:rsidRDefault="0020072D" w:rsidP="00701AA4">
      <w:pPr>
        <w:pStyle w:val="Geenafstand"/>
        <w:pBdr>
          <w:bottom w:val="single" w:sz="4" w:space="1" w:color="auto"/>
        </w:pBdr>
        <w:rPr>
          <w:rStyle w:val="Hyperlink"/>
          <w:rFonts w:cs="Arial"/>
        </w:rPr>
      </w:pPr>
      <w:r>
        <w:rPr>
          <w:rFonts w:cs="Arial"/>
        </w:rPr>
        <w:fldChar w:fldCharType="begin"/>
      </w:r>
      <w:r>
        <w:rPr>
          <w:rFonts w:cs="Arial"/>
        </w:rPr>
        <w:instrText>HYPERLINK "https://www.visio.org/home/actueel/ander-nieuws/2018/april/ongezien-en-ongehoord-boijmans?utm_source=clientennieuwsbrief&amp;utm_medium=editie-april-2018-zuid-holland&amp;utm_campaign=clientennieuwsbrief"</w:instrText>
      </w:r>
      <w:r>
        <w:rPr>
          <w:rFonts w:cs="Arial"/>
        </w:rPr>
        <w:fldChar w:fldCharType="separate"/>
      </w:r>
      <w:r w:rsidR="00726328" w:rsidRPr="0020072D">
        <w:rPr>
          <w:rStyle w:val="Hyperlink"/>
          <w:rFonts w:cs="Arial"/>
        </w:rPr>
        <w:t>Meer informatie of aanmelden voor de feest</w:t>
      </w:r>
      <w:r w:rsidR="00726328" w:rsidRPr="0020072D">
        <w:rPr>
          <w:rStyle w:val="Hyperlink"/>
          <w:rFonts w:cs="Arial"/>
        </w:rPr>
        <w:t>elijke lancering</w:t>
      </w:r>
      <w:r w:rsidR="008D0957">
        <w:rPr>
          <w:rStyle w:val="Hyperlink"/>
          <w:rFonts w:cs="Arial"/>
        </w:rPr>
        <w:br/>
      </w:r>
    </w:p>
    <w:p w14:paraId="04FC46F8" w14:textId="25F3BAC4" w:rsidR="00726328" w:rsidRPr="00823E00" w:rsidRDefault="0020072D" w:rsidP="00701AA4">
      <w:pPr>
        <w:pStyle w:val="Geenafstand"/>
        <w:pBdr>
          <w:bottom w:val="single" w:sz="4" w:space="1" w:color="auto"/>
        </w:pBdr>
        <w:rPr>
          <w:rFonts w:cs="Arial"/>
        </w:rPr>
      </w:pPr>
      <w:r>
        <w:rPr>
          <w:rFonts w:cs="Arial"/>
        </w:rPr>
        <w:fldChar w:fldCharType="end"/>
      </w:r>
      <w:r w:rsidR="00726328">
        <w:rPr>
          <w:rFonts w:cs="Arial"/>
        </w:rPr>
        <w:t xml:space="preserve"> </w:t>
      </w:r>
    </w:p>
    <w:p w14:paraId="4210171D" w14:textId="5F062555" w:rsidR="00742C53" w:rsidRDefault="00742C53" w:rsidP="001843F8">
      <w:r>
        <w:rPr>
          <w:b/>
          <w:sz w:val="32"/>
          <w:szCs w:val="32"/>
        </w:rPr>
        <w:br/>
      </w:r>
      <w:bookmarkStart w:id="60" w:name="_Toc511208722"/>
      <w:r w:rsidRPr="001843F8">
        <w:rPr>
          <w:rStyle w:val="Kop1Char"/>
        </w:rPr>
        <w:t xml:space="preserve">Met </w:t>
      </w:r>
      <w:r w:rsidR="00F542DC">
        <w:rPr>
          <w:rStyle w:val="Kop1Char"/>
        </w:rPr>
        <w:t>Blindelings</w:t>
      </w:r>
      <w:r w:rsidRPr="001843F8">
        <w:rPr>
          <w:rStyle w:val="Kop1Char"/>
        </w:rPr>
        <w:t xml:space="preserve"> vertrouwen naar Santiago</w:t>
      </w:r>
      <w:bookmarkEnd w:id="60"/>
      <w:r w:rsidRPr="00742C53">
        <w:t xml:space="preserve"> </w:t>
      </w:r>
      <w:r>
        <w:br/>
      </w:r>
      <w:r w:rsidRPr="00742C53">
        <w:t xml:space="preserve">Een groep mensen met een visuele of visueel-auditieve beperking en hun goedziende buddy’s gaat de uitdaging aan: op pelgrimstocht naar </w:t>
      </w:r>
      <w:r w:rsidRPr="00742C53">
        <w:lastRenderedPageBreak/>
        <w:t xml:space="preserve">Santiago de </w:t>
      </w:r>
      <w:r w:rsidR="000F62DC" w:rsidRPr="00742C53">
        <w:t>Compostella</w:t>
      </w:r>
      <w:r w:rsidRPr="00742C53">
        <w:t xml:space="preserve">! </w:t>
      </w:r>
      <w:r w:rsidR="001843F8">
        <w:t xml:space="preserve">Wilt u ook met deze groep van 8 tot en met 25 oktober deze pelgrimstocht maken? Dit is uw kans! </w:t>
      </w:r>
    </w:p>
    <w:p w14:paraId="6DD8C34A" w14:textId="420A5B0C" w:rsidR="001843F8" w:rsidRDefault="001843F8" w:rsidP="00742C53">
      <w:pPr>
        <w:rPr>
          <w:rFonts w:eastAsia="Times New Roman" w:cs="Verdana"/>
        </w:rPr>
      </w:pPr>
      <w:r>
        <w:rPr>
          <w:rFonts w:eastAsia="Times New Roman" w:cs="Verdana"/>
        </w:rPr>
        <w:t xml:space="preserve">U kunt zich tot 10 mei inschrijven. </w:t>
      </w:r>
    </w:p>
    <w:p w14:paraId="199FE732" w14:textId="77777777" w:rsidR="001843F8" w:rsidRDefault="001843F8" w:rsidP="00742C53">
      <w:pPr>
        <w:rPr>
          <w:rFonts w:eastAsia="Times New Roman" w:cs="Verdana"/>
        </w:rPr>
      </w:pPr>
    </w:p>
    <w:p w14:paraId="2371B9E1" w14:textId="7368CB6D" w:rsidR="009622E1" w:rsidRPr="001C1E8E" w:rsidRDefault="005A5D9F" w:rsidP="001C1E8E">
      <w:pPr>
        <w:rPr>
          <w:rFonts w:eastAsia="Times New Roman" w:cs="Verdana"/>
        </w:rPr>
      </w:pPr>
      <w:hyperlink r:id="rId21" w:history="1">
        <w:r w:rsidR="001843F8" w:rsidRPr="001843F8">
          <w:rPr>
            <w:rStyle w:val="Hyperlink"/>
            <w:rFonts w:eastAsia="Times New Roman" w:cs="Verdana"/>
          </w:rPr>
          <w:t>Meer informatie over de p</w:t>
        </w:r>
        <w:r w:rsidR="001843F8" w:rsidRPr="001843F8">
          <w:rPr>
            <w:rStyle w:val="Hyperlink"/>
            <w:rFonts w:eastAsia="Times New Roman" w:cs="Verdana"/>
          </w:rPr>
          <w:t>elgrimstocht</w:t>
        </w:r>
      </w:hyperlink>
      <w:r w:rsidR="001843F8">
        <w:rPr>
          <w:rFonts w:eastAsia="Times New Roman" w:cs="Verdana"/>
        </w:rPr>
        <w:t xml:space="preserve"> </w:t>
      </w:r>
    </w:p>
    <w:p w14:paraId="3B80C162" w14:textId="77777777" w:rsidR="00742C53" w:rsidRPr="00742C53" w:rsidRDefault="00742C53" w:rsidP="001843F8">
      <w:pPr>
        <w:pBdr>
          <w:bottom w:val="single" w:sz="4" w:space="1" w:color="auto"/>
        </w:pBdr>
        <w:rPr>
          <w:b/>
          <w:sz w:val="32"/>
          <w:szCs w:val="32"/>
        </w:rPr>
      </w:pPr>
    </w:p>
    <w:p w14:paraId="7E0EB90C" w14:textId="77777777" w:rsidR="000E1D8B" w:rsidRDefault="000E1D8B" w:rsidP="000E1D8B">
      <w:pPr>
        <w:pStyle w:val="Kop1"/>
      </w:pPr>
      <w:bookmarkStart w:id="61" w:name="_Toc511208723"/>
      <w:r w:rsidRPr="000E1D8B">
        <w:t>Blindenvoetbal - ook voor ziende sportievelingen</w:t>
      </w:r>
      <w:bookmarkEnd w:id="61"/>
    </w:p>
    <w:p w14:paraId="137F8960" w14:textId="7A2A0711" w:rsidR="008D0957" w:rsidRPr="008D0957" w:rsidRDefault="008D0957" w:rsidP="008D0957">
      <w:r>
        <w:rPr>
          <w:b/>
        </w:rPr>
        <w:t xml:space="preserve">Waar: </w:t>
      </w:r>
      <w:r w:rsidRPr="008D0957">
        <w:t>Amsterdam, Zeist en Barendracht</w:t>
      </w:r>
      <w:r>
        <w:rPr>
          <w:b/>
        </w:rPr>
        <w:t xml:space="preserve"> </w:t>
      </w:r>
      <w:r>
        <w:rPr>
          <w:b/>
        </w:rPr>
        <w:br/>
        <w:t xml:space="preserve">Wanneer: </w:t>
      </w:r>
      <w:r>
        <w:t xml:space="preserve">In Barendrecht op </w:t>
      </w:r>
      <w:r w:rsidRPr="008D0957">
        <w:t>zaterdag 19 mei</w:t>
      </w:r>
      <w:r>
        <w:rPr>
          <w:b/>
        </w:rPr>
        <w:t xml:space="preserve"> </w:t>
      </w:r>
      <w:r>
        <w:t>14.00-16.00 uur</w:t>
      </w:r>
    </w:p>
    <w:p w14:paraId="15DE0769" w14:textId="77777777" w:rsidR="000E1D8B" w:rsidRPr="000E1D8B" w:rsidRDefault="000E1D8B" w:rsidP="000E1D8B">
      <w:pPr>
        <w:rPr>
          <w:sz w:val="20"/>
          <w:szCs w:val="20"/>
        </w:rPr>
      </w:pPr>
    </w:p>
    <w:p w14:paraId="64CD91F1" w14:textId="77777777" w:rsidR="000A2873" w:rsidRDefault="000E1D8B" w:rsidP="000E1D8B">
      <w:r w:rsidRPr="000E1D8B">
        <w:t>Blindenvoetbal is een Paralympische sport die in Nederland nog weinig bekendheid geniet. Dat is jammer, want hoewel deze sport speciaal ontwikkeld is voor mensen met een visuele handicap, kan iedereen meedoen. Je speelt blindenvoetbal (internationale naam: five a side) namel</w:t>
      </w:r>
      <w:r>
        <w:t>ijk met een afgeplakte skibril.</w:t>
      </w:r>
      <w:r w:rsidR="000A2873">
        <w:t xml:space="preserve"> Bij Visio vinden </w:t>
      </w:r>
      <w:proofErr w:type="spellStart"/>
      <w:r w:rsidR="000A2873">
        <w:t>clinics</w:t>
      </w:r>
      <w:proofErr w:type="spellEnd"/>
      <w:r w:rsidR="000A2873">
        <w:t xml:space="preserve"> plaats om kennis te maken met deze sport. Meer weten?</w:t>
      </w:r>
    </w:p>
    <w:p w14:paraId="5A50D2FF" w14:textId="77777777" w:rsidR="000A2873" w:rsidRDefault="000A2873" w:rsidP="000E1D8B"/>
    <w:p w14:paraId="6061430B" w14:textId="40F8E2E2" w:rsidR="00742C53" w:rsidRPr="000A2873" w:rsidRDefault="005A5D9F" w:rsidP="008D0957">
      <w:pPr>
        <w:pBdr>
          <w:bottom w:val="single" w:sz="4" w:space="1" w:color="auto"/>
        </w:pBdr>
      </w:pPr>
      <w:hyperlink r:id="rId22" w:history="1">
        <w:r w:rsidR="000A2873" w:rsidRPr="0020072D">
          <w:rPr>
            <w:rStyle w:val="Hyperlink"/>
          </w:rPr>
          <w:t>Bekijk de data voor de five a si</w:t>
        </w:r>
        <w:r w:rsidR="000A2873" w:rsidRPr="0020072D">
          <w:rPr>
            <w:rStyle w:val="Hyperlink"/>
          </w:rPr>
          <w:t>de-</w:t>
        </w:r>
        <w:proofErr w:type="spellStart"/>
        <w:r w:rsidR="000A2873" w:rsidRPr="0020072D">
          <w:rPr>
            <w:rStyle w:val="Hyperlink"/>
          </w:rPr>
          <w:t>clinics</w:t>
        </w:r>
        <w:proofErr w:type="spellEnd"/>
        <w:r w:rsidR="000E1D8B" w:rsidRPr="0020072D">
          <w:rPr>
            <w:rStyle w:val="Hyperlink"/>
          </w:rPr>
          <w:br/>
        </w:r>
      </w:hyperlink>
    </w:p>
    <w:p w14:paraId="440956AD" w14:textId="77777777" w:rsidR="00742C53" w:rsidRDefault="00742C53" w:rsidP="00742C53">
      <w:pPr>
        <w:rPr>
          <w:b/>
        </w:rPr>
      </w:pPr>
    </w:p>
    <w:bookmarkEnd w:id="48"/>
    <w:p w14:paraId="0BDBEEEA" w14:textId="77777777" w:rsidR="00EE2AE9" w:rsidRPr="00C20C74" w:rsidRDefault="00EE2AE9" w:rsidP="00EE2AE9">
      <w:pPr>
        <w:rPr>
          <w:rFonts w:eastAsia="Times New Roman"/>
          <w:b/>
          <w:bCs/>
          <w:lang w:eastAsia="en-US"/>
        </w:rPr>
      </w:pPr>
      <w:r w:rsidRPr="00C20C74">
        <w:rPr>
          <w:rFonts w:eastAsia="Times New Roman"/>
          <w:b/>
          <w:bCs/>
          <w:lang w:eastAsia="en-US"/>
        </w:rPr>
        <w:t>Colofon</w:t>
      </w:r>
    </w:p>
    <w:p w14:paraId="0F69493F" w14:textId="77777777" w:rsidR="00A47866" w:rsidRDefault="00A47866" w:rsidP="00A47866">
      <w:r>
        <w:t xml:space="preserve">Deze nieuwsbrief wordt verspreid onder cliënten van Visio in regio Den Haag, Leiden, Rotterdam en Dordrecht en andere belangstellenden. </w:t>
      </w:r>
    </w:p>
    <w:p w14:paraId="552BBF3E" w14:textId="77777777" w:rsidR="00D809C3" w:rsidRPr="00B318DD" w:rsidRDefault="00D809C3" w:rsidP="00A47866">
      <w:r w:rsidRPr="00B318DD">
        <w:t>Kopiëren mag. We vinden het leuk als u berichten uit deze nieuwsbrief overneemt in uw publicaties. Neem het bericht dan wel ongewijzigd over en vermeld Visio als bron.</w:t>
      </w:r>
    </w:p>
    <w:p w14:paraId="0A5480B3" w14:textId="77777777" w:rsidR="00D809C3" w:rsidRDefault="00D809C3" w:rsidP="00D809C3">
      <w:pPr>
        <w:rPr>
          <w:rFonts w:eastAsia="Calibri"/>
          <w:lang w:eastAsia="en-US"/>
        </w:rPr>
      </w:pPr>
    </w:p>
    <w:p w14:paraId="66D9F7F7" w14:textId="7D7FEF65" w:rsidR="00D809C3" w:rsidRDefault="00D809C3" w:rsidP="00D809C3">
      <w:pPr>
        <w:rPr>
          <w:rFonts w:eastAsia="Calibri"/>
          <w:lang w:eastAsia="en-US"/>
        </w:rPr>
      </w:pPr>
      <w:r>
        <w:rPr>
          <w:rFonts w:eastAsia="Calibri"/>
          <w:lang w:eastAsia="en-US"/>
        </w:rPr>
        <w:t>Aan deze nieuwsbrief wer</w:t>
      </w:r>
      <w:r w:rsidR="002E49A6">
        <w:rPr>
          <w:rFonts w:eastAsia="Calibri"/>
          <w:lang w:eastAsia="en-US"/>
        </w:rPr>
        <w:t>kten mee: Esther van Oosterbos,</w:t>
      </w:r>
      <w:r>
        <w:rPr>
          <w:rFonts w:eastAsia="Calibri"/>
          <w:lang w:eastAsia="en-US"/>
        </w:rPr>
        <w:t xml:space="preserve"> Rut</w:t>
      </w:r>
      <w:r w:rsidR="009957A0">
        <w:rPr>
          <w:rFonts w:eastAsia="Calibri"/>
          <w:lang w:eastAsia="en-US"/>
        </w:rPr>
        <w:t xml:space="preserve">h </w:t>
      </w:r>
      <w:proofErr w:type="spellStart"/>
      <w:r w:rsidR="009957A0">
        <w:rPr>
          <w:rFonts w:eastAsia="Calibri"/>
          <w:lang w:eastAsia="en-US"/>
        </w:rPr>
        <w:t>Doeve</w:t>
      </w:r>
      <w:proofErr w:type="spellEnd"/>
      <w:r w:rsidR="009957A0">
        <w:rPr>
          <w:rFonts w:eastAsia="Calibri"/>
          <w:lang w:eastAsia="en-US"/>
        </w:rPr>
        <w:t xml:space="preserve">, </w:t>
      </w:r>
      <w:r w:rsidR="00D83A8C">
        <w:rPr>
          <w:rFonts w:eastAsia="Calibri"/>
          <w:lang w:eastAsia="en-US"/>
        </w:rPr>
        <w:t xml:space="preserve"> </w:t>
      </w:r>
      <w:r w:rsidR="002F379A">
        <w:rPr>
          <w:rFonts w:eastAsia="Calibri"/>
          <w:lang w:eastAsia="en-US"/>
        </w:rPr>
        <w:t>Renske Grootendorst en</w:t>
      </w:r>
      <w:r w:rsidR="00CA0EB6">
        <w:rPr>
          <w:rFonts w:eastAsia="Calibri"/>
          <w:lang w:eastAsia="en-US"/>
        </w:rPr>
        <w:t xml:space="preserve"> </w:t>
      </w:r>
      <w:r w:rsidR="002F379A">
        <w:rPr>
          <w:rFonts w:eastAsia="Calibri"/>
          <w:lang w:eastAsia="en-US"/>
        </w:rPr>
        <w:t>Jan ter Harmsel.</w:t>
      </w:r>
    </w:p>
    <w:p w14:paraId="530AADA0" w14:textId="77777777" w:rsidR="00EE2AE9" w:rsidRPr="00D809C3" w:rsidRDefault="00EE2AE9" w:rsidP="00D809C3">
      <w:pPr>
        <w:rPr>
          <w:lang w:eastAsia="en-US"/>
        </w:rPr>
      </w:pPr>
    </w:p>
    <w:p w14:paraId="5BB3A65E" w14:textId="77777777" w:rsidR="00EE2AE9" w:rsidRPr="00C20C74" w:rsidRDefault="00EE2AE9" w:rsidP="00D809C3">
      <w:pPr>
        <w:rPr>
          <w:lang w:eastAsia="en-US"/>
        </w:rPr>
      </w:pPr>
      <w:r w:rsidRPr="00C20C74">
        <w:rPr>
          <w:lang w:eastAsia="en-US"/>
        </w:rPr>
        <w:lastRenderedPageBreak/>
        <w:t xml:space="preserve">Wilt u meer informatie over de </w:t>
      </w:r>
      <w:r w:rsidRPr="0027195B">
        <w:rPr>
          <w:lang w:eastAsia="en-US"/>
        </w:rPr>
        <w:t xml:space="preserve">nieuwsbrief of wilt u zich aan- of afmelden voor de nieuwsbrief? Mail dan </w:t>
      </w:r>
      <w:r w:rsidRPr="005E19C1">
        <w:rPr>
          <w:lang w:eastAsia="en-US"/>
        </w:rPr>
        <w:t xml:space="preserve">naar </w:t>
      </w:r>
      <w:hyperlink r:id="rId23" w:history="1">
        <w:r w:rsidR="00034727" w:rsidRPr="005E19C1">
          <w:rPr>
            <w:rStyle w:val="Hyperlink"/>
            <w:color w:val="auto"/>
            <w:lang w:eastAsia="en-US"/>
          </w:rPr>
          <w:t>denhaag@visio.org</w:t>
        </w:r>
      </w:hyperlink>
      <w:r w:rsidRPr="002827C5">
        <w:rPr>
          <w:lang w:eastAsia="en-US"/>
        </w:rPr>
        <w:t>.</w:t>
      </w:r>
      <w:r w:rsidRPr="0027195B">
        <w:rPr>
          <w:lang w:eastAsia="en-US"/>
        </w:rPr>
        <w:t xml:space="preserve">  </w:t>
      </w:r>
    </w:p>
    <w:p w14:paraId="73AE4F6D" w14:textId="3B12DF5E" w:rsidR="00EE2AE9" w:rsidRPr="00C20C74" w:rsidRDefault="00EE2AE9" w:rsidP="00D809C3">
      <w:pPr>
        <w:rPr>
          <w:lang w:eastAsia="en-US"/>
        </w:rPr>
      </w:pPr>
      <w:r w:rsidRPr="00C20C74">
        <w:rPr>
          <w:lang w:eastAsia="en-US"/>
        </w:rPr>
        <w:t>Cliëntservicebureau</w:t>
      </w:r>
      <w:r w:rsidR="00D83A8C">
        <w:rPr>
          <w:lang w:eastAsia="en-US"/>
        </w:rPr>
        <w:t xml:space="preserve"> </w:t>
      </w:r>
      <w:r w:rsidRPr="00C20C74">
        <w:rPr>
          <w:lang w:eastAsia="en-US"/>
        </w:rPr>
        <w:t>T 088 585 85 85</w:t>
      </w:r>
    </w:p>
    <w:p w14:paraId="012A0296" w14:textId="77777777" w:rsidR="00EE2AE9" w:rsidRPr="00C20C74" w:rsidRDefault="00EE2AE9" w:rsidP="00D809C3">
      <w:pPr>
        <w:rPr>
          <w:lang w:eastAsia="en-US"/>
        </w:rPr>
      </w:pPr>
    </w:p>
    <w:p w14:paraId="43B1DCE1" w14:textId="77777777" w:rsidR="00EE2AE9" w:rsidRPr="00C20C74" w:rsidRDefault="00EE2AE9" w:rsidP="00D809C3">
      <w:r w:rsidRPr="00C20C74">
        <w:t xml:space="preserve">Koninklijke Visio, expertisecentrum voor slechtziende en blinde mensen. </w:t>
      </w:r>
    </w:p>
    <w:p w14:paraId="197379E9" w14:textId="77777777" w:rsidR="00EE2AE9" w:rsidRPr="00C20C74" w:rsidRDefault="00EE2AE9" w:rsidP="00D809C3">
      <w:r w:rsidRPr="00C20C74">
        <w:t xml:space="preserve">Meer informatie is te vinden op </w:t>
      </w:r>
      <w:hyperlink r:id="rId24" w:history="1">
        <w:r w:rsidRPr="00C20C74">
          <w:rPr>
            <w:rStyle w:val="Hyperlink"/>
            <w:color w:val="auto"/>
          </w:rPr>
          <w:t>website van Visio</w:t>
        </w:r>
      </w:hyperlink>
      <w:r w:rsidRPr="00C20C74">
        <w:t xml:space="preserve">. Hoewel deze publicatie met de grootst mogelijke zorg is samengesteld, kan de redactie geen aansprakelijkheid aanvaarden voor eventuele fouten.       </w:t>
      </w:r>
      <w:bookmarkEnd w:id="0"/>
    </w:p>
    <w:sectPr w:rsidR="00EE2AE9" w:rsidRPr="00C20C74" w:rsidSect="007801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39DE5" w15:done="0"/>
  <w15:commentEx w15:paraId="26C3A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9003" w14:textId="77777777" w:rsidR="00D07689" w:rsidRDefault="00D07689" w:rsidP="00D07689">
      <w:pPr>
        <w:spacing w:line="240" w:lineRule="auto"/>
      </w:pPr>
      <w:r>
        <w:separator/>
      </w:r>
    </w:p>
  </w:endnote>
  <w:endnote w:type="continuationSeparator" w:id="0">
    <w:p w14:paraId="7A2D9C2D" w14:textId="77777777" w:rsidR="00D07689" w:rsidRDefault="00D07689" w:rsidP="00D0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1122" w14:textId="77777777" w:rsidR="00D07689" w:rsidRDefault="00D07689" w:rsidP="00D07689">
      <w:pPr>
        <w:spacing w:line="240" w:lineRule="auto"/>
      </w:pPr>
      <w:r>
        <w:separator/>
      </w:r>
    </w:p>
  </w:footnote>
  <w:footnote w:type="continuationSeparator" w:id="0">
    <w:p w14:paraId="578CBF8B" w14:textId="77777777" w:rsidR="00D07689" w:rsidRDefault="00D07689" w:rsidP="00D07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48E"/>
    <w:multiLevelType w:val="hybridMultilevel"/>
    <w:tmpl w:val="6B82C0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8DC1BBA"/>
    <w:multiLevelType w:val="hybridMultilevel"/>
    <w:tmpl w:val="D09C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5393E"/>
    <w:multiLevelType w:val="hybridMultilevel"/>
    <w:tmpl w:val="71900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C31E2"/>
    <w:multiLevelType w:val="hybridMultilevel"/>
    <w:tmpl w:val="E3BA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10EFF"/>
    <w:multiLevelType w:val="multilevel"/>
    <w:tmpl w:val="13D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D7693"/>
    <w:multiLevelType w:val="hybridMultilevel"/>
    <w:tmpl w:val="9266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A1AC2"/>
    <w:multiLevelType w:val="multilevel"/>
    <w:tmpl w:val="9A1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53FDE"/>
    <w:multiLevelType w:val="hybridMultilevel"/>
    <w:tmpl w:val="F0FCB154"/>
    <w:lvl w:ilvl="0" w:tplc="C6289B64">
      <w:start w:val="233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9307F7"/>
    <w:multiLevelType w:val="multilevel"/>
    <w:tmpl w:val="7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F435C"/>
    <w:multiLevelType w:val="hybridMultilevel"/>
    <w:tmpl w:val="AE0E0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407652"/>
    <w:multiLevelType w:val="hybridMultilevel"/>
    <w:tmpl w:val="1F0098AC"/>
    <w:lvl w:ilvl="0" w:tplc="9FEA844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8545CF"/>
    <w:multiLevelType w:val="hybridMultilevel"/>
    <w:tmpl w:val="9E1618E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1E67F55"/>
    <w:multiLevelType w:val="hybridMultilevel"/>
    <w:tmpl w:val="7904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5A66AF"/>
    <w:multiLevelType w:val="hybridMultilevel"/>
    <w:tmpl w:val="4A30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4F682F"/>
    <w:multiLevelType w:val="hybridMultilevel"/>
    <w:tmpl w:val="3A788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F419C9"/>
    <w:multiLevelType w:val="hybridMultilevel"/>
    <w:tmpl w:val="842AB2F6"/>
    <w:lvl w:ilvl="0" w:tplc="ABF8B6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5107F3"/>
    <w:multiLevelType w:val="hybridMultilevel"/>
    <w:tmpl w:val="0A8A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C45FE6"/>
    <w:multiLevelType w:val="hybridMultilevel"/>
    <w:tmpl w:val="7A9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0"/>
  </w:num>
  <w:num w:numId="12">
    <w:abstractNumId w:val="2"/>
  </w:num>
  <w:num w:numId="13">
    <w:abstractNumId w:val="10"/>
  </w:num>
  <w:num w:numId="14">
    <w:abstractNumId w:val="3"/>
  </w:num>
  <w:num w:numId="15">
    <w:abstractNumId w:val="17"/>
  </w:num>
  <w:num w:numId="16">
    <w:abstractNumId w:val="5"/>
  </w:num>
  <w:num w:numId="17">
    <w:abstractNumId w:val="14"/>
  </w:num>
  <w:num w:numId="18">
    <w:abstractNumId w:val="1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ske Grootendorst">
    <w15:presenceInfo w15:providerId="AD" w15:userId="S-1-5-21-1644491937-1580436667-839522115-7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9"/>
    <w:rsid w:val="000040C9"/>
    <w:rsid w:val="000047F9"/>
    <w:rsid w:val="00005B6E"/>
    <w:rsid w:val="00012AA4"/>
    <w:rsid w:val="00014DB3"/>
    <w:rsid w:val="00015EB5"/>
    <w:rsid w:val="0001645A"/>
    <w:rsid w:val="00022EA2"/>
    <w:rsid w:val="00023E73"/>
    <w:rsid w:val="0002486C"/>
    <w:rsid w:val="000264DC"/>
    <w:rsid w:val="00034727"/>
    <w:rsid w:val="000379C6"/>
    <w:rsid w:val="000418C8"/>
    <w:rsid w:val="0004261A"/>
    <w:rsid w:val="00045884"/>
    <w:rsid w:val="000473E8"/>
    <w:rsid w:val="00052573"/>
    <w:rsid w:val="00056992"/>
    <w:rsid w:val="000609C7"/>
    <w:rsid w:val="00063A7E"/>
    <w:rsid w:val="000724C2"/>
    <w:rsid w:val="00072EAF"/>
    <w:rsid w:val="000743DE"/>
    <w:rsid w:val="00074C13"/>
    <w:rsid w:val="00074C98"/>
    <w:rsid w:val="00075D42"/>
    <w:rsid w:val="000761CE"/>
    <w:rsid w:val="00080209"/>
    <w:rsid w:val="0008163B"/>
    <w:rsid w:val="00081FF3"/>
    <w:rsid w:val="000847CB"/>
    <w:rsid w:val="00085ABF"/>
    <w:rsid w:val="00091B02"/>
    <w:rsid w:val="00092884"/>
    <w:rsid w:val="00094296"/>
    <w:rsid w:val="000A0AA4"/>
    <w:rsid w:val="000A2873"/>
    <w:rsid w:val="000A2E3D"/>
    <w:rsid w:val="000A359B"/>
    <w:rsid w:val="000A4846"/>
    <w:rsid w:val="000A592F"/>
    <w:rsid w:val="000B028F"/>
    <w:rsid w:val="000B4544"/>
    <w:rsid w:val="000C26F4"/>
    <w:rsid w:val="000C29C4"/>
    <w:rsid w:val="000D10D1"/>
    <w:rsid w:val="000D19D9"/>
    <w:rsid w:val="000D1DE4"/>
    <w:rsid w:val="000D2905"/>
    <w:rsid w:val="000D2ED1"/>
    <w:rsid w:val="000D7EE0"/>
    <w:rsid w:val="000E1546"/>
    <w:rsid w:val="000E17A2"/>
    <w:rsid w:val="000E1D8B"/>
    <w:rsid w:val="000E3315"/>
    <w:rsid w:val="000E420B"/>
    <w:rsid w:val="000F05C9"/>
    <w:rsid w:val="000F507E"/>
    <w:rsid w:val="000F566F"/>
    <w:rsid w:val="000F62DC"/>
    <w:rsid w:val="000F6E1E"/>
    <w:rsid w:val="000F7304"/>
    <w:rsid w:val="00102746"/>
    <w:rsid w:val="00102820"/>
    <w:rsid w:val="001074BC"/>
    <w:rsid w:val="001133D1"/>
    <w:rsid w:val="0011391E"/>
    <w:rsid w:val="00117114"/>
    <w:rsid w:val="001201CA"/>
    <w:rsid w:val="0012053D"/>
    <w:rsid w:val="001213A5"/>
    <w:rsid w:val="001230A3"/>
    <w:rsid w:val="00124DD9"/>
    <w:rsid w:val="00130A29"/>
    <w:rsid w:val="00131846"/>
    <w:rsid w:val="00132571"/>
    <w:rsid w:val="001345A3"/>
    <w:rsid w:val="00134855"/>
    <w:rsid w:val="001352BD"/>
    <w:rsid w:val="00141028"/>
    <w:rsid w:val="001415E0"/>
    <w:rsid w:val="0014270B"/>
    <w:rsid w:val="00145302"/>
    <w:rsid w:val="001539FF"/>
    <w:rsid w:val="00154829"/>
    <w:rsid w:val="00155CA9"/>
    <w:rsid w:val="00160C8D"/>
    <w:rsid w:val="0016597E"/>
    <w:rsid w:val="00171340"/>
    <w:rsid w:val="00172F08"/>
    <w:rsid w:val="00173713"/>
    <w:rsid w:val="00174853"/>
    <w:rsid w:val="00176827"/>
    <w:rsid w:val="00176A32"/>
    <w:rsid w:val="00182A2C"/>
    <w:rsid w:val="001843F8"/>
    <w:rsid w:val="0018698B"/>
    <w:rsid w:val="00190588"/>
    <w:rsid w:val="001942AE"/>
    <w:rsid w:val="00196571"/>
    <w:rsid w:val="001A3D27"/>
    <w:rsid w:val="001A4D96"/>
    <w:rsid w:val="001B072B"/>
    <w:rsid w:val="001B3C35"/>
    <w:rsid w:val="001B5917"/>
    <w:rsid w:val="001C1E54"/>
    <w:rsid w:val="001C1E8E"/>
    <w:rsid w:val="001C5B1F"/>
    <w:rsid w:val="001C6C3B"/>
    <w:rsid w:val="001C6E1E"/>
    <w:rsid w:val="001C7C04"/>
    <w:rsid w:val="001D139A"/>
    <w:rsid w:val="001D2F2C"/>
    <w:rsid w:val="001D4185"/>
    <w:rsid w:val="001D6238"/>
    <w:rsid w:val="001D7450"/>
    <w:rsid w:val="001E2CA1"/>
    <w:rsid w:val="001E3902"/>
    <w:rsid w:val="001E3E7A"/>
    <w:rsid w:val="001E4084"/>
    <w:rsid w:val="001E595C"/>
    <w:rsid w:val="001F0F4C"/>
    <w:rsid w:val="001F224D"/>
    <w:rsid w:val="001F4C56"/>
    <w:rsid w:val="001F6BD0"/>
    <w:rsid w:val="001F7957"/>
    <w:rsid w:val="0020072D"/>
    <w:rsid w:val="00200BCE"/>
    <w:rsid w:val="002029FD"/>
    <w:rsid w:val="002038B8"/>
    <w:rsid w:val="002038DA"/>
    <w:rsid w:val="002058DD"/>
    <w:rsid w:val="0021232E"/>
    <w:rsid w:val="00212BBE"/>
    <w:rsid w:val="00213575"/>
    <w:rsid w:val="00217949"/>
    <w:rsid w:val="00217E4A"/>
    <w:rsid w:val="00225D13"/>
    <w:rsid w:val="00230AD8"/>
    <w:rsid w:val="00230CC5"/>
    <w:rsid w:val="002362C8"/>
    <w:rsid w:val="00237074"/>
    <w:rsid w:val="00240BB7"/>
    <w:rsid w:val="002435ED"/>
    <w:rsid w:val="00245508"/>
    <w:rsid w:val="002515DB"/>
    <w:rsid w:val="00253315"/>
    <w:rsid w:val="00255EED"/>
    <w:rsid w:val="0025799B"/>
    <w:rsid w:val="00257FDA"/>
    <w:rsid w:val="00260326"/>
    <w:rsid w:val="00261CCA"/>
    <w:rsid w:val="002639BA"/>
    <w:rsid w:val="00265106"/>
    <w:rsid w:val="00266402"/>
    <w:rsid w:val="00266970"/>
    <w:rsid w:val="00267DC0"/>
    <w:rsid w:val="00270045"/>
    <w:rsid w:val="0027020D"/>
    <w:rsid w:val="002710A5"/>
    <w:rsid w:val="002738F6"/>
    <w:rsid w:val="00274BEA"/>
    <w:rsid w:val="00275FE3"/>
    <w:rsid w:val="0027726A"/>
    <w:rsid w:val="002778FC"/>
    <w:rsid w:val="002804B4"/>
    <w:rsid w:val="0028058B"/>
    <w:rsid w:val="002827C5"/>
    <w:rsid w:val="0028296E"/>
    <w:rsid w:val="00282E91"/>
    <w:rsid w:val="00283AEA"/>
    <w:rsid w:val="002861D1"/>
    <w:rsid w:val="00293128"/>
    <w:rsid w:val="00293ADC"/>
    <w:rsid w:val="002952B9"/>
    <w:rsid w:val="00296D61"/>
    <w:rsid w:val="002A0B43"/>
    <w:rsid w:val="002A5F31"/>
    <w:rsid w:val="002B0898"/>
    <w:rsid w:val="002B15F8"/>
    <w:rsid w:val="002B42C0"/>
    <w:rsid w:val="002B536B"/>
    <w:rsid w:val="002B5FF4"/>
    <w:rsid w:val="002B6CD3"/>
    <w:rsid w:val="002D14D7"/>
    <w:rsid w:val="002D1F32"/>
    <w:rsid w:val="002D2402"/>
    <w:rsid w:val="002D4631"/>
    <w:rsid w:val="002D66A0"/>
    <w:rsid w:val="002E1628"/>
    <w:rsid w:val="002E3997"/>
    <w:rsid w:val="002E49A6"/>
    <w:rsid w:val="002E775C"/>
    <w:rsid w:val="002F379A"/>
    <w:rsid w:val="002F430F"/>
    <w:rsid w:val="00300F8D"/>
    <w:rsid w:val="00313A42"/>
    <w:rsid w:val="00314479"/>
    <w:rsid w:val="00315AA7"/>
    <w:rsid w:val="00316BDE"/>
    <w:rsid w:val="00317906"/>
    <w:rsid w:val="00322204"/>
    <w:rsid w:val="00322B8C"/>
    <w:rsid w:val="003249BD"/>
    <w:rsid w:val="0032564C"/>
    <w:rsid w:val="0033131A"/>
    <w:rsid w:val="003314B3"/>
    <w:rsid w:val="00333149"/>
    <w:rsid w:val="003347F2"/>
    <w:rsid w:val="00337A4B"/>
    <w:rsid w:val="00342532"/>
    <w:rsid w:val="003463C6"/>
    <w:rsid w:val="00350589"/>
    <w:rsid w:val="00351730"/>
    <w:rsid w:val="0035481D"/>
    <w:rsid w:val="00355678"/>
    <w:rsid w:val="0036601A"/>
    <w:rsid w:val="00371A96"/>
    <w:rsid w:val="00373081"/>
    <w:rsid w:val="0037380C"/>
    <w:rsid w:val="00380BC7"/>
    <w:rsid w:val="00380E4C"/>
    <w:rsid w:val="00385123"/>
    <w:rsid w:val="00387DB4"/>
    <w:rsid w:val="00390135"/>
    <w:rsid w:val="003A016E"/>
    <w:rsid w:val="003A6952"/>
    <w:rsid w:val="003B07D1"/>
    <w:rsid w:val="003B41DE"/>
    <w:rsid w:val="003B437C"/>
    <w:rsid w:val="003B639A"/>
    <w:rsid w:val="003B7B99"/>
    <w:rsid w:val="003C2B85"/>
    <w:rsid w:val="003C2F30"/>
    <w:rsid w:val="003C376F"/>
    <w:rsid w:val="003C769D"/>
    <w:rsid w:val="003D1D55"/>
    <w:rsid w:val="003D2643"/>
    <w:rsid w:val="003D38D5"/>
    <w:rsid w:val="003E3379"/>
    <w:rsid w:val="003E33C6"/>
    <w:rsid w:val="003F0D08"/>
    <w:rsid w:val="003F65AC"/>
    <w:rsid w:val="003F6B11"/>
    <w:rsid w:val="00400FBA"/>
    <w:rsid w:val="00402E1A"/>
    <w:rsid w:val="00405DCE"/>
    <w:rsid w:val="004065CA"/>
    <w:rsid w:val="0040772E"/>
    <w:rsid w:val="00410F41"/>
    <w:rsid w:val="004142EC"/>
    <w:rsid w:val="004147B8"/>
    <w:rsid w:val="00414E3A"/>
    <w:rsid w:val="004159C0"/>
    <w:rsid w:val="004165AE"/>
    <w:rsid w:val="004171BA"/>
    <w:rsid w:val="004214BA"/>
    <w:rsid w:val="0042221E"/>
    <w:rsid w:val="004239CD"/>
    <w:rsid w:val="00424FBB"/>
    <w:rsid w:val="00424FE0"/>
    <w:rsid w:val="00430D87"/>
    <w:rsid w:val="00432F23"/>
    <w:rsid w:val="00436150"/>
    <w:rsid w:val="004376D1"/>
    <w:rsid w:val="004410BF"/>
    <w:rsid w:val="00441E87"/>
    <w:rsid w:val="00444413"/>
    <w:rsid w:val="00451254"/>
    <w:rsid w:val="00451882"/>
    <w:rsid w:val="00452968"/>
    <w:rsid w:val="0045561E"/>
    <w:rsid w:val="00462D7D"/>
    <w:rsid w:val="004630FF"/>
    <w:rsid w:val="0046459B"/>
    <w:rsid w:val="00465216"/>
    <w:rsid w:val="004664CE"/>
    <w:rsid w:val="0047232E"/>
    <w:rsid w:val="00473520"/>
    <w:rsid w:val="004749AF"/>
    <w:rsid w:val="00477E0D"/>
    <w:rsid w:val="00480782"/>
    <w:rsid w:val="00482194"/>
    <w:rsid w:val="0048479F"/>
    <w:rsid w:val="00493DC7"/>
    <w:rsid w:val="00496268"/>
    <w:rsid w:val="004A491E"/>
    <w:rsid w:val="004B440F"/>
    <w:rsid w:val="004B6787"/>
    <w:rsid w:val="004B6905"/>
    <w:rsid w:val="004C11F6"/>
    <w:rsid w:val="004C164F"/>
    <w:rsid w:val="004D14D7"/>
    <w:rsid w:val="004D42F3"/>
    <w:rsid w:val="004D600C"/>
    <w:rsid w:val="004D710F"/>
    <w:rsid w:val="004D7F50"/>
    <w:rsid w:val="004E350E"/>
    <w:rsid w:val="004E3FFB"/>
    <w:rsid w:val="004E43A4"/>
    <w:rsid w:val="004F0761"/>
    <w:rsid w:val="004F286D"/>
    <w:rsid w:val="004F501A"/>
    <w:rsid w:val="004F5939"/>
    <w:rsid w:val="004F6C4A"/>
    <w:rsid w:val="004F7E92"/>
    <w:rsid w:val="005017DA"/>
    <w:rsid w:val="005034F3"/>
    <w:rsid w:val="00503FD7"/>
    <w:rsid w:val="00505E93"/>
    <w:rsid w:val="00506714"/>
    <w:rsid w:val="005069DF"/>
    <w:rsid w:val="00507CF8"/>
    <w:rsid w:val="00511573"/>
    <w:rsid w:val="005122E7"/>
    <w:rsid w:val="00515944"/>
    <w:rsid w:val="00516A32"/>
    <w:rsid w:val="00517E37"/>
    <w:rsid w:val="00520AB0"/>
    <w:rsid w:val="0052330F"/>
    <w:rsid w:val="005246C9"/>
    <w:rsid w:val="00524C6A"/>
    <w:rsid w:val="00526E3F"/>
    <w:rsid w:val="0052782C"/>
    <w:rsid w:val="00530FFB"/>
    <w:rsid w:val="0053114A"/>
    <w:rsid w:val="00534272"/>
    <w:rsid w:val="0053442A"/>
    <w:rsid w:val="00536069"/>
    <w:rsid w:val="0053626A"/>
    <w:rsid w:val="00536BFA"/>
    <w:rsid w:val="00541C58"/>
    <w:rsid w:val="0054285A"/>
    <w:rsid w:val="005474BE"/>
    <w:rsid w:val="0054761A"/>
    <w:rsid w:val="005516FB"/>
    <w:rsid w:val="005520F6"/>
    <w:rsid w:val="00554F04"/>
    <w:rsid w:val="00555B95"/>
    <w:rsid w:val="0055723F"/>
    <w:rsid w:val="005606D2"/>
    <w:rsid w:val="0056138D"/>
    <w:rsid w:val="005646AF"/>
    <w:rsid w:val="00566741"/>
    <w:rsid w:val="00566C5B"/>
    <w:rsid w:val="00573D1B"/>
    <w:rsid w:val="00576598"/>
    <w:rsid w:val="00576824"/>
    <w:rsid w:val="005801E7"/>
    <w:rsid w:val="005842B9"/>
    <w:rsid w:val="00586B38"/>
    <w:rsid w:val="00592915"/>
    <w:rsid w:val="00594875"/>
    <w:rsid w:val="00596174"/>
    <w:rsid w:val="005A0A98"/>
    <w:rsid w:val="005A0C8A"/>
    <w:rsid w:val="005A17C6"/>
    <w:rsid w:val="005A2245"/>
    <w:rsid w:val="005A5378"/>
    <w:rsid w:val="005A5A66"/>
    <w:rsid w:val="005A5D9F"/>
    <w:rsid w:val="005A6F0B"/>
    <w:rsid w:val="005A7EBC"/>
    <w:rsid w:val="005B0CD8"/>
    <w:rsid w:val="005B35F3"/>
    <w:rsid w:val="005B5185"/>
    <w:rsid w:val="005B5ABB"/>
    <w:rsid w:val="005B72DE"/>
    <w:rsid w:val="005C2294"/>
    <w:rsid w:val="005C283E"/>
    <w:rsid w:val="005C39A6"/>
    <w:rsid w:val="005C5806"/>
    <w:rsid w:val="005C5AD9"/>
    <w:rsid w:val="005D0C4B"/>
    <w:rsid w:val="005E19C1"/>
    <w:rsid w:val="005E28E3"/>
    <w:rsid w:val="005E36D9"/>
    <w:rsid w:val="005E7238"/>
    <w:rsid w:val="005F3F78"/>
    <w:rsid w:val="00600B5C"/>
    <w:rsid w:val="00604E92"/>
    <w:rsid w:val="00605A31"/>
    <w:rsid w:val="00605D71"/>
    <w:rsid w:val="006069EE"/>
    <w:rsid w:val="006121F8"/>
    <w:rsid w:val="0061666F"/>
    <w:rsid w:val="00622311"/>
    <w:rsid w:val="0062267C"/>
    <w:rsid w:val="00622DC3"/>
    <w:rsid w:val="00623168"/>
    <w:rsid w:val="00634CA4"/>
    <w:rsid w:val="006358ED"/>
    <w:rsid w:val="0063627B"/>
    <w:rsid w:val="00636A32"/>
    <w:rsid w:val="006377F9"/>
    <w:rsid w:val="006379C1"/>
    <w:rsid w:val="0064596C"/>
    <w:rsid w:val="006459CF"/>
    <w:rsid w:val="00654DDF"/>
    <w:rsid w:val="006557EE"/>
    <w:rsid w:val="006564DC"/>
    <w:rsid w:val="00656615"/>
    <w:rsid w:val="0065737A"/>
    <w:rsid w:val="00657BC5"/>
    <w:rsid w:val="00664B89"/>
    <w:rsid w:val="00672232"/>
    <w:rsid w:val="0068298C"/>
    <w:rsid w:val="00684BA6"/>
    <w:rsid w:val="0068689D"/>
    <w:rsid w:val="00686C2E"/>
    <w:rsid w:val="00691DCB"/>
    <w:rsid w:val="006926EB"/>
    <w:rsid w:val="006931B1"/>
    <w:rsid w:val="00695CEC"/>
    <w:rsid w:val="00697DBF"/>
    <w:rsid w:val="006A2CCF"/>
    <w:rsid w:val="006A37CA"/>
    <w:rsid w:val="006A4C1E"/>
    <w:rsid w:val="006A666C"/>
    <w:rsid w:val="006A7652"/>
    <w:rsid w:val="006B0710"/>
    <w:rsid w:val="006B22E3"/>
    <w:rsid w:val="006B5417"/>
    <w:rsid w:val="006C0DED"/>
    <w:rsid w:val="006C40D0"/>
    <w:rsid w:val="006C55B4"/>
    <w:rsid w:val="006D2949"/>
    <w:rsid w:val="006E1480"/>
    <w:rsid w:val="006E5CE5"/>
    <w:rsid w:val="006E6FD5"/>
    <w:rsid w:val="00701AA4"/>
    <w:rsid w:val="0070443F"/>
    <w:rsid w:val="00705B48"/>
    <w:rsid w:val="00711AFE"/>
    <w:rsid w:val="00722362"/>
    <w:rsid w:val="00723041"/>
    <w:rsid w:val="00723C43"/>
    <w:rsid w:val="00726328"/>
    <w:rsid w:val="00727351"/>
    <w:rsid w:val="00727B07"/>
    <w:rsid w:val="00730E16"/>
    <w:rsid w:val="00732D2E"/>
    <w:rsid w:val="00733334"/>
    <w:rsid w:val="007365F3"/>
    <w:rsid w:val="007378E9"/>
    <w:rsid w:val="007403AD"/>
    <w:rsid w:val="007414A5"/>
    <w:rsid w:val="00742C53"/>
    <w:rsid w:val="00742C70"/>
    <w:rsid w:val="00743B5A"/>
    <w:rsid w:val="00743F9D"/>
    <w:rsid w:val="007471F1"/>
    <w:rsid w:val="0075177B"/>
    <w:rsid w:val="00756411"/>
    <w:rsid w:val="00765758"/>
    <w:rsid w:val="0077231D"/>
    <w:rsid w:val="0077331D"/>
    <w:rsid w:val="00775BC7"/>
    <w:rsid w:val="0078015B"/>
    <w:rsid w:val="0078563A"/>
    <w:rsid w:val="00786AA4"/>
    <w:rsid w:val="00790D33"/>
    <w:rsid w:val="00792ED8"/>
    <w:rsid w:val="00797B9B"/>
    <w:rsid w:val="007A10EC"/>
    <w:rsid w:val="007B0B60"/>
    <w:rsid w:val="007B266F"/>
    <w:rsid w:val="007B2A46"/>
    <w:rsid w:val="007B2F5B"/>
    <w:rsid w:val="007B3807"/>
    <w:rsid w:val="007B6AB5"/>
    <w:rsid w:val="007C1B6E"/>
    <w:rsid w:val="007C21F7"/>
    <w:rsid w:val="007C24CE"/>
    <w:rsid w:val="007C2726"/>
    <w:rsid w:val="007C33B8"/>
    <w:rsid w:val="007C35FC"/>
    <w:rsid w:val="007C3B2A"/>
    <w:rsid w:val="007C3E19"/>
    <w:rsid w:val="007C6D72"/>
    <w:rsid w:val="007D006F"/>
    <w:rsid w:val="007D00A6"/>
    <w:rsid w:val="007D23F9"/>
    <w:rsid w:val="007D272E"/>
    <w:rsid w:val="007D40A2"/>
    <w:rsid w:val="007D47DE"/>
    <w:rsid w:val="007D52CA"/>
    <w:rsid w:val="007D6433"/>
    <w:rsid w:val="007D73D9"/>
    <w:rsid w:val="007D757E"/>
    <w:rsid w:val="007E1F9B"/>
    <w:rsid w:val="007E39EC"/>
    <w:rsid w:val="007E3C5A"/>
    <w:rsid w:val="007E48CF"/>
    <w:rsid w:val="007E6C68"/>
    <w:rsid w:val="007E7E13"/>
    <w:rsid w:val="007F0546"/>
    <w:rsid w:val="007F1105"/>
    <w:rsid w:val="007F31A5"/>
    <w:rsid w:val="007F5317"/>
    <w:rsid w:val="008000AA"/>
    <w:rsid w:val="008001C5"/>
    <w:rsid w:val="008108B0"/>
    <w:rsid w:val="008135AD"/>
    <w:rsid w:val="00820D1A"/>
    <w:rsid w:val="00822379"/>
    <w:rsid w:val="008230EC"/>
    <w:rsid w:val="00823E00"/>
    <w:rsid w:val="0082631C"/>
    <w:rsid w:val="00826C2D"/>
    <w:rsid w:val="00826DCF"/>
    <w:rsid w:val="008300A6"/>
    <w:rsid w:val="008320D1"/>
    <w:rsid w:val="0083311A"/>
    <w:rsid w:val="0083664A"/>
    <w:rsid w:val="008369BD"/>
    <w:rsid w:val="0084310C"/>
    <w:rsid w:val="008437B0"/>
    <w:rsid w:val="00847932"/>
    <w:rsid w:val="008507F7"/>
    <w:rsid w:val="00850AFC"/>
    <w:rsid w:val="008552C0"/>
    <w:rsid w:val="00855AA5"/>
    <w:rsid w:val="00861336"/>
    <w:rsid w:val="0086159B"/>
    <w:rsid w:val="00865B0F"/>
    <w:rsid w:val="008666CA"/>
    <w:rsid w:val="0086758D"/>
    <w:rsid w:val="00870AE9"/>
    <w:rsid w:val="00873439"/>
    <w:rsid w:val="00875A50"/>
    <w:rsid w:val="008770AC"/>
    <w:rsid w:val="00883F26"/>
    <w:rsid w:val="008856E5"/>
    <w:rsid w:val="008869FA"/>
    <w:rsid w:val="0089537B"/>
    <w:rsid w:val="0089685D"/>
    <w:rsid w:val="008A2520"/>
    <w:rsid w:val="008A6444"/>
    <w:rsid w:val="008A6965"/>
    <w:rsid w:val="008B4E0C"/>
    <w:rsid w:val="008B6031"/>
    <w:rsid w:val="008C7C30"/>
    <w:rsid w:val="008D0957"/>
    <w:rsid w:val="008E5675"/>
    <w:rsid w:val="008F132D"/>
    <w:rsid w:val="008F41D2"/>
    <w:rsid w:val="008F5647"/>
    <w:rsid w:val="008F5E17"/>
    <w:rsid w:val="008F6573"/>
    <w:rsid w:val="00900E32"/>
    <w:rsid w:val="00902FCB"/>
    <w:rsid w:val="009042D9"/>
    <w:rsid w:val="00904301"/>
    <w:rsid w:val="009045F7"/>
    <w:rsid w:val="009065F0"/>
    <w:rsid w:val="0091040E"/>
    <w:rsid w:val="00911CAE"/>
    <w:rsid w:val="009156F3"/>
    <w:rsid w:val="00915E0E"/>
    <w:rsid w:val="009172E4"/>
    <w:rsid w:val="00917855"/>
    <w:rsid w:val="00921C01"/>
    <w:rsid w:val="0092264A"/>
    <w:rsid w:val="00925514"/>
    <w:rsid w:val="00932A6B"/>
    <w:rsid w:val="009332E7"/>
    <w:rsid w:val="00950EFB"/>
    <w:rsid w:val="00952D49"/>
    <w:rsid w:val="009574D0"/>
    <w:rsid w:val="009610A2"/>
    <w:rsid w:val="009622E1"/>
    <w:rsid w:val="009635AB"/>
    <w:rsid w:val="00967ADA"/>
    <w:rsid w:val="00970EA5"/>
    <w:rsid w:val="009717CF"/>
    <w:rsid w:val="009727E3"/>
    <w:rsid w:val="00975D2D"/>
    <w:rsid w:val="00982CB1"/>
    <w:rsid w:val="0098401E"/>
    <w:rsid w:val="0098787C"/>
    <w:rsid w:val="009878AE"/>
    <w:rsid w:val="00991986"/>
    <w:rsid w:val="00993A04"/>
    <w:rsid w:val="00993CF8"/>
    <w:rsid w:val="0099564E"/>
    <w:rsid w:val="009957A0"/>
    <w:rsid w:val="0099638B"/>
    <w:rsid w:val="00997CEA"/>
    <w:rsid w:val="009A1379"/>
    <w:rsid w:val="009A2D98"/>
    <w:rsid w:val="009A4E32"/>
    <w:rsid w:val="009A5D73"/>
    <w:rsid w:val="009B4E91"/>
    <w:rsid w:val="009B6115"/>
    <w:rsid w:val="009B7BFB"/>
    <w:rsid w:val="009C2B32"/>
    <w:rsid w:val="009C3D61"/>
    <w:rsid w:val="009C4105"/>
    <w:rsid w:val="009C4D4F"/>
    <w:rsid w:val="009C5687"/>
    <w:rsid w:val="009C733E"/>
    <w:rsid w:val="009D3C50"/>
    <w:rsid w:val="009D54A1"/>
    <w:rsid w:val="009E01A7"/>
    <w:rsid w:val="009E02A0"/>
    <w:rsid w:val="009E64BB"/>
    <w:rsid w:val="009E6BE5"/>
    <w:rsid w:val="009E7F3A"/>
    <w:rsid w:val="009F0578"/>
    <w:rsid w:val="009F2398"/>
    <w:rsid w:val="009F5136"/>
    <w:rsid w:val="009F6604"/>
    <w:rsid w:val="00A0153F"/>
    <w:rsid w:val="00A04FF6"/>
    <w:rsid w:val="00A10C4E"/>
    <w:rsid w:val="00A24D41"/>
    <w:rsid w:val="00A27D2F"/>
    <w:rsid w:val="00A30AE3"/>
    <w:rsid w:val="00A32ACA"/>
    <w:rsid w:val="00A33FB3"/>
    <w:rsid w:val="00A35E33"/>
    <w:rsid w:val="00A47269"/>
    <w:rsid w:val="00A47866"/>
    <w:rsid w:val="00A501FB"/>
    <w:rsid w:val="00A507D0"/>
    <w:rsid w:val="00A5147A"/>
    <w:rsid w:val="00A56AC0"/>
    <w:rsid w:val="00A63C10"/>
    <w:rsid w:val="00A64903"/>
    <w:rsid w:val="00A669C6"/>
    <w:rsid w:val="00A70571"/>
    <w:rsid w:val="00A749DB"/>
    <w:rsid w:val="00A7553E"/>
    <w:rsid w:val="00A75B6C"/>
    <w:rsid w:val="00A76A35"/>
    <w:rsid w:val="00A771BC"/>
    <w:rsid w:val="00A775E3"/>
    <w:rsid w:val="00A81866"/>
    <w:rsid w:val="00A82230"/>
    <w:rsid w:val="00A85C69"/>
    <w:rsid w:val="00A86C61"/>
    <w:rsid w:val="00A91228"/>
    <w:rsid w:val="00A912C9"/>
    <w:rsid w:val="00A915C4"/>
    <w:rsid w:val="00A91A53"/>
    <w:rsid w:val="00A920D0"/>
    <w:rsid w:val="00A9334D"/>
    <w:rsid w:val="00A952E3"/>
    <w:rsid w:val="00A97CBA"/>
    <w:rsid w:val="00AA0A4D"/>
    <w:rsid w:val="00AA0A88"/>
    <w:rsid w:val="00AA1D77"/>
    <w:rsid w:val="00AA254E"/>
    <w:rsid w:val="00AA456F"/>
    <w:rsid w:val="00AB66CB"/>
    <w:rsid w:val="00AB77B0"/>
    <w:rsid w:val="00AC5443"/>
    <w:rsid w:val="00AC5E11"/>
    <w:rsid w:val="00AC74BC"/>
    <w:rsid w:val="00AD3352"/>
    <w:rsid w:val="00AD3B15"/>
    <w:rsid w:val="00AD7688"/>
    <w:rsid w:val="00AE0A73"/>
    <w:rsid w:val="00AE320E"/>
    <w:rsid w:val="00AE53DD"/>
    <w:rsid w:val="00AE6619"/>
    <w:rsid w:val="00AE6EDE"/>
    <w:rsid w:val="00AF2962"/>
    <w:rsid w:val="00AF2F61"/>
    <w:rsid w:val="00AF56A2"/>
    <w:rsid w:val="00B0075D"/>
    <w:rsid w:val="00B02EFC"/>
    <w:rsid w:val="00B05506"/>
    <w:rsid w:val="00B06752"/>
    <w:rsid w:val="00B10B0A"/>
    <w:rsid w:val="00B11449"/>
    <w:rsid w:val="00B17E9C"/>
    <w:rsid w:val="00B228F2"/>
    <w:rsid w:val="00B2368D"/>
    <w:rsid w:val="00B24341"/>
    <w:rsid w:val="00B252DE"/>
    <w:rsid w:val="00B258D8"/>
    <w:rsid w:val="00B31129"/>
    <w:rsid w:val="00B32566"/>
    <w:rsid w:val="00B334E9"/>
    <w:rsid w:val="00B3364D"/>
    <w:rsid w:val="00B35FD3"/>
    <w:rsid w:val="00B37211"/>
    <w:rsid w:val="00B37B25"/>
    <w:rsid w:val="00B40B43"/>
    <w:rsid w:val="00B442BE"/>
    <w:rsid w:val="00B54618"/>
    <w:rsid w:val="00B5525C"/>
    <w:rsid w:val="00B56C7C"/>
    <w:rsid w:val="00B75770"/>
    <w:rsid w:val="00B76CA9"/>
    <w:rsid w:val="00B7703C"/>
    <w:rsid w:val="00B90DD9"/>
    <w:rsid w:val="00B95780"/>
    <w:rsid w:val="00B97C43"/>
    <w:rsid w:val="00BB7796"/>
    <w:rsid w:val="00BC5CD1"/>
    <w:rsid w:val="00BC5FC2"/>
    <w:rsid w:val="00BD089A"/>
    <w:rsid w:val="00BD24D2"/>
    <w:rsid w:val="00BD727D"/>
    <w:rsid w:val="00BD74F5"/>
    <w:rsid w:val="00BD78AC"/>
    <w:rsid w:val="00BD7D69"/>
    <w:rsid w:val="00BE19F4"/>
    <w:rsid w:val="00BE6C80"/>
    <w:rsid w:val="00BF2451"/>
    <w:rsid w:val="00BF2ED2"/>
    <w:rsid w:val="00BF356C"/>
    <w:rsid w:val="00C002DF"/>
    <w:rsid w:val="00C01115"/>
    <w:rsid w:val="00C0232B"/>
    <w:rsid w:val="00C139BD"/>
    <w:rsid w:val="00C14DB0"/>
    <w:rsid w:val="00C154C0"/>
    <w:rsid w:val="00C16B5D"/>
    <w:rsid w:val="00C21119"/>
    <w:rsid w:val="00C30E35"/>
    <w:rsid w:val="00C319B3"/>
    <w:rsid w:val="00C31A03"/>
    <w:rsid w:val="00C3504D"/>
    <w:rsid w:val="00C40A6F"/>
    <w:rsid w:val="00C41C65"/>
    <w:rsid w:val="00C44D89"/>
    <w:rsid w:val="00C458E9"/>
    <w:rsid w:val="00C4608E"/>
    <w:rsid w:val="00C47F0C"/>
    <w:rsid w:val="00C52388"/>
    <w:rsid w:val="00C57BFA"/>
    <w:rsid w:val="00C67AD2"/>
    <w:rsid w:val="00C71FF8"/>
    <w:rsid w:val="00C737CF"/>
    <w:rsid w:val="00C87889"/>
    <w:rsid w:val="00C90FFD"/>
    <w:rsid w:val="00C920C1"/>
    <w:rsid w:val="00C94B0E"/>
    <w:rsid w:val="00C957BD"/>
    <w:rsid w:val="00C96B08"/>
    <w:rsid w:val="00C97408"/>
    <w:rsid w:val="00C97F34"/>
    <w:rsid w:val="00CA0EB6"/>
    <w:rsid w:val="00CA12E4"/>
    <w:rsid w:val="00CA4122"/>
    <w:rsid w:val="00CB014D"/>
    <w:rsid w:val="00CB139A"/>
    <w:rsid w:val="00CB3515"/>
    <w:rsid w:val="00CC20CB"/>
    <w:rsid w:val="00CC2451"/>
    <w:rsid w:val="00CC4F25"/>
    <w:rsid w:val="00CC569A"/>
    <w:rsid w:val="00CC76A6"/>
    <w:rsid w:val="00CD36D0"/>
    <w:rsid w:val="00CD469C"/>
    <w:rsid w:val="00CD56FC"/>
    <w:rsid w:val="00CD5CC9"/>
    <w:rsid w:val="00CD67D2"/>
    <w:rsid w:val="00CE2292"/>
    <w:rsid w:val="00CE4C4C"/>
    <w:rsid w:val="00CE5166"/>
    <w:rsid w:val="00CE6E39"/>
    <w:rsid w:val="00CF2C5B"/>
    <w:rsid w:val="00CF3AA2"/>
    <w:rsid w:val="00CF69C2"/>
    <w:rsid w:val="00D00AEB"/>
    <w:rsid w:val="00D04269"/>
    <w:rsid w:val="00D04D6C"/>
    <w:rsid w:val="00D05254"/>
    <w:rsid w:val="00D05454"/>
    <w:rsid w:val="00D07689"/>
    <w:rsid w:val="00D11A45"/>
    <w:rsid w:val="00D11E42"/>
    <w:rsid w:val="00D12919"/>
    <w:rsid w:val="00D21A82"/>
    <w:rsid w:val="00D21F18"/>
    <w:rsid w:val="00D25B70"/>
    <w:rsid w:val="00D25D39"/>
    <w:rsid w:val="00D26496"/>
    <w:rsid w:val="00D314AD"/>
    <w:rsid w:val="00D3281E"/>
    <w:rsid w:val="00D349F7"/>
    <w:rsid w:val="00D44ACF"/>
    <w:rsid w:val="00D508E7"/>
    <w:rsid w:val="00D509F8"/>
    <w:rsid w:val="00D51729"/>
    <w:rsid w:val="00D51F31"/>
    <w:rsid w:val="00D52715"/>
    <w:rsid w:val="00D54127"/>
    <w:rsid w:val="00D56068"/>
    <w:rsid w:val="00D5626E"/>
    <w:rsid w:val="00D60046"/>
    <w:rsid w:val="00D63FEB"/>
    <w:rsid w:val="00D64F5B"/>
    <w:rsid w:val="00D6507F"/>
    <w:rsid w:val="00D66AF4"/>
    <w:rsid w:val="00D70DBB"/>
    <w:rsid w:val="00D71D12"/>
    <w:rsid w:val="00D72B47"/>
    <w:rsid w:val="00D74ACA"/>
    <w:rsid w:val="00D76F4D"/>
    <w:rsid w:val="00D80174"/>
    <w:rsid w:val="00D809C3"/>
    <w:rsid w:val="00D81CCF"/>
    <w:rsid w:val="00D824C5"/>
    <w:rsid w:val="00D83A8C"/>
    <w:rsid w:val="00D83C31"/>
    <w:rsid w:val="00D85385"/>
    <w:rsid w:val="00D85773"/>
    <w:rsid w:val="00D91C52"/>
    <w:rsid w:val="00D9494F"/>
    <w:rsid w:val="00D956D2"/>
    <w:rsid w:val="00D95DC8"/>
    <w:rsid w:val="00D96B41"/>
    <w:rsid w:val="00DA12EE"/>
    <w:rsid w:val="00DA1B83"/>
    <w:rsid w:val="00DA4CDA"/>
    <w:rsid w:val="00DA4D22"/>
    <w:rsid w:val="00DA58E0"/>
    <w:rsid w:val="00DA6363"/>
    <w:rsid w:val="00DB58FB"/>
    <w:rsid w:val="00DB66CD"/>
    <w:rsid w:val="00DC1A14"/>
    <w:rsid w:val="00DC29BC"/>
    <w:rsid w:val="00DC3E0F"/>
    <w:rsid w:val="00DC4943"/>
    <w:rsid w:val="00DD27D5"/>
    <w:rsid w:val="00DD631D"/>
    <w:rsid w:val="00DE1F6B"/>
    <w:rsid w:val="00DE48E6"/>
    <w:rsid w:val="00DE4A75"/>
    <w:rsid w:val="00DE6C5E"/>
    <w:rsid w:val="00DE763A"/>
    <w:rsid w:val="00DF3B4B"/>
    <w:rsid w:val="00DF4000"/>
    <w:rsid w:val="00DF40CD"/>
    <w:rsid w:val="00DF4641"/>
    <w:rsid w:val="00DF47BD"/>
    <w:rsid w:val="00DF52FD"/>
    <w:rsid w:val="00DF5C28"/>
    <w:rsid w:val="00DF6317"/>
    <w:rsid w:val="00DF74F3"/>
    <w:rsid w:val="00E01BCF"/>
    <w:rsid w:val="00E03DF0"/>
    <w:rsid w:val="00E04479"/>
    <w:rsid w:val="00E06F2D"/>
    <w:rsid w:val="00E117AD"/>
    <w:rsid w:val="00E12086"/>
    <w:rsid w:val="00E149EE"/>
    <w:rsid w:val="00E15A77"/>
    <w:rsid w:val="00E20E7E"/>
    <w:rsid w:val="00E23BC1"/>
    <w:rsid w:val="00E24261"/>
    <w:rsid w:val="00E276CC"/>
    <w:rsid w:val="00E32C49"/>
    <w:rsid w:val="00E4364D"/>
    <w:rsid w:val="00E43ABC"/>
    <w:rsid w:val="00E446CA"/>
    <w:rsid w:val="00E47CCA"/>
    <w:rsid w:val="00E5061A"/>
    <w:rsid w:val="00E508B8"/>
    <w:rsid w:val="00E61D65"/>
    <w:rsid w:val="00E70346"/>
    <w:rsid w:val="00E70884"/>
    <w:rsid w:val="00E71D3C"/>
    <w:rsid w:val="00E72DE6"/>
    <w:rsid w:val="00E74222"/>
    <w:rsid w:val="00E745BF"/>
    <w:rsid w:val="00E87059"/>
    <w:rsid w:val="00E917F7"/>
    <w:rsid w:val="00E93C65"/>
    <w:rsid w:val="00E979E0"/>
    <w:rsid w:val="00EA4FE9"/>
    <w:rsid w:val="00EA735B"/>
    <w:rsid w:val="00EA7E37"/>
    <w:rsid w:val="00EB2517"/>
    <w:rsid w:val="00EB45B3"/>
    <w:rsid w:val="00EB68FB"/>
    <w:rsid w:val="00EC6219"/>
    <w:rsid w:val="00EC6BCC"/>
    <w:rsid w:val="00EC7750"/>
    <w:rsid w:val="00ED0985"/>
    <w:rsid w:val="00ED25F6"/>
    <w:rsid w:val="00ED5177"/>
    <w:rsid w:val="00EE2AE9"/>
    <w:rsid w:val="00EE3043"/>
    <w:rsid w:val="00EE3C77"/>
    <w:rsid w:val="00EE780F"/>
    <w:rsid w:val="00EE7A5F"/>
    <w:rsid w:val="00EF3EA4"/>
    <w:rsid w:val="00EF73EA"/>
    <w:rsid w:val="00F0358E"/>
    <w:rsid w:val="00F04DA1"/>
    <w:rsid w:val="00F05068"/>
    <w:rsid w:val="00F05146"/>
    <w:rsid w:val="00F0713D"/>
    <w:rsid w:val="00F107F4"/>
    <w:rsid w:val="00F10B9A"/>
    <w:rsid w:val="00F10CEF"/>
    <w:rsid w:val="00F130BF"/>
    <w:rsid w:val="00F20B58"/>
    <w:rsid w:val="00F20F02"/>
    <w:rsid w:val="00F25139"/>
    <w:rsid w:val="00F27049"/>
    <w:rsid w:val="00F27DA6"/>
    <w:rsid w:val="00F31535"/>
    <w:rsid w:val="00F3288A"/>
    <w:rsid w:val="00F366D2"/>
    <w:rsid w:val="00F400D2"/>
    <w:rsid w:val="00F46DE5"/>
    <w:rsid w:val="00F53347"/>
    <w:rsid w:val="00F542DC"/>
    <w:rsid w:val="00F55C9B"/>
    <w:rsid w:val="00F57957"/>
    <w:rsid w:val="00F60180"/>
    <w:rsid w:val="00F636D4"/>
    <w:rsid w:val="00F650F8"/>
    <w:rsid w:val="00F661F8"/>
    <w:rsid w:val="00F74AE8"/>
    <w:rsid w:val="00F7560F"/>
    <w:rsid w:val="00F7636A"/>
    <w:rsid w:val="00F76F61"/>
    <w:rsid w:val="00F80636"/>
    <w:rsid w:val="00F81CB6"/>
    <w:rsid w:val="00F91267"/>
    <w:rsid w:val="00F918D3"/>
    <w:rsid w:val="00F97FA2"/>
    <w:rsid w:val="00FA2552"/>
    <w:rsid w:val="00FA4DFC"/>
    <w:rsid w:val="00FA50E2"/>
    <w:rsid w:val="00FB06AB"/>
    <w:rsid w:val="00FC4121"/>
    <w:rsid w:val="00FC4A78"/>
    <w:rsid w:val="00FD047B"/>
    <w:rsid w:val="00FD1560"/>
    <w:rsid w:val="00FD4C4F"/>
    <w:rsid w:val="00FD5C54"/>
    <w:rsid w:val="00FD73BB"/>
    <w:rsid w:val="00FE03FA"/>
    <w:rsid w:val="00FE4F5C"/>
    <w:rsid w:val="00FF2261"/>
    <w:rsid w:val="00FF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 w:type="paragraph" w:customStyle="1" w:styleId="Default">
    <w:name w:val="Default"/>
    <w:rsid w:val="00DF47B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Hoofdtekst">
    <w:name w:val="Hoofdtekst"/>
    <w:rsid w:val="00823E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 w:type="paragraph" w:customStyle="1" w:styleId="Default">
    <w:name w:val="Default"/>
    <w:rsid w:val="00DF47B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Hoofdtekst">
    <w:name w:val="Hoofdtekst"/>
    <w:rsid w:val="00823E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6814">
      <w:bodyDiv w:val="1"/>
      <w:marLeft w:val="0"/>
      <w:marRight w:val="0"/>
      <w:marTop w:val="0"/>
      <w:marBottom w:val="0"/>
      <w:divBdr>
        <w:top w:val="none" w:sz="0" w:space="0" w:color="auto"/>
        <w:left w:val="none" w:sz="0" w:space="0" w:color="auto"/>
        <w:bottom w:val="none" w:sz="0" w:space="0" w:color="auto"/>
        <w:right w:val="none" w:sz="0" w:space="0" w:color="auto"/>
      </w:divBdr>
    </w:div>
    <w:div w:id="77407299">
      <w:bodyDiv w:val="1"/>
      <w:marLeft w:val="0"/>
      <w:marRight w:val="0"/>
      <w:marTop w:val="0"/>
      <w:marBottom w:val="0"/>
      <w:divBdr>
        <w:top w:val="none" w:sz="0" w:space="0" w:color="auto"/>
        <w:left w:val="none" w:sz="0" w:space="0" w:color="auto"/>
        <w:bottom w:val="none" w:sz="0" w:space="0" w:color="auto"/>
        <w:right w:val="none" w:sz="0" w:space="0" w:color="auto"/>
      </w:divBdr>
    </w:div>
    <w:div w:id="80763520">
      <w:bodyDiv w:val="1"/>
      <w:marLeft w:val="0"/>
      <w:marRight w:val="0"/>
      <w:marTop w:val="0"/>
      <w:marBottom w:val="0"/>
      <w:divBdr>
        <w:top w:val="none" w:sz="0" w:space="0" w:color="auto"/>
        <w:left w:val="none" w:sz="0" w:space="0" w:color="auto"/>
        <w:bottom w:val="none" w:sz="0" w:space="0" w:color="auto"/>
        <w:right w:val="none" w:sz="0" w:space="0" w:color="auto"/>
      </w:divBdr>
      <w:divsChild>
        <w:div w:id="268901558">
          <w:marLeft w:val="0"/>
          <w:marRight w:val="0"/>
          <w:marTop w:val="0"/>
          <w:marBottom w:val="0"/>
          <w:divBdr>
            <w:top w:val="none" w:sz="0" w:space="0" w:color="auto"/>
            <w:left w:val="none" w:sz="0" w:space="0" w:color="auto"/>
            <w:bottom w:val="none" w:sz="0" w:space="0" w:color="auto"/>
            <w:right w:val="none" w:sz="0" w:space="0" w:color="auto"/>
          </w:divBdr>
          <w:divsChild>
            <w:div w:id="523056476">
              <w:marLeft w:val="0"/>
              <w:marRight w:val="0"/>
              <w:marTop w:val="0"/>
              <w:marBottom w:val="300"/>
              <w:divBdr>
                <w:top w:val="none" w:sz="0" w:space="0" w:color="auto"/>
                <w:left w:val="none" w:sz="0" w:space="0" w:color="auto"/>
                <w:bottom w:val="none" w:sz="0" w:space="0" w:color="auto"/>
                <w:right w:val="none" w:sz="0" w:space="0" w:color="auto"/>
              </w:divBdr>
              <w:divsChild>
                <w:div w:id="1484930583">
                  <w:marLeft w:val="-225"/>
                  <w:marRight w:val="-225"/>
                  <w:marTop w:val="0"/>
                  <w:marBottom w:val="0"/>
                  <w:divBdr>
                    <w:top w:val="none" w:sz="0" w:space="0" w:color="auto"/>
                    <w:left w:val="none" w:sz="0" w:space="0" w:color="auto"/>
                    <w:bottom w:val="none" w:sz="0" w:space="0" w:color="auto"/>
                    <w:right w:val="none" w:sz="0" w:space="0" w:color="auto"/>
                  </w:divBdr>
                  <w:divsChild>
                    <w:div w:id="1373532327">
                      <w:marLeft w:val="0"/>
                      <w:marRight w:val="0"/>
                      <w:marTop w:val="0"/>
                      <w:marBottom w:val="600"/>
                      <w:divBdr>
                        <w:top w:val="none" w:sz="0" w:space="0" w:color="auto"/>
                        <w:left w:val="none" w:sz="0" w:space="0" w:color="auto"/>
                        <w:bottom w:val="none" w:sz="0" w:space="0" w:color="auto"/>
                        <w:right w:val="none" w:sz="0" w:space="0" w:color="auto"/>
                      </w:divBdr>
                      <w:divsChild>
                        <w:div w:id="270942325">
                          <w:marLeft w:val="0"/>
                          <w:marRight w:val="0"/>
                          <w:marTop w:val="0"/>
                          <w:marBottom w:val="300"/>
                          <w:divBdr>
                            <w:top w:val="none" w:sz="0" w:space="0" w:color="auto"/>
                            <w:left w:val="none" w:sz="0" w:space="0" w:color="auto"/>
                            <w:bottom w:val="none" w:sz="0" w:space="0" w:color="auto"/>
                            <w:right w:val="none" w:sz="0" w:space="0" w:color="auto"/>
                          </w:divBdr>
                          <w:divsChild>
                            <w:div w:id="117380778">
                              <w:marLeft w:val="-225"/>
                              <w:marRight w:val="-225"/>
                              <w:marTop w:val="0"/>
                              <w:marBottom w:val="0"/>
                              <w:divBdr>
                                <w:top w:val="none" w:sz="0" w:space="0" w:color="auto"/>
                                <w:left w:val="none" w:sz="0" w:space="0" w:color="auto"/>
                                <w:bottom w:val="none" w:sz="0" w:space="0" w:color="auto"/>
                                <w:right w:val="none" w:sz="0" w:space="0" w:color="auto"/>
                              </w:divBdr>
                              <w:divsChild>
                                <w:div w:id="1226530019">
                                  <w:marLeft w:val="0"/>
                                  <w:marRight w:val="0"/>
                                  <w:marTop w:val="0"/>
                                  <w:marBottom w:val="0"/>
                                  <w:divBdr>
                                    <w:top w:val="none" w:sz="0" w:space="0" w:color="auto"/>
                                    <w:left w:val="none" w:sz="0" w:space="0" w:color="auto"/>
                                    <w:bottom w:val="none" w:sz="0" w:space="0" w:color="auto"/>
                                    <w:right w:val="none" w:sz="0" w:space="0" w:color="auto"/>
                                  </w:divBdr>
                                  <w:divsChild>
                                    <w:div w:id="948585682">
                                      <w:marLeft w:val="-225"/>
                                      <w:marRight w:val="-225"/>
                                      <w:marTop w:val="0"/>
                                      <w:marBottom w:val="0"/>
                                      <w:divBdr>
                                        <w:top w:val="none" w:sz="0" w:space="0" w:color="auto"/>
                                        <w:left w:val="none" w:sz="0" w:space="0" w:color="auto"/>
                                        <w:bottom w:val="none" w:sz="0" w:space="0" w:color="auto"/>
                                        <w:right w:val="none" w:sz="0" w:space="0" w:color="auto"/>
                                      </w:divBdr>
                                      <w:divsChild>
                                        <w:div w:id="1439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3047">
      <w:bodyDiv w:val="1"/>
      <w:marLeft w:val="0"/>
      <w:marRight w:val="0"/>
      <w:marTop w:val="0"/>
      <w:marBottom w:val="0"/>
      <w:divBdr>
        <w:top w:val="none" w:sz="0" w:space="0" w:color="auto"/>
        <w:left w:val="none" w:sz="0" w:space="0" w:color="auto"/>
        <w:bottom w:val="none" w:sz="0" w:space="0" w:color="auto"/>
        <w:right w:val="none" w:sz="0" w:space="0" w:color="auto"/>
      </w:divBdr>
      <w:divsChild>
        <w:div w:id="1732578121">
          <w:marLeft w:val="0"/>
          <w:marRight w:val="0"/>
          <w:marTop w:val="0"/>
          <w:marBottom w:val="0"/>
          <w:divBdr>
            <w:top w:val="none" w:sz="0" w:space="0" w:color="auto"/>
            <w:left w:val="none" w:sz="0" w:space="0" w:color="auto"/>
            <w:bottom w:val="none" w:sz="0" w:space="0" w:color="auto"/>
            <w:right w:val="none" w:sz="0" w:space="0" w:color="auto"/>
          </w:divBdr>
          <w:divsChild>
            <w:div w:id="873691891">
              <w:marLeft w:val="0"/>
              <w:marRight w:val="0"/>
              <w:marTop w:val="0"/>
              <w:marBottom w:val="0"/>
              <w:divBdr>
                <w:top w:val="none" w:sz="0" w:space="0" w:color="auto"/>
                <w:left w:val="none" w:sz="0" w:space="0" w:color="auto"/>
                <w:bottom w:val="none" w:sz="0" w:space="0" w:color="auto"/>
                <w:right w:val="none" w:sz="0" w:space="0" w:color="auto"/>
              </w:divBdr>
              <w:divsChild>
                <w:div w:id="1741323477">
                  <w:marLeft w:val="0"/>
                  <w:marRight w:val="0"/>
                  <w:marTop w:val="0"/>
                  <w:marBottom w:val="0"/>
                  <w:divBdr>
                    <w:top w:val="none" w:sz="0" w:space="0" w:color="auto"/>
                    <w:left w:val="none" w:sz="0" w:space="0" w:color="auto"/>
                    <w:bottom w:val="none" w:sz="0" w:space="0" w:color="auto"/>
                    <w:right w:val="none" w:sz="0" w:space="0" w:color="auto"/>
                  </w:divBdr>
                  <w:divsChild>
                    <w:div w:id="61608567">
                      <w:marLeft w:val="0"/>
                      <w:marRight w:val="0"/>
                      <w:marTop w:val="100"/>
                      <w:marBottom w:val="100"/>
                      <w:divBdr>
                        <w:top w:val="none" w:sz="0" w:space="0" w:color="auto"/>
                        <w:left w:val="none" w:sz="0" w:space="0" w:color="auto"/>
                        <w:bottom w:val="none" w:sz="0" w:space="0" w:color="auto"/>
                        <w:right w:val="none" w:sz="0" w:space="0" w:color="auto"/>
                      </w:divBdr>
                      <w:divsChild>
                        <w:div w:id="287707104">
                          <w:marLeft w:val="0"/>
                          <w:marRight w:val="0"/>
                          <w:marTop w:val="0"/>
                          <w:marBottom w:val="0"/>
                          <w:divBdr>
                            <w:top w:val="none" w:sz="0" w:space="0" w:color="auto"/>
                            <w:left w:val="none" w:sz="0" w:space="0" w:color="auto"/>
                            <w:bottom w:val="none" w:sz="0" w:space="0" w:color="auto"/>
                            <w:right w:val="none" w:sz="0" w:space="0" w:color="auto"/>
                          </w:divBdr>
                          <w:divsChild>
                            <w:div w:id="1587956782">
                              <w:marLeft w:val="0"/>
                              <w:marRight w:val="0"/>
                              <w:marTop w:val="0"/>
                              <w:marBottom w:val="0"/>
                              <w:divBdr>
                                <w:top w:val="none" w:sz="0" w:space="0" w:color="auto"/>
                                <w:left w:val="none" w:sz="0" w:space="0" w:color="auto"/>
                                <w:bottom w:val="none" w:sz="0" w:space="0" w:color="auto"/>
                                <w:right w:val="none" w:sz="0" w:space="0" w:color="auto"/>
                              </w:divBdr>
                              <w:divsChild>
                                <w:div w:id="545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9109">
      <w:bodyDiv w:val="1"/>
      <w:marLeft w:val="0"/>
      <w:marRight w:val="0"/>
      <w:marTop w:val="0"/>
      <w:marBottom w:val="0"/>
      <w:divBdr>
        <w:top w:val="none" w:sz="0" w:space="0" w:color="auto"/>
        <w:left w:val="none" w:sz="0" w:space="0" w:color="auto"/>
        <w:bottom w:val="none" w:sz="0" w:space="0" w:color="auto"/>
        <w:right w:val="none" w:sz="0" w:space="0" w:color="auto"/>
      </w:divBdr>
      <w:divsChild>
        <w:div w:id="169416916">
          <w:marLeft w:val="0"/>
          <w:marRight w:val="0"/>
          <w:marTop w:val="0"/>
          <w:marBottom w:val="0"/>
          <w:divBdr>
            <w:top w:val="none" w:sz="0" w:space="0" w:color="auto"/>
            <w:left w:val="none" w:sz="0" w:space="0" w:color="auto"/>
            <w:bottom w:val="none" w:sz="0" w:space="0" w:color="auto"/>
            <w:right w:val="none" w:sz="0" w:space="0" w:color="auto"/>
          </w:divBdr>
          <w:divsChild>
            <w:div w:id="87503212">
              <w:marLeft w:val="0"/>
              <w:marRight w:val="0"/>
              <w:marTop w:val="0"/>
              <w:marBottom w:val="0"/>
              <w:divBdr>
                <w:top w:val="none" w:sz="0" w:space="0" w:color="auto"/>
                <w:left w:val="none" w:sz="0" w:space="0" w:color="auto"/>
                <w:bottom w:val="none" w:sz="0" w:space="0" w:color="auto"/>
                <w:right w:val="none" w:sz="0" w:space="0" w:color="auto"/>
              </w:divBdr>
              <w:divsChild>
                <w:div w:id="440421184">
                  <w:marLeft w:val="0"/>
                  <w:marRight w:val="0"/>
                  <w:marTop w:val="0"/>
                  <w:marBottom w:val="0"/>
                  <w:divBdr>
                    <w:top w:val="none" w:sz="0" w:space="0" w:color="auto"/>
                    <w:left w:val="none" w:sz="0" w:space="0" w:color="auto"/>
                    <w:bottom w:val="none" w:sz="0" w:space="0" w:color="auto"/>
                    <w:right w:val="none" w:sz="0" w:space="0" w:color="auto"/>
                  </w:divBdr>
                  <w:divsChild>
                    <w:div w:id="1933975385">
                      <w:marLeft w:val="0"/>
                      <w:marRight w:val="0"/>
                      <w:marTop w:val="0"/>
                      <w:marBottom w:val="0"/>
                      <w:divBdr>
                        <w:top w:val="none" w:sz="0" w:space="0" w:color="auto"/>
                        <w:left w:val="none" w:sz="0" w:space="0" w:color="auto"/>
                        <w:bottom w:val="none" w:sz="0" w:space="0" w:color="auto"/>
                        <w:right w:val="none" w:sz="0" w:space="0" w:color="auto"/>
                      </w:divBdr>
                      <w:divsChild>
                        <w:div w:id="1194197992">
                          <w:marLeft w:val="0"/>
                          <w:marRight w:val="0"/>
                          <w:marTop w:val="0"/>
                          <w:marBottom w:val="0"/>
                          <w:divBdr>
                            <w:top w:val="none" w:sz="0" w:space="0" w:color="auto"/>
                            <w:left w:val="none" w:sz="0" w:space="0" w:color="auto"/>
                            <w:bottom w:val="none" w:sz="0" w:space="0" w:color="auto"/>
                            <w:right w:val="none" w:sz="0" w:space="0" w:color="auto"/>
                          </w:divBdr>
                          <w:divsChild>
                            <w:div w:id="77093115">
                              <w:marLeft w:val="0"/>
                              <w:marRight w:val="0"/>
                              <w:marTop w:val="0"/>
                              <w:marBottom w:val="0"/>
                              <w:divBdr>
                                <w:top w:val="none" w:sz="0" w:space="0" w:color="auto"/>
                                <w:left w:val="none" w:sz="0" w:space="0" w:color="auto"/>
                                <w:bottom w:val="none" w:sz="0" w:space="0" w:color="auto"/>
                                <w:right w:val="none" w:sz="0" w:space="0" w:color="auto"/>
                              </w:divBdr>
                              <w:divsChild>
                                <w:div w:id="1240482611">
                                  <w:marLeft w:val="0"/>
                                  <w:marRight w:val="0"/>
                                  <w:marTop w:val="0"/>
                                  <w:marBottom w:val="0"/>
                                  <w:divBdr>
                                    <w:top w:val="none" w:sz="0" w:space="0" w:color="auto"/>
                                    <w:left w:val="none" w:sz="0" w:space="0" w:color="auto"/>
                                    <w:bottom w:val="none" w:sz="0" w:space="0" w:color="auto"/>
                                    <w:right w:val="none" w:sz="0" w:space="0" w:color="auto"/>
                                  </w:divBdr>
                                  <w:divsChild>
                                    <w:div w:id="18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1892">
      <w:bodyDiv w:val="1"/>
      <w:marLeft w:val="0"/>
      <w:marRight w:val="0"/>
      <w:marTop w:val="0"/>
      <w:marBottom w:val="0"/>
      <w:divBdr>
        <w:top w:val="none" w:sz="0" w:space="0" w:color="auto"/>
        <w:left w:val="none" w:sz="0" w:space="0" w:color="auto"/>
        <w:bottom w:val="none" w:sz="0" w:space="0" w:color="auto"/>
        <w:right w:val="none" w:sz="0" w:space="0" w:color="auto"/>
      </w:divBdr>
    </w:div>
    <w:div w:id="195581764">
      <w:bodyDiv w:val="1"/>
      <w:marLeft w:val="0"/>
      <w:marRight w:val="0"/>
      <w:marTop w:val="0"/>
      <w:marBottom w:val="0"/>
      <w:divBdr>
        <w:top w:val="none" w:sz="0" w:space="0" w:color="auto"/>
        <w:left w:val="none" w:sz="0" w:space="0" w:color="auto"/>
        <w:bottom w:val="none" w:sz="0" w:space="0" w:color="auto"/>
        <w:right w:val="none" w:sz="0" w:space="0" w:color="auto"/>
      </w:divBdr>
    </w:div>
    <w:div w:id="197740196">
      <w:bodyDiv w:val="1"/>
      <w:marLeft w:val="0"/>
      <w:marRight w:val="0"/>
      <w:marTop w:val="0"/>
      <w:marBottom w:val="0"/>
      <w:divBdr>
        <w:top w:val="none" w:sz="0" w:space="0" w:color="auto"/>
        <w:left w:val="none" w:sz="0" w:space="0" w:color="auto"/>
        <w:bottom w:val="none" w:sz="0" w:space="0" w:color="auto"/>
        <w:right w:val="none" w:sz="0" w:space="0" w:color="auto"/>
      </w:divBdr>
      <w:divsChild>
        <w:div w:id="125708678">
          <w:marLeft w:val="0"/>
          <w:marRight w:val="0"/>
          <w:marTop w:val="0"/>
          <w:marBottom w:val="0"/>
          <w:divBdr>
            <w:top w:val="none" w:sz="0" w:space="0" w:color="auto"/>
            <w:left w:val="none" w:sz="0" w:space="0" w:color="auto"/>
            <w:bottom w:val="none" w:sz="0" w:space="0" w:color="auto"/>
            <w:right w:val="none" w:sz="0" w:space="0" w:color="auto"/>
          </w:divBdr>
          <w:divsChild>
            <w:div w:id="124856550">
              <w:marLeft w:val="0"/>
              <w:marRight w:val="0"/>
              <w:marTop w:val="0"/>
              <w:marBottom w:val="0"/>
              <w:divBdr>
                <w:top w:val="none" w:sz="0" w:space="0" w:color="auto"/>
                <w:left w:val="none" w:sz="0" w:space="0" w:color="auto"/>
                <w:bottom w:val="none" w:sz="0" w:space="0" w:color="auto"/>
                <w:right w:val="none" w:sz="0" w:space="0" w:color="auto"/>
              </w:divBdr>
              <w:divsChild>
                <w:div w:id="94132477">
                  <w:marLeft w:val="0"/>
                  <w:marRight w:val="0"/>
                  <w:marTop w:val="0"/>
                  <w:marBottom w:val="0"/>
                  <w:divBdr>
                    <w:top w:val="none" w:sz="0" w:space="0" w:color="auto"/>
                    <w:left w:val="none" w:sz="0" w:space="0" w:color="auto"/>
                    <w:bottom w:val="none" w:sz="0" w:space="0" w:color="auto"/>
                    <w:right w:val="none" w:sz="0" w:space="0" w:color="auto"/>
                  </w:divBdr>
                  <w:divsChild>
                    <w:div w:id="1976792763">
                      <w:marLeft w:val="0"/>
                      <w:marRight w:val="0"/>
                      <w:marTop w:val="0"/>
                      <w:marBottom w:val="0"/>
                      <w:divBdr>
                        <w:top w:val="none" w:sz="0" w:space="0" w:color="auto"/>
                        <w:left w:val="none" w:sz="0" w:space="0" w:color="auto"/>
                        <w:bottom w:val="none" w:sz="0" w:space="0" w:color="auto"/>
                        <w:right w:val="none" w:sz="0" w:space="0" w:color="auto"/>
                      </w:divBdr>
                      <w:divsChild>
                        <w:div w:id="181476864">
                          <w:marLeft w:val="0"/>
                          <w:marRight w:val="0"/>
                          <w:marTop w:val="0"/>
                          <w:marBottom w:val="0"/>
                          <w:divBdr>
                            <w:top w:val="none" w:sz="0" w:space="0" w:color="auto"/>
                            <w:left w:val="none" w:sz="0" w:space="0" w:color="auto"/>
                            <w:bottom w:val="none" w:sz="0" w:space="0" w:color="auto"/>
                            <w:right w:val="none" w:sz="0" w:space="0" w:color="auto"/>
                          </w:divBdr>
                          <w:divsChild>
                            <w:div w:id="2014644949">
                              <w:marLeft w:val="0"/>
                              <w:marRight w:val="0"/>
                              <w:marTop w:val="0"/>
                              <w:marBottom w:val="0"/>
                              <w:divBdr>
                                <w:top w:val="none" w:sz="0" w:space="0" w:color="auto"/>
                                <w:left w:val="none" w:sz="0" w:space="0" w:color="auto"/>
                                <w:bottom w:val="none" w:sz="0" w:space="0" w:color="auto"/>
                                <w:right w:val="none" w:sz="0" w:space="0" w:color="auto"/>
                              </w:divBdr>
                              <w:divsChild>
                                <w:div w:id="1735158805">
                                  <w:marLeft w:val="0"/>
                                  <w:marRight w:val="0"/>
                                  <w:marTop w:val="0"/>
                                  <w:marBottom w:val="0"/>
                                  <w:divBdr>
                                    <w:top w:val="none" w:sz="0" w:space="0" w:color="auto"/>
                                    <w:left w:val="none" w:sz="0" w:space="0" w:color="auto"/>
                                    <w:bottom w:val="none" w:sz="0" w:space="0" w:color="auto"/>
                                    <w:right w:val="none" w:sz="0" w:space="0" w:color="auto"/>
                                  </w:divBdr>
                                  <w:divsChild>
                                    <w:div w:id="1157915149">
                                      <w:marLeft w:val="0"/>
                                      <w:marRight w:val="0"/>
                                      <w:marTop w:val="0"/>
                                      <w:marBottom w:val="0"/>
                                      <w:divBdr>
                                        <w:top w:val="none" w:sz="0" w:space="0" w:color="auto"/>
                                        <w:left w:val="none" w:sz="0" w:space="0" w:color="auto"/>
                                        <w:bottom w:val="none" w:sz="0" w:space="0" w:color="auto"/>
                                        <w:right w:val="none" w:sz="0" w:space="0" w:color="auto"/>
                                      </w:divBdr>
                                    </w:div>
                                    <w:div w:id="940645925">
                                      <w:marLeft w:val="0"/>
                                      <w:marRight w:val="0"/>
                                      <w:marTop w:val="0"/>
                                      <w:marBottom w:val="0"/>
                                      <w:divBdr>
                                        <w:top w:val="none" w:sz="0" w:space="0" w:color="auto"/>
                                        <w:left w:val="none" w:sz="0" w:space="0" w:color="auto"/>
                                        <w:bottom w:val="none" w:sz="0" w:space="0" w:color="auto"/>
                                        <w:right w:val="none" w:sz="0" w:space="0" w:color="auto"/>
                                      </w:divBdr>
                                    </w:div>
                                    <w:div w:id="351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4483">
      <w:bodyDiv w:val="1"/>
      <w:marLeft w:val="0"/>
      <w:marRight w:val="0"/>
      <w:marTop w:val="0"/>
      <w:marBottom w:val="0"/>
      <w:divBdr>
        <w:top w:val="none" w:sz="0" w:space="0" w:color="auto"/>
        <w:left w:val="none" w:sz="0" w:space="0" w:color="auto"/>
        <w:bottom w:val="none" w:sz="0" w:space="0" w:color="auto"/>
        <w:right w:val="none" w:sz="0" w:space="0" w:color="auto"/>
      </w:divBdr>
      <w:divsChild>
        <w:div w:id="1213736216">
          <w:marLeft w:val="0"/>
          <w:marRight w:val="0"/>
          <w:marTop w:val="0"/>
          <w:marBottom w:val="0"/>
          <w:divBdr>
            <w:top w:val="none" w:sz="0" w:space="0" w:color="auto"/>
            <w:left w:val="none" w:sz="0" w:space="0" w:color="auto"/>
            <w:bottom w:val="none" w:sz="0" w:space="0" w:color="auto"/>
            <w:right w:val="none" w:sz="0" w:space="0" w:color="auto"/>
          </w:divBdr>
          <w:divsChild>
            <w:div w:id="233665883">
              <w:marLeft w:val="0"/>
              <w:marRight w:val="0"/>
              <w:marTop w:val="0"/>
              <w:marBottom w:val="300"/>
              <w:divBdr>
                <w:top w:val="none" w:sz="0" w:space="0" w:color="auto"/>
                <w:left w:val="none" w:sz="0" w:space="0" w:color="auto"/>
                <w:bottom w:val="none" w:sz="0" w:space="0" w:color="auto"/>
                <w:right w:val="none" w:sz="0" w:space="0" w:color="auto"/>
              </w:divBdr>
              <w:divsChild>
                <w:div w:id="1973632852">
                  <w:marLeft w:val="-225"/>
                  <w:marRight w:val="-225"/>
                  <w:marTop w:val="0"/>
                  <w:marBottom w:val="0"/>
                  <w:divBdr>
                    <w:top w:val="none" w:sz="0" w:space="0" w:color="auto"/>
                    <w:left w:val="none" w:sz="0" w:space="0" w:color="auto"/>
                    <w:bottom w:val="none" w:sz="0" w:space="0" w:color="auto"/>
                    <w:right w:val="none" w:sz="0" w:space="0" w:color="auto"/>
                  </w:divBdr>
                  <w:divsChild>
                    <w:div w:id="1511873912">
                      <w:marLeft w:val="0"/>
                      <w:marRight w:val="0"/>
                      <w:marTop w:val="0"/>
                      <w:marBottom w:val="600"/>
                      <w:divBdr>
                        <w:top w:val="none" w:sz="0" w:space="0" w:color="auto"/>
                        <w:left w:val="none" w:sz="0" w:space="0" w:color="auto"/>
                        <w:bottom w:val="none" w:sz="0" w:space="0" w:color="auto"/>
                        <w:right w:val="none" w:sz="0" w:space="0" w:color="auto"/>
                      </w:divBdr>
                      <w:divsChild>
                        <w:div w:id="150101962">
                          <w:marLeft w:val="0"/>
                          <w:marRight w:val="0"/>
                          <w:marTop w:val="0"/>
                          <w:marBottom w:val="300"/>
                          <w:divBdr>
                            <w:top w:val="none" w:sz="0" w:space="0" w:color="auto"/>
                            <w:left w:val="none" w:sz="0" w:space="0" w:color="auto"/>
                            <w:bottom w:val="none" w:sz="0" w:space="0" w:color="auto"/>
                            <w:right w:val="none" w:sz="0" w:space="0" w:color="auto"/>
                          </w:divBdr>
                          <w:divsChild>
                            <w:div w:id="2017878860">
                              <w:marLeft w:val="-225"/>
                              <w:marRight w:val="-225"/>
                              <w:marTop w:val="0"/>
                              <w:marBottom w:val="0"/>
                              <w:divBdr>
                                <w:top w:val="none" w:sz="0" w:space="0" w:color="auto"/>
                                <w:left w:val="none" w:sz="0" w:space="0" w:color="auto"/>
                                <w:bottom w:val="none" w:sz="0" w:space="0" w:color="auto"/>
                                <w:right w:val="none" w:sz="0" w:space="0" w:color="auto"/>
                              </w:divBdr>
                              <w:divsChild>
                                <w:div w:id="1822429709">
                                  <w:marLeft w:val="0"/>
                                  <w:marRight w:val="0"/>
                                  <w:marTop w:val="0"/>
                                  <w:marBottom w:val="0"/>
                                  <w:divBdr>
                                    <w:top w:val="none" w:sz="0" w:space="0" w:color="auto"/>
                                    <w:left w:val="none" w:sz="0" w:space="0" w:color="auto"/>
                                    <w:bottom w:val="none" w:sz="0" w:space="0" w:color="auto"/>
                                    <w:right w:val="none" w:sz="0" w:space="0" w:color="auto"/>
                                  </w:divBdr>
                                  <w:divsChild>
                                    <w:div w:id="2053378402">
                                      <w:marLeft w:val="-225"/>
                                      <w:marRight w:val="-225"/>
                                      <w:marTop w:val="0"/>
                                      <w:marBottom w:val="0"/>
                                      <w:divBdr>
                                        <w:top w:val="none" w:sz="0" w:space="0" w:color="auto"/>
                                        <w:left w:val="none" w:sz="0" w:space="0" w:color="auto"/>
                                        <w:bottom w:val="none" w:sz="0" w:space="0" w:color="auto"/>
                                        <w:right w:val="none" w:sz="0" w:space="0" w:color="auto"/>
                                      </w:divBdr>
                                      <w:divsChild>
                                        <w:div w:id="1013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574">
      <w:bodyDiv w:val="1"/>
      <w:marLeft w:val="0"/>
      <w:marRight w:val="0"/>
      <w:marTop w:val="0"/>
      <w:marBottom w:val="0"/>
      <w:divBdr>
        <w:top w:val="none" w:sz="0" w:space="0" w:color="auto"/>
        <w:left w:val="none" w:sz="0" w:space="0" w:color="auto"/>
        <w:bottom w:val="none" w:sz="0" w:space="0" w:color="auto"/>
        <w:right w:val="none" w:sz="0" w:space="0" w:color="auto"/>
      </w:divBdr>
      <w:divsChild>
        <w:div w:id="2061979110">
          <w:marLeft w:val="0"/>
          <w:marRight w:val="0"/>
          <w:marTop w:val="0"/>
          <w:marBottom w:val="0"/>
          <w:divBdr>
            <w:top w:val="none" w:sz="0" w:space="0" w:color="auto"/>
            <w:left w:val="none" w:sz="0" w:space="0" w:color="auto"/>
            <w:bottom w:val="none" w:sz="0" w:space="0" w:color="auto"/>
            <w:right w:val="none" w:sz="0" w:space="0" w:color="auto"/>
          </w:divBdr>
          <w:divsChild>
            <w:div w:id="94132320">
              <w:marLeft w:val="0"/>
              <w:marRight w:val="0"/>
              <w:marTop w:val="0"/>
              <w:marBottom w:val="0"/>
              <w:divBdr>
                <w:top w:val="none" w:sz="0" w:space="0" w:color="auto"/>
                <w:left w:val="none" w:sz="0" w:space="0" w:color="auto"/>
                <w:bottom w:val="none" w:sz="0" w:space="0" w:color="auto"/>
                <w:right w:val="none" w:sz="0" w:space="0" w:color="auto"/>
              </w:divBdr>
              <w:divsChild>
                <w:div w:id="1254587007">
                  <w:marLeft w:val="0"/>
                  <w:marRight w:val="0"/>
                  <w:marTop w:val="0"/>
                  <w:marBottom w:val="0"/>
                  <w:divBdr>
                    <w:top w:val="none" w:sz="0" w:space="0" w:color="auto"/>
                    <w:left w:val="none" w:sz="0" w:space="0" w:color="auto"/>
                    <w:bottom w:val="none" w:sz="0" w:space="0" w:color="auto"/>
                    <w:right w:val="none" w:sz="0" w:space="0" w:color="auto"/>
                  </w:divBdr>
                  <w:divsChild>
                    <w:div w:id="1478035755">
                      <w:marLeft w:val="0"/>
                      <w:marRight w:val="0"/>
                      <w:marTop w:val="0"/>
                      <w:marBottom w:val="0"/>
                      <w:divBdr>
                        <w:top w:val="none" w:sz="0" w:space="0" w:color="auto"/>
                        <w:left w:val="none" w:sz="0" w:space="0" w:color="auto"/>
                        <w:bottom w:val="none" w:sz="0" w:space="0" w:color="auto"/>
                        <w:right w:val="none" w:sz="0" w:space="0" w:color="auto"/>
                      </w:divBdr>
                      <w:divsChild>
                        <w:div w:id="437455258">
                          <w:marLeft w:val="0"/>
                          <w:marRight w:val="0"/>
                          <w:marTop w:val="0"/>
                          <w:marBottom w:val="0"/>
                          <w:divBdr>
                            <w:top w:val="none" w:sz="0" w:space="0" w:color="auto"/>
                            <w:left w:val="none" w:sz="0" w:space="0" w:color="auto"/>
                            <w:bottom w:val="none" w:sz="0" w:space="0" w:color="auto"/>
                            <w:right w:val="none" w:sz="0" w:space="0" w:color="auto"/>
                          </w:divBdr>
                          <w:divsChild>
                            <w:div w:id="169567623">
                              <w:marLeft w:val="0"/>
                              <w:marRight w:val="0"/>
                              <w:marTop w:val="0"/>
                              <w:marBottom w:val="0"/>
                              <w:divBdr>
                                <w:top w:val="none" w:sz="0" w:space="0" w:color="auto"/>
                                <w:left w:val="none" w:sz="0" w:space="0" w:color="auto"/>
                                <w:bottom w:val="none" w:sz="0" w:space="0" w:color="auto"/>
                                <w:right w:val="none" w:sz="0" w:space="0" w:color="auto"/>
                              </w:divBdr>
                              <w:divsChild>
                                <w:div w:id="677805515">
                                  <w:marLeft w:val="0"/>
                                  <w:marRight w:val="0"/>
                                  <w:marTop w:val="0"/>
                                  <w:marBottom w:val="360"/>
                                  <w:divBdr>
                                    <w:top w:val="none" w:sz="0" w:space="0" w:color="auto"/>
                                    <w:left w:val="none" w:sz="0" w:space="0" w:color="auto"/>
                                    <w:bottom w:val="none" w:sz="0" w:space="0" w:color="auto"/>
                                    <w:right w:val="none" w:sz="0" w:space="0" w:color="auto"/>
                                  </w:divBdr>
                                  <w:divsChild>
                                    <w:div w:id="1506942185">
                                      <w:marLeft w:val="0"/>
                                      <w:marRight w:val="0"/>
                                      <w:marTop w:val="0"/>
                                      <w:marBottom w:val="0"/>
                                      <w:divBdr>
                                        <w:top w:val="none" w:sz="0" w:space="0" w:color="auto"/>
                                        <w:left w:val="none" w:sz="0" w:space="0" w:color="auto"/>
                                        <w:bottom w:val="none" w:sz="0" w:space="0" w:color="auto"/>
                                        <w:right w:val="none" w:sz="0" w:space="0" w:color="auto"/>
                                      </w:divBdr>
                                      <w:divsChild>
                                        <w:div w:id="175277772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30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9488">
      <w:bodyDiv w:val="1"/>
      <w:marLeft w:val="0"/>
      <w:marRight w:val="0"/>
      <w:marTop w:val="0"/>
      <w:marBottom w:val="0"/>
      <w:divBdr>
        <w:top w:val="none" w:sz="0" w:space="0" w:color="auto"/>
        <w:left w:val="none" w:sz="0" w:space="0" w:color="auto"/>
        <w:bottom w:val="none" w:sz="0" w:space="0" w:color="auto"/>
        <w:right w:val="none" w:sz="0" w:space="0" w:color="auto"/>
      </w:divBdr>
      <w:divsChild>
        <w:div w:id="575870034">
          <w:marLeft w:val="0"/>
          <w:marRight w:val="0"/>
          <w:marTop w:val="0"/>
          <w:marBottom w:val="0"/>
          <w:divBdr>
            <w:top w:val="none" w:sz="0" w:space="0" w:color="auto"/>
            <w:left w:val="none" w:sz="0" w:space="0" w:color="auto"/>
            <w:bottom w:val="none" w:sz="0" w:space="0" w:color="auto"/>
            <w:right w:val="none" w:sz="0" w:space="0" w:color="auto"/>
          </w:divBdr>
          <w:divsChild>
            <w:div w:id="1392658668">
              <w:marLeft w:val="0"/>
              <w:marRight w:val="0"/>
              <w:marTop w:val="0"/>
              <w:marBottom w:val="0"/>
              <w:divBdr>
                <w:top w:val="none" w:sz="0" w:space="0" w:color="auto"/>
                <w:left w:val="none" w:sz="0" w:space="0" w:color="auto"/>
                <w:bottom w:val="none" w:sz="0" w:space="0" w:color="auto"/>
                <w:right w:val="none" w:sz="0" w:space="0" w:color="auto"/>
              </w:divBdr>
              <w:divsChild>
                <w:div w:id="193273320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sChild>
                        <w:div w:id="335310515">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sChild>
                                <w:div w:id="1136877862">
                                  <w:marLeft w:val="0"/>
                                  <w:marRight w:val="0"/>
                                  <w:marTop w:val="0"/>
                                  <w:marBottom w:val="0"/>
                                  <w:divBdr>
                                    <w:top w:val="none" w:sz="0" w:space="0" w:color="auto"/>
                                    <w:left w:val="none" w:sz="0" w:space="0" w:color="auto"/>
                                    <w:bottom w:val="none" w:sz="0" w:space="0" w:color="auto"/>
                                    <w:right w:val="none" w:sz="0" w:space="0" w:color="auto"/>
                                  </w:divBdr>
                                  <w:divsChild>
                                    <w:div w:id="1323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8446">
      <w:bodyDiv w:val="1"/>
      <w:marLeft w:val="0"/>
      <w:marRight w:val="0"/>
      <w:marTop w:val="0"/>
      <w:marBottom w:val="0"/>
      <w:divBdr>
        <w:top w:val="none" w:sz="0" w:space="0" w:color="auto"/>
        <w:left w:val="none" w:sz="0" w:space="0" w:color="auto"/>
        <w:bottom w:val="none" w:sz="0" w:space="0" w:color="auto"/>
        <w:right w:val="none" w:sz="0" w:space="0" w:color="auto"/>
      </w:divBdr>
    </w:div>
    <w:div w:id="594436523">
      <w:bodyDiv w:val="1"/>
      <w:marLeft w:val="0"/>
      <w:marRight w:val="0"/>
      <w:marTop w:val="0"/>
      <w:marBottom w:val="0"/>
      <w:divBdr>
        <w:top w:val="none" w:sz="0" w:space="0" w:color="auto"/>
        <w:left w:val="none" w:sz="0" w:space="0" w:color="auto"/>
        <w:bottom w:val="none" w:sz="0" w:space="0" w:color="auto"/>
        <w:right w:val="none" w:sz="0" w:space="0" w:color="auto"/>
      </w:divBdr>
      <w:divsChild>
        <w:div w:id="1965648517">
          <w:marLeft w:val="0"/>
          <w:marRight w:val="0"/>
          <w:marTop w:val="0"/>
          <w:marBottom w:val="0"/>
          <w:divBdr>
            <w:top w:val="none" w:sz="0" w:space="0" w:color="auto"/>
            <w:left w:val="none" w:sz="0" w:space="0" w:color="auto"/>
            <w:bottom w:val="none" w:sz="0" w:space="0" w:color="auto"/>
            <w:right w:val="none" w:sz="0" w:space="0" w:color="auto"/>
          </w:divBdr>
          <w:divsChild>
            <w:div w:id="255134013">
              <w:marLeft w:val="0"/>
              <w:marRight w:val="0"/>
              <w:marTop w:val="0"/>
              <w:marBottom w:val="0"/>
              <w:divBdr>
                <w:top w:val="none" w:sz="0" w:space="0" w:color="auto"/>
                <w:left w:val="none" w:sz="0" w:space="0" w:color="auto"/>
                <w:bottom w:val="none" w:sz="0" w:space="0" w:color="auto"/>
                <w:right w:val="none" w:sz="0" w:space="0" w:color="auto"/>
              </w:divBdr>
              <w:divsChild>
                <w:div w:id="1112936132">
                  <w:marLeft w:val="0"/>
                  <w:marRight w:val="0"/>
                  <w:marTop w:val="0"/>
                  <w:marBottom w:val="0"/>
                  <w:divBdr>
                    <w:top w:val="none" w:sz="0" w:space="0" w:color="auto"/>
                    <w:left w:val="none" w:sz="0" w:space="0" w:color="auto"/>
                    <w:bottom w:val="none" w:sz="0" w:space="0" w:color="auto"/>
                    <w:right w:val="none" w:sz="0" w:space="0" w:color="auto"/>
                  </w:divBdr>
                  <w:divsChild>
                    <w:div w:id="36052589">
                      <w:marLeft w:val="0"/>
                      <w:marRight w:val="0"/>
                      <w:marTop w:val="0"/>
                      <w:marBottom w:val="0"/>
                      <w:divBdr>
                        <w:top w:val="none" w:sz="0" w:space="0" w:color="auto"/>
                        <w:left w:val="none" w:sz="0" w:space="0" w:color="auto"/>
                        <w:bottom w:val="none" w:sz="0" w:space="0" w:color="auto"/>
                        <w:right w:val="none" w:sz="0" w:space="0" w:color="auto"/>
                      </w:divBdr>
                      <w:divsChild>
                        <w:div w:id="405078453">
                          <w:marLeft w:val="0"/>
                          <w:marRight w:val="0"/>
                          <w:marTop w:val="0"/>
                          <w:marBottom w:val="0"/>
                          <w:divBdr>
                            <w:top w:val="none" w:sz="0" w:space="0" w:color="auto"/>
                            <w:left w:val="none" w:sz="0" w:space="0" w:color="auto"/>
                            <w:bottom w:val="none" w:sz="0" w:space="0" w:color="auto"/>
                            <w:right w:val="none" w:sz="0" w:space="0" w:color="auto"/>
                          </w:divBdr>
                          <w:divsChild>
                            <w:div w:id="299311227">
                              <w:marLeft w:val="0"/>
                              <w:marRight w:val="0"/>
                              <w:marTop w:val="0"/>
                              <w:marBottom w:val="0"/>
                              <w:divBdr>
                                <w:top w:val="none" w:sz="0" w:space="0" w:color="auto"/>
                                <w:left w:val="none" w:sz="0" w:space="0" w:color="auto"/>
                                <w:bottom w:val="none" w:sz="0" w:space="0" w:color="auto"/>
                                <w:right w:val="none" w:sz="0" w:space="0" w:color="auto"/>
                              </w:divBdr>
                              <w:divsChild>
                                <w:div w:id="1938169802">
                                  <w:marLeft w:val="0"/>
                                  <w:marRight w:val="0"/>
                                  <w:marTop w:val="0"/>
                                  <w:marBottom w:val="0"/>
                                  <w:divBdr>
                                    <w:top w:val="none" w:sz="0" w:space="0" w:color="auto"/>
                                    <w:left w:val="none" w:sz="0" w:space="0" w:color="auto"/>
                                    <w:bottom w:val="none" w:sz="0" w:space="0" w:color="auto"/>
                                    <w:right w:val="none" w:sz="0" w:space="0" w:color="auto"/>
                                  </w:divBdr>
                                  <w:divsChild>
                                    <w:div w:id="193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79916">
      <w:bodyDiv w:val="1"/>
      <w:marLeft w:val="0"/>
      <w:marRight w:val="0"/>
      <w:marTop w:val="0"/>
      <w:marBottom w:val="0"/>
      <w:divBdr>
        <w:top w:val="none" w:sz="0" w:space="0" w:color="auto"/>
        <w:left w:val="none" w:sz="0" w:space="0" w:color="auto"/>
        <w:bottom w:val="none" w:sz="0" w:space="0" w:color="auto"/>
        <w:right w:val="none" w:sz="0" w:space="0" w:color="auto"/>
      </w:divBdr>
    </w:div>
    <w:div w:id="617683321">
      <w:bodyDiv w:val="1"/>
      <w:marLeft w:val="0"/>
      <w:marRight w:val="0"/>
      <w:marTop w:val="0"/>
      <w:marBottom w:val="0"/>
      <w:divBdr>
        <w:top w:val="none" w:sz="0" w:space="0" w:color="auto"/>
        <w:left w:val="none" w:sz="0" w:space="0" w:color="auto"/>
        <w:bottom w:val="none" w:sz="0" w:space="0" w:color="auto"/>
        <w:right w:val="none" w:sz="0" w:space="0" w:color="auto"/>
      </w:divBdr>
      <w:divsChild>
        <w:div w:id="1364787671">
          <w:marLeft w:val="0"/>
          <w:marRight w:val="0"/>
          <w:marTop w:val="0"/>
          <w:marBottom w:val="0"/>
          <w:divBdr>
            <w:top w:val="none" w:sz="0" w:space="0" w:color="auto"/>
            <w:left w:val="none" w:sz="0" w:space="0" w:color="auto"/>
            <w:bottom w:val="none" w:sz="0" w:space="0" w:color="auto"/>
            <w:right w:val="none" w:sz="0" w:space="0" w:color="auto"/>
          </w:divBdr>
          <w:divsChild>
            <w:div w:id="1481117262">
              <w:marLeft w:val="0"/>
              <w:marRight w:val="0"/>
              <w:marTop w:val="0"/>
              <w:marBottom w:val="0"/>
              <w:divBdr>
                <w:top w:val="none" w:sz="0" w:space="0" w:color="auto"/>
                <w:left w:val="none" w:sz="0" w:space="0" w:color="auto"/>
                <w:bottom w:val="none" w:sz="0" w:space="0" w:color="auto"/>
                <w:right w:val="none" w:sz="0" w:space="0" w:color="auto"/>
              </w:divBdr>
              <w:divsChild>
                <w:div w:id="1916281430">
                  <w:marLeft w:val="0"/>
                  <w:marRight w:val="0"/>
                  <w:marTop w:val="0"/>
                  <w:marBottom w:val="0"/>
                  <w:divBdr>
                    <w:top w:val="none" w:sz="0" w:space="0" w:color="auto"/>
                    <w:left w:val="none" w:sz="0" w:space="0" w:color="auto"/>
                    <w:bottom w:val="none" w:sz="0" w:space="0" w:color="auto"/>
                    <w:right w:val="none" w:sz="0" w:space="0" w:color="auto"/>
                  </w:divBdr>
                  <w:divsChild>
                    <w:div w:id="479810806">
                      <w:marLeft w:val="0"/>
                      <w:marRight w:val="0"/>
                      <w:marTop w:val="0"/>
                      <w:marBottom w:val="0"/>
                      <w:divBdr>
                        <w:top w:val="none" w:sz="0" w:space="0" w:color="auto"/>
                        <w:left w:val="none" w:sz="0" w:space="0" w:color="auto"/>
                        <w:bottom w:val="none" w:sz="0" w:space="0" w:color="auto"/>
                        <w:right w:val="none" w:sz="0" w:space="0" w:color="auto"/>
                      </w:divBdr>
                      <w:divsChild>
                        <w:div w:id="434446866">
                          <w:marLeft w:val="0"/>
                          <w:marRight w:val="0"/>
                          <w:marTop w:val="0"/>
                          <w:marBottom w:val="0"/>
                          <w:divBdr>
                            <w:top w:val="none" w:sz="0" w:space="0" w:color="auto"/>
                            <w:left w:val="none" w:sz="0" w:space="0" w:color="auto"/>
                            <w:bottom w:val="none" w:sz="0" w:space="0" w:color="auto"/>
                            <w:right w:val="none" w:sz="0" w:space="0" w:color="auto"/>
                          </w:divBdr>
                          <w:divsChild>
                            <w:div w:id="687296068">
                              <w:marLeft w:val="0"/>
                              <w:marRight w:val="0"/>
                              <w:marTop w:val="0"/>
                              <w:marBottom w:val="0"/>
                              <w:divBdr>
                                <w:top w:val="none" w:sz="0" w:space="0" w:color="auto"/>
                                <w:left w:val="none" w:sz="0" w:space="0" w:color="auto"/>
                                <w:bottom w:val="none" w:sz="0" w:space="0" w:color="auto"/>
                                <w:right w:val="none" w:sz="0" w:space="0" w:color="auto"/>
                              </w:divBdr>
                              <w:divsChild>
                                <w:div w:id="479660827">
                                  <w:marLeft w:val="0"/>
                                  <w:marRight w:val="0"/>
                                  <w:marTop w:val="0"/>
                                  <w:marBottom w:val="0"/>
                                  <w:divBdr>
                                    <w:top w:val="none" w:sz="0" w:space="0" w:color="auto"/>
                                    <w:left w:val="none" w:sz="0" w:space="0" w:color="auto"/>
                                    <w:bottom w:val="none" w:sz="0" w:space="0" w:color="auto"/>
                                    <w:right w:val="none" w:sz="0" w:space="0" w:color="auto"/>
                                  </w:divBdr>
                                  <w:divsChild>
                                    <w:div w:id="1657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5245">
      <w:bodyDiv w:val="1"/>
      <w:marLeft w:val="0"/>
      <w:marRight w:val="0"/>
      <w:marTop w:val="0"/>
      <w:marBottom w:val="0"/>
      <w:divBdr>
        <w:top w:val="none" w:sz="0" w:space="0" w:color="auto"/>
        <w:left w:val="none" w:sz="0" w:space="0" w:color="auto"/>
        <w:bottom w:val="none" w:sz="0" w:space="0" w:color="auto"/>
        <w:right w:val="none" w:sz="0" w:space="0" w:color="auto"/>
      </w:divBdr>
      <w:divsChild>
        <w:div w:id="141585263">
          <w:marLeft w:val="0"/>
          <w:marRight w:val="0"/>
          <w:marTop w:val="0"/>
          <w:marBottom w:val="0"/>
          <w:divBdr>
            <w:top w:val="none" w:sz="0" w:space="0" w:color="auto"/>
            <w:left w:val="none" w:sz="0" w:space="0" w:color="auto"/>
            <w:bottom w:val="none" w:sz="0" w:space="0" w:color="auto"/>
            <w:right w:val="none" w:sz="0" w:space="0" w:color="auto"/>
          </w:divBdr>
          <w:divsChild>
            <w:div w:id="227956595">
              <w:marLeft w:val="0"/>
              <w:marRight w:val="0"/>
              <w:marTop w:val="0"/>
              <w:marBottom w:val="0"/>
              <w:divBdr>
                <w:top w:val="none" w:sz="0" w:space="0" w:color="auto"/>
                <w:left w:val="none" w:sz="0" w:space="0" w:color="auto"/>
                <w:bottom w:val="none" w:sz="0" w:space="0" w:color="auto"/>
                <w:right w:val="none" w:sz="0" w:space="0" w:color="auto"/>
              </w:divBdr>
              <w:divsChild>
                <w:div w:id="1787892144">
                  <w:marLeft w:val="0"/>
                  <w:marRight w:val="0"/>
                  <w:marTop w:val="0"/>
                  <w:marBottom w:val="0"/>
                  <w:divBdr>
                    <w:top w:val="none" w:sz="0" w:space="0" w:color="auto"/>
                    <w:left w:val="none" w:sz="0" w:space="0" w:color="auto"/>
                    <w:bottom w:val="none" w:sz="0" w:space="0" w:color="auto"/>
                    <w:right w:val="none" w:sz="0" w:space="0" w:color="auto"/>
                  </w:divBdr>
                  <w:divsChild>
                    <w:div w:id="522204904">
                      <w:marLeft w:val="0"/>
                      <w:marRight w:val="0"/>
                      <w:marTop w:val="0"/>
                      <w:marBottom w:val="0"/>
                      <w:divBdr>
                        <w:top w:val="none" w:sz="0" w:space="0" w:color="auto"/>
                        <w:left w:val="none" w:sz="0" w:space="0" w:color="auto"/>
                        <w:bottom w:val="none" w:sz="0" w:space="0" w:color="auto"/>
                        <w:right w:val="none" w:sz="0" w:space="0" w:color="auto"/>
                      </w:divBdr>
                      <w:divsChild>
                        <w:div w:id="1183011056">
                          <w:marLeft w:val="0"/>
                          <w:marRight w:val="0"/>
                          <w:marTop w:val="0"/>
                          <w:marBottom w:val="0"/>
                          <w:divBdr>
                            <w:top w:val="none" w:sz="0" w:space="0" w:color="auto"/>
                            <w:left w:val="none" w:sz="0" w:space="0" w:color="auto"/>
                            <w:bottom w:val="none" w:sz="0" w:space="0" w:color="auto"/>
                            <w:right w:val="none" w:sz="0" w:space="0" w:color="auto"/>
                          </w:divBdr>
                          <w:divsChild>
                            <w:div w:id="101191463">
                              <w:marLeft w:val="0"/>
                              <w:marRight w:val="0"/>
                              <w:marTop w:val="0"/>
                              <w:marBottom w:val="0"/>
                              <w:divBdr>
                                <w:top w:val="none" w:sz="0" w:space="0" w:color="auto"/>
                                <w:left w:val="none" w:sz="0" w:space="0" w:color="auto"/>
                                <w:bottom w:val="none" w:sz="0" w:space="0" w:color="auto"/>
                                <w:right w:val="none" w:sz="0" w:space="0" w:color="auto"/>
                              </w:divBdr>
                              <w:divsChild>
                                <w:div w:id="1217011501">
                                  <w:marLeft w:val="0"/>
                                  <w:marRight w:val="0"/>
                                  <w:marTop w:val="0"/>
                                  <w:marBottom w:val="0"/>
                                  <w:divBdr>
                                    <w:top w:val="none" w:sz="0" w:space="0" w:color="auto"/>
                                    <w:left w:val="none" w:sz="0" w:space="0" w:color="auto"/>
                                    <w:bottom w:val="none" w:sz="0" w:space="0" w:color="auto"/>
                                    <w:right w:val="none" w:sz="0" w:space="0" w:color="auto"/>
                                  </w:divBdr>
                                  <w:divsChild>
                                    <w:div w:id="1588266943">
                                      <w:marLeft w:val="0"/>
                                      <w:marRight w:val="0"/>
                                      <w:marTop w:val="0"/>
                                      <w:marBottom w:val="0"/>
                                      <w:divBdr>
                                        <w:top w:val="none" w:sz="0" w:space="0" w:color="auto"/>
                                        <w:left w:val="none" w:sz="0" w:space="0" w:color="auto"/>
                                        <w:bottom w:val="none" w:sz="0" w:space="0" w:color="auto"/>
                                        <w:right w:val="none" w:sz="0" w:space="0" w:color="auto"/>
                                      </w:divBdr>
                                    </w:div>
                                    <w:div w:id="1102800705">
                                      <w:marLeft w:val="0"/>
                                      <w:marRight w:val="0"/>
                                      <w:marTop w:val="0"/>
                                      <w:marBottom w:val="0"/>
                                      <w:divBdr>
                                        <w:top w:val="none" w:sz="0" w:space="0" w:color="auto"/>
                                        <w:left w:val="none" w:sz="0" w:space="0" w:color="auto"/>
                                        <w:bottom w:val="none" w:sz="0" w:space="0" w:color="auto"/>
                                        <w:right w:val="none" w:sz="0" w:space="0" w:color="auto"/>
                                      </w:divBdr>
                                    </w:div>
                                    <w:div w:id="1039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31566">
      <w:bodyDiv w:val="1"/>
      <w:marLeft w:val="0"/>
      <w:marRight w:val="0"/>
      <w:marTop w:val="0"/>
      <w:marBottom w:val="0"/>
      <w:divBdr>
        <w:top w:val="none" w:sz="0" w:space="0" w:color="auto"/>
        <w:left w:val="none" w:sz="0" w:space="0" w:color="auto"/>
        <w:bottom w:val="none" w:sz="0" w:space="0" w:color="auto"/>
        <w:right w:val="none" w:sz="0" w:space="0" w:color="auto"/>
      </w:divBdr>
    </w:div>
    <w:div w:id="709644518">
      <w:bodyDiv w:val="1"/>
      <w:marLeft w:val="0"/>
      <w:marRight w:val="0"/>
      <w:marTop w:val="0"/>
      <w:marBottom w:val="0"/>
      <w:divBdr>
        <w:top w:val="none" w:sz="0" w:space="0" w:color="auto"/>
        <w:left w:val="none" w:sz="0" w:space="0" w:color="auto"/>
        <w:bottom w:val="none" w:sz="0" w:space="0" w:color="auto"/>
        <w:right w:val="none" w:sz="0" w:space="0" w:color="auto"/>
      </w:divBdr>
      <w:divsChild>
        <w:div w:id="384915176">
          <w:marLeft w:val="0"/>
          <w:marRight w:val="0"/>
          <w:marTop w:val="0"/>
          <w:marBottom w:val="0"/>
          <w:divBdr>
            <w:top w:val="none" w:sz="0" w:space="0" w:color="auto"/>
            <w:left w:val="none" w:sz="0" w:space="0" w:color="auto"/>
            <w:bottom w:val="none" w:sz="0" w:space="0" w:color="auto"/>
            <w:right w:val="none" w:sz="0" w:space="0" w:color="auto"/>
          </w:divBdr>
          <w:divsChild>
            <w:div w:id="331494581">
              <w:marLeft w:val="300"/>
              <w:marRight w:val="0"/>
              <w:marTop w:val="0"/>
              <w:marBottom w:val="0"/>
              <w:divBdr>
                <w:top w:val="none" w:sz="0" w:space="0" w:color="auto"/>
                <w:left w:val="none" w:sz="0" w:space="0" w:color="auto"/>
                <w:bottom w:val="none" w:sz="0" w:space="0" w:color="auto"/>
                <w:right w:val="none" w:sz="0" w:space="0" w:color="auto"/>
              </w:divBdr>
              <w:divsChild>
                <w:div w:id="685062102">
                  <w:marLeft w:val="0"/>
                  <w:marRight w:val="0"/>
                  <w:marTop w:val="0"/>
                  <w:marBottom w:val="0"/>
                  <w:divBdr>
                    <w:top w:val="none" w:sz="0" w:space="0" w:color="auto"/>
                    <w:left w:val="none" w:sz="0" w:space="0" w:color="auto"/>
                    <w:bottom w:val="none" w:sz="0" w:space="0" w:color="auto"/>
                    <w:right w:val="none" w:sz="0" w:space="0" w:color="auto"/>
                  </w:divBdr>
                  <w:divsChild>
                    <w:div w:id="1840391468">
                      <w:marLeft w:val="0"/>
                      <w:marRight w:val="0"/>
                      <w:marTop w:val="0"/>
                      <w:marBottom w:val="0"/>
                      <w:divBdr>
                        <w:top w:val="none" w:sz="0" w:space="0" w:color="auto"/>
                        <w:left w:val="none" w:sz="0" w:space="0" w:color="auto"/>
                        <w:bottom w:val="none" w:sz="0" w:space="0" w:color="auto"/>
                        <w:right w:val="none" w:sz="0" w:space="0" w:color="auto"/>
                      </w:divBdr>
                      <w:divsChild>
                        <w:div w:id="688027716">
                          <w:marLeft w:val="0"/>
                          <w:marRight w:val="0"/>
                          <w:marTop w:val="0"/>
                          <w:marBottom w:val="0"/>
                          <w:divBdr>
                            <w:top w:val="none" w:sz="0" w:space="0" w:color="auto"/>
                            <w:left w:val="none" w:sz="0" w:space="0" w:color="auto"/>
                            <w:bottom w:val="none" w:sz="0" w:space="0" w:color="auto"/>
                            <w:right w:val="none" w:sz="0" w:space="0" w:color="auto"/>
                          </w:divBdr>
                          <w:divsChild>
                            <w:div w:id="77872053">
                              <w:marLeft w:val="0"/>
                              <w:marRight w:val="0"/>
                              <w:marTop w:val="0"/>
                              <w:marBottom w:val="0"/>
                              <w:divBdr>
                                <w:top w:val="none" w:sz="0" w:space="0" w:color="auto"/>
                                <w:left w:val="none" w:sz="0" w:space="0" w:color="auto"/>
                                <w:bottom w:val="none" w:sz="0" w:space="0" w:color="auto"/>
                                <w:right w:val="none" w:sz="0" w:space="0" w:color="auto"/>
                              </w:divBdr>
                              <w:divsChild>
                                <w:div w:id="577977442">
                                  <w:marLeft w:val="0"/>
                                  <w:marRight w:val="0"/>
                                  <w:marTop w:val="0"/>
                                  <w:marBottom w:val="0"/>
                                  <w:divBdr>
                                    <w:top w:val="none" w:sz="0" w:space="0" w:color="auto"/>
                                    <w:left w:val="none" w:sz="0" w:space="0" w:color="auto"/>
                                    <w:bottom w:val="none" w:sz="0" w:space="0" w:color="auto"/>
                                    <w:right w:val="none" w:sz="0" w:space="0" w:color="auto"/>
                                  </w:divBdr>
                                </w:div>
                                <w:div w:id="510529770">
                                  <w:marLeft w:val="0"/>
                                  <w:marRight w:val="0"/>
                                  <w:marTop w:val="0"/>
                                  <w:marBottom w:val="0"/>
                                  <w:divBdr>
                                    <w:top w:val="none" w:sz="0" w:space="0" w:color="auto"/>
                                    <w:left w:val="none" w:sz="0" w:space="0" w:color="auto"/>
                                    <w:bottom w:val="none" w:sz="0" w:space="0" w:color="auto"/>
                                    <w:right w:val="none" w:sz="0" w:space="0" w:color="auto"/>
                                  </w:divBdr>
                                </w:div>
                                <w:div w:id="1846901645">
                                  <w:marLeft w:val="0"/>
                                  <w:marRight w:val="0"/>
                                  <w:marTop w:val="0"/>
                                  <w:marBottom w:val="0"/>
                                  <w:divBdr>
                                    <w:top w:val="none" w:sz="0" w:space="0" w:color="auto"/>
                                    <w:left w:val="none" w:sz="0" w:space="0" w:color="auto"/>
                                    <w:bottom w:val="none" w:sz="0" w:space="0" w:color="auto"/>
                                    <w:right w:val="none" w:sz="0" w:space="0" w:color="auto"/>
                                  </w:divBdr>
                                </w:div>
                                <w:div w:id="1960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0788">
      <w:bodyDiv w:val="1"/>
      <w:marLeft w:val="0"/>
      <w:marRight w:val="0"/>
      <w:marTop w:val="0"/>
      <w:marBottom w:val="0"/>
      <w:divBdr>
        <w:top w:val="none" w:sz="0" w:space="0" w:color="auto"/>
        <w:left w:val="none" w:sz="0" w:space="0" w:color="auto"/>
        <w:bottom w:val="none" w:sz="0" w:space="0" w:color="auto"/>
        <w:right w:val="none" w:sz="0" w:space="0" w:color="auto"/>
      </w:divBdr>
      <w:divsChild>
        <w:div w:id="922568750">
          <w:marLeft w:val="0"/>
          <w:marRight w:val="0"/>
          <w:marTop w:val="0"/>
          <w:marBottom w:val="0"/>
          <w:divBdr>
            <w:top w:val="none" w:sz="0" w:space="0" w:color="auto"/>
            <w:left w:val="none" w:sz="0" w:space="0" w:color="auto"/>
            <w:bottom w:val="none" w:sz="0" w:space="0" w:color="auto"/>
            <w:right w:val="none" w:sz="0" w:space="0" w:color="auto"/>
          </w:divBdr>
          <w:divsChild>
            <w:div w:id="1351762066">
              <w:marLeft w:val="300"/>
              <w:marRight w:val="0"/>
              <w:marTop w:val="0"/>
              <w:marBottom w:val="0"/>
              <w:divBdr>
                <w:top w:val="none" w:sz="0" w:space="0" w:color="auto"/>
                <w:left w:val="none" w:sz="0" w:space="0" w:color="auto"/>
                <w:bottom w:val="none" w:sz="0" w:space="0" w:color="auto"/>
                <w:right w:val="none" w:sz="0" w:space="0" w:color="auto"/>
              </w:divBdr>
              <w:divsChild>
                <w:div w:id="1005132981">
                  <w:marLeft w:val="0"/>
                  <w:marRight w:val="0"/>
                  <w:marTop w:val="0"/>
                  <w:marBottom w:val="0"/>
                  <w:divBdr>
                    <w:top w:val="none" w:sz="0" w:space="0" w:color="auto"/>
                    <w:left w:val="none" w:sz="0" w:space="0" w:color="auto"/>
                    <w:bottom w:val="none" w:sz="0" w:space="0" w:color="auto"/>
                    <w:right w:val="none" w:sz="0" w:space="0" w:color="auto"/>
                  </w:divBdr>
                  <w:divsChild>
                    <w:div w:id="895237713">
                      <w:marLeft w:val="0"/>
                      <w:marRight w:val="0"/>
                      <w:marTop w:val="0"/>
                      <w:marBottom w:val="0"/>
                      <w:divBdr>
                        <w:top w:val="none" w:sz="0" w:space="0" w:color="auto"/>
                        <w:left w:val="none" w:sz="0" w:space="0" w:color="auto"/>
                        <w:bottom w:val="none" w:sz="0" w:space="0" w:color="auto"/>
                        <w:right w:val="none" w:sz="0" w:space="0" w:color="auto"/>
                      </w:divBdr>
                      <w:divsChild>
                        <w:div w:id="195041913">
                          <w:marLeft w:val="0"/>
                          <w:marRight w:val="0"/>
                          <w:marTop w:val="0"/>
                          <w:marBottom w:val="0"/>
                          <w:divBdr>
                            <w:top w:val="none" w:sz="0" w:space="0" w:color="auto"/>
                            <w:left w:val="none" w:sz="0" w:space="0" w:color="auto"/>
                            <w:bottom w:val="none" w:sz="0" w:space="0" w:color="auto"/>
                            <w:right w:val="none" w:sz="0" w:space="0" w:color="auto"/>
                          </w:divBdr>
                          <w:divsChild>
                            <w:div w:id="2038702509">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 w:id="2046177495">
                                  <w:marLeft w:val="0"/>
                                  <w:marRight w:val="0"/>
                                  <w:marTop w:val="0"/>
                                  <w:marBottom w:val="0"/>
                                  <w:divBdr>
                                    <w:top w:val="none" w:sz="0" w:space="0" w:color="auto"/>
                                    <w:left w:val="none" w:sz="0" w:space="0" w:color="auto"/>
                                    <w:bottom w:val="none" w:sz="0" w:space="0" w:color="auto"/>
                                    <w:right w:val="none" w:sz="0" w:space="0" w:color="auto"/>
                                  </w:divBdr>
                                </w:div>
                                <w:div w:id="1316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239">
      <w:bodyDiv w:val="1"/>
      <w:marLeft w:val="0"/>
      <w:marRight w:val="0"/>
      <w:marTop w:val="0"/>
      <w:marBottom w:val="0"/>
      <w:divBdr>
        <w:top w:val="none" w:sz="0" w:space="0" w:color="auto"/>
        <w:left w:val="none" w:sz="0" w:space="0" w:color="auto"/>
        <w:bottom w:val="none" w:sz="0" w:space="0" w:color="auto"/>
        <w:right w:val="none" w:sz="0" w:space="0" w:color="auto"/>
      </w:divBdr>
    </w:div>
    <w:div w:id="755052227">
      <w:bodyDiv w:val="1"/>
      <w:marLeft w:val="0"/>
      <w:marRight w:val="0"/>
      <w:marTop w:val="0"/>
      <w:marBottom w:val="0"/>
      <w:divBdr>
        <w:top w:val="none" w:sz="0" w:space="0" w:color="auto"/>
        <w:left w:val="none" w:sz="0" w:space="0" w:color="auto"/>
        <w:bottom w:val="none" w:sz="0" w:space="0" w:color="auto"/>
        <w:right w:val="none" w:sz="0" w:space="0" w:color="auto"/>
      </w:divBdr>
      <w:divsChild>
        <w:div w:id="220294947">
          <w:marLeft w:val="0"/>
          <w:marRight w:val="0"/>
          <w:marTop w:val="0"/>
          <w:marBottom w:val="0"/>
          <w:divBdr>
            <w:top w:val="none" w:sz="0" w:space="0" w:color="auto"/>
            <w:left w:val="none" w:sz="0" w:space="0" w:color="auto"/>
            <w:bottom w:val="none" w:sz="0" w:space="0" w:color="auto"/>
            <w:right w:val="none" w:sz="0" w:space="0" w:color="auto"/>
          </w:divBdr>
          <w:divsChild>
            <w:div w:id="1416825704">
              <w:marLeft w:val="0"/>
              <w:marRight w:val="0"/>
              <w:marTop w:val="0"/>
              <w:marBottom w:val="0"/>
              <w:divBdr>
                <w:top w:val="none" w:sz="0" w:space="0" w:color="auto"/>
                <w:left w:val="none" w:sz="0" w:space="0" w:color="auto"/>
                <w:bottom w:val="none" w:sz="0" w:space="0" w:color="auto"/>
                <w:right w:val="none" w:sz="0" w:space="0" w:color="auto"/>
              </w:divBdr>
              <w:divsChild>
                <w:div w:id="1799906650">
                  <w:marLeft w:val="0"/>
                  <w:marRight w:val="0"/>
                  <w:marTop w:val="0"/>
                  <w:marBottom w:val="0"/>
                  <w:divBdr>
                    <w:top w:val="none" w:sz="0" w:space="0" w:color="auto"/>
                    <w:left w:val="none" w:sz="0" w:space="0" w:color="auto"/>
                    <w:bottom w:val="none" w:sz="0" w:space="0" w:color="auto"/>
                    <w:right w:val="none" w:sz="0" w:space="0" w:color="auto"/>
                  </w:divBdr>
                  <w:divsChild>
                    <w:div w:id="304314062">
                      <w:marLeft w:val="0"/>
                      <w:marRight w:val="0"/>
                      <w:marTop w:val="0"/>
                      <w:marBottom w:val="0"/>
                      <w:divBdr>
                        <w:top w:val="none" w:sz="0" w:space="0" w:color="auto"/>
                        <w:left w:val="none" w:sz="0" w:space="0" w:color="auto"/>
                        <w:bottom w:val="none" w:sz="0" w:space="0" w:color="auto"/>
                        <w:right w:val="none" w:sz="0" w:space="0" w:color="auto"/>
                      </w:divBdr>
                      <w:divsChild>
                        <w:div w:id="495920281">
                          <w:marLeft w:val="0"/>
                          <w:marRight w:val="0"/>
                          <w:marTop w:val="0"/>
                          <w:marBottom w:val="0"/>
                          <w:divBdr>
                            <w:top w:val="none" w:sz="0" w:space="0" w:color="auto"/>
                            <w:left w:val="none" w:sz="0" w:space="0" w:color="auto"/>
                            <w:bottom w:val="none" w:sz="0" w:space="0" w:color="auto"/>
                            <w:right w:val="none" w:sz="0" w:space="0" w:color="auto"/>
                          </w:divBdr>
                          <w:divsChild>
                            <w:div w:id="1614364927">
                              <w:marLeft w:val="0"/>
                              <w:marRight w:val="0"/>
                              <w:marTop w:val="0"/>
                              <w:marBottom w:val="0"/>
                              <w:divBdr>
                                <w:top w:val="none" w:sz="0" w:space="0" w:color="auto"/>
                                <w:left w:val="none" w:sz="0" w:space="0" w:color="auto"/>
                                <w:bottom w:val="none" w:sz="0" w:space="0" w:color="auto"/>
                                <w:right w:val="none" w:sz="0" w:space="0" w:color="auto"/>
                              </w:divBdr>
                              <w:divsChild>
                                <w:div w:id="567155856">
                                  <w:marLeft w:val="0"/>
                                  <w:marRight w:val="0"/>
                                  <w:marTop w:val="0"/>
                                  <w:marBottom w:val="0"/>
                                  <w:divBdr>
                                    <w:top w:val="none" w:sz="0" w:space="0" w:color="auto"/>
                                    <w:left w:val="none" w:sz="0" w:space="0" w:color="auto"/>
                                    <w:bottom w:val="none" w:sz="0" w:space="0" w:color="auto"/>
                                    <w:right w:val="none" w:sz="0" w:space="0" w:color="auto"/>
                                  </w:divBdr>
                                  <w:divsChild>
                                    <w:div w:id="3904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8175">
      <w:bodyDiv w:val="1"/>
      <w:marLeft w:val="0"/>
      <w:marRight w:val="0"/>
      <w:marTop w:val="0"/>
      <w:marBottom w:val="0"/>
      <w:divBdr>
        <w:top w:val="none" w:sz="0" w:space="0" w:color="auto"/>
        <w:left w:val="none" w:sz="0" w:space="0" w:color="auto"/>
        <w:bottom w:val="none" w:sz="0" w:space="0" w:color="auto"/>
        <w:right w:val="none" w:sz="0" w:space="0" w:color="auto"/>
      </w:divBdr>
    </w:div>
    <w:div w:id="809516987">
      <w:bodyDiv w:val="1"/>
      <w:marLeft w:val="0"/>
      <w:marRight w:val="0"/>
      <w:marTop w:val="0"/>
      <w:marBottom w:val="0"/>
      <w:divBdr>
        <w:top w:val="none" w:sz="0" w:space="0" w:color="auto"/>
        <w:left w:val="none" w:sz="0" w:space="0" w:color="auto"/>
        <w:bottom w:val="none" w:sz="0" w:space="0" w:color="auto"/>
        <w:right w:val="none" w:sz="0" w:space="0" w:color="auto"/>
      </w:divBdr>
    </w:div>
    <w:div w:id="837382478">
      <w:bodyDiv w:val="1"/>
      <w:marLeft w:val="0"/>
      <w:marRight w:val="0"/>
      <w:marTop w:val="0"/>
      <w:marBottom w:val="0"/>
      <w:divBdr>
        <w:top w:val="none" w:sz="0" w:space="0" w:color="auto"/>
        <w:left w:val="none" w:sz="0" w:space="0" w:color="auto"/>
        <w:bottom w:val="none" w:sz="0" w:space="0" w:color="auto"/>
        <w:right w:val="none" w:sz="0" w:space="0" w:color="auto"/>
      </w:divBdr>
      <w:divsChild>
        <w:div w:id="428165140">
          <w:marLeft w:val="0"/>
          <w:marRight w:val="0"/>
          <w:marTop w:val="0"/>
          <w:marBottom w:val="0"/>
          <w:divBdr>
            <w:top w:val="none" w:sz="0" w:space="0" w:color="auto"/>
            <w:left w:val="none" w:sz="0" w:space="0" w:color="auto"/>
            <w:bottom w:val="none" w:sz="0" w:space="0" w:color="auto"/>
            <w:right w:val="none" w:sz="0" w:space="0" w:color="auto"/>
          </w:divBdr>
          <w:divsChild>
            <w:div w:id="327365913">
              <w:marLeft w:val="0"/>
              <w:marRight w:val="0"/>
              <w:marTop w:val="0"/>
              <w:marBottom w:val="0"/>
              <w:divBdr>
                <w:top w:val="none" w:sz="0" w:space="0" w:color="auto"/>
                <w:left w:val="none" w:sz="0" w:space="0" w:color="auto"/>
                <w:bottom w:val="none" w:sz="0" w:space="0" w:color="auto"/>
                <w:right w:val="none" w:sz="0" w:space="0" w:color="auto"/>
              </w:divBdr>
              <w:divsChild>
                <w:div w:id="166095359">
                  <w:marLeft w:val="0"/>
                  <w:marRight w:val="0"/>
                  <w:marTop w:val="0"/>
                  <w:marBottom w:val="0"/>
                  <w:divBdr>
                    <w:top w:val="none" w:sz="0" w:space="0" w:color="auto"/>
                    <w:left w:val="none" w:sz="0" w:space="0" w:color="auto"/>
                    <w:bottom w:val="none" w:sz="0" w:space="0" w:color="auto"/>
                    <w:right w:val="none" w:sz="0" w:space="0" w:color="auto"/>
                  </w:divBdr>
                  <w:divsChild>
                    <w:div w:id="1981884466">
                      <w:marLeft w:val="0"/>
                      <w:marRight w:val="0"/>
                      <w:marTop w:val="0"/>
                      <w:marBottom w:val="0"/>
                      <w:divBdr>
                        <w:top w:val="none" w:sz="0" w:space="0" w:color="auto"/>
                        <w:left w:val="none" w:sz="0" w:space="0" w:color="auto"/>
                        <w:bottom w:val="none" w:sz="0" w:space="0" w:color="auto"/>
                        <w:right w:val="none" w:sz="0" w:space="0" w:color="auto"/>
                      </w:divBdr>
                      <w:divsChild>
                        <w:div w:id="1340547761">
                          <w:marLeft w:val="0"/>
                          <w:marRight w:val="0"/>
                          <w:marTop w:val="0"/>
                          <w:marBottom w:val="0"/>
                          <w:divBdr>
                            <w:top w:val="none" w:sz="0" w:space="0" w:color="auto"/>
                            <w:left w:val="none" w:sz="0" w:space="0" w:color="auto"/>
                            <w:bottom w:val="none" w:sz="0" w:space="0" w:color="auto"/>
                            <w:right w:val="none" w:sz="0" w:space="0" w:color="auto"/>
                          </w:divBdr>
                          <w:divsChild>
                            <w:div w:id="2116748063">
                              <w:marLeft w:val="0"/>
                              <w:marRight w:val="0"/>
                              <w:marTop w:val="0"/>
                              <w:marBottom w:val="0"/>
                              <w:divBdr>
                                <w:top w:val="none" w:sz="0" w:space="0" w:color="auto"/>
                                <w:left w:val="none" w:sz="0" w:space="0" w:color="auto"/>
                                <w:bottom w:val="none" w:sz="0" w:space="0" w:color="auto"/>
                                <w:right w:val="none" w:sz="0" w:space="0" w:color="auto"/>
                              </w:divBdr>
                              <w:divsChild>
                                <w:div w:id="446966253">
                                  <w:marLeft w:val="0"/>
                                  <w:marRight w:val="0"/>
                                  <w:marTop w:val="0"/>
                                  <w:marBottom w:val="360"/>
                                  <w:divBdr>
                                    <w:top w:val="none" w:sz="0" w:space="0" w:color="auto"/>
                                    <w:left w:val="none" w:sz="0" w:space="0" w:color="auto"/>
                                    <w:bottom w:val="none" w:sz="0" w:space="0" w:color="auto"/>
                                    <w:right w:val="none" w:sz="0" w:space="0" w:color="auto"/>
                                  </w:divBdr>
                                  <w:divsChild>
                                    <w:div w:id="267086339">
                                      <w:marLeft w:val="0"/>
                                      <w:marRight w:val="0"/>
                                      <w:marTop w:val="0"/>
                                      <w:marBottom w:val="0"/>
                                      <w:divBdr>
                                        <w:top w:val="none" w:sz="0" w:space="0" w:color="auto"/>
                                        <w:left w:val="none" w:sz="0" w:space="0" w:color="auto"/>
                                        <w:bottom w:val="none" w:sz="0" w:space="0" w:color="auto"/>
                                        <w:right w:val="none" w:sz="0" w:space="0" w:color="auto"/>
                                      </w:divBdr>
                                      <w:divsChild>
                                        <w:div w:id="2099868200">
                                          <w:marLeft w:val="0"/>
                                          <w:marRight w:val="0"/>
                                          <w:marTop w:val="0"/>
                                          <w:marBottom w:val="0"/>
                                          <w:divBdr>
                                            <w:top w:val="none" w:sz="0" w:space="0" w:color="auto"/>
                                            <w:left w:val="none" w:sz="0" w:space="0" w:color="auto"/>
                                            <w:bottom w:val="none" w:sz="0" w:space="0" w:color="auto"/>
                                            <w:right w:val="none" w:sz="0" w:space="0" w:color="auto"/>
                                          </w:divBdr>
                                          <w:divsChild>
                                            <w:div w:id="847333301">
                                              <w:marLeft w:val="0"/>
                                              <w:marRight w:val="0"/>
                                              <w:marTop w:val="0"/>
                                              <w:marBottom w:val="0"/>
                                              <w:divBdr>
                                                <w:top w:val="none" w:sz="0" w:space="0" w:color="auto"/>
                                                <w:left w:val="none" w:sz="0" w:space="0" w:color="auto"/>
                                                <w:bottom w:val="none" w:sz="0" w:space="0" w:color="auto"/>
                                                <w:right w:val="none" w:sz="0" w:space="0" w:color="auto"/>
                                              </w:divBdr>
                                              <w:divsChild>
                                                <w:div w:id="848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32826">
      <w:bodyDiv w:val="1"/>
      <w:marLeft w:val="0"/>
      <w:marRight w:val="0"/>
      <w:marTop w:val="0"/>
      <w:marBottom w:val="0"/>
      <w:divBdr>
        <w:top w:val="none" w:sz="0" w:space="0" w:color="auto"/>
        <w:left w:val="none" w:sz="0" w:space="0" w:color="auto"/>
        <w:bottom w:val="none" w:sz="0" w:space="0" w:color="auto"/>
        <w:right w:val="none" w:sz="0" w:space="0" w:color="auto"/>
      </w:divBdr>
    </w:div>
    <w:div w:id="876965272">
      <w:bodyDiv w:val="1"/>
      <w:marLeft w:val="0"/>
      <w:marRight w:val="0"/>
      <w:marTop w:val="0"/>
      <w:marBottom w:val="0"/>
      <w:divBdr>
        <w:top w:val="none" w:sz="0" w:space="0" w:color="auto"/>
        <w:left w:val="none" w:sz="0" w:space="0" w:color="auto"/>
        <w:bottom w:val="none" w:sz="0" w:space="0" w:color="auto"/>
        <w:right w:val="none" w:sz="0" w:space="0" w:color="auto"/>
      </w:divBdr>
    </w:div>
    <w:div w:id="883639238">
      <w:bodyDiv w:val="1"/>
      <w:marLeft w:val="0"/>
      <w:marRight w:val="0"/>
      <w:marTop w:val="0"/>
      <w:marBottom w:val="0"/>
      <w:divBdr>
        <w:top w:val="none" w:sz="0" w:space="0" w:color="auto"/>
        <w:left w:val="none" w:sz="0" w:space="0" w:color="auto"/>
        <w:bottom w:val="none" w:sz="0" w:space="0" w:color="auto"/>
        <w:right w:val="none" w:sz="0" w:space="0" w:color="auto"/>
      </w:divBdr>
      <w:divsChild>
        <w:div w:id="1232617678">
          <w:marLeft w:val="0"/>
          <w:marRight w:val="0"/>
          <w:marTop w:val="0"/>
          <w:marBottom w:val="0"/>
          <w:divBdr>
            <w:top w:val="none" w:sz="0" w:space="0" w:color="auto"/>
            <w:left w:val="none" w:sz="0" w:space="0" w:color="auto"/>
            <w:bottom w:val="none" w:sz="0" w:space="0" w:color="auto"/>
            <w:right w:val="none" w:sz="0" w:space="0" w:color="auto"/>
          </w:divBdr>
          <w:divsChild>
            <w:div w:id="88238216">
              <w:marLeft w:val="0"/>
              <w:marRight w:val="0"/>
              <w:marTop w:val="0"/>
              <w:marBottom w:val="0"/>
              <w:divBdr>
                <w:top w:val="none" w:sz="0" w:space="0" w:color="auto"/>
                <w:left w:val="none" w:sz="0" w:space="0" w:color="auto"/>
                <w:bottom w:val="none" w:sz="0" w:space="0" w:color="auto"/>
                <w:right w:val="none" w:sz="0" w:space="0" w:color="auto"/>
              </w:divBdr>
              <w:divsChild>
                <w:div w:id="1577788008">
                  <w:marLeft w:val="0"/>
                  <w:marRight w:val="0"/>
                  <w:marTop w:val="0"/>
                  <w:marBottom w:val="0"/>
                  <w:divBdr>
                    <w:top w:val="none" w:sz="0" w:space="0" w:color="auto"/>
                    <w:left w:val="none" w:sz="0" w:space="0" w:color="auto"/>
                    <w:bottom w:val="none" w:sz="0" w:space="0" w:color="auto"/>
                    <w:right w:val="none" w:sz="0" w:space="0" w:color="auto"/>
                  </w:divBdr>
                  <w:divsChild>
                    <w:div w:id="296760646">
                      <w:marLeft w:val="0"/>
                      <w:marRight w:val="0"/>
                      <w:marTop w:val="0"/>
                      <w:marBottom w:val="0"/>
                      <w:divBdr>
                        <w:top w:val="none" w:sz="0" w:space="0" w:color="auto"/>
                        <w:left w:val="none" w:sz="0" w:space="0" w:color="auto"/>
                        <w:bottom w:val="none" w:sz="0" w:space="0" w:color="auto"/>
                        <w:right w:val="none" w:sz="0" w:space="0" w:color="auto"/>
                      </w:divBdr>
                      <w:divsChild>
                        <w:div w:id="225531810">
                          <w:marLeft w:val="0"/>
                          <w:marRight w:val="0"/>
                          <w:marTop w:val="0"/>
                          <w:marBottom w:val="0"/>
                          <w:divBdr>
                            <w:top w:val="none" w:sz="0" w:space="0" w:color="auto"/>
                            <w:left w:val="none" w:sz="0" w:space="0" w:color="auto"/>
                            <w:bottom w:val="none" w:sz="0" w:space="0" w:color="auto"/>
                            <w:right w:val="none" w:sz="0" w:space="0" w:color="auto"/>
                          </w:divBdr>
                          <w:divsChild>
                            <w:div w:id="39287827">
                              <w:marLeft w:val="0"/>
                              <w:marRight w:val="0"/>
                              <w:marTop w:val="0"/>
                              <w:marBottom w:val="0"/>
                              <w:divBdr>
                                <w:top w:val="none" w:sz="0" w:space="0" w:color="auto"/>
                                <w:left w:val="none" w:sz="0" w:space="0" w:color="auto"/>
                                <w:bottom w:val="none" w:sz="0" w:space="0" w:color="auto"/>
                                <w:right w:val="none" w:sz="0" w:space="0" w:color="auto"/>
                              </w:divBdr>
                              <w:divsChild>
                                <w:div w:id="292445267">
                                  <w:marLeft w:val="0"/>
                                  <w:marRight w:val="0"/>
                                  <w:marTop w:val="0"/>
                                  <w:marBottom w:val="0"/>
                                  <w:divBdr>
                                    <w:top w:val="none" w:sz="0" w:space="0" w:color="auto"/>
                                    <w:left w:val="none" w:sz="0" w:space="0" w:color="auto"/>
                                    <w:bottom w:val="none" w:sz="0" w:space="0" w:color="auto"/>
                                    <w:right w:val="none" w:sz="0" w:space="0" w:color="auto"/>
                                  </w:divBdr>
                                  <w:divsChild>
                                    <w:div w:id="1880582996">
                                      <w:marLeft w:val="0"/>
                                      <w:marRight w:val="0"/>
                                      <w:marTop w:val="0"/>
                                      <w:marBottom w:val="0"/>
                                      <w:divBdr>
                                        <w:top w:val="none" w:sz="0" w:space="0" w:color="auto"/>
                                        <w:left w:val="none" w:sz="0" w:space="0" w:color="auto"/>
                                        <w:bottom w:val="none" w:sz="0" w:space="0" w:color="auto"/>
                                        <w:right w:val="none" w:sz="0" w:space="0" w:color="auto"/>
                                      </w:divBdr>
                                    </w:div>
                                    <w:div w:id="771247535">
                                      <w:marLeft w:val="0"/>
                                      <w:marRight w:val="0"/>
                                      <w:marTop w:val="0"/>
                                      <w:marBottom w:val="0"/>
                                      <w:divBdr>
                                        <w:top w:val="none" w:sz="0" w:space="0" w:color="auto"/>
                                        <w:left w:val="none" w:sz="0" w:space="0" w:color="auto"/>
                                        <w:bottom w:val="none" w:sz="0" w:space="0" w:color="auto"/>
                                        <w:right w:val="none" w:sz="0" w:space="0" w:color="auto"/>
                                      </w:divBdr>
                                    </w:div>
                                    <w:div w:id="1403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87813">
      <w:bodyDiv w:val="1"/>
      <w:marLeft w:val="0"/>
      <w:marRight w:val="0"/>
      <w:marTop w:val="0"/>
      <w:marBottom w:val="0"/>
      <w:divBdr>
        <w:top w:val="none" w:sz="0" w:space="0" w:color="auto"/>
        <w:left w:val="none" w:sz="0" w:space="0" w:color="auto"/>
        <w:bottom w:val="none" w:sz="0" w:space="0" w:color="auto"/>
        <w:right w:val="none" w:sz="0" w:space="0" w:color="auto"/>
      </w:divBdr>
    </w:div>
    <w:div w:id="901327305">
      <w:bodyDiv w:val="1"/>
      <w:marLeft w:val="0"/>
      <w:marRight w:val="0"/>
      <w:marTop w:val="0"/>
      <w:marBottom w:val="0"/>
      <w:divBdr>
        <w:top w:val="none" w:sz="0" w:space="0" w:color="auto"/>
        <w:left w:val="none" w:sz="0" w:space="0" w:color="auto"/>
        <w:bottom w:val="none" w:sz="0" w:space="0" w:color="auto"/>
        <w:right w:val="none" w:sz="0" w:space="0" w:color="auto"/>
      </w:divBdr>
    </w:div>
    <w:div w:id="914096851">
      <w:bodyDiv w:val="1"/>
      <w:marLeft w:val="0"/>
      <w:marRight w:val="0"/>
      <w:marTop w:val="0"/>
      <w:marBottom w:val="0"/>
      <w:divBdr>
        <w:top w:val="none" w:sz="0" w:space="0" w:color="auto"/>
        <w:left w:val="none" w:sz="0" w:space="0" w:color="auto"/>
        <w:bottom w:val="none" w:sz="0" w:space="0" w:color="auto"/>
        <w:right w:val="none" w:sz="0" w:space="0" w:color="auto"/>
      </w:divBdr>
    </w:div>
    <w:div w:id="920220457">
      <w:bodyDiv w:val="1"/>
      <w:marLeft w:val="0"/>
      <w:marRight w:val="0"/>
      <w:marTop w:val="0"/>
      <w:marBottom w:val="0"/>
      <w:divBdr>
        <w:top w:val="none" w:sz="0" w:space="0" w:color="auto"/>
        <w:left w:val="none" w:sz="0" w:space="0" w:color="auto"/>
        <w:bottom w:val="none" w:sz="0" w:space="0" w:color="auto"/>
        <w:right w:val="none" w:sz="0" w:space="0" w:color="auto"/>
      </w:divBdr>
      <w:divsChild>
        <w:div w:id="2132505242">
          <w:marLeft w:val="0"/>
          <w:marRight w:val="0"/>
          <w:marTop w:val="0"/>
          <w:marBottom w:val="0"/>
          <w:divBdr>
            <w:top w:val="none" w:sz="0" w:space="0" w:color="auto"/>
            <w:left w:val="none" w:sz="0" w:space="0" w:color="auto"/>
            <w:bottom w:val="none" w:sz="0" w:space="0" w:color="auto"/>
            <w:right w:val="none" w:sz="0" w:space="0" w:color="auto"/>
          </w:divBdr>
          <w:divsChild>
            <w:div w:id="1262450046">
              <w:marLeft w:val="0"/>
              <w:marRight w:val="0"/>
              <w:marTop w:val="0"/>
              <w:marBottom w:val="0"/>
              <w:divBdr>
                <w:top w:val="none" w:sz="0" w:space="0" w:color="auto"/>
                <w:left w:val="none" w:sz="0" w:space="0" w:color="auto"/>
                <w:bottom w:val="none" w:sz="0" w:space="0" w:color="auto"/>
                <w:right w:val="none" w:sz="0" w:space="0" w:color="auto"/>
              </w:divBdr>
              <w:divsChild>
                <w:div w:id="1390806352">
                  <w:marLeft w:val="0"/>
                  <w:marRight w:val="0"/>
                  <w:marTop w:val="0"/>
                  <w:marBottom w:val="0"/>
                  <w:divBdr>
                    <w:top w:val="none" w:sz="0" w:space="0" w:color="auto"/>
                    <w:left w:val="none" w:sz="0" w:space="0" w:color="auto"/>
                    <w:bottom w:val="none" w:sz="0" w:space="0" w:color="auto"/>
                    <w:right w:val="none" w:sz="0" w:space="0" w:color="auto"/>
                  </w:divBdr>
                  <w:divsChild>
                    <w:div w:id="1613440168">
                      <w:marLeft w:val="0"/>
                      <w:marRight w:val="0"/>
                      <w:marTop w:val="0"/>
                      <w:marBottom w:val="0"/>
                      <w:divBdr>
                        <w:top w:val="none" w:sz="0" w:space="0" w:color="auto"/>
                        <w:left w:val="none" w:sz="0" w:space="0" w:color="auto"/>
                        <w:bottom w:val="none" w:sz="0" w:space="0" w:color="auto"/>
                        <w:right w:val="none" w:sz="0" w:space="0" w:color="auto"/>
                      </w:divBdr>
                      <w:divsChild>
                        <w:div w:id="778447053">
                          <w:marLeft w:val="0"/>
                          <w:marRight w:val="0"/>
                          <w:marTop w:val="0"/>
                          <w:marBottom w:val="0"/>
                          <w:divBdr>
                            <w:top w:val="none" w:sz="0" w:space="0" w:color="auto"/>
                            <w:left w:val="none" w:sz="0" w:space="0" w:color="auto"/>
                            <w:bottom w:val="none" w:sz="0" w:space="0" w:color="auto"/>
                            <w:right w:val="none" w:sz="0" w:space="0" w:color="auto"/>
                          </w:divBdr>
                          <w:divsChild>
                            <w:div w:id="1085615859">
                              <w:marLeft w:val="0"/>
                              <w:marRight w:val="0"/>
                              <w:marTop w:val="0"/>
                              <w:marBottom w:val="0"/>
                              <w:divBdr>
                                <w:top w:val="none" w:sz="0" w:space="0" w:color="auto"/>
                                <w:left w:val="none" w:sz="0" w:space="0" w:color="auto"/>
                                <w:bottom w:val="none" w:sz="0" w:space="0" w:color="auto"/>
                                <w:right w:val="none" w:sz="0" w:space="0" w:color="auto"/>
                              </w:divBdr>
                              <w:divsChild>
                                <w:div w:id="12412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833308">
      <w:bodyDiv w:val="1"/>
      <w:marLeft w:val="0"/>
      <w:marRight w:val="0"/>
      <w:marTop w:val="0"/>
      <w:marBottom w:val="0"/>
      <w:divBdr>
        <w:top w:val="none" w:sz="0" w:space="0" w:color="auto"/>
        <w:left w:val="none" w:sz="0" w:space="0" w:color="auto"/>
        <w:bottom w:val="none" w:sz="0" w:space="0" w:color="auto"/>
        <w:right w:val="none" w:sz="0" w:space="0" w:color="auto"/>
      </w:divBdr>
    </w:div>
    <w:div w:id="960914589">
      <w:bodyDiv w:val="1"/>
      <w:marLeft w:val="0"/>
      <w:marRight w:val="0"/>
      <w:marTop w:val="0"/>
      <w:marBottom w:val="0"/>
      <w:divBdr>
        <w:top w:val="none" w:sz="0" w:space="0" w:color="auto"/>
        <w:left w:val="none" w:sz="0" w:space="0" w:color="auto"/>
        <w:bottom w:val="none" w:sz="0" w:space="0" w:color="auto"/>
        <w:right w:val="none" w:sz="0" w:space="0" w:color="auto"/>
      </w:divBdr>
    </w:div>
    <w:div w:id="1021856517">
      <w:bodyDiv w:val="1"/>
      <w:marLeft w:val="0"/>
      <w:marRight w:val="0"/>
      <w:marTop w:val="0"/>
      <w:marBottom w:val="0"/>
      <w:divBdr>
        <w:top w:val="none" w:sz="0" w:space="0" w:color="auto"/>
        <w:left w:val="none" w:sz="0" w:space="0" w:color="auto"/>
        <w:bottom w:val="none" w:sz="0" w:space="0" w:color="auto"/>
        <w:right w:val="none" w:sz="0" w:space="0" w:color="auto"/>
      </w:divBdr>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035544515">
      <w:bodyDiv w:val="1"/>
      <w:marLeft w:val="0"/>
      <w:marRight w:val="0"/>
      <w:marTop w:val="0"/>
      <w:marBottom w:val="0"/>
      <w:divBdr>
        <w:top w:val="none" w:sz="0" w:space="0" w:color="auto"/>
        <w:left w:val="none" w:sz="0" w:space="0" w:color="auto"/>
        <w:bottom w:val="none" w:sz="0" w:space="0" w:color="auto"/>
        <w:right w:val="none" w:sz="0" w:space="0" w:color="auto"/>
      </w:divBdr>
    </w:div>
    <w:div w:id="1048142102">
      <w:bodyDiv w:val="1"/>
      <w:marLeft w:val="0"/>
      <w:marRight w:val="0"/>
      <w:marTop w:val="0"/>
      <w:marBottom w:val="0"/>
      <w:divBdr>
        <w:top w:val="none" w:sz="0" w:space="0" w:color="auto"/>
        <w:left w:val="none" w:sz="0" w:space="0" w:color="auto"/>
        <w:bottom w:val="none" w:sz="0" w:space="0" w:color="auto"/>
        <w:right w:val="none" w:sz="0" w:space="0" w:color="auto"/>
      </w:divBdr>
    </w:div>
    <w:div w:id="1108548578">
      <w:bodyDiv w:val="1"/>
      <w:marLeft w:val="0"/>
      <w:marRight w:val="0"/>
      <w:marTop w:val="0"/>
      <w:marBottom w:val="0"/>
      <w:divBdr>
        <w:top w:val="none" w:sz="0" w:space="0" w:color="auto"/>
        <w:left w:val="none" w:sz="0" w:space="0" w:color="auto"/>
        <w:bottom w:val="none" w:sz="0" w:space="0" w:color="auto"/>
        <w:right w:val="none" w:sz="0" w:space="0" w:color="auto"/>
      </w:divBdr>
      <w:divsChild>
        <w:div w:id="1433432426">
          <w:marLeft w:val="0"/>
          <w:marRight w:val="0"/>
          <w:marTop w:val="0"/>
          <w:marBottom w:val="0"/>
          <w:divBdr>
            <w:top w:val="none" w:sz="0" w:space="0" w:color="auto"/>
            <w:left w:val="none" w:sz="0" w:space="0" w:color="auto"/>
            <w:bottom w:val="none" w:sz="0" w:space="0" w:color="auto"/>
            <w:right w:val="none" w:sz="0" w:space="0" w:color="auto"/>
          </w:divBdr>
        </w:div>
        <w:div w:id="570384616">
          <w:marLeft w:val="0"/>
          <w:marRight w:val="0"/>
          <w:marTop w:val="0"/>
          <w:marBottom w:val="0"/>
          <w:divBdr>
            <w:top w:val="none" w:sz="0" w:space="0" w:color="auto"/>
            <w:left w:val="none" w:sz="0" w:space="0" w:color="auto"/>
            <w:bottom w:val="none" w:sz="0" w:space="0" w:color="auto"/>
            <w:right w:val="none" w:sz="0" w:space="0" w:color="auto"/>
          </w:divBdr>
        </w:div>
      </w:divsChild>
    </w:div>
    <w:div w:id="1110197661">
      <w:bodyDiv w:val="1"/>
      <w:marLeft w:val="0"/>
      <w:marRight w:val="0"/>
      <w:marTop w:val="0"/>
      <w:marBottom w:val="0"/>
      <w:divBdr>
        <w:top w:val="none" w:sz="0" w:space="0" w:color="auto"/>
        <w:left w:val="none" w:sz="0" w:space="0" w:color="auto"/>
        <w:bottom w:val="none" w:sz="0" w:space="0" w:color="auto"/>
        <w:right w:val="none" w:sz="0" w:space="0" w:color="auto"/>
      </w:divBdr>
    </w:div>
    <w:div w:id="1113089711">
      <w:bodyDiv w:val="1"/>
      <w:marLeft w:val="0"/>
      <w:marRight w:val="0"/>
      <w:marTop w:val="0"/>
      <w:marBottom w:val="0"/>
      <w:divBdr>
        <w:top w:val="none" w:sz="0" w:space="0" w:color="auto"/>
        <w:left w:val="none" w:sz="0" w:space="0" w:color="auto"/>
        <w:bottom w:val="none" w:sz="0" w:space="0" w:color="auto"/>
        <w:right w:val="none" w:sz="0" w:space="0" w:color="auto"/>
      </w:divBdr>
    </w:div>
    <w:div w:id="1113355643">
      <w:bodyDiv w:val="1"/>
      <w:marLeft w:val="0"/>
      <w:marRight w:val="0"/>
      <w:marTop w:val="0"/>
      <w:marBottom w:val="0"/>
      <w:divBdr>
        <w:top w:val="none" w:sz="0" w:space="0" w:color="auto"/>
        <w:left w:val="none" w:sz="0" w:space="0" w:color="auto"/>
        <w:bottom w:val="none" w:sz="0" w:space="0" w:color="auto"/>
        <w:right w:val="none" w:sz="0" w:space="0" w:color="auto"/>
      </w:divBdr>
      <w:divsChild>
        <w:div w:id="380443428">
          <w:marLeft w:val="0"/>
          <w:marRight w:val="0"/>
          <w:marTop w:val="0"/>
          <w:marBottom w:val="0"/>
          <w:divBdr>
            <w:top w:val="none" w:sz="0" w:space="0" w:color="auto"/>
            <w:left w:val="none" w:sz="0" w:space="0" w:color="auto"/>
            <w:bottom w:val="none" w:sz="0" w:space="0" w:color="auto"/>
            <w:right w:val="none" w:sz="0" w:space="0" w:color="auto"/>
          </w:divBdr>
          <w:divsChild>
            <w:div w:id="2026521255">
              <w:marLeft w:val="0"/>
              <w:marRight w:val="0"/>
              <w:marTop w:val="0"/>
              <w:marBottom w:val="0"/>
              <w:divBdr>
                <w:top w:val="none" w:sz="0" w:space="0" w:color="auto"/>
                <w:left w:val="none" w:sz="0" w:space="0" w:color="auto"/>
                <w:bottom w:val="none" w:sz="0" w:space="0" w:color="auto"/>
                <w:right w:val="none" w:sz="0" w:space="0" w:color="auto"/>
              </w:divBdr>
              <w:divsChild>
                <w:div w:id="2100057300">
                  <w:marLeft w:val="0"/>
                  <w:marRight w:val="0"/>
                  <w:marTop w:val="0"/>
                  <w:marBottom w:val="0"/>
                  <w:divBdr>
                    <w:top w:val="none" w:sz="0" w:space="0" w:color="auto"/>
                    <w:left w:val="none" w:sz="0" w:space="0" w:color="auto"/>
                    <w:bottom w:val="none" w:sz="0" w:space="0" w:color="auto"/>
                    <w:right w:val="none" w:sz="0" w:space="0" w:color="auto"/>
                  </w:divBdr>
                  <w:divsChild>
                    <w:div w:id="1339767942">
                      <w:marLeft w:val="0"/>
                      <w:marRight w:val="0"/>
                      <w:marTop w:val="0"/>
                      <w:marBottom w:val="0"/>
                      <w:divBdr>
                        <w:top w:val="none" w:sz="0" w:space="0" w:color="auto"/>
                        <w:left w:val="none" w:sz="0" w:space="0" w:color="auto"/>
                        <w:bottom w:val="none" w:sz="0" w:space="0" w:color="auto"/>
                        <w:right w:val="none" w:sz="0" w:space="0" w:color="auto"/>
                      </w:divBdr>
                      <w:divsChild>
                        <w:div w:id="828669469">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0"/>
                              <w:marRight w:val="0"/>
                              <w:marTop w:val="0"/>
                              <w:marBottom w:val="0"/>
                              <w:divBdr>
                                <w:top w:val="none" w:sz="0" w:space="0" w:color="auto"/>
                                <w:left w:val="none" w:sz="0" w:space="0" w:color="auto"/>
                                <w:bottom w:val="none" w:sz="0" w:space="0" w:color="auto"/>
                                <w:right w:val="none" w:sz="0" w:space="0" w:color="auto"/>
                              </w:divBdr>
                              <w:divsChild>
                                <w:div w:id="62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50753476">
      <w:bodyDiv w:val="1"/>
      <w:marLeft w:val="0"/>
      <w:marRight w:val="0"/>
      <w:marTop w:val="0"/>
      <w:marBottom w:val="0"/>
      <w:divBdr>
        <w:top w:val="none" w:sz="0" w:space="0" w:color="auto"/>
        <w:left w:val="none" w:sz="0" w:space="0" w:color="auto"/>
        <w:bottom w:val="none" w:sz="0" w:space="0" w:color="auto"/>
        <w:right w:val="none" w:sz="0" w:space="0" w:color="auto"/>
      </w:divBdr>
    </w:div>
    <w:div w:id="1152794248">
      <w:bodyDiv w:val="1"/>
      <w:marLeft w:val="0"/>
      <w:marRight w:val="0"/>
      <w:marTop w:val="0"/>
      <w:marBottom w:val="0"/>
      <w:divBdr>
        <w:top w:val="none" w:sz="0" w:space="0" w:color="auto"/>
        <w:left w:val="none" w:sz="0" w:space="0" w:color="auto"/>
        <w:bottom w:val="none" w:sz="0" w:space="0" w:color="auto"/>
        <w:right w:val="none" w:sz="0" w:space="0" w:color="auto"/>
      </w:divBdr>
      <w:divsChild>
        <w:div w:id="1093360324">
          <w:marLeft w:val="0"/>
          <w:marRight w:val="0"/>
          <w:marTop w:val="0"/>
          <w:marBottom w:val="0"/>
          <w:divBdr>
            <w:top w:val="none" w:sz="0" w:space="0" w:color="auto"/>
            <w:left w:val="none" w:sz="0" w:space="0" w:color="auto"/>
            <w:bottom w:val="none" w:sz="0" w:space="0" w:color="auto"/>
            <w:right w:val="none" w:sz="0" w:space="0" w:color="auto"/>
          </w:divBdr>
          <w:divsChild>
            <w:div w:id="110171062">
              <w:marLeft w:val="0"/>
              <w:marRight w:val="0"/>
              <w:marTop w:val="0"/>
              <w:marBottom w:val="0"/>
              <w:divBdr>
                <w:top w:val="none" w:sz="0" w:space="0" w:color="auto"/>
                <w:left w:val="none" w:sz="0" w:space="0" w:color="auto"/>
                <w:bottom w:val="none" w:sz="0" w:space="0" w:color="auto"/>
                <w:right w:val="none" w:sz="0" w:space="0" w:color="auto"/>
              </w:divBdr>
              <w:divsChild>
                <w:div w:id="140193245">
                  <w:marLeft w:val="0"/>
                  <w:marRight w:val="0"/>
                  <w:marTop w:val="0"/>
                  <w:marBottom w:val="0"/>
                  <w:divBdr>
                    <w:top w:val="none" w:sz="0" w:space="0" w:color="auto"/>
                    <w:left w:val="none" w:sz="0" w:space="0" w:color="auto"/>
                    <w:bottom w:val="none" w:sz="0" w:space="0" w:color="auto"/>
                    <w:right w:val="none" w:sz="0" w:space="0" w:color="auto"/>
                  </w:divBdr>
                  <w:divsChild>
                    <w:div w:id="1924143149">
                      <w:marLeft w:val="0"/>
                      <w:marRight w:val="0"/>
                      <w:marTop w:val="0"/>
                      <w:marBottom w:val="0"/>
                      <w:divBdr>
                        <w:top w:val="none" w:sz="0" w:space="0" w:color="auto"/>
                        <w:left w:val="none" w:sz="0" w:space="0" w:color="auto"/>
                        <w:bottom w:val="none" w:sz="0" w:space="0" w:color="auto"/>
                        <w:right w:val="none" w:sz="0" w:space="0" w:color="auto"/>
                      </w:divBdr>
                      <w:divsChild>
                        <w:div w:id="1211574384">
                          <w:marLeft w:val="0"/>
                          <w:marRight w:val="0"/>
                          <w:marTop w:val="0"/>
                          <w:marBottom w:val="0"/>
                          <w:divBdr>
                            <w:top w:val="none" w:sz="0" w:space="0" w:color="auto"/>
                            <w:left w:val="none" w:sz="0" w:space="0" w:color="auto"/>
                            <w:bottom w:val="none" w:sz="0" w:space="0" w:color="auto"/>
                            <w:right w:val="none" w:sz="0" w:space="0" w:color="auto"/>
                          </w:divBdr>
                          <w:divsChild>
                            <w:div w:id="503472497">
                              <w:marLeft w:val="0"/>
                              <w:marRight w:val="0"/>
                              <w:marTop w:val="0"/>
                              <w:marBottom w:val="0"/>
                              <w:divBdr>
                                <w:top w:val="none" w:sz="0" w:space="0" w:color="auto"/>
                                <w:left w:val="none" w:sz="0" w:space="0" w:color="auto"/>
                                <w:bottom w:val="none" w:sz="0" w:space="0" w:color="auto"/>
                                <w:right w:val="none" w:sz="0" w:space="0" w:color="auto"/>
                              </w:divBdr>
                              <w:divsChild>
                                <w:div w:id="452484447">
                                  <w:marLeft w:val="0"/>
                                  <w:marRight w:val="0"/>
                                  <w:marTop w:val="0"/>
                                  <w:marBottom w:val="0"/>
                                  <w:divBdr>
                                    <w:top w:val="none" w:sz="0" w:space="0" w:color="auto"/>
                                    <w:left w:val="none" w:sz="0" w:space="0" w:color="auto"/>
                                    <w:bottom w:val="none" w:sz="0" w:space="0" w:color="auto"/>
                                    <w:right w:val="none" w:sz="0" w:space="0" w:color="auto"/>
                                  </w:divBdr>
                                  <w:divsChild>
                                    <w:div w:id="49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21466">
      <w:bodyDiv w:val="1"/>
      <w:marLeft w:val="0"/>
      <w:marRight w:val="0"/>
      <w:marTop w:val="0"/>
      <w:marBottom w:val="0"/>
      <w:divBdr>
        <w:top w:val="none" w:sz="0" w:space="0" w:color="auto"/>
        <w:left w:val="none" w:sz="0" w:space="0" w:color="auto"/>
        <w:bottom w:val="none" w:sz="0" w:space="0" w:color="auto"/>
        <w:right w:val="none" w:sz="0" w:space="0" w:color="auto"/>
      </w:divBdr>
      <w:divsChild>
        <w:div w:id="1448348568">
          <w:marLeft w:val="0"/>
          <w:marRight w:val="0"/>
          <w:marTop w:val="0"/>
          <w:marBottom w:val="0"/>
          <w:divBdr>
            <w:top w:val="none" w:sz="0" w:space="0" w:color="auto"/>
            <w:left w:val="none" w:sz="0" w:space="0" w:color="auto"/>
            <w:bottom w:val="none" w:sz="0" w:space="0" w:color="auto"/>
            <w:right w:val="none" w:sz="0" w:space="0" w:color="auto"/>
          </w:divBdr>
          <w:divsChild>
            <w:div w:id="399866043">
              <w:marLeft w:val="0"/>
              <w:marRight w:val="0"/>
              <w:marTop w:val="0"/>
              <w:marBottom w:val="0"/>
              <w:divBdr>
                <w:top w:val="none" w:sz="0" w:space="0" w:color="auto"/>
                <w:left w:val="none" w:sz="0" w:space="0" w:color="auto"/>
                <w:bottom w:val="none" w:sz="0" w:space="0" w:color="auto"/>
                <w:right w:val="none" w:sz="0" w:space="0" w:color="auto"/>
              </w:divBdr>
              <w:divsChild>
                <w:div w:id="657880773">
                  <w:marLeft w:val="0"/>
                  <w:marRight w:val="0"/>
                  <w:marTop w:val="0"/>
                  <w:marBottom w:val="0"/>
                  <w:divBdr>
                    <w:top w:val="none" w:sz="0" w:space="0" w:color="auto"/>
                    <w:left w:val="none" w:sz="0" w:space="0" w:color="auto"/>
                    <w:bottom w:val="none" w:sz="0" w:space="0" w:color="auto"/>
                    <w:right w:val="none" w:sz="0" w:space="0" w:color="auto"/>
                  </w:divBdr>
                  <w:divsChild>
                    <w:div w:id="799884931">
                      <w:marLeft w:val="0"/>
                      <w:marRight w:val="0"/>
                      <w:marTop w:val="0"/>
                      <w:marBottom w:val="0"/>
                      <w:divBdr>
                        <w:top w:val="none" w:sz="0" w:space="0" w:color="auto"/>
                        <w:left w:val="none" w:sz="0" w:space="0" w:color="auto"/>
                        <w:bottom w:val="none" w:sz="0" w:space="0" w:color="auto"/>
                        <w:right w:val="none" w:sz="0" w:space="0" w:color="auto"/>
                      </w:divBdr>
                      <w:divsChild>
                        <w:div w:id="883373368">
                          <w:marLeft w:val="0"/>
                          <w:marRight w:val="0"/>
                          <w:marTop w:val="0"/>
                          <w:marBottom w:val="0"/>
                          <w:divBdr>
                            <w:top w:val="none" w:sz="0" w:space="0" w:color="auto"/>
                            <w:left w:val="none" w:sz="0" w:space="0" w:color="auto"/>
                            <w:bottom w:val="none" w:sz="0" w:space="0" w:color="auto"/>
                            <w:right w:val="none" w:sz="0" w:space="0" w:color="auto"/>
                          </w:divBdr>
                          <w:divsChild>
                            <w:div w:id="364452450">
                              <w:marLeft w:val="0"/>
                              <w:marRight w:val="0"/>
                              <w:marTop w:val="0"/>
                              <w:marBottom w:val="0"/>
                              <w:divBdr>
                                <w:top w:val="none" w:sz="0" w:space="0" w:color="auto"/>
                                <w:left w:val="none" w:sz="0" w:space="0" w:color="auto"/>
                                <w:bottom w:val="none" w:sz="0" w:space="0" w:color="auto"/>
                                <w:right w:val="none" w:sz="0" w:space="0" w:color="auto"/>
                              </w:divBdr>
                              <w:divsChild>
                                <w:div w:id="1776437867">
                                  <w:marLeft w:val="0"/>
                                  <w:marRight w:val="0"/>
                                  <w:marTop w:val="0"/>
                                  <w:marBottom w:val="0"/>
                                  <w:divBdr>
                                    <w:top w:val="none" w:sz="0" w:space="0" w:color="auto"/>
                                    <w:left w:val="none" w:sz="0" w:space="0" w:color="auto"/>
                                    <w:bottom w:val="none" w:sz="0" w:space="0" w:color="auto"/>
                                    <w:right w:val="none" w:sz="0" w:space="0" w:color="auto"/>
                                  </w:divBdr>
                                  <w:divsChild>
                                    <w:div w:id="542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97">
      <w:bodyDiv w:val="1"/>
      <w:marLeft w:val="0"/>
      <w:marRight w:val="0"/>
      <w:marTop w:val="0"/>
      <w:marBottom w:val="0"/>
      <w:divBdr>
        <w:top w:val="none" w:sz="0" w:space="0" w:color="auto"/>
        <w:left w:val="none" w:sz="0" w:space="0" w:color="auto"/>
        <w:bottom w:val="none" w:sz="0" w:space="0" w:color="auto"/>
        <w:right w:val="none" w:sz="0" w:space="0" w:color="auto"/>
      </w:divBdr>
    </w:div>
    <w:div w:id="1213927857">
      <w:bodyDiv w:val="1"/>
      <w:marLeft w:val="0"/>
      <w:marRight w:val="0"/>
      <w:marTop w:val="0"/>
      <w:marBottom w:val="0"/>
      <w:divBdr>
        <w:top w:val="none" w:sz="0" w:space="0" w:color="auto"/>
        <w:left w:val="none" w:sz="0" w:space="0" w:color="auto"/>
        <w:bottom w:val="none" w:sz="0" w:space="0" w:color="auto"/>
        <w:right w:val="none" w:sz="0" w:space="0" w:color="auto"/>
      </w:divBdr>
    </w:div>
    <w:div w:id="1219518163">
      <w:bodyDiv w:val="1"/>
      <w:marLeft w:val="0"/>
      <w:marRight w:val="0"/>
      <w:marTop w:val="0"/>
      <w:marBottom w:val="0"/>
      <w:divBdr>
        <w:top w:val="none" w:sz="0" w:space="0" w:color="auto"/>
        <w:left w:val="none" w:sz="0" w:space="0" w:color="auto"/>
        <w:bottom w:val="none" w:sz="0" w:space="0" w:color="auto"/>
        <w:right w:val="none" w:sz="0" w:space="0" w:color="auto"/>
      </w:divBdr>
    </w:div>
    <w:div w:id="1221403934">
      <w:bodyDiv w:val="1"/>
      <w:marLeft w:val="0"/>
      <w:marRight w:val="0"/>
      <w:marTop w:val="0"/>
      <w:marBottom w:val="0"/>
      <w:divBdr>
        <w:top w:val="none" w:sz="0" w:space="0" w:color="auto"/>
        <w:left w:val="none" w:sz="0" w:space="0" w:color="auto"/>
        <w:bottom w:val="none" w:sz="0" w:space="0" w:color="auto"/>
        <w:right w:val="none" w:sz="0" w:space="0" w:color="auto"/>
      </w:divBdr>
    </w:div>
    <w:div w:id="1258178379">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84313860">
      <w:bodyDiv w:val="1"/>
      <w:marLeft w:val="0"/>
      <w:marRight w:val="0"/>
      <w:marTop w:val="0"/>
      <w:marBottom w:val="0"/>
      <w:divBdr>
        <w:top w:val="none" w:sz="0" w:space="0" w:color="auto"/>
        <w:left w:val="none" w:sz="0" w:space="0" w:color="auto"/>
        <w:bottom w:val="none" w:sz="0" w:space="0" w:color="auto"/>
        <w:right w:val="none" w:sz="0" w:space="0" w:color="auto"/>
      </w:divBdr>
      <w:divsChild>
        <w:div w:id="149490157">
          <w:marLeft w:val="0"/>
          <w:marRight w:val="0"/>
          <w:marTop w:val="0"/>
          <w:marBottom w:val="0"/>
          <w:divBdr>
            <w:top w:val="none" w:sz="0" w:space="0" w:color="auto"/>
            <w:left w:val="none" w:sz="0" w:space="0" w:color="auto"/>
            <w:bottom w:val="none" w:sz="0" w:space="0" w:color="auto"/>
            <w:right w:val="none" w:sz="0" w:space="0" w:color="auto"/>
          </w:divBdr>
          <w:divsChild>
            <w:div w:id="1176725461">
              <w:marLeft w:val="60"/>
              <w:marRight w:val="60"/>
              <w:marTop w:val="60"/>
              <w:marBottom w:val="60"/>
              <w:divBdr>
                <w:top w:val="none" w:sz="0" w:space="0" w:color="auto"/>
                <w:left w:val="none" w:sz="0" w:space="0" w:color="auto"/>
                <w:bottom w:val="none" w:sz="0" w:space="0" w:color="auto"/>
                <w:right w:val="none" w:sz="0" w:space="0" w:color="auto"/>
              </w:divBdr>
              <w:divsChild>
                <w:div w:id="1873765945">
                  <w:marLeft w:val="0"/>
                  <w:marRight w:val="0"/>
                  <w:marTop w:val="0"/>
                  <w:marBottom w:val="0"/>
                  <w:divBdr>
                    <w:top w:val="none" w:sz="0" w:space="0" w:color="auto"/>
                    <w:left w:val="none" w:sz="0" w:space="0" w:color="auto"/>
                    <w:bottom w:val="none" w:sz="0" w:space="0" w:color="auto"/>
                    <w:right w:val="none" w:sz="0" w:space="0" w:color="auto"/>
                  </w:divBdr>
                  <w:divsChild>
                    <w:div w:id="1055737580">
                      <w:marLeft w:val="0"/>
                      <w:marRight w:val="0"/>
                      <w:marTop w:val="0"/>
                      <w:marBottom w:val="0"/>
                      <w:divBdr>
                        <w:top w:val="none" w:sz="0" w:space="0" w:color="auto"/>
                        <w:left w:val="none" w:sz="0" w:space="0" w:color="auto"/>
                        <w:bottom w:val="none" w:sz="0" w:space="0" w:color="auto"/>
                        <w:right w:val="none" w:sz="0" w:space="0" w:color="auto"/>
                      </w:divBdr>
                      <w:divsChild>
                        <w:div w:id="1831867345">
                          <w:marLeft w:val="0"/>
                          <w:marRight w:val="0"/>
                          <w:marTop w:val="0"/>
                          <w:marBottom w:val="0"/>
                          <w:divBdr>
                            <w:top w:val="none" w:sz="0" w:space="0" w:color="auto"/>
                            <w:left w:val="none" w:sz="0" w:space="0" w:color="auto"/>
                            <w:bottom w:val="none" w:sz="0" w:space="0" w:color="auto"/>
                            <w:right w:val="none" w:sz="0" w:space="0" w:color="auto"/>
                          </w:divBdr>
                          <w:divsChild>
                            <w:div w:id="1961690142">
                              <w:marLeft w:val="0"/>
                              <w:marRight w:val="0"/>
                              <w:marTop w:val="0"/>
                              <w:marBottom w:val="0"/>
                              <w:divBdr>
                                <w:top w:val="none" w:sz="0" w:space="0" w:color="auto"/>
                                <w:left w:val="none" w:sz="0" w:space="0" w:color="auto"/>
                                <w:bottom w:val="none" w:sz="0" w:space="0" w:color="auto"/>
                                <w:right w:val="none" w:sz="0" w:space="0" w:color="auto"/>
                              </w:divBdr>
                              <w:divsChild>
                                <w:div w:id="965623211">
                                  <w:marLeft w:val="0"/>
                                  <w:marRight w:val="0"/>
                                  <w:marTop w:val="0"/>
                                  <w:marBottom w:val="0"/>
                                  <w:divBdr>
                                    <w:top w:val="none" w:sz="0" w:space="0" w:color="auto"/>
                                    <w:left w:val="none" w:sz="0" w:space="0" w:color="auto"/>
                                    <w:bottom w:val="none" w:sz="0" w:space="0" w:color="auto"/>
                                    <w:right w:val="none" w:sz="0" w:space="0" w:color="auto"/>
                                  </w:divBdr>
                                  <w:divsChild>
                                    <w:div w:id="1729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3644">
      <w:bodyDiv w:val="1"/>
      <w:marLeft w:val="0"/>
      <w:marRight w:val="0"/>
      <w:marTop w:val="0"/>
      <w:marBottom w:val="0"/>
      <w:divBdr>
        <w:top w:val="none" w:sz="0" w:space="0" w:color="auto"/>
        <w:left w:val="none" w:sz="0" w:space="0" w:color="auto"/>
        <w:bottom w:val="none" w:sz="0" w:space="0" w:color="auto"/>
        <w:right w:val="none" w:sz="0" w:space="0" w:color="auto"/>
      </w:divBdr>
      <w:divsChild>
        <w:div w:id="1372924136">
          <w:marLeft w:val="0"/>
          <w:marRight w:val="0"/>
          <w:marTop w:val="0"/>
          <w:marBottom w:val="0"/>
          <w:divBdr>
            <w:top w:val="none" w:sz="0" w:space="0" w:color="auto"/>
            <w:left w:val="none" w:sz="0" w:space="0" w:color="auto"/>
            <w:bottom w:val="none" w:sz="0" w:space="0" w:color="auto"/>
            <w:right w:val="none" w:sz="0" w:space="0" w:color="auto"/>
          </w:divBdr>
          <w:divsChild>
            <w:div w:id="19480926">
              <w:marLeft w:val="0"/>
              <w:marRight w:val="0"/>
              <w:marTop w:val="0"/>
              <w:marBottom w:val="0"/>
              <w:divBdr>
                <w:top w:val="none" w:sz="0" w:space="0" w:color="auto"/>
                <w:left w:val="none" w:sz="0" w:space="0" w:color="auto"/>
                <w:bottom w:val="none" w:sz="0" w:space="0" w:color="auto"/>
                <w:right w:val="none" w:sz="0" w:space="0" w:color="auto"/>
              </w:divBdr>
              <w:divsChild>
                <w:div w:id="1441145665">
                  <w:marLeft w:val="0"/>
                  <w:marRight w:val="0"/>
                  <w:marTop w:val="0"/>
                  <w:marBottom w:val="0"/>
                  <w:divBdr>
                    <w:top w:val="none" w:sz="0" w:space="0" w:color="auto"/>
                    <w:left w:val="none" w:sz="0" w:space="0" w:color="auto"/>
                    <w:bottom w:val="none" w:sz="0" w:space="0" w:color="auto"/>
                    <w:right w:val="none" w:sz="0" w:space="0" w:color="auto"/>
                  </w:divBdr>
                  <w:divsChild>
                    <w:div w:id="91244928">
                      <w:marLeft w:val="0"/>
                      <w:marRight w:val="0"/>
                      <w:marTop w:val="0"/>
                      <w:marBottom w:val="0"/>
                      <w:divBdr>
                        <w:top w:val="none" w:sz="0" w:space="0" w:color="auto"/>
                        <w:left w:val="none" w:sz="0" w:space="0" w:color="auto"/>
                        <w:bottom w:val="none" w:sz="0" w:space="0" w:color="auto"/>
                        <w:right w:val="none" w:sz="0" w:space="0" w:color="auto"/>
                      </w:divBdr>
                      <w:divsChild>
                        <w:div w:id="31468857">
                          <w:marLeft w:val="0"/>
                          <w:marRight w:val="0"/>
                          <w:marTop w:val="0"/>
                          <w:marBottom w:val="0"/>
                          <w:divBdr>
                            <w:top w:val="none" w:sz="0" w:space="0" w:color="auto"/>
                            <w:left w:val="none" w:sz="0" w:space="0" w:color="auto"/>
                            <w:bottom w:val="none" w:sz="0" w:space="0" w:color="auto"/>
                            <w:right w:val="none" w:sz="0" w:space="0" w:color="auto"/>
                          </w:divBdr>
                          <w:divsChild>
                            <w:div w:id="860515212">
                              <w:marLeft w:val="0"/>
                              <w:marRight w:val="0"/>
                              <w:marTop w:val="0"/>
                              <w:marBottom w:val="0"/>
                              <w:divBdr>
                                <w:top w:val="none" w:sz="0" w:space="0" w:color="auto"/>
                                <w:left w:val="none" w:sz="0" w:space="0" w:color="auto"/>
                                <w:bottom w:val="none" w:sz="0" w:space="0" w:color="auto"/>
                                <w:right w:val="none" w:sz="0" w:space="0" w:color="auto"/>
                              </w:divBdr>
                              <w:divsChild>
                                <w:div w:id="360324006">
                                  <w:marLeft w:val="0"/>
                                  <w:marRight w:val="0"/>
                                  <w:marTop w:val="0"/>
                                  <w:marBottom w:val="0"/>
                                  <w:divBdr>
                                    <w:top w:val="none" w:sz="0" w:space="0" w:color="auto"/>
                                    <w:left w:val="none" w:sz="0" w:space="0" w:color="auto"/>
                                    <w:bottom w:val="none" w:sz="0" w:space="0" w:color="auto"/>
                                    <w:right w:val="none" w:sz="0" w:space="0" w:color="auto"/>
                                  </w:divBdr>
                                  <w:divsChild>
                                    <w:div w:id="2022465964">
                                      <w:marLeft w:val="0"/>
                                      <w:marRight w:val="0"/>
                                      <w:marTop w:val="0"/>
                                      <w:marBottom w:val="0"/>
                                      <w:divBdr>
                                        <w:top w:val="none" w:sz="0" w:space="0" w:color="auto"/>
                                        <w:left w:val="none" w:sz="0" w:space="0" w:color="auto"/>
                                        <w:bottom w:val="none" w:sz="0" w:space="0" w:color="auto"/>
                                        <w:right w:val="none" w:sz="0" w:space="0" w:color="auto"/>
                                      </w:divBdr>
                                      <w:divsChild>
                                        <w:div w:id="43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7956">
      <w:bodyDiv w:val="1"/>
      <w:marLeft w:val="0"/>
      <w:marRight w:val="0"/>
      <w:marTop w:val="0"/>
      <w:marBottom w:val="0"/>
      <w:divBdr>
        <w:top w:val="none" w:sz="0" w:space="0" w:color="auto"/>
        <w:left w:val="none" w:sz="0" w:space="0" w:color="auto"/>
        <w:bottom w:val="none" w:sz="0" w:space="0" w:color="auto"/>
        <w:right w:val="none" w:sz="0" w:space="0" w:color="auto"/>
      </w:divBdr>
    </w:div>
    <w:div w:id="1403601185">
      <w:bodyDiv w:val="1"/>
      <w:marLeft w:val="0"/>
      <w:marRight w:val="0"/>
      <w:marTop w:val="0"/>
      <w:marBottom w:val="0"/>
      <w:divBdr>
        <w:top w:val="none" w:sz="0" w:space="0" w:color="auto"/>
        <w:left w:val="none" w:sz="0" w:space="0" w:color="auto"/>
        <w:bottom w:val="none" w:sz="0" w:space="0" w:color="auto"/>
        <w:right w:val="none" w:sz="0" w:space="0" w:color="auto"/>
      </w:divBdr>
      <w:divsChild>
        <w:div w:id="2041710071">
          <w:marLeft w:val="0"/>
          <w:marRight w:val="0"/>
          <w:marTop w:val="0"/>
          <w:marBottom w:val="0"/>
          <w:divBdr>
            <w:top w:val="none" w:sz="0" w:space="0" w:color="auto"/>
            <w:left w:val="none" w:sz="0" w:space="0" w:color="auto"/>
            <w:bottom w:val="none" w:sz="0" w:space="0" w:color="auto"/>
            <w:right w:val="none" w:sz="0" w:space="0" w:color="auto"/>
          </w:divBdr>
          <w:divsChild>
            <w:div w:id="1834636297">
              <w:marLeft w:val="0"/>
              <w:marRight w:val="0"/>
              <w:marTop w:val="0"/>
              <w:marBottom w:val="0"/>
              <w:divBdr>
                <w:top w:val="none" w:sz="0" w:space="0" w:color="auto"/>
                <w:left w:val="none" w:sz="0" w:space="0" w:color="auto"/>
                <w:bottom w:val="none" w:sz="0" w:space="0" w:color="auto"/>
                <w:right w:val="none" w:sz="0" w:space="0" w:color="auto"/>
              </w:divBdr>
              <w:divsChild>
                <w:div w:id="366374292">
                  <w:marLeft w:val="0"/>
                  <w:marRight w:val="0"/>
                  <w:marTop w:val="0"/>
                  <w:marBottom w:val="0"/>
                  <w:divBdr>
                    <w:top w:val="none" w:sz="0" w:space="0" w:color="auto"/>
                    <w:left w:val="none" w:sz="0" w:space="0" w:color="auto"/>
                    <w:bottom w:val="none" w:sz="0" w:space="0" w:color="auto"/>
                    <w:right w:val="none" w:sz="0" w:space="0" w:color="auto"/>
                  </w:divBdr>
                  <w:divsChild>
                    <w:div w:id="195657270">
                      <w:marLeft w:val="0"/>
                      <w:marRight w:val="0"/>
                      <w:marTop w:val="0"/>
                      <w:marBottom w:val="0"/>
                      <w:divBdr>
                        <w:top w:val="none" w:sz="0" w:space="0" w:color="auto"/>
                        <w:left w:val="none" w:sz="0" w:space="0" w:color="auto"/>
                        <w:bottom w:val="none" w:sz="0" w:space="0" w:color="auto"/>
                        <w:right w:val="none" w:sz="0" w:space="0" w:color="auto"/>
                      </w:divBdr>
                      <w:divsChild>
                        <w:div w:id="753281698">
                          <w:marLeft w:val="0"/>
                          <w:marRight w:val="0"/>
                          <w:marTop w:val="0"/>
                          <w:marBottom w:val="0"/>
                          <w:divBdr>
                            <w:top w:val="none" w:sz="0" w:space="0" w:color="auto"/>
                            <w:left w:val="none" w:sz="0" w:space="0" w:color="auto"/>
                            <w:bottom w:val="none" w:sz="0" w:space="0" w:color="auto"/>
                            <w:right w:val="none" w:sz="0" w:space="0" w:color="auto"/>
                          </w:divBdr>
                          <w:divsChild>
                            <w:div w:id="890190456">
                              <w:marLeft w:val="0"/>
                              <w:marRight w:val="0"/>
                              <w:marTop w:val="0"/>
                              <w:marBottom w:val="0"/>
                              <w:divBdr>
                                <w:top w:val="none" w:sz="0" w:space="0" w:color="auto"/>
                                <w:left w:val="none" w:sz="0" w:space="0" w:color="auto"/>
                                <w:bottom w:val="none" w:sz="0" w:space="0" w:color="auto"/>
                                <w:right w:val="none" w:sz="0" w:space="0" w:color="auto"/>
                              </w:divBdr>
                              <w:divsChild>
                                <w:div w:id="147648221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20090">
      <w:bodyDiv w:val="1"/>
      <w:marLeft w:val="0"/>
      <w:marRight w:val="0"/>
      <w:marTop w:val="0"/>
      <w:marBottom w:val="0"/>
      <w:divBdr>
        <w:top w:val="none" w:sz="0" w:space="0" w:color="auto"/>
        <w:left w:val="none" w:sz="0" w:space="0" w:color="auto"/>
        <w:bottom w:val="none" w:sz="0" w:space="0" w:color="auto"/>
        <w:right w:val="none" w:sz="0" w:space="0" w:color="auto"/>
      </w:divBdr>
    </w:div>
    <w:div w:id="1413896723">
      <w:bodyDiv w:val="1"/>
      <w:marLeft w:val="0"/>
      <w:marRight w:val="0"/>
      <w:marTop w:val="0"/>
      <w:marBottom w:val="0"/>
      <w:divBdr>
        <w:top w:val="none" w:sz="0" w:space="0" w:color="auto"/>
        <w:left w:val="none" w:sz="0" w:space="0" w:color="auto"/>
        <w:bottom w:val="none" w:sz="0" w:space="0" w:color="auto"/>
        <w:right w:val="none" w:sz="0" w:space="0" w:color="auto"/>
      </w:divBdr>
    </w:div>
    <w:div w:id="1442409800">
      <w:bodyDiv w:val="1"/>
      <w:marLeft w:val="0"/>
      <w:marRight w:val="0"/>
      <w:marTop w:val="0"/>
      <w:marBottom w:val="0"/>
      <w:divBdr>
        <w:top w:val="none" w:sz="0" w:space="0" w:color="auto"/>
        <w:left w:val="none" w:sz="0" w:space="0" w:color="auto"/>
        <w:bottom w:val="none" w:sz="0" w:space="0" w:color="auto"/>
        <w:right w:val="none" w:sz="0" w:space="0" w:color="auto"/>
      </w:divBdr>
      <w:divsChild>
        <w:div w:id="936793576">
          <w:marLeft w:val="0"/>
          <w:marRight w:val="0"/>
          <w:marTop w:val="0"/>
          <w:marBottom w:val="0"/>
          <w:divBdr>
            <w:top w:val="none" w:sz="0" w:space="0" w:color="auto"/>
            <w:left w:val="none" w:sz="0" w:space="0" w:color="auto"/>
            <w:bottom w:val="none" w:sz="0" w:space="0" w:color="auto"/>
            <w:right w:val="none" w:sz="0" w:space="0" w:color="auto"/>
          </w:divBdr>
          <w:divsChild>
            <w:div w:id="818807449">
              <w:marLeft w:val="0"/>
              <w:marRight w:val="0"/>
              <w:marTop w:val="0"/>
              <w:marBottom w:val="0"/>
              <w:divBdr>
                <w:top w:val="none" w:sz="0" w:space="0" w:color="auto"/>
                <w:left w:val="none" w:sz="0" w:space="0" w:color="auto"/>
                <w:bottom w:val="none" w:sz="0" w:space="0" w:color="auto"/>
                <w:right w:val="none" w:sz="0" w:space="0" w:color="auto"/>
              </w:divBdr>
              <w:divsChild>
                <w:div w:id="831795078">
                  <w:marLeft w:val="0"/>
                  <w:marRight w:val="0"/>
                  <w:marTop w:val="0"/>
                  <w:marBottom w:val="0"/>
                  <w:divBdr>
                    <w:top w:val="none" w:sz="0" w:space="0" w:color="auto"/>
                    <w:left w:val="none" w:sz="0" w:space="0" w:color="auto"/>
                    <w:bottom w:val="none" w:sz="0" w:space="0" w:color="auto"/>
                    <w:right w:val="none" w:sz="0" w:space="0" w:color="auto"/>
                  </w:divBdr>
                  <w:divsChild>
                    <w:div w:id="589436250">
                      <w:marLeft w:val="0"/>
                      <w:marRight w:val="0"/>
                      <w:marTop w:val="0"/>
                      <w:marBottom w:val="0"/>
                      <w:divBdr>
                        <w:top w:val="none" w:sz="0" w:space="0" w:color="auto"/>
                        <w:left w:val="none" w:sz="0" w:space="0" w:color="auto"/>
                        <w:bottom w:val="none" w:sz="0" w:space="0" w:color="auto"/>
                        <w:right w:val="none" w:sz="0" w:space="0" w:color="auto"/>
                      </w:divBdr>
                      <w:divsChild>
                        <w:div w:id="217710606">
                          <w:marLeft w:val="0"/>
                          <w:marRight w:val="0"/>
                          <w:marTop w:val="0"/>
                          <w:marBottom w:val="0"/>
                          <w:divBdr>
                            <w:top w:val="none" w:sz="0" w:space="0" w:color="auto"/>
                            <w:left w:val="none" w:sz="0" w:space="0" w:color="auto"/>
                            <w:bottom w:val="none" w:sz="0" w:space="0" w:color="auto"/>
                            <w:right w:val="none" w:sz="0" w:space="0" w:color="auto"/>
                          </w:divBdr>
                          <w:divsChild>
                            <w:div w:id="1624728556">
                              <w:marLeft w:val="0"/>
                              <w:marRight w:val="0"/>
                              <w:marTop w:val="0"/>
                              <w:marBottom w:val="0"/>
                              <w:divBdr>
                                <w:top w:val="none" w:sz="0" w:space="0" w:color="auto"/>
                                <w:left w:val="none" w:sz="0" w:space="0" w:color="auto"/>
                                <w:bottom w:val="none" w:sz="0" w:space="0" w:color="auto"/>
                                <w:right w:val="none" w:sz="0" w:space="0" w:color="auto"/>
                              </w:divBdr>
                              <w:divsChild>
                                <w:div w:id="86118994">
                                  <w:marLeft w:val="0"/>
                                  <w:marRight w:val="0"/>
                                  <w:marTop w:val="0"/>
                                  <w:marBottom w:val="0"/>
                                  <w:divBdr>
                                    <w:top w:val="none" w:sz="0" w:space="0" w:color="auto"/>
                                    <w:left w:val="none" w:sz="0" w:space="0" w:color="auto"/>
                                    <w:bottom w:val="none" w:sz="0" w:space="0" w:color="auto"/>
                                    <w:right w:val="none" w:sz="0" w:space="0" w:color="auto"/>
                                  </w:divBdr>
                                  <w:divsChild>
                                    <w:div w:id="449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9198">
      <w:bodyDiv w:val="1"/>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1555577107">
              <w:marLeft w:val="0"/>
              <w:marRight w:val="0"/>
              <w:marTop w:val="0"/>
              <w:marBottom w:val="0"/>
              <w:divBdr>
                <w:top w:val="none" w:sz="0" w:space="0" w:color="auto"/>
                <w:left w:val="none" w:sz="0" w:space="0" w:color="auto"/>
                <w:bottom w:val="none" w:sz="0" w:space="0" w:color="auto"/>
                <w:right w:val="none" w:sz="0" w:space="0" w:color="auto"/>
              </w:divBdr>
              <w:divsChild>
                <w:div w:id="1446146545">
                  <w:marLeft w:val="0"/>
                  <w:marRight w:val="0"/>
                  <w:marTop w:val="0"/>
                  <w:marBottom w:val="0"/>
                  <w:divBdr>
                    <w:top w:val="none" w:sz="0" w:space="0" w:color="auto"/>
                    <w:left w:val="none" w:sz="0" w:space="0" w:color="auto"/>
                    <w:bottom w:val="none" w:sz="0" w:space="0" w:color="auto"/>
                    <w:right w:val="none" w:sz="0" w:space="0" w:color="auto"/>
                  </w:divBdr>
                  <w:divsChild>
                    <w:div w:id="1571840079">
                      <w:marLeft w:val="0"/>
                      <w:marRight w:val="0"/>
                      <w:marTop w:val="0"/>
                      <w:marBottom w:val="0"/>
                      <w:divBdr>
                        <w:top w:val="none" w:sz="0" w:space="0" w:color="auto"/>
                        <w:left w:val="none" w:sz="0" w:space="0" w:color="auto"/>
                        <w:bottom w:val="none" w:sz="0" w:space="0" w:color="auto"/>
                        <w:right w:val="none" w:sz="0" w:space="0" w:color="auto"/>
                      </w:divBdr>
                      <w:divsChild>
                        <w:div w:id="502939051">
                          <w:marLeft w:val="0"/>
                          <w:marRight w:val="0"/>
                          <w:marTop w:val="0"/>
                          <w:marBottom w:val="0"/>
                          <w:divBdr>
                            <w:top w:val="none" w:sz="0" w:space="0" w:color="auto"/>
                            <w:left w:val="none" w:sz="0" w:space="0" w:color="auto"/>
                            <w:bottom w:val="none" w:sz="0" w:space="0" w:color="auto"/>
                            <w:right w:val="none" w:sz="0" w:space="0" w:color="auto"/>
                          </w:divBdr>
                          <w:divsChild>
                            <w:div w:id="1912109115">
                              <w:marLeft w:val="0"/>
                              <w:marRight w:val="0"/>
                              <w:marTop w:val="0"/>
                              <w:marBottom w:val="0"/>
                              <w:divBdr>
                                <w:top w:val="none" w:sz="0" w:space="0" w:color="auto"/>
                                <w:left w:val="none" w:sz="0" w:space="0" w:color="auto"/>
                                <w:bottom w:val="none" w:sz="0" w:space="0" w:color="auto"/>
                                <w:right w:val="none" w:sz="0" w:space="0" w:color="auto"/>
                              </w:divBdr>
                              <w:divsChild>
                                <w:div w:id="1893074293">
                                  <w:marLeft w:val="0"/>
                                  <w:marRight w:val="0"/>
                                  <w:marTop w:val="0"/>
                                  <w:marBottom w:val="0"/>
                                  <w:divBdr>
                                    <w:top w:val="none" w:sz="0" w:space="0" w:color="auto"/>
                                    <w:left w:val="none" w:sz="0" w:space="0" w:color="auto"/>
                                    <w:bottom w:val="none" w:sz="0" w:space="0" w:color="auto"/>
                                    <w:right w:val="none" w:sz="0" w:space="0" w:color="auto"/>
                                  </w:divBdr>
                                  <w:divsChild>
                                    <w:div w:id="1214736674">
                                      <w:marLeft w:val="0"/>
                                      <w:marRight w:val="0"/>
                                      <w:marTop w:val="0"/>
                                      <w:marBottom w:val="0"/>
                                      <w:divBdr>
                                        <w:top w:val="none" w:sz="0" w:space="0" w:color="auto"/>
                                        <w:left w:val="none" w:sz="0" w:space="0" w:color="auto"/>
                                        <w:bottom w:val="none" w:sz="0" w:space="0" w:color="auto"/>
                                        <w:right w:val="none" w:sz="0" w:space="0" w:color="auto"/>
                                      </w:divBdr>
                                      <w:divsChild>
                                        <w:div w:id="10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5111">
      <w:bodyDiv w:val="1"/>
      <w:marLeft w:val="0"/>
      <w:marRight w:val="0"/>
      <w:marTop w:val="0"/>
      <w:marBottom w:val="0"/>
      <w:divBdr>
        <w:top w:val="none" w:sz="0" w:space="0" w:color="auto"/>
        <w:left w:val="none" w:sz="0" w:space="0" w:color="auto"/>
        <w:bottom w:val="none" w:sz="0" w:space="0" w:color="auto"/>
        <w:right w:val="none" w:sz="0" w:space="0" w:color="auto"/>
      </w:divBdr>
    </w:div>
    <w:div w:id="1528982857">
      <w:bodyDiv w:val="1"/>
      <w:marLeft w:val="0"/>
      <w:marRight w:val="0"/>
      <w:marTop w:val="0"/>
      <w:marBottom w:val="0"/>
      <w:divBdr>
        <w:top w:val="none" w:sz="0" w:space="0" w:color="auto"/>
        <w:left w:val="none" w:sz="0" w:space="0" w:color="auto"/>
        <w:bottom w:val="none" w:sz="0" w:space="0" w:color="auto"/>
        <w:right w:val="none" w:sz="0" w:space="0" w:color="auto"/>
      </w:divBdr>
    </w:div>
    <w:div w:id="1558203337">
      <w:bodyDiv w:val="1"/>
      <w:marLeft w:val="0"/>
      <w:marRight w:val="0"/>
      <w:marTop w:val="0"/>
      <w:marBottom w:val="0"/>
      <w:divBdr>
        <w:top w:val="none" w:sz="0" w:space="0" w:color="auto"/>
        <w:left w:val="none" w:sz="0" w:space="0" w:color="auto"/>
        <w:bottom w:val="none" w:sz="0" w:space="0" w:color="auto"/>
        <w:right w:val="none" w:sz="0" w:space="0" w:color="auto"/>
      </w:divBdr>
    </w:div>
    <w:div w:id="1593123372">
      <w:bodyDiv w:val="1"/>
      <w:marLeft w:val="0"/>
      <w:marRight w:val="0"/>
      <w:marTop w:val="0"/>
      <w:marBottom w:val="0"/>
      <w:divBdr>
        <w:top w:val="none" w:sz="0" w:space="0" w:color="auto"/>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006790737">
              <w:marLeft w:val="0"/>
              <w:marRight w:val="0"/>
              <w:marTop w:val="0"/>
              <w:marBottom w:val="0"/>
              <w:divBdr>
                <w:top w:val="none" w:sz="0" w:space="0" w:color="auto"/>
                <w:left w:val="none" w:sz="0" w:space="0" w:color="auto"/>
                <w:bottom w:val="none" w:sz="0" w:space="0" w:color="auto"/>
                <w:right w:val="none" w:sz="0" w:space="0" w:color="auto"/>
              </w:divBdr>
              <w:divsChild>
                <w:div w:id="343170987">
                  <w:marLeft w:val="0"/>
                  <w:marRight w:val="0"/>
                  <w:marTop w:val="0"/>
                  <w:marBottom w:val="0"/>
                  <w:divBdr>
                    <w:top w:val="none" w:sz="0" w:space="0" w:color="auto"/>
                    <w:left w:val="none" w:sz="0" w:space="0" w:color="auto"/>
                    <w:bottom w:val="none" w:sz="0" w:space="0" w:color="auto"/>
                    <w:right w:val="none" w:sz="0" w:space="0" w:color="auto"/>
                  </w:divBdr>
                  <w:divsChild>
                    <w:div w:id="337776164">
                      <w:marLeft w:val="0"/>
                      <w:marRight w:val="0"/>
                      <w:marTop w:val="0"/>
                      <w:marBottom w:val="0"/>
                      <w:divBdr>
                        <w:top w:val="none" w:sz="0" w:space="0" w:color="auto"/>
                        <w:left w:val="none" w:sz="0" w:space="0" w:color="auto"/>
                        <w:bottom w:val="none" w:sz="0" w:space="0" w:color="auto"/>
                        <w:right w:val="none" w:sz="0" w:space="0" w:color="auto"/>
                      </w:divBdr>
                      <w:divsChild>
                        <w:div w:id="1144349940">
                          <w:marLeft w:val="0"/>
                          <w:marRight w:val="0"/>
                          <w:marTop w:val="0"/>
                          <w:marBottom w:val="0"/>
                          <w:divBdr>
                            <w:top w:val="none" w:sz="0" w:space="0" w:color="auto"/>
                            <w:left w:val="none" w:sz="0" w:space="0" w:color="auto"/>
                            <w:bottom w:val="none" w:sz="0" w:space="0" w:color="auto"/>
                            <w:right w:val="none" w:sz="0" w:space="0" w:color="auto"/>
                          </w:divBdr>
                          <w:divsChild>
                            <w:div w:id="536355577">
                              <w:marLeft w:val="0"/>
                              <w:marRight w:val="0"/>
                              <w:marTop w:val="0"/>
                              <w:marBottom w:val="0"/>
                              <w:divBdr>
                                <w:top w:val="none" w:sz="0" w:space="0" w:color="auto"/>
                                <w:left w:val="none" w:sz="0" w:space="0" w:color="auto"/>
                                <w:bottom w:val="none" w:sz="0" w:space="0" w:color="auto"/>
                                <w:right w:val="none" w:sz="0" w:space="0" w:color="auto"/>
                              </w:divBdr>
                              <w:divsChild>
                                <w:div w:id="2134245644">
                                  <w:marLeft w:val="0"/>
                                  <w:marRight w:val="0"/>
                                  <w:marTop w:val="0"/>
                                  <w:marBottom w:val="0"/>
                                  <w:divBdr>
                                    <w:top w:val="none" w:sz="0" w:space="0" w:color="auto"/>
                                    <w:left w:val="none" w:sz="0" w:space="0" w:color="auto"/>
                                    <w:bottom w:val="none" w:sz="0" w:space="0" w:color="auto"/>
                                    <w:right w:val="none" w:sz="0" w:space="0" w:color="auto"/>
                                  </w:divBdr>
                                  <w:divsChild>
                                    <w:div w:id="986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4336">
      <w:bodyDiv w:val="1"/>
      <w:marLeft w:val="0"/>
      <w:marRight w:val="0"/>
      <w:marTop w:val="0"/>
      <w:marBottom w:val="0"/>
      <w:divBdr>
        <w:top w:val="none" w:sz="0" w:space="0" w:color="auto"/>
        <w:left w:val="none" w:sz="0" w:space="0" w:color="auto"/>
        <w:bottom w:val="none" w:sz="0" w:space="0" w:color="auto"/>
        <w:right w:val="none" w:sz="0" w:space="0" w:color="auto"/>
      </w:divBdr>
    </w:div>
    <w:div w:id="1773627028">
      <w:bodyDiv w:val="1"/>
      <w:marLeft w:val="0"/>
      <w:marRight w:val="0"/>
      <w:marTop w:val="0"/>
      <w:marBottom w:val="0"/>
      <w:divBdr>
        <w:top w:val="none" w:sz="0" w:space="0" w:color="auto"/>
        <w:left w:val="none" w:sz="0" w:space="0" w:color="auto"/>
        <w:bottom w:val="none" w:sz="0" w:space="0" w:color="auto"/>
        <w:right w:val="none" w:sz="0" w:space="0" w:color="auto"/>
      </w:divBdr>
      <w:divsChild>
        <w:div w:id="1681733999">
          <w:marLeft w:val="0"/>
          <w:marRight w:val="0"/>
          <w:marTop w:val="0"/>
          <w:marBottom w:val="0"/>
          <w:divBdr>
            <w:top w:val="none" w:sz="0" w:space="0" w:color="auto"/>
            <w:left w:val="none" w:sz="0" w:space="0" w:color="auto"/>
            <w:bottom w:val="none" w:sz="0" w:space="0" w:color="auto"/>
            <w:right w:val="none" w:sz="0" w:space="0" w:color="auto"/>
          </w:divBdr>
          <w:divsChild>
            <w:div w:id="1941181704">
              <w:marLeft w:val="0"/>
              <w:marRight w:val="0"/>
              <w:marTop w:val="0"/>
              <w:marBottom w:val="0"/>
              <w:divBdr>
                <w:top w:val="none" w:sz="0" w:space="0" w:color="auto"/>
                <w:left w:val="none" w:sz="0" w:space="0" w:color="auto"/>
                <w:bottom w:val="none" w:sz="0" w:space="0" w:color="auto"/>
                <w:right w:val="none" w:sz="0" w:space="0" w:color="auto"/>
              </w:divBdr>
              <w:divsChild>
                <w:div w:id="1360161729">
                  <w:marLeft w:val="0"/>
                  <w:marRight w:val="0"/>
                  <w:marTop w:val="0"/>
                  <w:marBottom w:val="0"/>
                  <w:divBdr>
                    <w:top w:val="none" w:sz="0" w:space="0" w:color="auto"/>
                    <w:left w:val="none" w:sz="0" w:space="0" w:color="auto"/>
                    <w:bottom w:val="none" w:sz="0" w:space="0" w:color="auto"/>
                    <w:right w:val="none" w:sz="0" w:space="0" w:color="auto"/>
                  </w:divBdr>
                  <w:divsChild>
                    <w:div w:id="1050306916">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53074">
      <w:bodyDiv w:val="1"/>
      <w:marLeft w:val="0"/>
      <w:marRight w:val="0"/>
      <w:marTop w:val="0"/>
      <w:marBottom w:val="0"/>
      <w:divBdr>
        <w:top w:val="none" w:sz="0" w:space="0" w:color="auto"/>
        <w:left w:val="none" w:sz="0" w:space="0" w:color="auto"/>
        <w:bottom w:val="none" w:sz="0" w:space="0" w:color="auto"/>
        <w:right w:val="none" w:sz="0" w:space="0" w:color="auto"/>
      </w:divBdr>
    </w:div>
    <w:div w:id="1947497279">
      <w:bodyDiv w:val="1"/>
      <w:marLeft w:val="0"/>
      <w:marRight w:val="0"/>
      <w:marTop w:val="0"/>
      <w:marBottom w:val="0"/>
      <w:divBdr>
        <w:top w:val="none" w:sz="0" w:space="0" w:color="auto"/>
        <w:left w:val="none" w:sz="0" w:space="0" w:color="auto"/>
        <w:bottom w:val="none" w:sz="0" w:space="0" w:color="auto"/>
        <w:right w:val="none" w:sz="0" w:space="0" w:color="auto"/>
      </w:divBdr>
    </w:div>
    <w:div w:id="1953320117">
      <w:bodyDiv w:val="1"/>
      <w:marLeft w:val="0"/>
      <w:marRight w:val="0"/>
      <w:marTop w:val="0"/>
      <w:marBottom w:val="0"/>
      <w:divBdr>
        <w:top w:val="none" w:sz="0" w:space="0" w:color="auto"/>
        <w:left w:val="none" w:sz="0" w:space="0" w:color="auto"/>
        <w:bottom w:val="none" w:sz="0" w:space="0" w:color="auto"/>
        <w:right w:val="none" w:sz="0" w:space="0" w:color="auto"/>
      </w:divBdr>
    </w:div>
    <w:div w:id="1978073919">
      <w:bodyDiv w:val="1"/>
      <w:marLeft w:val="0"/>
      <w:marRight w:val="0"/>
      <w:marTop w:val="0"/>
      <w:marBottom w:val="0"/>
      <w:divBdr>
        <w:top w:val="none" w:sz="0" w:space="0" w:color="auto"/>
        <w:left w:val="none" w:sz="0" w:space="0" w:color="auto"/>
        <w:bottom w:val="none" w:sz="0" w:space="0" w:color="auto"/>
        <w:right w:val="none" w:sz="0" w:space="0" w:color="auto"/>
      </w:divBdr>
    </w:div>
    <w:div w:id="1986422481">
      <w:bodyDiv w:val="1"/>
      <w:marLeft w:val="0"/>
      <w:marRight w:val="0"/>
      <w:marTop w:val="0"/>
      <w:marBottom w:val="0"/>
      <w:divBdr>
        <w:top w:val="none" w:sz="0" w:space="0" w:color="auto"/>
        <w:left w:val="none" w:sz="0" w:space="0" w:color="auto"/>
        <w:bottom w:val="none" w:sz="0" w:space="0" w:color="auto"/>
        <w:right w:val="none" w:sz="0" w:space="0" w:color="auto"/>
      </w:divBdr>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 w:id="2031029539">
      <w:bodyDiv w:val="1"/>
      <w:marLeft w:val="0"/>
      <w:marRight w:val="0"/>
      <w:marTop w:val="0"/>
      <w:marBottom w:val="0"/>
      <w:divBdr>
        <w:top w:val="none" w:sz="0" w:space="0" w:color="auto"/>
        <w:left w:val="none" w:sz="0" w:space="0" w:color="auto"/>
        <w:bottom w:val="none" w:sz="0" w:space="0" w:color="auto"/>
        <w:right w:val="none" w:sz="0" w:space="0" w:color="auto"/>
      </w:divBdr>
    </w:div>
    <w:div w:id="2043507501">
      <w:bodyDiv w:val="1"/>
      <w:marLeft w:val="0"/>
      <w:marRight w:val="0"/>
      <w:marTop w:val="0"/>
      <w:marBottom w:val="0"/>
      <w:divBdr>
        <w:top w:val="none" w:sz="0" w:space="0" w:color="auto"/>
        <w:left w:val="none" w:sz="0" w:space="0" w:color="auto"/>
        <w:bottom w:val="none" w:sz="0" w:space="0" w:color="auto"/>
        <w:right w:val="none" w:sz="0" w:space="0" w:color="auto"/>
      </w:divBdr>
    </w:div>
    <w:div w:id="2100323204">
      <w:bodyDiv w:val="1"/>
      <w:marLeft w:val="0"/>
      <w:marRight w:val="0"/>
      <w:marTop w:val="0"/>
      <w:marBottom w:val="0"/>
      <w:divBdr>
        <w:top w:val="none" w:sz="0" w:space="0" w:color="auto"/>
        <w:left w:val="none" w:sz="0" w:space="0" w:color="auto"/>
        <w:bottom w:val="none" w:sz="0" w:space="0" w:color="auto"/>
        <w:right w:val="none" w:sz="0" w:space="0" w:color="auto"/>
      </w:divBdr>
    </w:div>
    <w:div w:id="2111926233">
      <w:bodyDiv w:val="1"/>
      <w:marLeft w:val="0"/>
      <w:marRight w:val="0"/>
      <w:marTop w:val="0"/>
      <w:marBottom w:val="0"/>
      <w:divBdr>
        <w:top w:val="none" w:sz="0" w:space="0" w:color="auto"/>
        <w:left w:val="none" w:sz="0" w:space="0" w:color="auto"/>
        <w:bottom w:val="none" w:sz="0" w:space="0" w:color="auto"/>
        <w:right w:val="none" w:sz="0" w:space="0" w:color="auto"/>
      </w:divBdr>
    </w:div>
    <w:div w:id="2130738801">
      <w:bodyDiv w:val="1"/>
      <w:marLeft w:val="0"/>
      <w:marRight w:val="0"/>
      <w:marTop w:val="0"/>
      <w:marBottom w:val="0"/>
      <w:divBdr>
        <w:top w:val="none" w:sz="0" w:space="0" w:color="auto"/>
        <w:left w:val="none" w:sz="0" w:space="0" w:color="auto"/>
        <w:bottom w:val="none" w:sz="0" w:space="0" w:color="auto"/>
        <w:right w:val="none" w:sz="0" w:space="0" w:color="auto"/>
      </w:divBdr>
      <w:divsChild>
        <w:div w:id="1756051446">
          <w:marLeft w:val="0"/>
          <w:marRight w:val="0"/>
          <w:marTop w:val="300"/>
          <w:marBottom w:val="0"/>
          <w:divBdr>
            <w:top w:val="none" w:sz="0" w:space="0" w:color="auto"/>
            <w:left w:val="none" w:sz="0" w:space="0" w:color="auto"/>
            <w:bottom w:val="none" w:sz="0" w:space="0" w:color="auto"/>
            <w:right w:val="none" w:sz="0" w:space="0" w:color="auto"/>
          </w:divBdr>
          <w:divsChild>
            <w:div w:id="510071268">
              <w:marLeft w:val="0"/>
              <w:marRight w:val="0"/>
              <w:marTop w:val="0"/>
              <w:marBottom w:val="900"/>
              <w:divBdr>
                <w:top w:val="none" w:sz="0" w:space="0" w:color="auto"/>
                <w:left w:val="none" w:sz="0" w:space="0" w:color="auto"/>
                <w:bottom w:val="none" w:sz="0" w:space="0" w:color="auto"/>
                <w:right w:val="none" w:sz="0" w:space="0" w:color="auto"/>
              </w:divBdr>
              <w:divsChild>
                <w:div w:id="915210544">
                  <w:marLeft w:val="0"/>
                  <w:marRight w:val="0"/>
                  <w:marTop w:val="0"/>
                  <w:marBottom w:val="0"/>
                  <w:divBdr>
                    <w:top w:val="none" w:sz="0" w:space="0" w:color="auto"/>
                    <w:left w:val="none" w:sz="0" w:space="0" w:color="auto"/>
                    <w:bottom w:val="none" w:sz="0" w:space="0" w:color="auto"/>
                    <w:right w:val="none" w:sz="0" w:space="0" w:color="auto"/>
                  </w:divBdr>
                  <w:divsChild>
                    <w:div w:id="2072922625">
                      <w:marLeft w:val="0"/>
                      <w:marRight w:val="0"/>
                      <w:marTop w:val="0"/>
                      <w:marBottom w:val="0"/>
                      <w:divBdr>
                        <w:top w:val="none" w:sz="0" w:space="0" w:color="auto"/>
                        <w:left w:val="none" w:sz="0" w:space="0" w:color="auto"/>
                        <w:bottom w:val="none" w:sz="0" w:space="0" w:color="auto"/>
                        <w:right w:val="none" w:sz="0" w:space="0" w:color="auto"/>
                      </w:divBdr>
                      <w:divsChild>
                        <w:div w:id="1334651216">
                          <w:marLeft w:val="300"/>
                          <w:marRight w:val="0"/>
                          <w:marTop w:val="0"/>
                          <w:marBottom w:val="0"/>
                          <w:divBdr>
                            <w:top w:val="none" w:sz="0" w:space="0" w:color="auto"/>
                            <w:left w:val="none" w:sz="0" w:space="0" w:color="auto"/>
                            <w:bottom w:val="none" w:sz="0" w:space="0" w:color="auto"/>
                            <w:right w:val="none" w:sz="0" w:space="0" w:color="auto"/>
                          </w:divBdr>
                          <w:divsChild>
                            <w:div w:id="14625619">
                              <w:marLeft w:val="0"/>
                              <w:marRight w:val="0"/>
                              <w:marTop w:val="0"/>
                              <w:marBottom w:val="225"/>
                              <w:divBdr>
                                <w:top w:val="none" w:sz="0" w:space="0" w:color="auto"/>
                                <w:left w:val="none" w:sz="0" w:space="0" w:color="auto"/>
                                <w:bottom w:val="none" w:sz="0" w:space="0" w:color="auto"/>
                                <w:right w:val="none" w:sz="0" w:space="0" w:color="auto"/>
                              </w:divBdr>
                            </w:div>
                            <w:div w:id="526602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9231">
      <w:bodyDiv w:val="1"/>
      <w:marLeft w:val="0"/>
      <w:marRight w:val="0"/>
      <w:marTop w:val="0"/>
      <w:marBottom w:val="0"/>
      <w:divBdr>
        <w:top w:val="none" w:sz="0" w:space="0" w:color="auto"/>
        <w:left w:val="none" w:sz="0" w:space="0" w:color="auto"/>
        <w:bottom w:val="none" w:sz="0" w:space="0" w:color="auto"/>
        <w:right w:val="none" w:sz="0" w:space="0" w:color="auto"/>
      </w:divBdr>
      <w:divsChild>
        <w:div w:id="1548033723">
          <w:marLeft w:val="0"/>
          <w:marRight w:val="0"/>
          <w:marTop w:val="0"/>
          <w:marBottom w:val="0"/>
          <w:divBdr>
            <w:top w:val="none" w:sz="0" w:space="0" w:color="auto"/>
            <w:left w:val="none" w:sz="0" w:space="0" w:color="auto"/>
            <w:bottom w:val="none" w:sz="0" w:space="0" w:color="auto"/>
            <w:right w:val="none" w:sz="0" w:space="0" w:color="auto"/>
          </w:divBdr>
          <w:divsChild>
            <w:div w:id="1530534409">
              <w:marLeft w:val="0"/>
              <w:marRight w:val="0"/>
              <w:marTop w:val="0"/>
              <w:marBottom w:val="0"/>
              <w:divBdr>
                <w:top w:val="none" w:sz="0" w:space="0" w:color="auto"/>
                <w:left w:val="none" w:sz="0" w:space="0" w:color="auto"/>
                <w:bottom w:val="none" w:sz="0" w:space="0" w:color="auto"/>
                <w:right w:val="none" w:sz="0" w:space="0" w:color="auto"/>
              </w:divBdr>
              <w:divsChild>
                <w:div w:id="987053563">
                  <w:marLeft w:val="0"/>
                  <w:marRight w:val="0"/>
                  <w:marTop w:val="0"/>
                  <w:marBottom w:val="0"/>
                  <w:divBdr>
                    <w:top w:val="none" w:sz="0" w:space="0" w:color="auto"/>
                    <w:left w:val="none" w:sz="0" w:space="0" w:color="auto"/>
                    <w:bottom w:val="none" w:sz="0" w:space="0" w:color="auto"/>
                    <w:right w:val="none" w:sz="0" w:space="0" w:color="auto"/>
                  </w:divBdr>
                  <w:divsChild>
                    <w:div w:id="2436521">
                      <w:marLeft w:val="0"/>
                      <w:marRight w:val="0"/>
                      <w:marTop w:val="0"/>
                      <w:marBottom w:val="0"/>
                      <w:divBdr>
                        <w:top w:val="none" w:sz="0" w:space="0" w:color="auto"/>
                        <w:left w:val="none" w:sz="0" w:space="0" w:color="auto"/>
                        <w:bottom w:val="none" w:sz="0" w:space="0" w:color="auto"/>
                        <w:right w:val="none" w:sz="0" w:space="0" w:color="auto"/>
                      </w:divBdr>
                      <w:divsChild>
                        <w:div w:id="877090979">
                          <w:marLeft w:val="0"/>
                          <w:marRight w:val="0"/>
                          <w:marTop w:val="0"/>
                          <w:marBottom w:val="0"/>
                          <w:divBdr>
                            <w:top w:val="none" w:sz="0" w:space="0" w:color="auto"/>
                            <w:left w:val="none" w:sz="0" w:space="0" w:color="auto"/>
                            <w:bottom w:val="none" w:sz="0" w:space="0" w:color="auto"/>
                            <w:right w:val="none" w:sz="0" w:space="0" w:color="auto"/>
                          </w:divBdr>
                          <w:divsChild>
                            <w:div w:id="860777914">
                              <w:marLeft w:val="0"/>
                              <w:marRight w:val="0"/>
                              <w:marTop w:val="0"/>
                              <w:marBottom w:val="0"/>
                              <w:divBdr>
                                <w:top w:val="none" w:sz="0" w:space="0" w:color="auto"/>
                                <w:left w:val="none" w:sz="0" w:space="0" w:color="auto"/>
                                <w:bottom w:val="none" w:sz="0" w:space="0" w:color="auto"/>
                                <w:right w:val="none" w:sz="0" w:space="0" w:color="auto"/>
                              </w:divBdr>
                              <w:divsChild>
                                <w:div w:id="244610087">
                                  <w:marLeft w:val="0"/>
                                  <w:marRight w:val="0"/>
                                  <w:marTop w:val="0"/>
                                  <w:marBottom w:val="0"/>
                                  <w:divBdr>
                                    <w:top w:val="none" w:sz="0" w:space="0" w:color="auto"/>
                                    <w:left w:val="none" w:sz="0" w:space="0" w:color="auto"/>
                                    <w:bottom w:val="none" w:sz="0" w:space="0" w:color="auto"/>
                                    <w:right w:val="none" w:sz="0" w:space="0" w:color="auto"/>
                                  </w:divBdr>
                                  <w:divsChild>
                                    <w:div w:id="658729691">
                                      <w:marLeft w:val="0"/>
                                      <w:marRight w:val="0"/>
                                      <w:marTop w:val="0"/>
                                      <w:marBottom w:val="0"/>
                                      <w:divBdr>
                                        <w:top w:val="none" w:sz="0" w:space="0" w:color="auto"/>
                                        <w:left w:val="none" w:sz="0" w:space="0" w:color="auto"/>
                                        <w:bottom w:val="none" w:sz="0" w:space="0" w:color="auto"/>
                                        <w:right w:val="none" w:sz="0" w:space="0" w:color="auto"/>
                                      </w:divBdr>
                                      <w:divsChild>
                                        <w:div w:id="846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genda/rotterdam-slechtziend-op-de-fiets?utm_source=clientennieuwsbrief&amp;utm_medium=editie-april-2018-zuid-holland&amp;utm_campaign=clientennieuwsbrief" TargetMode="External"/><Relationship Id="rId18" Type="http://schemas.openxmlformats.org/officeDocument/2006/relationships/hyperlink" Target="https://www.visio.org/home/actueel/nieuws/2018/april/sporten-met-visuele-beperking-op-bordewijklaan?utm_source=clientennieuwsbrief&amp;utm_medium=editie-april-2018-zuid-holland&amp;utm_campaign=clientennieuwsbri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oyagebeyond.org/nederlands-1/camino-anders-bekeken/" TargetMode="External"/><Relationship Id="rId7" Type="http://schemas.openxmlformats.org/officeDocument/2006/relationships/footnotes" Target="footnotes.xml"/><Relationship Id="rId12" Type="http://schemas.openxmlformats.org/officeDocument/2006/relationships/hyperlink" Target="https://www.visio.org/nl-nl/home/actueel/agenda/den-haag-slechtziend-en-bladmuziek-lezen?utm_source=clientennieuwsbrief&amp;utm_medium=editie-april-2018-zuid-holland&amp;utm_campaign=clientennieuwsbrief" TargetMode="External"/><Relationship Id="rId17" Type="http://schemas.openxmlformats.org/officeDocument/2006/relationships/hyperlink" Target="https://www.visio.org/home/actueel/ander-nieuws/2018/april/tour-slechtziende-en-blinde-mensen-andre-volten?utm_source=clientennieuwsbrief&amp;utm_medium=editie-april-2018-zuid-holland&amp;utm_campaign=clientennieuwsbri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nhaag@visio.org" TargetMode="External"/><Relationship Id="rId20" Type="http://schemas.openxmlformats.org/officeDocument/2006/relationships/hyperlink" Target="https://www.visio.org/home/actueel/ander-nieuws/2018/april/festival-classique-zoekt-toeschouwers?utm_source=clientennieuwsbrief&amp;utm_medium=editie-april-2018-zuid-holland&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haag@visio.org" TargetMode="External"/><Relationship Id="rId24" Type="http://schemas.openxmlformats.org/officeDocument/2006/relationships/hyperlink" Target="http://www.visio.org" TargetMode="External"/><Relationship Id="rId5" Type="http://schemas.openxmlformats.org/officeDocument/2006/relationships/settings" Target="settings.xml"/><Relationship Id="rId15" Type="http://schemas.openxmlformats.org/officeDocument/2006/relationships/hyperlink" Target="https://www.visio.org/home/actueel/agenda/rotterdam-slechtziend-aan-het-verkeer-meedoen?utm_source=clientennieuwsbrief&amp;utm_medium=editie-april-2018-zuid-holland&amp;utm_campaign=clientennieuwsbrief" TargetMode="External"/><Relationship Id="rId23" Type="http://schemas.openxmlformats.org/officeDocument/2006/relationships/hyperlink" Target="mailto:denhaag@visio.org" TargetMode="External"/><Relationship Id="rId28" Type="http://schemas.microsoft.com/office/2011/relationships/people" Target="people.xml"/><Relationship Id="rId10" Type="http://schemas.openxmlformats.org/officeDocument/2006/relationships/hyperlink" Target="mailto:denhaag@visio.org" TargetMode="External"/><Relationship Id="rId19" Type="http://schemas.openxmlformats.org/officeDocument/2006/relationships/hyperlink" Target="https://www.visio.org/home/actueel/nieuws/2018/februari/bakken-met-gevoel-een-luisterbak-bo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home/actueel/agenda/den-haag-slechtziend-aan-het-verkeer-meedoen?utm_source=clientennieuwsbrief&amp;utm_medium=editie-april-2018-zuid-holland&amp;utm_campaign=clientennieuwsbrief" TargetMode="External"/><Relationship Id="rId22" Type="http://schemas.openxmlformats.org/officeDocument/2006/relationships/hyperlink" Target="https://www.visio.org/home/actueel/nieuws/2018/maart/blindenvoetbal-ook-voor-ziende-sportievelingen/?utm_source=clientennieuwsbrief&amp;utm_medium=editie-april-2018-zuid-holland&amp;utm_campaign=clientennieuwsbrief" TargetMode="External"/><Relationship Id="rId27"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23E8-68EA-4965-BA5A-B3BD5841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6AA14CF6</Template>
  <TotalTime>217</TotalTime>
  <Pages>11</Pages>
  <Words>2626</Words>
  <Characters>14447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Renske Grootendorst</dc:creator>
  <cp:lastModifiedBy>Ruth Doeve</cp:lastModifiedBy>
  <cp:revision>4</cp:revision>
  <cp:lastPrinted>2018-01-12T12:35:00Z</cp:lastPrinted>
  <dcterms:created xsi:type="dcterms:W3CDTF">2018-04-10T09:41:00Z</dcterms:created>
  <dcterms:modified xsi:type="dcterms:W3CDTF">2018-04-11T10:40:00Z</dcterms:modified>
</cp:coreProperties>
</file>