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31" w:rsidRPr="001757A0" w:rsidRDefault="00685C31" w:rsidP="00554556">
      <w:pPr>
        <w:pStyle w:val="Titel"/>
        <w:rPr>
          <w:rStyle w:val="Subtielebenadrukking"/>
          <w:b/>
        </w:rPr>
      </w:pPr>
      <w:r w:rsidRPr="00554556">
        <w:rPr>
          <w:noProof/>
        </w:rPr>
        <w:drawing>
          <wp:anchor distT="0" distB="0" distL="114300" distR="114300" simplePos="0" relativeHeight="251659264" behindDoc="0" locked="0" layoutInCell="1" allowOverlap="1" wp14:anchorId="3401FACC" wp14:editId="4AFF3B7A">
            <wp:simplePos x="0" y="0"/>
            <wp:positionH relativeFrom="column">
              <wp:posOffset>4330065</wp:posOffset>
            </wp:positionH>
            <wp:positionV relativeFrom="paragraph">
              <wp:posOffset>-892810</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7">
                      <a:extLst>
                        <a:ext uri="{28A0092B-C50C-407E-A947-70E740481C1C}">
                          <a14:useLocalDpi xmlns:a14="http://schemas.microsoft.com/office/drawing/2010/main" val="0"/>
                        </a:ext>
                      </a:extLst>
                    </a:blip>
                    <a:srcRect r="-53" b="-124"/>
                    <a:stretch>
                      <a:fillRect/>
                    </a:stretch>
                  </pic:blipFill>
                  <pic:spPr bwMode="auto">
                    <a:xfrm>
                      <a:off x="0" y="0"/>
                      <a:ext cx="2334895" cy="1029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54556">
        <w:rPr>
          <w:rStyle w:val="TitelChar"/>
          <w:b/>
        </w:rPr>
        <w:t>Cliëntennieuwsbrief</w:t>
      </w:r>
      <w:r w:rsidRPr="001757A0">
        <w:rPr>
          <w:rStyle w:val="TitelChar"/>
          <w:b/>
        </w:rPr>
        <w:t xml:space="preserve"> </w:t>
      </w:r>
      <w:r w:rsidRPr="001757A0">
        <w:rPr>
          <w:rStyle w:val="TitelChar"/>
          <w:b/>
        </w:rPr>
        <w:br/>
      </w:r>
      <w:r w:rsidR="0094695D" w:rsidRPr="0094695D">
        <w:rPr>
          <w:rStyle w:val="TitelChar"/>
          <w:b/>
        </w:rPr>
        <w:t>Noord</w:t>
      </w:r>
      <w:r w:rsidR="00180E98" w:rsidRPr="0094695D">
        <w:rPr>
          <w:rStyle w:val="TitelChar"/>
          <w:b/>
        </w:rPr>
        <w:t>-Nederland</w:t>
      </w:r>
      <w:r w:rsidR="0094695D">
        <w:rPr>
          <w:rStyle w:val="TitelChar"/>
          <w:b/>
        </w:rPr>
        <w:t xml:space="preserve"> en Intensief</w:t>
      </w:r>
    </w:p>
    <w:p w:rsidR="00685C31" w:rsidRPr="002156A7" w:rsidRDefault="007C5F45" w:rsidP="00685C31">
      <w:pPr>
        <w:pStyle w:val="Kop2"/>
        <w:rPr>
          <w:rStyle w:val="Subtielebenadrukking"/>
        </w:rPr>
      </w:pPr>
      <w:bookmarkStart w:id="0" w:name="_Toc468109907"/>
      <w:bookmarkStart w:id="1" w:name="_Toc468110033"/>
      <w:bookmarkStart w:id="2" w:name="_Toc468263093"/>
      <w:bookmarkStart w:id="3" w:name="_Toc468362017"/>
      <w:bookmarkStart w:id="4" w:name="_Toc468789919"/>
      <w:bookmarkStart w:id="5" w:name="_Toc471893719"/>
      <w:bookmarkStart w:id="6" w:name="_Toc471893825"/>
      <w:bookmarkStart w:id="7" w:name="_Toc472583170"/>
      <w:bookmarkStart w:id="8" w:name="_Toc472583577"/>
      <w:bookmarkStart w:id="9" w:name="_Toc472595266"/>
      <w:bookmarkStart w:id="10" w:name="_Toc472595327"/>
      <w:bookmarkStart w:id="11" w:name="_Toc472596486"/>
      <w:bookmarkStart w:id="12" w:name="_Toc474228225"/>
      <w:bookmarkStart w:id="13" w:name="_Toc474228850"/>
      <w:bookmarkStart w:id="14" w:name="_Toc474757220"/>
      <w:bookmarkStart w:id="15" w:name="_Toc474761954"/>
      <w:bookmarkStart w:id="16" w:name="_Toc474844455"/>
      <w:bookmarkStart w:id="17" w:name="_Toc474845728"/>
      <w:bookmarkStart w:id="18" w:name="_Toc477513915"/>
      <w:bookmarkStart w:id="19" w:name="_Toc477772277"/>
      <w:bookmarkStart w:id="20" w:name="_Toc479328550"/>
      <w:bookmarkStart w:id="21" w:name="_Toc479579545"/>
      <w:bookmarkStart w:id="22" w:name="_Toc479580335"/>
      <w:bookmarkStart w:id="23" w:name="_Toc479585613"/>
      <w:bookmarkStart w:id="24" w:name="_Toc479683915"/>
      <w:bookmarkStart w:id="25" w:name="_Toc479687914"/>
      <w:bookmarkStart w:id="26" w:name="_Toc481590901"/>
      <w:bookmarkStart w:id="27" w:name="_Toc481591809"/>
      <w:bookmarkStart w:id="28" w:name="_Toc482008673"/>
      <w:bookmarkStart w:id="29" w:name="_Toc484610084"/>
      <w:bookmarkStart w:id="30" w:name="_Toc484614271"/>
      <w:bookmarkStart w:id="31" w:name="_Toc484615768"/>
      <w:bookmarkStart w:id="32" w:name="_Toc485039762"/>
      <w:bookmarkStart w:id="33" w:name="_Toc487456529"/>
      <w:bookmarkStart w:id="34" w:name="_Toc487457050"/>
      <w:bookmarkStart w:id="35" w:name="_Toc487529734"/>
      <w:bookmarkStart w:id="36" w:name="_Toc487536559"/>
      <w:bookmarkStart w:id="37" w:name="_Toc487706167"/>
      <w:bookmarkStart w:id="38" w:name="_Toc492633565"/>
      <w:bookmarkStart w:id="39" w:name="_Toc492891162"/>
      <w:bookmarkStart w:id="40" w:name="_Toc492996521"/>
      <w:bookmarkStart w:id="41" w:name="_Toc493141834"/>
      <w:bookmarkStart w:id="42" w:name="_Toc493511623"/>
      <w:bookmarkStart w:id="43" w:name="_Toc494879474"/>
      <w:bookmarkStart w:id="44" w:name="_Toc495481314"/>
      <w:bookmarkStart w:id="45" w:name="_Toc495489766"/>
      <w:bookmarkStart w:id="46" w:name="_Toc495490945"/>
      <w:bookmarkStart w:id="47" w:name="_Toc497916621"/>
      <w:bookmarkStart w:id="48" w:name="_Toc498421959"/>
      <w:bookmarkStart w:id="49" w:name="_Toc498433301"/>
      <w:bookmarkStart w:id="50" w:name="_Toc500324669"/>
      <w:bookmarkStart w:id="51" w:name="_Toc500418798"/>
      <w:bookmarkStart w:id="52" w:name="_Toc500420488"/>
      <w:bookmarkStart w:id="53" w:name="_Toc500767056"/>
      <w:bookmarkStart w:id="54" w:name="_Toc503359253"/>
      <w:bookmarkStart w:id="55" w:name="_Toc503779329"/>
      <w:r w:rsidRPr="002156A7">
        <w:rPr>
          <w:rStyle w:val="Subtielebenadrukking"/>
        </w:rPr>
        <w:t xml:space="preserve">Jaargang </w:t>
      </w:r>
      <w:r w:rsidR="00CF37DE">
        <w:rPr>
          <w:rStyle w:val="Subtielebenadrukking"/>
        </w:rPr>
        <w:t>10</w:t>
      </w:r>
      <w:r w:rsidRPr="002156A7">
        <w:rPr>
          <w:rStyle w:val="Subtielebenadrukking"/>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CF37DE">
        <w:rPr>
          <w:rStyle w:val="Subtielebenadrukking"/>
        </w:rPr>
        <w:t>januari 2018</w:t>
      </w:r>
      <w:bookmarkEnd w:id="54"/>
      <w:bookmarkEnd w:id="55"/>
    </w:p>
    <w:p w:rsidR="007A07A1" w:rsidRPr="00D81534" w:rsidRDefault="007A07A1" w:rsidP="00D81534"/>
    <w:p w:rsidR="009E6261" w:rsidRDefault="00685C31" w:rsidP="00685C31">
      <w:pPr>
        <w:pStyle w:val="Kop2"/>
        <w:rPr>
          <w:rFonts w:eastAsia="Times New Roman"/>
          <w:b/>
          <w:bCs/>
        </w:rPr>
      </w:pPr>
      <w:bookmarkStart w:id="56" w:name="_Toc468109908"/>
      <w:bookmarkStart w:id="57" w:name="_Toc468110034"/>
      <w:bookmarkStart w:id="58" w:name="_Toc468263094"/>
      <w:bookmarkStart w:id="59" w:name="_Toc468362018"/>
      <w:bookmarkStart w:id="60" w:name="_Toc468789920"/>
      <w:bookmarkStart w:id="61" w:name="_Toc471893720"/>
      <w:bookmarkStart w:id="62" w:name="_Toc471893826"/>
      <w:bookmarkStart w:id="63" w:name="_Toc472583171"/>
      <w:bookmarkStart w:id="64" w:name="_Toc472583578"/>
      <w:bookmarkStart w:id="65" w:name="_Toc472595267"/>
      <w:bookmarkStart w:id="66" w:name="_Toc472595328"/>
      <w:bookmarkStart w:id="67" w:name="_Toc472596487"/>
      <w:bookmarkStart w:id="68" w:name="_Toc474228226"/>
      <w:bookmarkStart w:id="69" w:name="_Toc474228851"/>
      <w:bookmarkStart w:id="70" w:name="_Toc474757221"/>
      <w:bookmarkStart w:id="71" w:name="_Toc474761955"/>
      <w:bookmarkStart w:id="72" w:name="_Toc474844456"/>
      <w:bookmarkStart w:id="73" w:name="_Toc474845729"/>
      <w:bookmarkStart w:id="74" w:name="_Toc477513916"/>
      <w:bookmarkStart w:id="75" w:name="_Toc477772278"/>
      <w:bookmarkStart w:id="76" w:name="_Toc479328551"/>
      <w:bookmarkStart w:id="77" w:name="_Toc479579546"/>
      <w:bookmarkStart w:id="78" w:name="_Toc479580336"/>
      <w:bookmarkStart w:id="79" w:name="_Toc479585614"/>
      <w:bookmarkStart w:id="80" w:name="_Toc479683916"/>
      <w:bookmarkStart w:id="81" w:name="_Toc479687915"/>
      <w:bookmarkStart w:id="82" w:name="_Toc481590902"/>
      <w:bookmarkStart w:id="83" w:name="_Toc481591810"/>
      <w:bookmarkStart w:id="84" w:name="_Toc482008674"/>
      <w:bookmarkStart w:id="85" w:name="_Toc484610085"/>
      <w:bookmarkStart w:id="86" w:name="_Toc484614272"/>
      <w:bookmarkStart w:id="87" w:name="_Toc484615769"/>
      <w:bookmarkStart w:id="88" w:name="_Toc485039763"/>
      <w:bookmarkStart w:id="89" w:name="_Toc487456530"/>
      <w:bookmarkStart w:id="90" w:name="_Toc487457051"/>
      <w:bookmarkStart w:id="91" w:name="_Toc487529735"/>
      <w:bookmarkStart w:id="92" w:name="_Toc487536560"/>
      <w:bookmarkStart w:id="93" w:name="_Toc487706168"/>
      <w:bookmarkStart w:id="94" w:name="_Toc492633566"/>
      <w:bookmarkStart w:id="95" w:name="_Toc492891163"/>
      <w:bookmarkStart w:id="96" w:name="_Toc492996522"/>
      <w:bookmarkStart w:id="97" w:name="_Toc493141835"/>
      <w:bookmarkStart w:id="98" w:name="_Toc493511624"/>
      <w:bookmarkStart w:id="99" w:name="_Toc494879475"/>
      <w:bookmarkStart w:id="100" w:name="_Toc495481315"/>
      <w:bookmarkStart w:id="101" w:name="_Toc495489767"/>
      <w:bookmarkStart w:id="102" w:name="_Toc495490946"/>
      <w:bookmarkStart w:id="103" w:name="_Toc497916622"/>
      <w:bookmarkStart w:id="104" w:name="_Toc498421960"/>
      <w:bookmarkStart w:id="105" w:name="_Toc498433302"/>
      <w:bookmarkStart w:id="106" w:name="_Toc500324670"/>
      <w:bookmarkStart w:id="107" w:name="_Toc500418799"/>
      <w:bookmarkStart w:id="108" w:name="_Toc500420489"/>
      <w:bookmarkStart w:id="109" w:name="_Toc500767057"/>
      <w:bookmarkStart w:id="110" w:name="_Toc503359254"/>
      <w:bookmarkStart w:id="111" w:name="_Toc503779330"/>
      <w:r>
        <w:rPr>
          <w:rFonts w:eastAsia="Times New Roman"/>
          <w:b/>
          <w:bCs/>
        </w:rPr>
        <w:t>Inhoud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sdt>
      <w:sdtPr>
        <w:id w:val="466940276"/>
        <w:docPartObj>
          <w:docPartGallery w:val="Table of Contents"/>
          <w:docPartUnique/>
        </w:docPartObj>
      </w:sdtPr>
      <w:sdtEndPr>
        <w:rPr>
          <w:b/>
          <w:bCs/>
        </w:rPr>
      </w:sdtEndPr>
      <w:sdtContent>
        <w:p w:rsidR="00277777" w:rsidRDefault="00E52D99" w:rsidP="00277777">
          <w:pPr>
            <w:pStyle w:val="Inhopg2"/>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277777" w:rsidRDefault="00A106E6">
          <w:pPr>
            <w:pStyle w:val="Inhopg1"/>
            <w:tabs>
              <w:tab w:val="right" w:leader="dot" w:pos="9016"/>
            </w:tabs>
            <w:rPr>
              <w:rFonts w:asciiTheme="minorHAnsi" w:eastAsiaTheme="minorEastAsia" w:hAnsiTheme="minorHAnsi" w:cstheme="minorBidi"/>
              <w:noProof/>
              <w:color w:val="auto"/>
              <w:sz w:val="22"/>
              <w:szCs w:val="22"/>
            </w:rPr>
          </w:pPr>
          <w:hyperlink w:anchor="_Toc503779331" w:history="1">
            <w:r w:rsidR="00277777" w:rsidRPr="00150C65">
              <w:rPr>
                <w:rStyle w:val="Hyperlink"/>
                <w:noProof/>
              </w:rPr>
              <w:t>Inloopspreekuur 17 januari in Apeldoorn gaat niet door</w:t>
            </w:r>
            <w:r w:rsidR="00277777">
              <w:rPr>
                <w:noProof/>
                <w:webHidden/>
              </w:rPr>
              <w:tab/>
            </w:r>
            <w:r w:rsidR="00277777">
              <w:rPr>
                <w:noProof/>
                <w:webHidden/>
              </w:rPr>
              <w:fldChar w:fldCharType="begin"/>
            </w:r>
            <w:r w:rsidR="00277777">
              <w:rPr>
                <w:noProof/>
                <w:webHidden/>
              </w:rPr>
              <w:instrText xml:space="preserve"> PAGEREF _Toc503779331 \h </w:instrText>
            </w:r>
            <w:r w:rsidR="00277777">
              <w:rPr>
                <w:noProof/>
                <w:webHidden/>
              </w:rPr>
            </w:r>
            <w:r w:rsidR="00277777">
              <w:rPr>
                <w:noProof/>
                <w:webHidden/>
              </w:rPr>
              <w:fldChar w:fldCharType="separate"/>
            </w:r>
            <w:r w:rsidR="00277777">
              <w:rPr>
                <w:noProof/>
                <w:webHidden/>
              </w:rPr>
              <w:t>1</w:t>
            </w:r>
            <w:r w:rsidR="00277777">
              <w:rPr>
                <w:noProof/>
                <w:webHidden/>
              </w:rPr>
              <w:fldChar w:fldCharType="end"/>
            </w:r>
          </w:hyperlink>
        </w:p>
        <w:p w:rsidR="00277777" w:rsidRDefault="00A106E6">
          <w:pPr>
            <w:pStyle w:val="Inhopg1"/>
            <w:tabs>
              <w:tab w:val="right" w:leader="dot" w:pos="9016"/>
            </w:tabs>
            <w:rPr>
              <w:rFonts w:asciiTheme="minorHAnsi" w:eastAsiaTheme="minorEastAsia" w:hAnsiTheme="minorHAnsi" w:cstheme="minorBidi"/>
              <w:noProof/>
              <w:color w:val="auto"/>
              <w:sz w:val="22"/>
              <w:szCs w:val="22"/>
            </w:rPr>
          </w:pPr>
          <w:hyperlink w:anchor="_Toc503779332" w:history="1">
            <w:r w:rsidR="00277777" w:rsidRPr="00150C65">
              <w:rPr>
                <w:rStyle w:val="Hyperlink"/>
                <w:noProof/>
              </w:rPr>
              <w:t>Thema Lezen bij XL-inloopspreekuur Apeldoorn</w:t>
            </w:r>
            <w:r w:rsidR="00277777">
              <w:rPr>
                <w:noProof/>
                <w:webHidden/>
              </w:rPr>
              <w:tab/>
            </w:r>
            <w:r w:rsidR="00277777">
              <w:rPr>
                <w:noProof/>
                <w:webHidden/>
              </w:rPr>
              <w:fldChar w:fldCharType="begin"/>
            </w:r>
            <w:r w:rsidR="00277777">
              <w:rPr>
                <w:noProof/>
                <w:webHidden/>
              </w:rPr>
              <w:instrText xml:space="preserve"> PAGEREF _Toc503779332 \h </w:instrText>
            </w:r>
            <w:r w:rsidR="00277777">
              <w:rPr>
                <w:noProof/>
                <w:webHidden/>
              </w:rPr>
            </w:r>
            <w:r w:rsidR="00277777">
              <w:rPr>
                <w:noProof/>
                <w:webHidden/>
              </w:rPr>
              <w:fldChar w:fldCharType="separate"/>
            </w:r>
            <w:r w:rsidR="00277777">
              <w:rPr>
                <w:noProof/>
                <w:webHidden/>
              </w:rPr>
              <w:t>2</w:t>
            </w:r>
            <w:r w:rsidR="00277777">
              <w:rPr>
                <w:noProof/>
                <w:webHidden/>
              </w:rPr>
              <w:fldChar w:fldCharType="end"/>
            </w:r>
          </w:hyperlink>
        </w:p>
        <w:p w:rsidR="00277777" w:rsidRDefault="00A106E6">
          <w:pPr>
            <w:pStyle w:val="Inhopg1"/>
            <w:tabs>
              <w:tab w:val="right" w:leader="dot" w:pos="9016"/>
            </w:tabs>
            <w:rPr>
              <w:rFonts w:asciiTheme="minorHAnsi" w:eastAsiaTheme="minorEastAsia" w:hAnsiTheme="minorHAnsi" w:cstheme="minorBidi"/>
              <w:noProof/>
              <w:color w:val="auto"/>
              <w:sz w:val="22"/>
              <w:szCs w:val="22"/>
            </w:rPr>
          </w:pPr>
          <w:hyperlink w:anchor="_Toc503779333" w:history="1">
            <w:r w:rsidR="00277777" w:rsidRPr="00150C65">
              <w:rPr>
                <w:rStyle w:val="Hyperlink"/>
                <w:noProof/>
              </w:rPr>
              <w:t>Kiezen voor intensieve revalidatie</w:t>
            </w:r>
            <w:r w:rsidR="00277777">
              <w:rPr>
                <w:noProof/>
                <w:webHidden/>
              </w:rPr>
              <w:tab/>
            </w:r>
            <w:r w:rsidR="00277777">
              <w:rPr>
                <w:noProof/>
                <w:webHidden/>
              </w:rPr>
              <w:fldChar w:fldCharType="begin"/>
            </w:r>
            <w:r w:rsidR="00277777">
              <w:rPr>
                <w:noProof/>
                <w:webHidden/>
              </w:rPr>
              <w:instrText xml:space="preserve"> PAGEREF _Toc503779333 \h </w:instrText>
            </w:r>
            <w:r w:rsidR="00277777">
              <w:rPr>
                <w:noProof/>
                <w:webHidden/>
              </w:rPr>
            </w:r>
            <w:r w:rsidR="00277777">
              <w:rPr>
                <w:noProof/>
                <w:webHidden/>
              </w:rPr>
              <w:fldChar w:fldCharType="separate"/>
            </w:r>
            <w:r w:rsidR="00277777">
              <w:rPr>
                <w:noProof/>
                <w:webHidden/>
              </w:rPr>
              <w:t>2</w:t>
            </w:r>
            <w:r w:rsidR="00277777">
              <w:rPr>
                <w:noProof/>
                <w:webHidden/>
              </w:rPr>
              <w:fldChar w:fldCharType="end"/>
            </w:r>
          </w:hyperlink>
        </w:p>
        <w:p w:rsidR="00277777" w:rsidRDefault="00A106E6">
          <w:pPr>
            <w:pStyle w:val="Inhopg1"/>
            <w:tabs>
              <w:tab w:val="right" w:leader="dot" w:pos="9016"/>
            </w:tabs>
            <w:rPr>
              <w:rFonts w:asciiTheme="minorHAnsi" w:eastAsiaTheme="minorEastAsia" w:hAnsiTheme="minorHAnsi" w:cstheme="minorBidi"/>
              <w:noProof/>
              <w:color w:val="auto"/>
              <w:sz w:val="22"/>
              <w:szCs w:val="22"/>
            </w:rPr>
          </w:pPr>
          <w:hyperlink w:anchor="_Toc503779334" w:history="1">
            <w:r w:rsidR="00277777" w:rsidRPr="00150C65">
              <w:rPr>
                <w:rStyle w:val="Hyperlink"/>
                <w:noProof/>
              </w:rPr>
              <w:t>Slechtziend of blind op jonge leeftijd</w:t>
            </w:r>
            <w:r w:rsidR="00277777">
              <w:rPr>
                <w:noProof/>
                <w:webHidden/>
              </w:rPr>
              <w:tab/>
            </w:r>
            <w:r w:rsidR="00277777">
              <w:rPr>
                <w:noProof/>
                <w:webHidden/>
              </w:rPr>
              <w:fldChar w:fldCharType="begin"/>
            </w:r>
            <w:r w:rsidR="00277777">
              <w:rPr>
                <w:noProof/>
                <w:webHidden/>
              </w:rPr>
              <w:instrText xml:space="preserve"> PAGEREF _Toc503779334 \h </w:instrText>
            </w:r>
            <w:r w:rsidR="00277777">
              <w:rPr>
                <w:noProof/>
                <w:webHidden/>
              </w:rPr>
            </w:r>
            <w:r w:rsidR="00277777">
              <w:rPr>
                <w:noProof/>
                <w:webHidden/>
              </w:rPr>
              <w:fldChar w:fldCharType="separate"/>
            </w:r>
            <w:r w:rsidR="00277777">
              <w:rPr>
                <w:noProof/>
                <w:webHidden/>
              </w:rPr>
              <w:t>3</w:t>
            </w:r>
            <w:r w:rsidR="00277777">
              <w:rPr>
                <w:noProof/>
                <w:webHidden/>
              </w:rPr>
              <w:fldChar w:fldCharType="end"/>
            </w:r>
          </w:hyperlink>
        </w:p>
        <w:p w:rsidR="00277777" w:rsidRDefault="00A106E6">
          <w:pPr>
            <w:pStyle w:val="Inhopg1"/>
            <w:tabs>
              <w:tab w:val="right" w:leader="dot" w:pos="9016"/>
            </w:tabs>
            <w:rPr>
              <w:rFonts w:asciiTheme="minorHAnsi" w:eastAsiaTheme="minorEastAsia" w:hAnsiTheme="minorHAnsi" w:cstheme="minorBidi"/>
              <w:noProof/>
              <w:color w:val="auto"/>
              <w:sz w:val="22"/>
              <w:szCs w:val="22"/>
            </w:rPr>
          </w:pPr>
          <w:hyperlink w:anchor="_Toc503779335" w:history="1">
            <w:r w:rsidR="00277777" w:rsidRPr="00150C65">
              <w:rPr>
                <w:rStyle w:val="Hyperlink"/>
                <w:noProof/>
              </w:rPr>
              <w:t>Zomer revalidatieweek voor kinderen</w:t>
            </w:r>
            <w:r w:rsidR="00277777">
              <w:rPr>
                <w:noProof/>
                <w:webHidden/>
              </w:rPr>
              <w:tab/>
            </w:r>
            <w:r w:rsidR="00277777">
              <w:rPr>
                <w:noProof/>
                <w:webHidden/>
              </w:rPr>
              <w:fldChar w:fldCharType="begin"/>
            </w:r>
            <w:r w:rsidR="00277777">
              <w:rPr>
                <w:noProof/>
                <w:webHidden/>
              </w:rPr>
              <w:instrText xml:space="preserve"> PAGEREF _Toc503779335 \h </w:instrText>
            </w:r>
            <w:r w:rsidR="00277777">
              <w:rPr>
                <w:noProof/>
                <w:webHidden/>
              </w:rPr>
            </w:r>
            <w:r w:rsidR="00277777">
              <w:rPr>
                <w:noProof/>
                <w:webHidden/>
              </w:rPr>
              <w:fldChar w:fldCharType="separate"/>
            </w:r>
            <w:r w:rsidR="00277777">
              <w:rPr>
                <w:noProof/>
                <w:webHidden/>
              </w:rPr>
              <w:t>3</w:t>
            </w:r>
            <w:r w:rsidR="00277777">
              <w:rPr>
                <w:noProof/>
                <w:webHidden/>
              </w:rPr>
              <w:fldChar w:fldCharType="end"/>
            </w:r>
          </w:hyperlink>
        </w:p>
        <w:p w:rsidR="00277777" w:rsidRDefault="00A106E6">
          <w:pPr>
            <w:pStyle w:val="Inhopg1"/>
            <w:tabs>
              <w:tab w:val="right" w:leader="dot" w:pos="9016"/>
            </w:tabs>
            <w:rPr>
              <w:rFonts w:asciiTheme="minorHAnsi" w:eastAsiaTheme="minorEastAsia" w:hAnsiTheme="minorHAnsi" w:cstheme="minorBidi"/>
              <w:noProof/>
              <w:color w:val="auto"/>
              <w:sz w:val="22"/>
              <w:szCs w:val="22"/>
            </w:rPr>
          </w:pPr>
          <w:hyperlink w:anchor="_Toc503779336" w:history="1">
            <w:r w:rsidR="00277777" w:rsidRPr="00150C65">
              <w:rPr>
                <w:rStyle w:val="Hyperlink"/>
                <w:noProof/>
              </w:rPr>
              <w:t>Inloopspreekuur bibliotheek Stadskanaal over leesproblemen door slechtziendheid</w:t>
            </w:r>
            <w:r w:rsidR="00277777">
              <w:rPr>
                <w:noProof/>
                <w:webHidden/>
              </w:rPr>
              <w:tab/>
            </w:r>
            <w:r w:rsidR="00277777">
              <w:rPr>
                <w:noProof/>
                <w:webHidden/>
              </w:rPr>
              <w:fldChar w:fldCharType="begin"/>
            </w:r>
            <w:r w:rsidR="00277777">
              <w:rPr>
                <w:noProof/>
                <w:webHidden/>
              </w:rPr>
              <w:instrText xml:space="preserve"> PAGEREF _Toc503779336 \h </w:instrText>
            </w:r>
            <w:r w:rsidR="00277777">
              <w:rPr>
                <w:noProof/>
                <w:webHidden/>
              </w:rPr>
            </w:r>
            <w:r w:rsidR="00277777">
              <w:rPr>
                <w:noProof/>
                <w:webHidden/>
              </w:rPr>
              <w:fldChar w:fldCharType="separate"/>
            </w:r>
            <w:r w:rsidR="00277777">
              <w:rPr>
                <w:noProof/>
                <w:webHidden/>
              </w:rPr>
              <w:t>4</w:t>
            </w:r>
            <w:r w:rsidR="00277777">
              <w:rPr>
                <w:noProof/>
                <w:webHidden/>
              </w:rPr>
              <w:fldChar w:fldCharType="end"/>
            </w:r>
          </w:hyperlink>
        </w:p>
        <w:p w:rsidR="00277777" w:rsidRDefault="00A106E6">
          <w:pPr>
            <w:pStyle w:val="Inhopg1"/>
            <w:tabs>
              <w:tab w:val="right" w:leader="dot" w:pos="9016"/>
            </w:tabs>
            <w:rPr>
              <w:rFonts w:asciiTheme="minorHAnsi" w:eastAsiaTheme="minorEastAsia" w:hAnsiTheme="minorHAnsi" w:cstheme="minorBidi"/>
              <w:noProof/>
              <w:color w:val="auto"/>
              <w:sz w:val="22"/>
              <w:szCs w:val="22"/>
            </w:rPr>
          </w:pPr>
          <w:hyperlink w:anchor="_Toc503779337" w:history="1">
            <w:r w:rsidR="00277777" w:rsidRPr="00150C65">
              <w:rPr>
                <w:rStyle w:val="Hyperlink"/>
                <w:noProof/>
              </w:rPr>
              <w:t>Themamiddag smartwatches en activity trackers</w:t>
            </w:r>
            <w:r w:rsidR="00277777">
              <w:rPr>
                <w:noProof/>
                <w:webHidden/>
              </w:rPr>
              <w:tab/>
            </w:r>
            <w:r w:rsidR="00277777">
              <w:rPr>
                <w:noProof/>
                <w:webHidden/>
              </w:rPr>
              <w:fldChar w:fldCharType="begin"/>
            </w:r>
            <w:r w:rsidR="00277777">
              <w:rPr>
                <w:noProof/>
                <w:webHidden/>
              </w:rPr>
              <w:instrText xml:space="preserve"> PAGEREF _Toc503779337 \h </w:instrText>
            </w:r>
            <w:r w:rsidR="00277777">
              <w:rPr>
                <w:noProof/>
                <w:webHidden/>
              </w:rPr>
            </w:r>
            <w:r w:rsidR="00277777">
              <w:rPr>
                <w:noProof/>
                <w:webHidden/>
              </w:rPr>
              <w:fldChar w:fldCharType="separate"/>
            </w:r>
            <w:r w:rsidR="00277777">
              <w:rPr>
                <w:noProof/>
                <w:webHidden/>
              </w:rPr>
              <w:t>5</w:t>
            </w:r>
            <w:r w:rsidR="00277777">
              <w:rPr>
                <w:noProof/>
                <w:webHidden/>
              </w:rPr>
              <w:fldChar w:fldCharType="end"/>
            </w:r>
          </w:hyperlink>
        </w:p>
        <w:p w:rsidR="00277777" w:rsidRDefault="00A106E6">
          <w:pPr>
            <w:pStyle w:val="Inhopg1"/>
            <w:tabs>
              <w:tab w:val="right" w:leader="dot" w:pos="9016"/>
            </w:tabs>
            <w:rPr>
              <w:rFonts w:asciiTheme="minorHAnsi" w:eastAsiaTheme="minorEastAsia" w:hAnsiTheme="minorHAnsi" w:cstheme="minorBidi"/>
              <w:noProof/>
              <w:color w:val="auto"/>
              <w:sz w:val="22"/>
              <w:szCs w:val="22"/>
            </w:rPr>
          </w:pPr>
          <w:hyperlink w:anchor="_Toc503779338" w:history="1">
            <w:r w:rsidR="00277777" w:rsidRPr="00150C65">
              <w:rPr>
                <w:rStyle w:val="Hyperlink"/>
                <w:noProof/>
              </w:rPr>
              <w:t>Programma</w:t>
            </w:r>
            <w:r w:rsidR="00277777">
              <w:rPr>
                <w:noProof/>
                <w:webHidden/>
              </w:rPr>
              <w:tab/>
            </w:r>
            <w:r w:rsidR="00277777">
              <w:rPr>
                <w:noProof/>
                <w:webHidden/>
              </w:rPr>
              <w:fldChar w:fldCharType="begin"/>
            </w:r>
            <w:r w:rsidR="00277777">
              <w:rPr>
                <w:noProof/>
                <w:webHidden/>
              </w:rPr>
              <w:instrText xml:space="preserve"> PAGEREF _Toc503779338 \h </w:instrText>
            </w:r>
            <w:r w:rsidR="00277777">
              <w:rPr>
                <w:noProof/>
                <w:webHidden/>
              </w:rPr>
            </w:r>
            <w:r w:rsidR="00277777">
              <w:rPr>
                <w:noProof/>
                <w:webHidden/>
              </w:rPr>
              <w:fldChar w:fldCharType="separate"/>
            </w:r>
            <w:r w:rsidR="00277777">
              <w:rPr>
                <w:noProof/>
                <w:webHidden/>
              </w:rPr>
              <w:t>6</w:t>
            </w:r>
            <w:r w:rsidR="00277777">
              <w:rPr>
                <w:noProof/>
                <w:webHidden/>
              </w:rPr>
              <w:fldChar w:fldCharType="end"/>
            </w:r>
          </w:hyperlink>
        </w:p>
        <w:p w:rsidR="00277777" w:rsidRDefault="00A106E6">
          <w:pPr>
            <w:pStyle w:val="Inhopg1"/>
            <w:tabs>
              <w:tab w:val="right" w:leader="dot" w:pos="9016"/>
            </w:tabs>
            <w:rPr>
              <w:rFonts w:asciiTheme="minorHAnsi" w:eastAsiaTheme="minorEastAsia" w:hAnsiTheme="minorHAnsi" w:cstheme="minorBidi"/>
              <w:noProof/>
              <w:color w:val="auto"/>
              <w:sz w:val="22"/>
              <w:szCs w:val="22"/>
            </w:rPr>
          </w:pPr>
          <w:hyperlink w:anchor="_Toc503779339" w:history="1">
            <w:r w:rsidR="00277777" w:rsidRPr="00150C65">
              <w:rPr>
                <w:rStyle w:val="Hyperlink"/>
                <w:noProof/>
                <w:lang w:eastAsia="en-US"/>
              </w:rPr>
              <w:t>Colofon</w:t>
            </w:r>
            <w:r w:rsidR="00277777">
              <w:rPr>
                <w:noProof/>
                <w:webHidden/>
              </w:rPr>
              <w:tab/>
            </w:r>
            <w:r w:rsidR="00277777">
              <w:rPr>
                <w:noProof/>
                <w:webHidden/>
              </w:rPr>
              <w:fldChar w:fldCharType="begin"/>
            </w:r>
            <w:r w:rsidR="00277777">
              <w:rPr>
                <w:noProof/>
                <w:webHidden/>
              </w:rPr>
              <w:instrText xml:space="preserve"> PAGEREF _Toc503779339 \h </w:instrText>
            </w:r>
            <w:r w:rsidR="00277777">
              <w:rPr>
                <w:noProof/>
                <w:webHidden/>
              </w:rPr>
            </w:r>
            <w:r w:rsidR="00277777">
              <w:rPr>
                <w:noProof/>
                <w:webHidden/>
              </w:rPr>
              <w:fldChar w:fldCharType="separate"/>
            </w:r>
            <w:r w:rsidR="00277777">
              <w:rPr>
                <w:noProof/>
                <w:webHidden/>
              </w:rPr>
              <w:t>8</w:t>
            </w:r>
            <w:r w:rsidR="00277777">
              <w:rPr>
                <w:noProof/>
                <w:webHidden/>
              </w:rPr>
              <w:fldChar w:fldCharType="end"/>
            </w:r>
          </w:hyperlink>
        </w:p>
        <w:p w:rsidR="001E7110" w:rsidRPr="00152541" w:rsidRDefault="00E52D99" w:rsidP="00152541">
          <w:pPr>
            <w:rPr>
              <w:b/>
              <w:bCs/>
            </w:rPr>
          </w:pPr>
          <w:r>
            <w:rPr>
              <w:b/>
              <w:bCs/>
            </w:rPr>
            <w:fldChar w:fldCharType="end"/>
          </w:r>
        </w:p>
      </w:sdtContent>
    </w:sdt>
    <w:bookmarkStart w:id="112" w:name="_Kook_Kleurrijk_met" w:displacedByCustomXml="prev"/>
    <w:bookmarkEnd w:id="112" w:displacedByCustomXml="prev"/>
    <w:bookmarkStart w:id="113" w:name="_Low_Vision_spreekuur," w:displacedByCustomXml="prev"/>
    <w:bookmarkEnd w:id="113" w:displacedByCustomXml="prev"/>
    <w:bookmarkStart w:id="114" w:name="_Toc456088382" w:displacedByCustomXml="prev"/>
    <w:p w:rsidR="0087707D" w:rsidRDefault="0087707D" w:rsidP="00AB1D97">
      <w:pPr>
        <w:pBdr>
          <w:bottom w:val="single" w:sz="6" w:space="1" w:color="auto"/>
        </w:pBdr>
      </w:pPr>
    </w:p>
    <w:p w:rsidR="00C9487F" w:rsidRPr="009979A6" w:rsidRDefault="00C9487F" w:rsidP="00AB1D97">
      <w:pPr>
        <w:pBdr>
          <w:bottom w:val="single" w:sz="6" w:space="1" w:color="auto"/>
        </w:pBdr>
      </w:pPr>
    </w:p>
    <w:p w:rsidR="006435E6" w:rsidRDefault="00CF37DE" w:rsidP="00C25101">
      <w:pPr>
        <w:pStyle w:val="Kop1"/>
      </w:pPr>
      <w:bookmarkStart w:id="115" w:name="_Toc503779331"/>
      <w:r>
        <w:t>Inloopspreekuur 17 januari in Apeldoorn gaat niet door</w:t>
      </w:r>
      <w:bookmarkEnd w:id="115"/>
      <w:r>
        <w:t xml:space="preserve"> </w:t>
      </w:r>
    </w:p>
    <w:p w:rsidR="00C25101" w:rsidRDefault="00C25101" w:rsidP="00C25101">
      <w:pPr>
        <w:rPr>
          <w:szCs w:val="20"/>
        </w:rPr>
      </w:pPr>
    </w:p>
    <w:p w:rsidR="00790AB6" w:rsidRDefault="00790AB6" w:rsidP="00CF37DE">
      <w:pPr>
        <w:pBdr>
          <w:bottom w:val="single" w:sz="6" w:space="1" w:color="auto"/>
        </w:pBdr>
        <w:rPr>
          <w:szCs w:val="20"/>
        </w:rPr>
      </w:pPr>
      <w:bookmarkStart w:id="116" w:name="_Informatiebijeenkomst_‘Hoe_gebruik"/>
      <w:bookmarkStart w:id="117" w:name="_Toc468789932"/>
      <w:bookmarkEnd w:id="116"/>
      <w:bookmarkEnd w:id="114"/>
      <w:r w:rsidRPr="00790AB6">
        <w:rPr>
          <w:szCs w:val="20"/>
        </w:rPr>
        <w:t>Het inloopspreekuur in Apeldoorn van woensdagochtend 17 januari</w:t>
      </w:r>
      <w:r>
        <w:rPr>
          <w:szCs w:val="20"/>
        </w:rPr>
        <w:t xml:space="preserve"> a.s.</w:t>
      </w:r>
      <w:r w:rsidRPr="00790AB6">
        <w:rPr>
          <w:szCs w:val="20"/>
        </w:rPr>
        <w:t xml:space="preserve"> kan helaas niet doorgaan. U bent van harte welkom op de andere woensdagen. </w:t>
      </w:r>
    </w:p>
    <w:p w:rsidR="00790AB6" w:rsidRDefault="00790AB6" w:rsidP="00CF37DE">
      <w:pPr>
        <w:pBdr>
          <w:bottom w:val="single" w:sz="6" w:space="1" w:color="auto"/>
        </w:pBdr>
        <w:rPr>
          <w:szCs w:val="20"/>
        </w:rPr>
      </w:pPr>
    </w:p>
    <w:p w:rsidR="00CF37DE" w:rsidRDefault="00790AB6" w:rsidP="00CF37DE">
      <w:pPr>
        <w:pBdr>
          <w:bottom w:val="single" w:sz="6" w:space="1" w:color="auto"/>
        </w:pBdr>
        <w:rPr>
          <w:szCs w:val="20"/>
        </w:rPr>
      </w:pPr>
      <w:r w:rsidRPr="00790AB6">
        <w:rPr>
          <w:szCs w:val="20"/>
        </w:rPr>
        <w:lastRenderedPageBreak/>
        <w:t>Mocht u een dringende vraag hebben of sowieso niet op woensdag kunnen, maak dan een afspraak met de medewerker ad</w:t>
      </w:r>
      <w:r>
        <w:rPr>
          <w:szCs w:val="20"/>
        </w:rPr>
        <w:t xml:space="preserve">vies, Petra Groothuis </w:t>
      </w:r>
      <w:r w:rsidRPr="00790AB6">
        <w:rPr>
          <w:b/>
          <w:szCs w:val="20"/>
        </w:rPr>
        <w:t>T</w:t>
      </w:r>
      <w:r w:rsidRPr="00790AB6">
        <w:rPr>
          <w:szCs w:val="20"/>
        </w:rPr>
        <w:t xml:space="preserve"> 088 585 62 00.</w:t>
      </w:r>
    </w:p>
    <w:p w:rsidR="00790AB6" w:rsidRDefault="00790AB6" w:rsidP="00CF37DE">
      <w:pPr>
        <w:pBdr>
          <w:bottom w:val="single" w:sz="6" w:space="1" w:color="auto"/>
        </w:pBdr>
      </w:pPr>
    </w:p>
    <w:p w:rsidR="000B0D86" w:rsidRDefault="00CF37DE" w:rsidP="000B0D86">
      <w:pPr>
        <w:pStyle w:val="Kop1"/>
      </w:pPr>
      <w:bookmarkStart w:id="118" w:name="_Toc503779332"/>
      <w:r>
        <w:t>Thema Lezen bij XL-inloopspreekuur Apeldoorn</w:t>
      </w:r>
      <w:bookmarkEnd w:id="118"/>
    </w:p>
    <w:p w:rsidR="000B0D86" w:rsidRDefault="000B0D86" w:rsidP="000B0D86"/>
    <w:p w:rsidR="00EC6795" w:rsidRDefault="00CF37DE" w:rsidP="00693639">
      <w:r w:rsidRPr="00CF37DE">
        <w:t>Steeds meer moeite met lezen? Welke hulpmiddelen bestaan er eigenlijk voor de diverse leesmomenten? Kunt u de krant nog lezen of het bord op het perron van bus of station? Elke situatie en elke persoon vraagt een andere oplossing. Visio organiseert in Apeldoorn een themabijeenkomst over lezen in</w:t>
      </w:r>
      <w:r>
        <w:t xml:space="preserve"> de vorm van een inloopspreekuur</w:t>
      </w:r>
      <w:r w:rsidRPr="00CF37DE">
        <w:t xml:space="preserve">. Er zijn </w:t>
      </w:r>
      <w:r w:rsidR="00B756AF">
        <w:t>leveranciers</w:t>
      </w:r>
      <w:r w:rsidRPr="00CF37DE">
        <w:t xml:space="preserve"> aanwezig die diverse actuele hulpmiddelen me</w:t>
      </w:r>
      <w:r w:rsidR="00E8613C">
        <w:t>enemen. De vele mogelijkheden van</w:t>
      </w:r>
      <w:r w:rsidRPr="00CF37DE">
        <w:t xml:space="preserve"> </w:t>
      </w:r>
      <w:proofErr w:type="spellStart"/>
      <w:r w:rsidRPr="00CF37DE">
        <w:t>tablet</w:t>
      </w:r>
      <w:r w:rsidR="00E8613C">
        <w:t>s</w:t>
      </w:r>
      <w:proofErr w:type="spellEnd"/>
      <w:r w:rsidRPr="00CF37DE">
        <w:t xml:space="preserve"> en </w:t>
      </w:r>
      <w:proofErr w:type="spellStart"/>
      <w:r w:rsidRPr="00CF37DE">
        <w:t>smartphones</w:t>
      </w:r>
      <w:proofErr w:type="spellEnd"/>
      <w:r w:rsidRPr="00CF37DE">
        <w:t xml:space="preserve"> worden toegelicht en er is uitleg over het onderzoek van Visio dat leidt tot een op maat gesneden advies voor een leeshulpmiddel. U bent van harte welkom </w:t>
      </w:r>
      <w:r>
        <w:t xml:space="preserve">op 21 februari 2018 </w:t>
      </w:r>
      <w:r w:rsidRPr="00CF37DE">
        <w:t>tussen 10.00 tot 14.00 uur.</w:t>
      </w:r>
    </w:p>
    <w:p w:rsidR="008B142D" w:rsidRDefault="008B142D" w:rsidP="00693639"/>
    <w:p w:rsidR="000B1155" w:rsidRPr="000B1155" w:rsidRDefault="00A106E6" w:rsidP="000B1155">
      <w:hyperlink r:id="rId8" w:history="1">
        <w:r w:rsidR="00693639" w:rsidRPr="00F85AA1">
          <w:rPr>
            <w:rStyle w:val="Hyperlink"/>
          </w:rPr>
          <w:t xml:space="preserve">Lees </w:t>
        </w:r>
        <w:r w:rsidR="006A7E8F" w:rsidRPr="00F85AA1">
          <w:rPr>
            <w:rStyle w:val="Hyperlink"/>
          </w:rPr>
          <w:t xml:space="preserve">meer over </w:t>
        </w:r>
        <w:r w:rsidR="00F85AA1" w:rsidRPr="00F85AA1">
          <w:rPr>
            <w:rStyle w:val="Hyperlink"/>
          </w:rPr>
          <w:t>de thema bijeenkomst Lezen</w:t>
        </w:r>
      </w:hyperlink>
    </w:p>
    <w:p w:rsidR="0015658D" w:rsidRPr="00B34DBD" w:rsidRDefault="0015658D" w:rsidP="004C33EE">
      <w:pPr>
        <w:pBdr>
          <w:bottom w:val="single" w:sz="6" w:space="1" w:color="auto"/>
        </w:pBdr>
      </w:pPr>
    </w:p>
    <w:p w:rsidR="00EC6795" w:rsidRDefault="008B142D" w:rsidP="00EC6795">
      <w:pPr>
        <w:pStyle w:val="Kop1"/>
      </w:pPr>
      <w:bookmarkStart w:id="119" w:name="_Toc503779333"/>
      <w:bookmarkStart w:id="120" w:name="_Toc493141848"/>
      <w:r>
        <w:t>Kiezen voor intensieve revalidatie</w:t>
      </w:r>
      <w:bookmarkEnd w:id="119"/>
    </w:p>
    <w:p w:rsidR="00EC6795" w:rsidRDefault="00EC6795" w:rsidP="00EC6795"/>
    <w:p w:rsidR="00EC6795" w:rsidRDefault="008B142D" w:rsidP="00EC6795">
      <w:r w:rsidRPr="008B142D">
        <w:t>In gesprek</w:t>
      </w:r>
      <w:r w:rsidR="00E8613C">
        <w:t>ken</w:t>
      </w:r>
      <w:r w:rsidRPr="008B142D">
        <w:t xml:space="preserve"> met cliënten horen we vaak </w:t>
      </w:r>
      <w:r w:rsidR="00E8613C">
        <w:t>de opmerking “</w:t>
      </w:r>
      <w:r w:rsidRPr="008B142D">
        <w:t>had ik Visio maar eerder gevonden</w:t>
      </w:r>
      <w:r w:rsidR="00E8613C">
        <w:t>”</w:t>
      </w:r>
      <w:r w:rsidRPr="008B142D">
        <w:t xml:space="preserve">. En ook </w:t>
      </w:r>
      <w:r w:rsidR="00E8613C">
        <w:t>“</w:t>
      </w:r>
      <w:r w:rsidRPr="008B142D">
        <w:t>was ik maar eerder intensief gaan revalideren</w:t>
      </w:r>
      <w:r w:rsidR="00E8613C">
        <w:t>”</w:t>
      </w:r>
      <w:r w:rsidRPr="008B142D">
        <w:t xml:space="preserve">. Revalideren bij Visio kan op diverse manieren. De meeste mensen volgen één of twee trainingen bij een regiocentrum. Een kleiner deel kiest er voor om intensief te gaan revalideren. Visio kan natuurlijk allerlei argumenten benoemen voor intensief revalideren, maar u kunt ook de filmpjes op de website bekijken/luisteren van </w:t>
      </w:r>
      <w:proofErr w:type="spellStart"/>
      <w:r w:rsidRPr="008B142D">
        <w:t>oudcliënten</w:t>
      </w:r>
      <w:proofErr w:type="spellEnd"/>
      <w:r w:rsidRPr="008B142D">
        <w:t xml:space="preserve">. Bekijk bijvoorbeeld het verhaal van Esther </w:t>
      </w:r>
      <w:proofErr w:type="spellStart"/>
      <w:r w:rsidRPr="008B142D">
        <w:t>Landaal</w:t>
      </w:r>
      <w:proofErr w:type="spellEnd"/>
      <w:r w:rsidRPr="008B142D">
        <w:t xml:space="preserve"> die zichzelf een gevaar in het </w:t>
      </w:r>
      <w:r w:rsidRPr="008B142D">
        <w:lastRenderedPageBreak/>
        <w:t>verkeer noemde en na revalidatie de rust en het vertrouwen heeft om op haar gehoor en met behulp van haar stok veilig aan het verkeer deel te nemen.</w:t>
      </w:r>
    </w:p>
    <w:p w:rsidR="008B142D" w:rsidRDefault="008B142D" w:rsidP="00EC6795"/>
    <w:p w:rsidR="000B1155" w:rsidRPr="00E8613C" w:rsidRDefault="00A106E6" w:rsidP="000B1155">
      <w:hyperlink r:id="rId9" w:history="1">
        <w:r w:rsidR="008B142D" w:rsidRPr="00F85AA1">
          <w:rPr>
            <w:rStyle w:val="Hyperlink"/>
          </w:rPr>
          <w:t>Meer over intensieve revalidatie</w:t>
        </w:r>
      </w:hyperlink>
    </w:p>
    <w:p w:rsidR="00C7010A" w:rsidRPr="00E8613C" w:rsidRDefault="00C7010A" w:rsidP="00EC6795">
      <w:pPr>
        <w:pBdr>
          <w:bottom w:val="single" w:sz="6" w:space="1" w:color="auto"/>
        </w:pBdr>
        <w:rPr>
          <w:rStyle w:val="Hyperlink"/>
        </w:rPr>
      </w:pPr>
    </w:p>
    <w:p w:rsidR="0043614E" w:rsidRDefault="00CF37DE" w:rsidP="0043614E">
      <w:pPr>
        <w:pStyle w:val="Kop1"/>
      </w:pPr>
      <w:bookmarkStart w:id="121" w:name="_Toc503779334"/>
      <w:bookmarkEnd w:id="120"/>
      <w:r>
        <w:t>Slechtziend of blind op jonge leeftijd</w:t>
      </w:r>
      <w:bookmarkEnd w:id="121"/>
    </w:p>
    <w:p w:rsidR="0043614E" w:rsidRDefault="0043614E" w:rsidP="0043614E"/>
    <w:p w:rsidR="00CF37DE" w:rsidRDefault="00CF37DE" w:rsidP="00CF37DE">
      <w:pPr>
        <w:pBdr>
          <w:bottom w:val="single" w:sz="6" w:space="1" w:color="auto"/>
        </w:pBdr>
        <w:rPr>
          <w:bCs/>
        </w:rPr>
      </w:pPr>
      <w:bookmarkStart w:id="122" w:name="_Toc461097757"/>
      <w:bookmarkEnd w:id="117"/>
      <w:r w:rsidRPr="00CF37DE">
        <w:rPr>
          <w:bCs/>
        </w:rPr>
        <w:t>Ontwikkelingsbegeleiders zijn er voor kinderen met een vis</w:t>
      </w:r>
      <w:r w:rsidR="00E8613C">
        <w:rPr>
          <w:bCs/>
        </w:rPr>
        <w:t>uele beperking, maar ook voor hun</w:t>
      </w:r>
      <w:r w:rsidRPr="00CF37DE">
        <w:rPr>
          <w:bCs/>
        </w:rPr>
        <w:t xml:space="preserve"> ouders. Het </w:t>
      </w:r>
      <w:r w:rsidR="00E8613C">
        <w:rPr>
          <w:bCs/>
        </w:rPr>
        <w:t xml:space="preserve">kan behoorlijk heftig zijn wanneer </w:t>
      </w:r>
      <w:r w:rsidRPr="00CF37DE">
        <w:rPr>
          <w:bCs/>
        </w:rPr>
        <w:t xml:space="preserve">ouders geconfronteerd worden met de slechtziendheid of blindheid van hun kind. Er komt dan van alles op je af. </w:t>
      </w:r>
      <w:r w:rsidR="00E8613C">
        <w:rPr>
          <w:bCs/>
        </w:rPr>
        <w:t>Ouders hebben vaak v</w:t>
      </w:r>
      <w:r w:rsidRPr="00CF37DE">
        <w:rPr>
          <w:bCs/>
        </w:rPr>
        <w:t>ee</w:t>
      </w:r>
      <w:r w:rsidR="00E8613C">
        <w:rPr>
          <w:bCs/>
        </w:rPr>
        <w:t>l</w:t>
      </w:r>
      <w:r w:rsidRPr="00CF37DE">
        <w:rPr>
          <w:bCs/>
        </w:rPr>
        <w:t xml:space="preserve"> vragen</w:t>
      </w:r>
      <w:r w:rsidR="00E8613C">
        <w:rPr>
          <w:bCs/>
        </w:rPr>
        <w:t>.</w:t>
      </w:r>
      <w:r w:rsidRPr="00CF37DE">
        <w:rPr>
          <w:bCs/>
        </w:rPr>
        <w:t xml:space="preserve"> Vragen als</w:t>
      </w:r>
      <w:r w:rsidR="004C3B26">
        <w:rPr>
          <w:bCs/>
        </w:rPr>
        <w:t>:</w:t>
      </w:r>
      <w:r w:rsidRPr="00CF37DE">
        <w:rPr>
          <w:bCs/>
        </w:rPr>
        <w:t xml:space="preserve"> kan mijn kind straks naar een gewone school? Welke spelletjes zijn geschikt? Kan hij zelfstandig fietsen? Welke impact heeft dit o</w:t>
      </w:r>
      <w:r w:rsidR="00E8613C">
        <w:rPr>
          <w:bCs/>
        </w:rPr>
        <w:t>p zijn broertjes en zusjes? U kunt met deze vragen bij Visio terecht.</w:t>
      </w:r>
    </w:p>
    <w:p w:rsidR="00CF37DE" w:rsidRPr="00CF37DE" w:rsidRDefault="00CF37DE" w:rsidP="00CF37DE">
      <w:pPr>
        <w:pBdr>
          <w:bottom w:val="single" w:sz="6" w:space="1" w:color="auto"/>
        </w:pBdr>
        <w:rPr>
          <w:bCs/>
        </w:rPr>
      </w:pPr>
    </w:p>
    <w:p w:rsidR="004644FD" w:rsidRDefault="00CF37DE" w:rsidP="00CF37DE">
      <w:pPr>
        <w:pBdr>
          <w:bottom w:val="single" w:sz="6" w:space="1" w:color="auto"/>
        </w:pBdr>
        <w:rPr>
          <w:bCs/>
        </w:rPr>
      </w:pPr>
      <w:r w:rsidRPr="00CF37DE">
        <w:rPr>
          <w:bCs/>
        </w:rPr>
        <w:t xml:space="preserve">Voor meer informatie over de slechtziendheid bij kinderen kunt u </w:t>
      </w:r>
      <w:hyperlink r:id="rId10" w:history="1">
        <w:r w:rsidR="004C3B26" w:rsidRPr="00F85AA1">
          <w:rPr>
            <w:rStyle w:val="Hyperlink"/>
          </w:rPr>
          <w:t>deze link</w:t>
        </w:r>
      </w:hyperlink>
      <w:r w:rsidR="004C3B26">
        <w:rPr>
          <w:bCs/>
        </w:rPr>
        <w:t xml:space="preserve"> v</w:t>
      </w:r>
      <w:r w:rsidRPr="004C3B26">
        <w:rPr>
          <w:bCs/>
        </w:rPr>
        <w:t>olgen</w:t>
      </w:r>
      <w:r w:rsidRPr="00CF37DE">
        <w:rPr>
          <w:bCs/>
        </w:rPr>
        <w:t>. Wilt u liever persoonlijk contact? Neem dan telefonisch contact op met de Visio vestiging bij u in de buurt en vraag naar het Kind &amp; Jeugd team.</w:t>
      </w:r>
    </w:p>
    <w:p w:rsidR="008B142D" w:rsidRPr="00E8613C" w:rsidRDefault="008B142D" w:rsidP="00CF37DE">
      <w:pPr>
        <w:pBdr>
          <w:bottom w:val="single" w:sz="6" w:space="1" w:color="auto"/>
        </w:pBdr>
        <w:rPr>
          <w:rStyle w:val="Hyperlink"/>
          <w:color w:val="auto"/>
          <w:u w:val="none"/>
        </w:rPr>
      </w:pPr>
    </w:p>
    <w:p w:rsidR="00EF28D7" w:rsidRDefault="000A1B0E" w:rsidP="00EF28D7">
      <w:pPr>
        <w:pStyle w:val="Kop1"/>
      </w:pPr>
      <w:bookmarkStart w:id="123" w:name="_Toc503779335"/>
      <w:r>
        <w:t>Zomer revalidatieweek voor kinderen</w:t>
      </w:r>
      <w:bookmarkEnd w:id="123"/>
      <w:r>
        <w:t xml:space="preserve"> </w:t>
      </w:r>
    </w:p>
    <w:p w:rsidR="00EF28D7" w:rsidRDefault="00EF28D7" w:rsidP="00EF28D7"/>
    <w:p w:rsidR="00D24C4B" w:rsidRPr="00D24C4B" w:rsidRDefault="00D24C4B" w:rsidP="00D24C4B">
      <w:pPr>
        <w:rPr>
          <w:bCs/>
        </w:rPr>
      </w:pPr>
      <w:r w:rsidRPr="00D24C4B">
        <w:rPr>
          <w:bCs/>
        </w:rPr>
        <w:t xml:space="preserve">Zelf je brood smeren, zelf een maaltijd maken, iets kopen in de supermarkt, lopen in een onbekende omgeving, in het bos, misschien zelfs wel in het donker? Vrienden maken, voor jezelf opkomen, hulp vragen, maar ook zelf doen wat je zelf kunt. Dit </w:t>
      </w:r>
      <w:r w:rsidR="00B4217C">
        <w:rPr>
          <w:bCs/>
        </w:rPr>
        <w:t>is een aantal zaken dat</w:t>
      </w:r>
      <w:r w:rsidRPr="00D24C4B">
        <w:rPr>
          <w:bCs/>
        </w:rPr>
        <w:t xml:space="preserve"> je kunt leren tijdens de revalidatieweek.</w:t>
      </w:r>
      <w:r w:rsidR="00D3179B">
        <w:rPr>
          <w:bCs/>
        </w:rPr>
        <w:t xml:space="preserve"> Kinderen die de afgelopen jaren hebben deelgenomen, zijn hier zeer enthousiast over.</w:t>
      </w:r>
    </w:p>
    <w:p w:rsidR="00D24C4B" w:rsidRPr="00D24C4B" w:rsidRDefault="00D24C4B" w:rsidP="00D24C4B">
      <w:pPr>
        <w:rPr>
          <w:bCs/>
        </w:rPr>
      </w:pPr>
    </w:p>
    <w:p w:rsidR="00D24C4B" w:rsidRPr="00D24C4B" w:rsidRDefault="00D24C4B" w:rsidP="00D24C4B">
      <w:pPr>
        <w:rPr>
          <w:b/>
          <w:bCs/>
        </w:rPr>
      </w:pPr>
      <w:r w:rsidRPr="00D24C4B">
        <w:rPr>
          <w:b/>
          <w:bCs/>
        </w:rPr>
        <w:t>Kom jij ook naar de revalidatieweek?</w:t>
      </w:r>
    </w:p>
    <w:p w:rsidR="00D24C4B" w:rsidRPr="00D24C4B" w:rsidRDefault="00D24C4B" w:rsidP="00D24C4B">
      <w:pPr>
        <w:rPr>
          <w:bCs/>
        </w:rPr>
      </w:pPr>
      <w:r w:rsidRPr="00D24C4B">
        <w:rPr>
          <w:bCs/>
        </w:rPr>
        <w:t>We zijn van plan om ook in 2018 weer een revalidatieweek te organiseren voor kinderen van zeven tot en met vijftien jaar. Dit doen we in de eerste week van de zomervakantie in Noord-Nederland: van maandag 23 juli tot en met vrijdag 27 juli in Bakkeveen. Je gaat met leeftijdsgenoten allerlei activiteiten doen en je leert zo spelenderwijs vaardigheden die jij nodig hebt in je dagelijks leven.</w:t>
      </w:r>
    </w:p>
    <w:p w:rsidR="00D24C4B" w:rsidRPr="00D24C4B" w:rsidRDefault="00D24C4B" w:rsidP="00D24C4B">
      <w:pPr>
        <w:rPr>
          <w:bCs/>
        </w:rPr>
      </w:pPr>
    </w:p>
    <w:p w:rsidR="00D24C4B" w:rsidRPr="00D24C4B" w:rsidRDefault="00D24C4B" w:rsidP="00D24C4B">
      <w:pPr>
        <w:rPr>
          <w:b/>
          <w:bCs/>
        </w:rPr>
      </w:pPr>
      <w:r w:rsidRPr="00D24C4B">
        <w:rPr>
          <w:b/>
          <w:bCs/>
        </w:rPr>
        <w:t>Meer informatie en aanmelden</w:t>
      </w:r>
    </w:p>
    <w:p w:rsidR="00F600BA" w:rsidRDefault="00D24C4B" w:rsidP="00D24C4B">
      <w:pPr>
        <w:rPr>
          <w:bCs/>
        </w:rPr>
      </w:pPr>
      <w:r w:rsidRPr="00D24C4B">
        <w:rPr>
          <w:bCs/>
        </w:rPr>
        <w:t xml:space="preserve">De kosten voor deelname aan de revalidatieweek zijn € 60,-. Wil je meer weten over deze week, neem dan contact of met je begeleider van Visio of met </w:t>
      </w:r>
      <w:hyperlink r:id="rId11" w:history="1">
        <w:r w:rsidRPr="006365E0">
          <w:rPr>
            <w:rStyle w:val="Hyperlink"/>
            <w:bCs/>
          </w:rPr>
          <w:t>irnadehoop@visio.org</w:t>
        </w:r>
      </w:hyperlink>
      <w:r w:rsidRPr="00D24C4B">
        <w:rPr>
          <w:bCs/>
        </w:rPr>
        <w:t>. De sluitingsd</w:t>
      </w:r>
      <w:r>
        <w:rPr>
          <w:bCs/>
        </w:rPr>
        <w:t>atum voor de inschrijving is 20 </w:t>
      </w:r>
      <w:r w:rsidRPr="00D24C4B">
        <w:rPr>
          <w:bCs/>
        </w:rPr>
        <w:t>februari 2018. Je bent van harte welkom!</w:t>
      </w:r>
    </w:p>
    <w:p w:rsidR="000B1155" w:rsidRDefault="000B1155" w:rsidP="00D24C4B">
      <w:pPr>
        <w:rPr>
          <w:bCs/>
        </w:rPr>
      </w:pPr>
    </w:p>
    <w:p w:rsidR="000B1155" w:rsidRPr="00A106E6" w:rsidRDefault="00A106E6" w:rsidP="00D24C4B">
      <w:pPr>
        <w:rPr>
          <w:bCs/>
        </w:rPr>
      </w:pPr>
      <w:hyperlink r:id="rId12" w:history="1">
        <w:r w:rsidR="00F85AA1" w:rsidRPr="00A106E6">
          <w:rPr>
            <w:rStyle w:val="Hyperlink"/>
            <w:bCs/>
          </w:rPr>
          <w:t>Lees meer over de zomer revalidatieweek</w:t>
        </w:r>
      </w:hyperlink>
      <w:bookmarkStart w:id="124" w:name="_GoBack"/>
      <w:bookmarkEnd w:id="124"/>
    </w:p>
    <w:p w:rsidR="001A5D44" w:rsidRPr="00A106E6" w:rsidRDefault="001A5D44" w:rsidP="003E640E">
      <w:pPr>
        <w:pBdr>
          <w:bottom w:val="single" w:sz="6" w:space="1" w:color="auto"/>
        </w:pBdr>
        <w:rPr>
          <w:rStyle w:val="Hyperlink"/>
        </w:rPr>
      </w:pPr>
    </w:p>
    <w:p w:rsidR="000259BF" w:rsidRDefault="0089427C" w:rsidP="000259BF">
      <w:pPr>
        <w:pStyle w:val="Kop1"/>
      </w:pPr>
      <w:bookmarkStart w:id="125" w:name="_Toc503779336"/>
      <w:r>
        <w:t>Inloopspreekuur bibliotheek Stadskanaal over leesproblemen door slechtziendheid</w:t>
      </w:r>
      <w:bookmarkEnd w:id="125"/>
    </w:p>
    <w:p w:rsidR="000259BF" w:rsidRDefault="000259BF" w:rsidP="000259BF"/>
    <w:p w:rsidR="0089427C" w:rsidRDefault="0089427C" w:rsidP="0089427C">
      <w:r>
        <w:t xml:space="preserve">Visio organiseert in samenwerking met </w:t>
      </w:r>
      <w:proofErr w:type="spellStart"/>
      <w:r>
        <w:t>Biblionet</w:t>
      </w:r>
      <w:proofErr w:type="spellEnd"/>
      <w:r>
        <w:t xml:space="preserve"> Groningen op donderdag 15 februari van 14.00 tot 16.00 uur een inloopspreekuur in de bibliotheek van Stadskanaal. Belangstellenden kunnen hier kennismaken met verschillende vormen en manieren van lezen en een aantal praktische hulpmiddelen. </w:t>
      </w:r>
    </w:p>
    <w:p w:rsidR="0089427C" w:rsidRDefault="0089427C" w:rsidP="0089427C"/>
    <w:p w:rsidR="0089427C" w:rsidRDefault="0089427C" w:rsidP="0089427C">
      <w:r>
        <w:t xml:space="preserve">Het niet meer kunnen lezen van post, kranten, tijdschriften en boeken is één van de meest voorkomende problemen die mensen ervaren wanneer zij minder gaan zien. Wanneer een bril niet meer genoeg helpt, zijn er veel andere hulpmiddelen die het mogelijk maken om te blijven lezen. </w:t>
      </w:r>
      <w:r>
        <w:lastRenderedPageBreak/>
        <w:t xml:space="preserve">Denk bijvoorbeeld aan grootletterboeken, extra verlichting, (beeldscherm)loepen, vergrotingsprogramma’s en </w:t>
      </w:r>
      <w:proofErr w:type="spellStart"/>
      <w:r>
        <w:t>tablets</w:t>
      </w:r>
      <w:proofErr w:type="spellEnd"/>
      <w:r>
        <w:t xml:space="preserve">. </w:t>
      </w:r>
    </w:p>
    <w:p w:rsidR="0089427C" w:rsidRDefault="0089427C" w:rsidP="0089427C">
      <w:pPr>
        <w:spacing w:before="100" w:beforeAutospacing="1" w:after="100" w:afterAutospacing="1"/>
        <w:rPr>
          <w:rFonts w:eastAsia="Times New Roman" w:cs="Arial"/>
        </w:rPr>
      </w:pPr>
      <w:r w:rsidRPr="009744D6">
        <w:rPr>
          <w:rFonts w:eastAsia="Times New Roman" w:cs="Arial"/>
        </w:rPr>
        <w:t>Tijdens het inloopspreekuur kunnen wij u niet ter plekke het juiste (vergrotende) hulpmiddel adviseren; dat is advies op maat. Voor advies op maat kunt u zich wel direct aanmelden bij Visio. Bezoekers zijn ook van harte welkom met vragen over de mogelijkheden van revalidatie bij slechtziendheid en blindheid.</w:t>
      </w:r>
    </w:p>
    <w:p w:rsidR="000B1155" w:rsidRPr="00E8613C" w:rsidRDefault="00A106E6" w:rsidP="00F85AA1">
      <w:pPr>
        <w:spacing w:before="100" w:beforeAutospacing="1" w:after="100" w:afterAutospacing="1"/>
      </w:pPr>
      <w:hyperlink r:id="rId13" w:history="1">
        <w:r w:rsidR="000259BF" w:rsidRPr="00F85AA1">
          <w:rPr>
            <w:rStyle w:val="Hyperlink"/>
          </w:rPr>
          <w:t xml:space="preserve">Lees meer over </w:t>
        </w:r>
        <w:r w:rsidR="00F85AA1" w:rsidRPr="00F85AA1">
          <w:rPr>
            <w:rStyle w:val="Hyperlink"/>
          </w:rPr>
          <w:t>het inloopspreekuur in Stadskanaal</w:t>
        </w:r>
      </w:hyperlink>
    </w:p>
    <w:p w:rsidR="00BB44B4" w:rsidRPr="00E8613C" w:rsidRDefault="00BB44B4" w:rsidP="00BB44B4">
      <w:pPr>
        <w:pBdr>
          <w:bottom w:val="single" w:sz="6" w:space="1" w:color="auto"/>
        </w:pBdr>
        <w:rPr>
          <w:rStyle w:val="Hyperlink"/>
          <w:color w:val="auto"/>
          <w:u w:val="none"/>
        </w:rPr>
      </w:pPr>
    </w:p>
    <w:p w:rsidR="000259BF" w:rsidRDefault="0089427C" w:rsidP="000259BF">
      <w:pPr>
        <w:pStyle w:val="Kop1"/>
      </w:pPr>
      <w:bookmarkStart w:id="126" w:name="_Toc503779337"/>
      <w:r>
        <w:t xml:space="preserve">Themamiddag </w:t>
      </w:r>
      <w:proofErr w:type="spellStart"/>
      <w:r>
        <w:t>smartwatches</w:t>
      </w:r>
      <w:proofErr w:type="spellEnd"/>
      <w:r>
        <w:t xml:space="preserve"> en </w:t>
      </w:r>
      <w:proofErr w:type="spellStart"/>
      <w:r>
        <w:t>activity</w:t>
      </w:r>
      <w:proofErr w:type="spellEnd"/>
      <w:r>
        <w:t xml:space="preserve"> </w:t>
      </w:r>
      <w:proofErr w:type="spellStart"/>
      <w:r>
        <w:t>trackers</w:t>
      </w:r>
      <w:bookmarkEnd w:id="126"/>
      <w:proofErr w:type="spellEnd"/>
    </w:p>
    <w:p w:rsidR="000259BF" w:rsidRDefault="000259BF" w:rsidP="000259BF"/>
    <w:p w:rsidR="0089427C" w:rsidRPr="0089427C" w:rsidRDefault="0089427C" w:rsidP="0089427C">
      <w:r>
        <w:rPr>
          <w:bCs/>
        </w:rPr>
        <w:t xml:space="preserve">Visio en de Oogvereniging, regio Groningen organiseren op vrijdag 26 januari van 13.00 tot 14.00 uur in Haren een bijeenkomst over een nieuwe trend. </w:t>
      </w:r>
      <w:proofErr w:type="spellStart"/>
      <w:r>
        <w:t>Smartwatches</w:t>
      </w:r>
      <w:proofErr w:type="spellEnd"/>
      <w:r>
        <w:t xml:space="preserve"> en </w:t>
      </w:r>
      <w:proofErr w:type="spellStart"/>
      <w:r>
        <w:t>activitytrackers</w:t>
      </w:r>
      <w:proofErr w:type="spellEnd"/>
      <w:r>
        <w:t xml:space="preserve"> zijn de nieuwe trend, tenminste als het aan de fabrikanten ligt. Tijdens deze themamiddag hoort u de laatste stand van zaken. </w:t>
      </w:r>
      <w:r w:rsidRPr="00417A01">
        <w:rPr>
          <w:lang w:val="nl-BE"/>
        </w:rPr>
        <w:t>Deelname is gratis. Aanmelden is niet nodig.</w:t>
      </w:r>
      <w:r>
        <w:rPr>
          <w:lang w:val="nl-BE"/>
        </w:rPr>
        <w:t xml:space="preserve"> </w:t>
      </w:r>
      <w:r w:rsidRPr="0089427C">
        <w:rPr>
          <w:lang w:val="nl-BE"/>
        </w:rPr>
        <w:t xml:space="preserve">Meer informatie via </w:t>
      </w:r>
      <w:r w:rsidRPr="0089427C">
        <w:rPr>
          <w:b/>
          <w:lang w:val="nl-BE"/>
        </w:rPr>
        <w:t>E</w:t>
      </w:r>
      <w:r>
        <w:rPr>
          <w:lang w:val="nl-BE"/>
        </w:rPr>
        <w:t> </w:t>
      </w:r>
      <w:r w:rsidRPr="0089427C">
        <w:rPr>
          <w:lang w:val="nl-BE"/>
        </w:rPr>
        <w:t xml:space="preserve">tct@oogvooromgeving.nl, </w:t>
      </w:r>
      <w:r w:rsidRPr="0089427C">
        <w:rPr>
          <w:b/>
          <w:lang w:val="nl-BE"/>
        </w:rPr>
        <w:t>T</w:t>
      </w:r>
      <w:r>
        <w:rPr>
          <w:lang w:val="nl-BE"/>
        </w:rPr>
        <w:t xml:space="preserve"> 06 </w:t>
      </w:r>
      <w:r w:rsidRPr="0089427C">
        <w:rPr>
          <w:lang w:val="nl-BE"/>
        </w:rPr>
        <w:t>2224 4716 of</w:t>
      </w:r>
      <w:r>
        <w:rPr>
          <w:lang w:val="nl-BE"/>
        </w:rPr>
        <w:t xml:space="preserve"> </w:t>
      </w:r>
      <w:r>
        <w:rPr>
          <w:b/>
          <w:lang w:val="nl-BE"/>
        </w:rPr>
        <w:t>E</w:t>
      </w:r>
      <w:r w:rsidRPr="0089427C">
        <w:rPr>
          <w:lang w:val="nl-BE"/>
        </w:rPr>
        <w:t xml:space="preserve"> </w:t>
      </w:r>
      <w:hyperlink r:id="rId14" w:history="1">
        <w:r w:rsidRPr="000B6A49">
          <w:rPr>
            <w:rStyle w:val="Hyperlink"/>
            <w:lang w:val="nl-BE"/>
          </w:rPr>
          <w:t>marklanting@visio.org</w:t>
        </w:r>
      </w:hyperlink>
      <w:r w:rsidRPr="0089427C">
        <w:rPr>
          <w:lang w:val="nl-BE"/>
        </w:rPr>
        <w:t xml:space="preserve">, </w:t>
      </w:r>
      <w:r>
        <w:rPr>
          <w:b/>
          <w:lang w:val="nl-BE"/>
        </w:rPr>
        <w:t>T</w:t>
      </w:r>
      <w:r w:rsidRPr="0089427C">
        <w:rPr>
          <w:lang w:val="nl-BE"/>
        </w:rPr>
        <w:t xml:space="preserve"> 088</w:t>
      </w:r>
      <w:r>
        <w:rPr>
          <w:lang w:val="nl-BE"/>
        </w:rPr>
        <w:t xml:space="preserve"> </w:t>
      </w:r>
      <w:r w:rsidRPr="0089427C">
        <w:rPr>
          <w:lang w:val="nl-BE"/>
        </w:rPr>
        <w:t>585</w:t>
      </w:r>
      <w:r>
        <w:rPr>
          <w:lang w:val="nl-BE"/>
        </w:rPr>
        <w:t xml:space="preserve"> </w:t>
      </w:r>
      <w:r w:rsidRPr="0089427C">
        <w:rPr>
          <w:lang w:val="nl-BE"/>
        </w:rPr>
        <w:t>70</w:t>
      </w:r>
      <w:r>
        <w:rPr>
          <w:lang w:val="nl-BE"/>
        </w:rPr>
        <w:t xml:space="preserve"> </w:t>
      </w:r>
      <w:r w:rsidRPr="0089427C">
        <w:rPr>
          <w:lang w:val="nl-BE"/>
        </w:rPr>
        <w:t>00.</w:t>
      </w:r>
    </w:p>
    <w:p w:rsidR="0089427C" w:rsidRDefault="0089427C" w:rsidP="0089427C">
      <w:pPr>
        <w:spacing w:before="100" w:beforeAutospacing="1" w:after="100" w:afterAutospacing="1"/>
      </w:pPr>
      <w:r>
        <w:t xml:space="preserve">Van 14.00 tot 15.00 uur is de Oogvereniging  nog aanwezig voor uw vragen. Verder is er ook de maandelijkse ICT inloop bij Visio Haren van 14.00 tot 16.30 uur. </w:t>
      </w:r>
    </w:p>
    <w:p w:rsidR="000259BF" w:rsidRDefault="00A106E6" w:rsidP="0089427C">
      <w:pPr>
        <w:spacing w:before="100" w:beforeAutospacing="1" w:after="100" w:afterAutospacing="1"/>
      </w:pPr>
      <w:hyperlink r:id="rId15" w:history="1">
        <w:r w:rsidR="000259BF" w:rsidRPr="00DB2650">
          <w:rPr>
            <w:rStyle w:val="Hyperlink"/>
          </w:rPr>
          <w:t xml:space="preserve">Lees meer over </w:t>
        </w:r>
        <w:r w:rsidR="00695123" w:rsidRPr="00DB2650">
          <w:rPr>
            <w:rStyle w:val="Hyperlink"/>
          </w:rPr>
          <w:t>de</w:t>
        </w:r>
        <w:r w:rsidR="0089427C" w:rsidRPr="00DB2650">
          <w:rPr>
            <w:rStyle w:val="Hyperlink"/>
          </w:rPr>
          <w:t>ze themamiddag</w:t>
        </w:r>
      </w:hyperlink>
    </w:p>
    <w:p w:rsidR="00970248" w:rsidRPr="00E8613C" w:rsidRDefault="00970248" w:rsidP="00970248">
      <w:pPr>
        <w:pBdr>
          <w:bottom w:val="single" w:sz="6" w:space="1" w:color="auto"/>
        </w:pBdr>
      </w:pPr>
    </w:p>
    <w:p w:rsidR="00393F19" w:rsidRPr="00100A4B" w:rsidRDefault="00B17980" w:rsidP="002E61A5">
      <w:pPr>
        <w:pStyle w:val="Kop1"/>
        <w:rPr>
          <w:color w:val="0563C1"/>
          <w:u w:val="single"/>
        </w:rPr>
      </w:pPr>
      <w:bookmarkStart w:id="127" w:name="_Toc503779338"/>
      <w:r>
        <w:lastRenderedPageBreak/>
        <w:t>Programma</w:t>
      </w:r>
      <w:bookmarkEnd w:id="122"/>
      <w:bookmarkEnd w:id="127"/>
    </w:p>
    <w:p w:rsidR="00B17980" w:rsidRDefault="00B17980" w:rsidP="00B17980">
      <w:pPr>
        <w:pBdr>
          <w:bottom w:val="single" w:sz="6" w:space="1" w:color="auto"/>
        </w:pBdr>
      </w:pPr>
      <w:r>
        <w:t xml:space="preserve">Hieronder vindt u een beknopt overzicht van de bijeenkomsten die de komende maanden georganiseerd worden. Uitgebreidere informatie vindt u op </w:t>
      </w:r>
      <w:hyperlink r:id="rId16" w:history="1">
        <w:r w:rsidRPr="00675925">
          <w:rPr>
            <w:rStyle w:val="Hyperlink"/>
          </w:rPr>
          <w:t>onze website</w:t>
        </w:r>
      </w:hyperlink>
      <w:r>
        <w:t xml:space="preserve"> in de agenda.</w:t>
      </w:r>
    </w:p>
    <w:p w:rsidR="00B17980" w:rsidRDefault="00B17980" w:rsidP="00B17980">
      <w:pPr>
        <w:pBdr>
          <w:bottom w:val="single" w:sz="6" w:space="1" w:color="auto"/>
        </w:pBdr>
      </w:pPr>
    </w:p>
    <w:p w:rsidR="00B17980" w:rsidRPr="005B605A" w:rsidRDefault="00B17980" w:rsidP="00B17980">
      <w:pPr>
        <w:pBdr>
          <w:bottom w:val="single" w:sz="6" w:space="1" w:color="auto"/>
        </w:pBdr>
        <w:rPr>
          <w:b/>
        </w:rPr>
      </w:pPr>
      <w:r w:rsidRPr="005B605A">
        <w:rPr>
          <w:b/>
        </w:rPr>
        <w:t>Inloop afdeling Advies</w:t>
      </w:r>
    </w:p>
    <w:p w:rsidR="00B17980" w:rsidRDefault="00B17980" w:rsidP="00B17980">
      <w:pPr>
        <w:pBdr>
          <w:bottom w:val="single" w:sz="6" w:space="1" w:color="auto"/>
        </w:pBdr>
      </w:pPr>
      <w:r>
        <w:t>U kunt hier o.a. handige hulpmiddelen op het gebied van telefoneren, klokkijken en op huishoudelijk gebied vinden. Ook kunt u kennismaken met gesproken tv-ondertiteling of vragen stellen over visuele revalidatie.</w:t>
      </w:r>
    </w:p>
    <w:p w:rsidR="00B17980" w:rsidRDefault="00B17980" w:rsidP="00B17980">
      <w:pPr>
        <w:pBdr>
          <w:bottom w:val="single" w:sz="6" w:space="1" w:color="auto"/>
        </w:pBdr>
      </w:pPr>
      <w:r>
        <w:t xml:space="preserve">Apeldoorn: iedere woensdag, 9.00 – 12.00 uur  </w:t>
      </w:r>
    </w:p>
    <w:p w:rsidR="00B17980" w:rsidRDefault="00B17980" w:rsidP="00B17980">
      <w:pPr>
        <w:pBdr>
          <w:bottom w:val="single" w:sz="6" w:space="1" w:color="auto"/>
        </w:pBdr>
      </w:pPr>
      <w:r>
        <w:t xml:space="preserve">Haren, Hoogeveen en Leeuwarden: iedere woensdag, 13.30 - 16.30 uur </w:t>
      </w:r>
    </w:p>
    <w:p w:rsidR="00B17980" w:rsidRDefault="00B17980" w:rsidP="00B17980">
      <w:pPr>
        <w:pBdr>
          <w:bottom w:val="single" w:sz="6" w:space="1" w:color="auto"/>
        </w:pBdr>
      </w:pPr>
    </w:p>
    <w:p w:rsidR="00B17980" w:rsidRPr="005B605A" w:rsidRDefault="00B17980" w:rsidP="00B17980">
      <w:pPr>
        <w:pBdr>
          <w:bottom w:val="single" w:sz="6" w:space="1" w:color="auto"/>
        </w:pBdr>
        <w:rPr>
          <w:b/>
        </w:rPr>
      </w:pPr>
      <w:r w:rsidRPr="005B605A">
        <w:rPr>
          <w:b/>
        </w:rPr>
        <w:t>ICT-inloop</w:t>
      </w:r>
    </w:p>
    <w:p w:rsidR="00B17980" w:rsidRDefault="00B17980" w:rsidP="00B17980">
      <w:pPr>
        <w:pBdr>
          <w:bottom w:val="single" w:sz="6" w:space="1" w:color="auto"/>
        </w:pBdr>
      </w:pPr>
      <w:r>
        <w:t xml:space="preserve">U kunt tijdens de ICT-inloop laagdrempelig en vrijblijvend kennismaken met de mogelijkheden van smartphones, tablets en vergrotings- of spraaksoftware. </w:t>
      </w:r>
    </w:p>
    <w:p w:rsidR="00B17980" w:rsidRDefault="00B17980" w:rsidP="00B17980">
      <w:pPr>
        <w:pBdr>
          <w:bottom w:val="single" w:sz="6" w:space="1" w:color="auto"/>
        </w:pBdr>
      </w:pPr>
      <w:r>
        <w:t>Apeldoorn: iedere eerste dinsdag van de maand, 15.00 – 16.30 uur</w:t>
      </w:r>
    </w:p>
    <w:p w:rsidR="00B17980" w:rsidRDefault="00B17980" w:rsidP="00B17980">
      <w:pPr>
        <w:pBdr>
          <w:bottom w:val="single" w:sz="6" w:space="1" w:color="auto"/>
        </w:pBdr>
      </w:pPr>
      <w:r>
        <w:t xml:space="preserve">Haren: </w:t>
      </w:r>
      <w:r w:rsidR="00F337CD">
        <w:t>iedere laatste vrijdag van de maand, 14.00 – 16.30 uur</w:t>
      </w:r>
    </w:p>
    <w:p w:rsidR="00B17980" w:rsidRDefault="00B17980" w:rsidP="00B17980">
      <w:pPr>
        <w:pBdr>
          <w:bottom w:val="single" w:sz="6" w:space="1" w:color="auto"/>
        </w:pBdr>
      </w:pPr>
      <w:r>
        <w:t xml:space="preserve">Leeuwarden: iedere laatste vrijdag van de maand, 13.00 – 14.30 uur </w:t>
      </w:r>
    </w:p>
    <w:p w:rsidR="00D80680" w:rsidRDefault="00D80680" w:rsidP="00632C29">
      <w:pPr>
        <w:pBdr>
          <w:bottom w:val="single" w:sz="6" w:space="1" w:color="auto"/>
        </w:pBdr>
        <w:rPr>
          <w:b/>
        </w:rPr>
      </w:pPr>
    </w:p>
    <w:p w:rsidR="00587507" w:rsidRDefault="00587507" w:rsidP="00587507">
      <w:pPr>
        <w:pBdr>
          <w:bottom w:val="single" w:sz="6" w:space="1" w:color="auto"/>
        </w:pBdr>
      </w:pPr>
      <w:r>
        <w:rPr>
          <w:b/>
        </w:rPr>
        <w:t>Annen: donderdag 25 januari 2018, 14.00 – 16.00 uur</w:t>
      </w:r>
    </w:p>
    <w:p w:rsidR="00587507" w:rsidRPr="00587507" w:rsidRDefault="00587507" w:rsidP="00587507">
      <w:pPr>
        <w:pBdr>
          <w:bottom w:val="single" w:sz="6" w:space="1" w:color="auto"/>
        </w:pBdr>
      </w:pPr>
      <w:r>
        <w:t>Inloopspreekuur ‘leesproblemen door slechtziendheid’, bibliotheek Annen, Kruisakkers 34 in Annen</w:t>
      </w:r>
    </w:p>
    <w:p w:rsidR="00820D94" w:rsidRDefault="00820D94" w:rsidP="00B83352">
      <w:pPr>
        <w:pBdr>
          <w:bottom w:val="single" w:sz="6" w:space="1" w:color="auto"/>
        </w:pBdr>
        <w:rPr>
          <w:szCs w:val="20"/>
        </w:rPr>
      </w:pPr>
    </w:p>
    <w:p w:rsidR="00C705E0" w:rsidRPr="00797871" w:rsidRDefault="00820D94" w:rsidP="00797871">
      <w:pPr>
        <w:pBdr>
          <w:bottom w:val="single" w:sz="6" w:space="1" w:color="auto"/>
        </w:pBdr>
        <w:rPr>
          <w:szCs w:val="20"/>
        </w:rPr>
      </w:pPr>
      <w:r>
        <w:rPr>
          <w:b/>
          <w:szCs w:val="20"/>
        </w:rPr>
        <w:t>Apeldoorn: dinsdag 30 januari 2018, 14.00 – 16.00 uur</w:t>
      </w:r>
      <w:r w:rsidR="00797871">
        <w:rPr>
          <w:szCs w:val="20"/>
        </w:rPr>
        <w:br/>
      </w:r>
      <w:r>
        <w:rPr>
          <w:szCs w:val="20"/>
        </w:rPr>
        <w:t>Start partnergroep</w:t>
      </w:r>
      <w:r w:rsidR="00D91E30">
        <w:rPr>
          <w:szCs w:val="20"/>
        </w:rPr>
        <w:t xml:space="preserve">, </w:t>
      </w:r>
      <w:proofErr w:type="spellStart"/>
      <w:r w:rsidR="00D91E30">
        <w:rPr>
          <w:szCs w:val="20"/>
        </w:rPr>
        <w:t>Waldeck-Pyrmontstraat</w:t>
      </w:r>
      <w:proofErr w:type="spellEnd"/>
      <w:r w:rsidR="00D91E30">
        <w:rPr>
          <w:szCs w:val="20"/>
        </w:rPr>
        <w:t xml:space="preserve"> 31 in Apeldoorn. </w:t>
      </w:r>
      <w:r w:rsidR="00C705E0">
        <w:t xml:space="preserve">Aanmeldingen via Juliëtte Hilhorst of Janina Remmerts, </w:t>
      </w:r>
      <w:r w:rsidR="00C705E0">
        <w:rPr>
          <w:b/>
        </w:rPr>
        <w:t>E </w:t>
      </w:r>
      <w:hyperlink r:id="rId17" w:history="1">
        <w:r w:rsidR="00C705E0" w:rsidRPr="006F2B50">
          <w:rPr>
            <w:rStyle w:val="Hyperlink"/>
          </w:rPr>
          <w:t>juliettehilhorst@visio.org</w:t>
        </w:r>
      </w:hyperlink>
      <w:r w:rsidR="00C705E0">
        <w:t xml:space="preserve">, </w:t>
      </w:r>
      <w:hyperlink r:id="rId18" w:history="1">
        <w:r w:rsidR="00C705E0" w:rsidRPr="006F2B50">
          <w:rPr>
            <w:rStyle w:val="Hyperlink"/>
          </w:rPr>
          <w:t>janinaremmerts@visio.org</w:t>
        </w:r>
      </w:hyperlink>
      <w:r w:rsidR="00C705E0">
        <w:t xml:space="preserve">, </w:t>
      </w:r>
      <w:r w:rsidR="00C705E0">
        <w:rPr>
          <w:b/>
        </w:rPr>
        <w:t>T</w:t>
      </w:r>
      <w:r w:rsidR="00C705E0">
        <w:t xml:space="preserve"> 06 460 087 03</w:t>
      </w:r>
    </w:p>
    <w:p w:rsidR="00E4315E" w:rsidRDefault="00E4315E" w:rsidP="00632C29">
      <w:pPr>
        <w:pBdr>
          <w:bottom w:val="single" w:sz="6" w:space="1" w:color="auto"/>
        </w:pBdr>
        <w:rPr>
          <w:b/>
        </w:rPr>
      </w:pPr>
    </w:p>
    <w:p w:rsidR="006A7B48" w:rsidRDefault="006A7B48" w:rsidP="00587507">
      <w:pPr>
        <w:pBdr>
          <w:bottom w:val="single" w:sz="6" w:space="1" w:color="auto"/>
        </w:pBdr>
      </w:pPr>
      <w:r>
        <w:rPr>
          <w:b/>
        </w:rPr>
        <w:t>Apeldoorn: woensdag 21 februari 2018, 10.00 – 14.00 uur</w:t>
      </w:r>
    </w:p>
    <w:p w:rsidR="006A7B48" w:rsidRPr="006A7B48" w:rsidRDefault="006A7B48" w:rsidP="00587507">
      <w:pPr>
        <w:pBdr>
          <w:bottom w:val="single" w:sz="6" w:space="1" w:color="auto"/>
        </w:pBdr>
      </w:pPr>
      <w:r>
        <w:t xml:space="preserve">XL-inloopspreekuur thema Lezen, </w:t>
      </w:r>
      <w:proofErr w:type="spellStart"/>
      <w:r>
        <w:rPr>
          <w:szCs w:val="20"/>
        </w:rPr>
        <w:t>Waldeck-Pyrmontstraat</w:t>
      </w:r>
      <w:proofErr w:type="spellEnd"/>
      <w:r>
        <w:rPr>
          <w:szCs w:val="20"/>
        </w:rPr>
        <w:t xml:space="preserve"> 31 in Apeldoorn</w:t>
      </w:r>
    </w:p>
    <w:p w:rsidR="006A7B48" w:rsidRDefault="006A7B48" w:rsidP="00587507">
      <w:pPr>
        <w:pBdr>
          <w:bottom w:val="single" w:sz="6" w:space="1" w:color="auto"/>
        </w:pBdr>
        <w:rPr>
          <w:b/>
        </w:rPr>
      </w:pPr>
    </w:p>
    <w:p w:rsidR="00E4170C" w:rsidRDefault="00E4170C" w:rsidP="00587507">
      <w:pPr>
        <w:pBdr>
          <w:bottom w:val="single" w:sz="6" w:space="1" w:color="auto"/>
        </w:pBdr>
      </w:pPr>
      <w:r>
        <w:rPr>
          <w:b/>
        </w:rPr>
        <w:lastRenderedPageBreak/>
        <w:t>Apeldoorn: maandag 5 maart 2018, 13.00 – 15.00 uur</w:t>
      </w:r>
    </w:p>
    <w:p w:rsidR="00E4170C" w:rsidRPr="00E4170C" w:rsidRDefault="00E4170C" w:rsidP="00587507">
      <w:pPr>
        <w:pBdr>
          <w:bottom w:val="single" w:sz="6" w:space="1" w:color="auto"/>
        </w:pBdr>
      </w:pPr>
      <w:r>
        <w:t xml:space="preserve">Start gespreksgroep NAH, </w:t>
      </w:r>
      <w:proofErr w:type="spellStart"/>
      <w:r>
        <w:t>Waldeck</w:t>
      </w:r>
      <w:proofErr w:type="spellEnd"/>
      <w:r>
        <w:t xml:space="preserve"> </w:t>
      </w:r>
      <w:proofErr w:type="spellStart"/>
      <w:r>
        <w:t>Pyrmontstraat</w:t>
      </w:r>
      <w:proofErr w:type="spellEnd"/>
      <w:r>
        <w:t xml:space="preserve"> 31 in Apeldoorn</w:t>
      </w:r>
    </w:p>
    <w:p w:rsidR="00E4170C" w:rsidRDefault="00E4170C" w:rsidP="00587507">
      <w:pPr>
        <w:pBdr>
          <w:bottom w:val="single" w:sz="6" w:space="1" w:color="auto"/>
        </w:pBdr>
        <w:rPr>
          <w:b/>
        </w:rPr>
      </w:pPr>
    </w:p>
    <w:p w:rsidR="003E690B" w:rsidRDefault="003E690B" w:rsidP="00587507">
      <w:pPr>
        <w:pBdr>
          <w:bottom w:val="single" w:sz="6" w:space="1" w:color="auto"/>
        </w:pBdr>
      </w:pPr>
      <w:r>
        <w:rPr>
          <w:b/>
        </w:rPr>
        <w:t>Bakkeveen: maandag 23 juli t/m vrijdag 27 juli 2018</w:t>
      </w:r>
    </w:p>
    <w:p w:rsidR="003E690B" w:rsidRPr="003E690B" w:rsidRDefault="003E690B" w:rsidP="00587507">
      <w:pPr>
        <w:pBdr>
          <w:bottom w:val="single" w:sz="6" w:space="1" w:color="auto"/>
        </w:pBdr>
      </w:pPr>
      <w:r>
        <w:t xml:space="preserve">Zomer revalidatieweek voor kinderen van 7 t/m 15 jaar, Nieuw </w:t>
      </w:r>
      <w:proofErr w:type="spellStart"/>
      <w:r>
        <w:t>Allardsoog</w:t>
      </w:r>
      <w:proofErr w:type="spellEnd"/>
      <w:r>
        <w:t xml:space="preserve"> in Bakkeveen. Eigen bijdrage van € 60,- per kind. Opgave tot 20 februari 2018 via </w:t>
      </w:r>
      <w:hyperlink r:id="rId19" w:history="1">
        <w:r w:rsidRPr="000B6A49">
          <w:rPr>
            <w:rStyle w:val="Hyperlink"/>
          </w:rPr>
          <w:t>irnadehoop@visio.org</w:t>
        </w:r>
      </w:hyperlink>
      <w:r>
        <w:t xml:space="preserve"> </w:t>
      </w:r>
    </w:p>
    <w:p w:rsidR="003E690B" w:rsidRDefault="003E690B" w:rsidP="00587507">
      <w:pPr>
        <w:pBdr>
          <w:bottom w:val="single" w:sz="6" w:space="1" w:color="auto"/>
        </w:pBdr>
        <w:rPr>
          <w:b/>
        </w:rPr>
      </w:pPr>
    </w:p>
    <w:p w:rsidR="00587507" w:rsidRDefault="004933E3" w:rsidP="00587507">
      <w:pPr>
        <w:pBdr>
          <w:bottom w:val="single" w:sz="6" w:space="1" w:color="auto"/>
        </w:pBdr>
      </w:pPr>
      <w:r>
        <w:rPr>
          <w:b/>
        </w:rPr>
        <w:t>Gieten</w:t>
      </w:r>
      <w:r w:rsidR="00587507">
        <w:rPr>
          <w:b/>
        </w:rPr>
        <w:t xml:space="preserve">: </w:t>
      </w:r>
      <w:r>
        <w:rPr>
          <w:b/>
        </w:rPr>
        <w:t xml:space="preserve">donderdag 18 </w:t>
      </w:r>
      <w:r w:rsidR="00587507">
        <w:rPr>
          <w:b/>
        </w:rPr>
        <w:t>januari 2018, 14.00 – 16.00 uur</w:t>
      </w:r>
    </w:p>
    <w:p w:rsidR="00587507" w:rsidRPr="00587507" w:rsidRDefault="00587507" w:rsidP="00587507">
      <w:pPr>
        <w:pBdr>
          <w:bottom w:val="single" w:sz="6" w:space="1" w:color="auto"/>
        </w:pBdr>
      </w:pPr>
      <w:r>
        <w:t xml:space="preserve">Inloopspreekuur ‘leesproblemen door slechtziendheid’, bibliotheek </w:t>
      </w:r>
      <w:r w:rsidR="004933E3">
        <w:t xml:space="preserve">Gieten, </w:t>
      </w:r>
      <w:proofErr w:type="spellStart"/>
      <w:r w:rsidR="004933E3">
        <w:t>Eexterweg</w:t>
      </w:r>
      <w:proofErr w:type="spellEnd"/>
      <w:r w:rsidR="004933E3">
        <w:t xml:space="preserve"> 12 in Gieten</w:t>
      </w:r>
    </w:p>
    <w:p w:rsidR="00587507" w:rsidRDefault="00587507" w:rsidP="00632C29">
      <w:pPr>
        <w:pBdr>
          <w:bottom w:val="single" w:sz="6" w:space="1" w:color="auto"/>
        </w:pBdr>
        <w:rPr>
          <w:rStyle w:val="Hyperlink"/>
          <w:b/>
          <w:color w:val="auto"/>
          <w:u w:val="none"/>
        </w:rPr>
      </w:pPr>
    </w:p>
    <w:p w:rsidR="00BE4565" w:rsidRDefault="00BE4565" w:rsidP="00632C29">
      <w:pPr>
        <w:pBdr>
          <w:bottom w:val="single" w:sz="6" w:space="1" w:color="auto"/>
        </w:pBdr>
        <w:rPr>
          <w:rStyle w:val="Hyperlink"/>
          <w:color w:val="auto"/>
          <w:u w:val="none"/>
        </w:rPr>
      </w:pPr>
      <w:r>
        <w:rPr>
          <w:rStyle w:val="Hyperlink"/>
          <w:b/>
          <w:color w:val="auto"/>
          <w:u w:val="none"/>
        </w:rPr>
        <w:t>Haren: vrijdag 26 januari 2018, 13.00 – 14.00 uur</w:t>
      </w:r>
    </w:p>
    <w:p w:rsidR="00BE4565" w:rsidRPr="00BE4565" w:rsidRDefault="00BE4565" w:rsidP="00632C29">
      <w:pPr>
        <w:pBdr>
          <w:bottom w:val="single" w:sz="6" w:space="1" w:color="auto"/>
        </w:pBdr>
        <w:rPr>
          <w:rStyle w:val="Hyperlink"/>
          <w:color w:val="auto"/>
          <w:u w:val="none"/>
        </w:rPr>
      </w:pPr>
      <w:r>
        <w:rPr>
          <w:rStyle w:val="Hyperlink"/>
          <w:color w:val="auto"/>
          <w:u w:val="none"/>
        </w:rPr>
        <w:t xml:space="preserve">Themamiddag </w:t>
      </w:r>
      <w:proofErr w:type="spellStart"/>
      <w:r>
        <w:rPr>
          <w:rStyle w:val="Hyperlink"/>
          <w:color w:val="auto"/>
          <w:u w:val="none"/>
        </w:rPr>
        <w:t>smartwatches</w:t>
      </w:r>
      <w:proofErr w:type="spellEnd"/>
      <w:r>
        <w:rPr>
          <w:rStyle w:val="Hyperlink"/>
          <w:color w:val="auto"/>
          <w:u w:val="none"/>
        </w:rPr>
        <w:t xml:space="preserve"> en </w:t>
      </w:r>
      <w:proofErr w:type="spellStart"/>
      <w:r>
        <w:rPr>
          <w:rStyle w:val="Hyperlink"/>
          <w:color w:val="auto"/>
          <w:u w:val="none"/>
        </w:rPr>
        <w:t>activity</w:t>
      </w:r>
      <w:proofErr w:type="spellEnd"/>
      <w:r>
        <w:rPr>
          <w:rStyle w:val="Hyperlink"/>
          <w:color w:val="auto"/>
          <w:u w:val="none"/>
        </w:rPr>
        <w:t xml:space="preserve"> </w:t>
      </w:r>
      <w:proofErr w:type="spellStart"/>
      <w:r>
        <w:rPr>
          <w:rStyle w:val="Hyperlink"/>
          <w:color w:val="auto"/>
          <w:u w:val="none"/>
        </w:rPr>
        <w:t>trackers</w:t>
      </w:r>
      <w:proofErr w:type="spellEnd"/>
      <w:r>
        <w:rPr>
          <w:rStyle w:val="Hyperlink"/>
          <w:color w:val="auto"/>
          <w:u w:val="none"/>
        </w:rPr>
        <w:t>, Rijksstraatweg 61 in Haren</w:t>
      </w:r>
    </w:p>
    <w:p w:rsidR="00BE4565" w:rsidRDefault="00BE4565" w:rsidP="00632C29">
      <w:pPr>
        <w:pBdr>
          <w:bottom w:val="single" w:sz="6" w:space="1" w:color="auto"/>
        </w:pBdr>
        <w:rPr>
          <w:rStyle w:val="Hyperlink"/>
          <w:b/>
          <w:color w:val="auto"/>
          <w:u w:val="none"/>
        </w:rPr>
      </w:pPr>
    </w:p>
    <w:p w:rsidR="00287E8B" w:rsidRDefault="00287E8B" w:rsidP="00632C29">
      <w:pPr>
        <w:pBdr>
          <w:bottom w:val="single" w:sz="6" w:space="1" w:color="auto"/>
        </w:pBdr>
        <w:rPr>
          <w:rStyle w:val="Hyperlink"/>
          <w:color w:val="auto"/>
          <w:u w:val="none"/>
        </w:rPr>
      </w:pPr>
      <w:r>
        <w:rPr>
          <w:rStyle w:val="Hyperlink"/>
          <w:b/>
          <w:color w:val="auto"/>
          <w:u w:val="none"/>
        </w:rPr>
        <w:t>Hoogeveen: dinsdag 16 januari 2018</w:t>
      </w:r>
      <w:r w:rsidR="0025794D">
        <w:rPr>
          <w:rStyle w:val="Hyperlink"/>
          <w:b/>
          <w:color w:val="auto"/>
          <w:u w:val="none"/>
        </w:rPr>
        <w:t>, ‘s ochtends</w:t>
      </w:r>
    </w:p>
    <w:p w:rsidR="00287E8B" w:rsidRDefault="00287E8B" w:rsidP="00632C29">
      <w:pPr>
        <w:pBdr>
          <w:bottom w:val="single" w:sz="6" w:space="1" w:color="auto"/>
        </w:pBdr>
        <w:rPr>
          <w:rStyle w:val="Hyperlink"/>
          <w:color w:val="auto"/>
          <w:u w:val="none"/>
        </w:rPr>
      </w:pPr>
      <w:r>
        <w:rPr>
          <w:rStyle w:val="Hyperlink"/>
          <w:color w:val="auto"/>
          <w:u w:val="none"/>
        </w:rPr>
        <w:t>Start gespreksgroep NAH, Het Haagje 133 in Hoogeveen</w:t>
      </w:r>
      <w:r w:rsidR="00E36A26">
        <w:rPr>
          <w:rStyle w:val="Hyperlink"/>
          <w:color w:val="auto"/>
          <w:u w:val="none"/>
        </w:rPr>
        <w:t>.</w:t>
      </w:r>
    </w:p>
    <w:p w:rsidR="00E36A26" w:rsidRPr="00287E8B" w:rsidRDefault="00E36A26" w:rsidP="00632C29">
      <w:pPr>
        <w:pBdr>
          <w:bottom w:val="single" w:sz="6" w:space="1" w:color="auto"/>
        </w:pBdr>
        <w:rPr>
          <w:rStyle w:val="Hyperlink"/>
          <w:color w:val="auto"/>
          <w:u w:val="none"/>
        </w:rPr>
      </w:pPr>
      <w:r>
        <w:t xml:space="preserve">Voor informatie of aanmelden: Heidie Zomer, </w:t>
      </w:r>
      <w:r>
        <w:rPr>
          <w:b/>
        </w:rPr>
        <w:t>T</w:t>
      </w:r>
      <w:r>
        <w:t xml:space="preserve"> 088 585 69 00 of </w:t>
      </w:r>
      <w:r>
        <w:rPr>
          <w:b/>
        </w:rPr>
        <w:t>E</w:t>
      </w:r>
      <w:r>
        <w:t> </w:t>
      </w:r>
      <w:hyperlink r:id="rId20" w:history="1">
        <w:r w:rsidRPr="006F2B50">
          <w:rPr>
            <w:rStyle w:val="Hyperlink"/>
          </w:rPr>
          <w:t>heidiezomer@visio.org</w:t>
        </w:r>
      </w:hyperlink>
    </w:p>
    <w:p w:rsidR="00C705E0" w:rsidRDefault="00C705E0" w:rsidP="00632C29">
      <w:pPr>
        <w:pBdr>
          <w:bottom w:val="single" w:sz="6" w:space="1" w:color="auto"/>
        </w:pBdr>
        <w:rPr>
          <w:rStyle w:val="Hyperlink"/>
          <w:b/>
          <w:color w:val="auto"/>
          <w:u w:val="none"/>
        </w:rPr>
      </w:pPr>
    </w:p>
    <w:p w:rsidR="00587507" w:rsidRDefault="007B353B" w:rsidP="00587507">
      <w:pPr>
        <w:pBdr>
          <w:bottom w:val="single" w:sz="6" w:space="1" w:color="auto"/>
        </w:pBdr>
      </w:pPr>
      <w:r>
        <w:rPr>
          <w:b/>
        </w:rPr>
        <w:t>Ro</w:t>
      </w:r>
      <w:r w:rsidR="00587507">
        <w:rPr>
          <w:b/>
        </w:rPr>
        <w:t>de</w:t>
      </w:r>
      <w:r>
        <w:rPr>
          <w:b/>
        </w:rPr>
        <w:t>n</w:t>
      </w:r>
      <w:r w:rsidR="00587507">
        <w:rPr>
          <w:b/>
        </w:rPr>
        <w:t xml:space="preserve">: </w:t>
      </w:r>
      <w:r>
        <w:rPr>
          <w:b/>
        </w:rPr>
        <w:t xml:space="preserve">woensdag 24 </w:t>
      </w:r>
      <w:r w:rsidR="00587507">
        <w:rPr>
          <w:b/>
        </w:rPr>
        <w:t>januari 2018, 14.00 – 16.00 uur</w:t>
      </w:r>
    </w:p>
    <w:p w:rsidR="00587507" w:rsidRPr="00587507" w:rsidRDefault="00587507" w:rsidP="00587507">
      <w:pPr>
        <w:pBdr>
          <w:bottom w:val="single" w:sz="6" w:space="1" w:color="auto"/>
        </w:pBdr>
      </w:pPr>
      <w:r>
        <w:t xml:space="preserve">Inloopspreekuur ‘leesproblemen door slechtziendheid’, bibliotheek </w:t>
      </w:r>
      <w:r w:rsidR="007B353B">
        <w:t>Roden, Heerestraat 178 in Roden</w:t>
      </w:r>
    </w:p>
    <w:p w:rsidR="00587507" w:rsidRDefault="00587507" w:rsidP="00632C29">
      <w:pPr>
        <w:pBdr>
          <w:bottom w:val="single" w:sz="6" w:space="1" w:color="auto"/>
        </w:pBdr>
        <w:rPr>
          <w:b/>
        </w:rPr>
      </w:pPr>
    </w:p>
    <w:p w:rsidR="00587507" w:rsidRDefault="00587507" w:rsidP="00632C29">
      <w:pPr>
        <w:pBdr>
          <w:bottom w:val="single" w:sz="6" w:space="1" w:color="auto"/>
        </w:pBdr>
      </w:pPr>
      <w:r>
        <w:rPr>
          <w:b/>
        </w:rPr>
        <w:t>Rolde: dinsdag 16 januari 2018, 14.00 – 16.00 uur</w:t>
      </w:r>
    </w:p>
    <w:p w:rsidR="00587507" w:rsidRDefault="00587507" w:rsidP="00632C29">
      <w:pPr>
        <w:pBdr>
          <w:bottom w:val="single" w:sz="6" w:space="1" w:color="auto"/>
        </w:pBdr>
      </w:pPr>
      <w:r>
        <w:t xml:space="preserve">Inloopspreekuur ‘leesproblemen door slechtziendheid’, bibliotheek Rolde, </w:t>
      </w:r>
      <w:proofErr w:type="spellStart"/>
      <w:r>
        <w:t>Zuides</w:t>
      </w:r>
      <w:proofErr w:type="spellEnd"/>
      <w:r>
        <w:t xml:space="preserve"> 50 in Rolde</w:t>
      </w:r>
    </w:p>
    <w:p w:rsidR="00A83987" w:rsidRDefault="00A83987" w:rsidP="00632C29">
      <w:pPr>
        <w:pBdr>
          <w:bottom w:val="single" w:sz="6" w:space="1" w:color="auto"/>
        </w:pBdr>
      </w:pPr>
    </w:p>
    <w:p w:rsidR="00A83987" w:rsidRDefault="00A83987" w:rsidP="00632C29">
      <w:pPr>
        <w:pBdr>
          <w:bottom w:val="single" w:sz="6" w:space="1" w:color="auto"/>
        </w:pBdr>
        <w:rPr>
          <w:b/>
        </w:rPr>
      </w:pPr>
      <w:r>
        <w:rPr>
          <w:b/>
        </w:rPr>
        <w:t>Stadskanaal: donderdag 15 februari 2018, 14.00 – 16.00 uur</w:t>
      </w:r>
    </w:p>
    <w:p w:rsidR="00A83987" w:rsidRDefault="00A83987" w:rsidP="00A83987">
      <w:pPr>
        <w:pBdr>
          <w:bottom w:val="single" w:sz="6" w:space="1" w:color="auto"/>
        </w:pBdr>
      </w:pPr>
      <w:r>
        <w:t>Inloopspreekuur ‘leesproblemen door slechtziendheid’, bibliotheek Stadskanaal, Continentenlaan 2 in Stadskanaal</w:t>
      </w:r>
    </w:p>
    <w:p w:rsidR="00587507" w:rsidRDefault="00587507" w:rsidP="00632C29">
      <w:pPr>
        <w:pBdr>
          <w:bottom w:val="single" w:sz="6" w:space="1" w:color="auto"/>
        </w:pBdr>
        <w:rPr>
          <w:b/>
        </w:rPr>
      </w:pPr>
    </w:p>
    <w:p w:rsidR="00B41CCB" w:rsidRPr="00B41CCB" w:rsidRDefault="00B41CCB" w:rsidP="00632C29">
      <w:pPr>
        <w:pBdr>
          <w:bottom w:val="single" w:sz="6" w:space="1" w:color="auto"/>
        </w:pBdr>
        <w:rPr>
          <w:b/>
        </w:rPr>
      </w:pPr>
      <w:r>
        <w:rPr>
          <w:b/>
        </w:rPr>
        <w:t>Utrecht: vrijdag 16 maart 2018 en zaterdag 17 maart 2018</w:t>
      </w:r>
    </w:p>
    <w:p w:rsidR="00B41CCB" w:rsidRDefault="00B41CCB" w:rsidP="00632C29">
      <w:pPr>
        <w:pBdr>
          <w:bottom w:val="single" w:sz="6" w:space="1" w:color="auto"/>
        </w:pBdr>
      </w:pPr>
      <w:proofErr w:type="spellStart"/>
      <w:r>
        <w:t>ZieZo</w:t>
      </w:r>
      <w:proofErr w:type="spellEnd"/>
      <w:r>
        <w:t>-beurs 2018, Jaarbeursgebouw, Beatrixgebouw te Utrecht</w:t>
      </w:r>
    </w:p>
    <w:p w:rsidR="00B41CCB" w:rsidRPr="00B41CCB" w:rsidRDefault="00B41CCB" w:rsidP="00632C29">
      <w:pPr>
        <w:pBdr>
          <w:bottom w:val="single" w:sz="6" w:space="1" w:color="auto"/>
        </w:pBdr>
        <w:rPr>
          <w:rStyle w:val="Hyperlink"/>
          <w:color w:val="auto"/>
          <w:u w:val="none"/>
        </w:rPr>
      </w:pPr>
      <w:r>
        <w:t xml:space="preserve">Gratis toegangskaarten vraagt u aan via </w:t>
      </w:r>
      <w:hyperlink r:id="rId21" w:history="1">
        <w:r w:rsidRPr="00B41CCB">
          <w:rPr>
            <w:rStyle w:val="Hyperlink"/>
          </w:rPr>
          <w:t>http://www.ziezo.org/gratis-toegangskaarten/</w:t>
        </w:r>
      </w:hyperlink>
      <w:r w:rsidRPr="00B41CCB">
        <w:rPr>
          <w:rStyle w:val="Hyperlink"/>
          <w:color w:val="auto"/>
          <w:u w:val="none"/>
        </w:rPr>
        <w:t xml:space="preserve"> </w:t>
      </w:r>
    </w:p>
    <w:p w:rsidR="0068455B" w:rsidRPr="00781C02" w:rsidRDefault="0068455B" w:rsidP="00393F19">
      <w:pPr>
        <w:pBdr>
          <w:bottom w:val="single" w:sz="6" w:space="1" w:color="auto"/>
        </w:pBdr>
      </w:pPr>
    </w:p>
    <w:p w:rsidR="00685C31" w:rsidRPr="00C20C74" w:rsidRDefault="00685C31" w:rsidP="00656FA3">
      <w:pPr>
        <w:pStyle w:val="Kop1"/>
        <w:rPr>
          <w:lang w:eastAsia="en-US"/>
        </w:rPr>
      </w:pPr>
      <w:bookmarkStart w:id="128" w:name="_Toc503779339"/>
      <w:r w:rsidRPr="00C20C74">
        <w:rPr>
          <w:lang w:eastAsia="en-US"/>
        </w:rPr>
        <w:t>Colofon</w:t>
      </w:r>
      <w:bookmarkEnd w:id="128"/>
    </w:p>
    <w:p w:rsidR="00344D03" w:rsidRDefault="00685C31" w:rsidP="00FC7822">
      <w:r w:rsidRPr="00C20C74">
        <w:t xml:space="preserve">Deze </w:t>
      </w:r>
      <w:r w:rsidR="008B60E6">
        <w:t>cliënten</w:t>
      </w:r>
      <w:r w:rsidRPr="00C20C74">
        <w:t xml:space="preserve">nieuwsbrief wordt verspreid onder cliënten van </w:t>
      </w:r>
      <w:r w:rsidR="000F3C5A">
        <w:t>R&amp;A Noord en Intensief</w:t>
      </w:r>
      <w:r w:rsidRPr="00C20C74">
        <w:t xml:space="preserve">. Aan de inhoud van de artikelen kunnen geen rechten worden ontleend. </w:t>
      </w:r>
    </w:p>
    <w:p w:rsidR="00344D03" w:rsidRDefault="00344D03" w:rsidP="00FC7822"/>
    <w:p w:rsidR="00685C31" w:rsidRPr="00C20C74" w:rsidRDefault="000F3C5A" w:rsidP="00FC7822">
      <w:r w:rsidRPr="000F3C5A">
        <w:t>Kopiëren mag. We vinden het leuk als u berichten uit deze nieuwsbrief overneemt in uw publicaties. Neem het bericht dan wel ongewijzigd over en vermeld Visio als bron.</w:t>
      </w:r>
    </w:p>
    <w:p w:rsidR="00685C31" w:rsidRPr="00C20C74" w:rsidRDefault="00685C31" w:rsidP="00FC7822">
      <w:pPr>
        <w:rPr>
          <w:lang w:eastAsia="en-US"/>
        </w:rPr>
      </w:pPr>
    </w:p>
    <w:p w:rsidR="00685C31" w:rsidRDefault="00685C31" w:rsidP="00FC7822">
      <w:pPr>
        <w:rPr>
          <w:lang w:eastAsia="en-US"/>
        </w:rPr>
      </w:pPr>
      <w:r w:rsidRPr="00C20C74">
        <w:rPr>
          <w:lang w:eastAsia="en-US"/>
        </w:rPr>
        <w:t>Aan deze nieuwsb</w:t>
      </w:r>
      <w:r w:rsidR="00AB1912">
        <w:rPr>
          <w:lang w:eastAsia="en-US"/>
        </w:rPr>
        <w:t xml:space="preserve">rief werkten mee: </w:t>
      </w:r>
      <w:r w:rsidR="00057D52" w:rsidRPr="00057D52">
        <w:rPr>
          <w:lang w:eastAsia="en-US"/>
        </w:rPr>
        <w:t>Alida Drenth, Petra Groothuis, Ja</w:t>
      </w:r>
      <w:r w:rsidR="005C7C94">
        <w:rPr>
          <w:lang w:eastAsia="en-US"/>
        </w:rPr>
        <w:t xml:space="preserve">n ter Harmsel, </w:t>
      </w:r>
      <w:r w:rsidR="00C52B88">
        <w:rPr>
          <w:lang w:eastAsia="en-US"/>
        </w:rPr>
        <w:t xml:space="preserve">Ali Jonker, </w:t>
      </w:r>
      <w:r w:rsidR="005C7C94">
        <w:rPr>
          <w:lang w:eastAsia="en-US"/>
        </w:rPr>
        <w:t xml:space="preserve">Janine Oomkens, </w:t>
      </w:r>
      <w:r w:rsidR="00A06140">
        <w:rPr>
          <w:lang w:eastAsia="en-US"/>
        </w:rPr>
        <w:t>Tineke Pieters, Rens de Vries, Karin Weening en</w:t>
      </w:r>
      <w:r w:rsidR="00057D52" w:rsidRPr="00057D52">
        <w:rPr>
          <w:lang w:eastAsia="en-US"/>
        </w:rPr>
        <w:t xml:space="preserve"> Ester </w:t>
      </w:r>
      <w:r w:rsidR="00A06140">
        <w:rPr>
          <w:lang w:eastAsia="en-US"/>
        </w:rPr>
        <w:t>Wierenga</w:t>
      </w:r>
      <w:r w:rsidR="00057D52" w:rsidRPr="00057D52">
        <w:rPr>
          <w:lang w:eastAsia="en-US"/>
        </w:rPr>
        <w:t>.</w:t>
      </w:r>
    </w:p>
    <w:p w:rsidR="00B50D9F" w:rsidRPr="00C20C74" w:rsidRDefault="00B50D9F" w:rsidP="00FC7822">
      <w:pPr>
        <w:rPr>
          <w:lang w:eastAsia="en-US"/>
        </w:rPr>
      </w:pPr>
    </w:p>
    <w:p w:rsidR="0073085D" w:rsidRPr="0073085D" w:rsidRDefault="00685C31" w:rsidP="00FC7822">
      <w:pPr>
        <w:rPr>
          <w:b/>
          <w:lang w:eastAsia="en-US"/>
        </w:rPr>
      </w:pPr>
      <w:r w:rsidRPr="0073085D">
        <w:rPr>
          <w:b/>
          <w:lang w:eastAsia="en-US"/>
        </w:rPr>
        <w:t xml:space="preserve">Wilt u meer informatie over de nieuwsbrief of wilt u zich aan- of afmelden voor de nieuwsbrief? </w:t>
      </w:r>
    </w:p>
    <w:p w:rsidR="00B50D9F" w:rsidRDefault="00685C31" w:rsidP="00FC7822">
      <w:pPr>
        <w:rPr>
          <w:lang w:eastAsia="en-US"/>
        </w:rPr>
      </w:pPr>
      <w:r w:rsidRPr="00C20C74">
        <w:rPr>
          <w:lang w:eastAsia="en-US"/>
        </w:rPr>
        <w:t xml:space="preserve">Mail dan naar </w:t>
      </w:r>
      <w:hyperlink r:id="rId22" w:history="1">
        <w:r w:rsidR="005D3BE7" w:rsidRPr="00EA1106">
          <w:rPr>
            <w:rStyle w:val="Hyperlink"/>
            <w:lang w:eastAsia="en-US"/>
          </w:rPr>
          <w:t>nieuwsbriefkonvisionn@visio.org</w:t>
        </w:r>
      </w:hyperlink>
      <w:r w:rsidR="005D3BE7">
        <w:rPr>
          <w:lang w:eastAsia="en-US"/>
        </w:rPr>
        <w:t xml:space="preserve"> </w:t>
      </w:r>
    </w:p>
    <w:p w:rsidR="00B50D9F" w:rsidRDefault="00B50D9F" w:rsidP="00FC7822">
      <w:pPr>
        <w:rPr>
          <w:lang w:eastAsia="en-US"/>
        </w:rPr>
      </w:pPr>
    </w:p>
    <w:p w:rsidR="00685C31" w:rsidRPr="00C20C74" w:rsidRDefault="00685C31" w:rsidP="00FC7822">
      <w:pPr>
        <w:rPr>
          <w:lang w:eastAsia="en-US"/>
        </w:rPr>
      </w:pPr>
      <w:r w:rsidRPr="00C20C74">
        <w:rPr>
          <w:lang w:eastAsia="en-US"/>
        </w:rPr>
        <w:t>Cliëntservicebureau</w:t>
      </w:r>
    </w:p>
    <w:p w:rsidR="00685C31" w:rsidRPr="00C20C74" w:rsidRDefault="00685C31" w:rsidP="00FC7822">
      <w:pPr>
        <w:rPr>
          <w:lang w:eastAsia="en-US"/>
        </w:rPr>
      </w:pPr>
      <w:r w:rsidRPr="00C20C74">
        <w:rPr>
          <w:lang w:eastAsia="en-US"/>
        </w:rPr>
        <w:t>T 088 585 85 85</w:t>
      </w:r>
    </w:p>
    <w:p w:rsidR="00685C31" w:rsidRPr="00C20C74" w:rsidRDefault="00685C31" w:rsidP="00FC7822">
      <w:pPr>
        <w:rPr>
          <w:lang w:eastAsia="en-US"/>
        </w:rPr>
      </w:pPr>
    </w:p>
    <w:p w:rsidR="005653C4" w:rsidRDefault="005653C4" w:rsidP="00192358">
      <w:r>
        <w:t>R&amp;A Haren</w:t>
      </w:r>
    </w:p>
    <w:p w:rsidR="00192358" w:rsidRDefault="00192358" w:rsidP="00192358">
      <w:r>
        <w:t>Rijksstraatweg 61</w:t>
      </w:r>
    </w:p>
    <w:p w:rsidR="00192358" w:rsidRPr="0001196B" w:rsidRDefault="00192358" w:rsidP="00192358">
      <w:pPr>
        <w:rPr>
          <w:lang w:val="en-US"/>
        </w:rPr>
      </w:pPr>
      <w:r w:rsidRPr="0001196B">
        <w:rPr>
          <w:lang w:val="en-US"/>
        </w:rPr>
        <w:t xml:space="preserve">9752 AC  </w:t>
      </w:r>
      <w:proofErr w:type="spellStart"/>
      <w:r w:rsidRPr="0001196B">
        <w:rPr>
          <w:lang w:val="en-US"/>
        </w:rPr>
        <w:t>Haren</w:t>
      </w:r>
      <w:proofErr w:type="spellEnd"/>
    </w:p>
    <w:p w:rsidR="00192358" w:rsidRPr="0001196B" w:rsidRDefault="00192358" w:rsidP="00192358">
      <w:pPr>
        <w:rPr>
          <w:lang w:val="en-US"/>
        </w:rPr>
      </w:pPr>
      <w:r w:rsidRPr="0001196B">
        <w:rPr>
          <w:lang w:val="en-US"/>
        </w:rPr>
        <w:t>T 088 585 70 00</w:t>
      </w:r>
    </w:p>
    <w:p w:rsidR="00192358" w:rsidRPr="0001196B" w:rsidRDefault="00192358" w:rsidP="00192358">
      <w:pPr>
        <w:rPr>
          <w:lang w:val="en-US"/>
        </w:rPr>
      </w:pPr>
      <w:r w:rsidRPr="0001196B">
        <w:rPr>
          <w:lang w:val="en-US"/>
        </w:rPr>
        <w:lastRenderedPageBreak/>
        <w:t xml:space="preserve">E </w:t>
      </w:r>
      <w:hyperlink r:id="rId23" w:history="1">
        <w:r w:rsidR="007315D1" w:rsidRPr="0001196B">
          <w:rPr>
            <w:rStyle w:val="Hyperlink"/>
            <w:lang w:val="en-US"/>
          </w:rPr>
          <w:t>visioharen@visio.org</w:t>
        </w:r>
      </w:hyperlink>
      <w:r w:rsidR="007315D1" w:rsidRPr="0001196B">
        <w:rPr>
          <w:lang w:val="en-US"/>
        </w:rPr>
        <w:t xml:space="preserve"> </w:t>
      </w:r>
    </w:p>
    <w:p w:rsidR="00192358" w:rsidRPr="0001196B" w:rsidRDefault="00192358" w:rsidP="00192358">
      <w:pPr>
        <w:rPr>
          <w:lang w:val="en-US"/>
        </w:rPr>
      </w:pPr>
    </w:p>
    <w:p w:rsidR="005653C4" w:rsidRDefault="005653C4" w:rsidP="00192358">
      <w:r>
        <w:t>R&amp;A Leeuwarden</w:t>
      </w:r>
    </w:p>
    <w:p w:rsidR="00192358" w:rsidRDefault="00192358" w:rsidP="00192358">
      <w:proofErr w:type="spellStart"/>
      <w:r>
        <w:t>Tadingastraat</w:t>
      </w:r>
      <w:proofErr w:type="spellEnd"/>
      <w:r>
        <w:t xml:space="preserve"> 4</w:t>
      </w:r>
    </w:p>
    <w:p w:rsidR="00192358" w:rsidRDefault="00192358" w:rsidP="00192358">
      <w:r>
        <w:t>8932 PJ  Leeuwarden</w:t>
      </w:r>
    </w:p>
    <w:p w:rsidR="00192358" w:rsidRDefault="00192358" w:rsidP="00192358">
      <w:r>
        <w:t>T 088 585 73 00</w:t>
      </w:r>
    </w:p>
    <w:p w:rsidR="00192358" w:rsidRDefault="00192358" w:rsidP="00192358">
      <w:r>
        <w:t xml:space="preserve">E </w:t>
      </w:r>
      <w:hyperlink r:id="rId24" w:history="1">
        <w:r w:rsidR="007315D1" w:rsidRPr="00D112B2">
          <w:rPr>
            <w:rStyle w:val="Hyperlink"/>
          </w:rPr>
          <w:t>leeuwarden@visio.org</w:t>
        </w:r>
      </w:hyperlink>
      <w:r w:rsidR="007315D1">
        <w:t xml:space="preserve"> </w:t>
      </w:r>
    </w:p>
    <w:p w:rsidR="00192358" w:rsidRDefault="00192358" w:rsidP="00192358"/>
    <w:p w:rsidR="005653C4" w:rsidRDefault="005653C4" w:rsidP="00192358">
      <w:r>
        <w:t>R&amp;A Hoogeveen</w:t>
      </w:r>
    </w:p>
    <w:p w:rsidR="00192358" w:rsidRDefault="00192358" w:rsidP="00192358">
      <w:r>
        <w:t>Het Haagje 133</w:t>
      </w:r>
    </w:p>
    <w:p w:rsidR="00192358" w:rsidRDefault="00192358" w:rsidP="00192358">
      <w:r>
        <w:t>7902 LE  Hoogeveen</w:t>
      </w:r>
    </w:p>
    <w:p w:rsidR="00192358" w:rsidRDefault="00192358" w:rsidP="00192358">
      <w:r>
        <w:t>T 088 585 69 00</w:t>
      </w:r>
    </w:p>
    <w:p w:rsidR="00192358" w:rsidRPr="0001196B" w:rsidRDefault="00192358" w:rsidP="00192358">
      <w:pPr>
        <w:rPr>
          <w:lang w:val="en-US"/>
        </w:rPr>
      </w:pPr>
      <w:r w:rsidRPr="0001196B">
        <w:rPr>
          <w:lang w:val="en-US"/>
        </w:rPr>
        <w:t xml:space="preserve">E </w:t>
      </w:r>
      <w:hyperlink r:id="rId25" w:history="1">
        <w:r w:rsidR="007315D1" w:rsidRPr="0001196B">
          <w:rPr>
            <w:rStyle w:val="Hyperlink"/>
            <w:lang w:val="en-US"/>
          </w:rPr>
          <w:t>hoogeveen@visio.org</w:t>
        </w:r>
      </w:hyperlink>
      <w:r w:rsidR="007315D1" w:rsidRPr="0001196B">
        <w:rPr>
          <w:lang w:val="en-US"/>
        </w:rPr>
        <w:t xml:space="preserve"> </w:t>
      </w:r>
    </w:p>
    <w:p w:rsidR="00192358" w:rsidRPr="0001196B" w:rsidRDefault="00192358" w:rsidP="00192358">
      <w:pPr>
        <w:rPr>
          <w:lang w:val="en-US"/>
        </w:rPr>
      </w:pPr>
    </w:p>
    <w:p w:rsidR="005653C4" w:rsidRPr="0001196B" w:rsidRDefault="005653C4" w:rsidP="00192358">
      <w:pPr>
        <w:rPr>
          <w:lang w:val="en-US"/>
        </w:rPr>
      </w:pPr>
      <w:r w:rsidRPr="0001196B">
        <w:rPr>
          <w:lang w:val="en-US"/>
        </w:rPr>
        <w:t>R&amp;A Apeldoorn</w:t>
      </w:r>
    </w:p>
    <w:p w:rsidR="005653C4" w:rsidRDefault="005653C4" w:rsidP="005653C4">
      <w:proofErr w:type="spellStart"/>
      <w:r>
        <w:t>Waldeck-Pyrmontstraat</w:t>
      </w:r>
      <w:proofErr w:type="spellEnd"/>
      <w:r>
        <w:t xml:space="preserve"> 31</w:t>
      </w:r>
    </w:p>
    <w:p w:rsidR="005653C4" w:rsidRDefault="005653C4" w:rsidP="005653C4">
      <w:r>
        <w:t>7315 JH  Apeldoorn</w:t>
      </w:r>
    </w:p>
    <w:p w:rsidR="00192358" w:rsidRPr="00543C7B" w:rsidRDefault="00192358" w:rsidP="00192358">
      <w:r w:rsidRPr="00543C7B">
        <w:t>T 088 585 6</w:t>
      </w:r>
      <w:r w:rsidR="009900CF">
        <w:t>2</w:t>
      </w:r>
      <w:r w:rsidRPr="00543C7B">
        <w:t xml:space="preserve"> 00</w:t>
      </w:r>
    </w:p>
    <w:p w:rsidR="00192358" w:rsidRPr="00543C7B" w:rsidRDefault="00192358" w:rsidP="00192358">
      <w:r w:rsidRPr="00543C7B">
        <w:t xml:space="preserve">E </w:t>
      </w:r>
      <w:hyperlink r:id="rId26" w:history="1">
        <w:r w:rsidR="007315D1" w:rsidRPr="00D112B2">
          <w:rPr>
            <w:rStyle w:val="Hyperlink"/>
          </w:rPr>
          <w:t>Apeldoorn@visio.org</w:t>
        </w:r>
      </w:hyperlink>
      <w:r w:rsidR="007315D1">
        <w:t xml:space="preserve"> </w:t>
      </w:r>
    </w:p>
    <w:p w:rsidR="00192358" w:rsidRPr="00543C7B" w:rsidRDefault="00192358" w:rsidP="00192358"/>
    <w:p w:rsidR="00192358" w:rsidRPr="00543C7B" w:rsidRDefault="00192358" w:rsidP="00192358">
      <w:r w:rsidRPr="00543C7B">
        <w:t>Intensieve Revalidatie</w:t>
      </w:r>
    </w:p>
    <w:p w:rsidR="00192358" w:rsidRDefault="00192358" w:rsidP="00192358">
      <w:proofErr w:type="spellStart"/>
      <w:r>
        <w:t>Waldeck-Pyrmontstraat</w:t>
      </w:r>
      <w:proofErr w:type="spellEnd"/>
      <w:r>
        <w:t xml:space="preserve"> 31</w:t>
      </w:r>
    </w:p>
    <w:p w:rsidR="00192358" w:rsidRDefault="00192358" w:rsidP="00192358">
      <w:r>
        <w:t>7315 JH  Apeldoorn</w:t>
      </w:r>
    </w:p>
    <w:p w:rsidR="00192358" w:rsidRDefault="00192358" w:rsidP="00192358">
      <w:r>
        <w:t>T 088 585 62 00</w:t>
      </w:r>
    </w:p>
    <w:p w:rsidR="00192358" w:rsidRDefault="00192358" w:rsidP="00192358">
      <w:r>
        <w:t xml:space="preserve">E </w:t>
      </w:r>
      <w:hyperlink r:id="rId27" w:history="1">
        <w:r w:rsidR="007315D1" w:rsidRPr="00D112B2">
          <w:rPr>
            <w:rStyle w:val="Hyperlink"/>
          </w:rPr>
          <w:t>hetlooerf@visio.org</w:t>
        </w:r>
      </w:hyperlink>
      <w:r w:rsidR="007315D1">
        <w:t xml:space="preserve"> </w:t>
      </w:r>
    </w:p>
    <w:p w:rsidR="00192358" w:rsidRDefault="00192358" w:rsidP="00192358"/>
    <w:p w:rsidR="005653C4" w:rsidRDefault="005653C4" w:rsidP="00121F3E">
      <w:pPr>
        <w:keepNext/>
      </w:pPr>
      <w:r>
        <w:rPr>
          <w:b/>
        </w:rPr>
        <w:t>Contactgegevens cliëntenraad R&amp;A Noord en Intensief</w:t>
      </w:r>
    </w:p>
    <w:p w:rsidR="000B129C" w:rsidRDefault="000B129C" w:rsidP="00121F3E">
      <w:pPr>
        <w:keepNext/>
      </w:pPr>
      <w:r w:rsidRPr="000B129C">
        <w:t>Geert van Delden, voorzitter, T 06 549 467 0</w:t>
      </w:r>
      <w:r>
        <w:t>8, E </w:t>
      </w:r>
      <w:hyperlink r:id="rId28" w:history="1">
        <w:r w:rsidRPr="0059655B">
          <w:rPr>
            <w:rStyle w:val="Hyperlink"/>
          </w:rPr>
          <w:t>geert.vandelden@ziggo.nl</w:t>
        </w:r>
      </w:hyperlink>
      <w:r>
        <w:t xml:space="preserve"> </w:t>
      </w:r>
      <w:r w:rsidRPr="000B129C">
        <w:t xml:space="preserve"> </w:t>
      </w:r>
    </w:p>
    <w:p w:rsidR="005653C4" w:rsidRPr="000B129C" w:rsidRDefault="000B129C" w:rsidP="00192358">
      <w:pPr>
        <w:rPr>
          <w:lang w:val="en-US"/>
        </w:rPr>
      </w:pPr>
      <w:r w:rsidRPr="000B129C">
        <w:rPr>
          <w:lang w:val="en-US"/>
        </w:rPr>
        <w:t xml:space="preserve">Nico Smits, </w:t>
      </w:r>
      <w:proofErr w:type="spellStart"/>
      <w:r w:rsidRPr="00C927CC">
        <w:rPr>
          <w:lang w:val="en-US"/>
        </w:rPr>
        <w:t>secretaris</w:t>
      </w:r>
      <w:proofErr w:type="spellEnd"/>
      <w:r w:rsidRPr="000B129C">
        <w:rPr>
          <w:lang w:val="en-US"/>
        </w:rPr>
        <w:t xml:space="preserve">, T 06 273 696 34, E </w:t>
      </w:r>
      <w:hyperlink r:id="rId29" w:history="1">
        <w:r w:rsidRPr="0059655B">
          <w:rPr>
            <w:rStyle w:val="Hyperlink"/>
            <w:lang w:val="en-US"/>
          </w:rPr>
          <w:t>n.smits5@upcmail.nl</w:t>
        </w:r>
      </w:hyperlink>
      <w:r>
        <w:rPr>
          <w:lang w:val="en-US"/>
        </w:rPr>
        <w:t xml:space="preserve"> </w:t>
      </w:r>
    </w:p>
    <w:p w:rsidR="005653C4" w:rsidRPr="000B129C" w:rsidRDefault="005653C4" w:rsidP="00192358">
      <w:pPr>
        <w:rPr>
          <w:lang w:val="en-US"/>
        </w:rPr>
      </w:pPr>
    </w:p>
    <w:p w:rsidR="00192358" w:rsidRPr="00CE3A1C" w:rsidRDefault="00192358" w:rsidP="00AF57A3">
      <w:pPr>
        <w:keepNext/>
        <w:rPr>
          <w:b/>
        </w:rPr>
      </w:pPr>
      <w:r w:rsidRPr="00CE3A1C">
        <w:rPr>
          <w:b/>
        </w:rPr>
        <w:lastRenderedPageBreak/>
        <w:t>Contactgegevens klachtencommissie</w:t>
      </w:r>
    </w:p>
    <w:p w:rsidR="0073085D" w:rsidRDefault="00A106E6" w:rsidP="00AF57A3">
      <w:pPr>
        <w:keepNext/>
      </w:pPr>
      <w:hyperlink r:id="rId30" w:history="1">
        <w:r w:rsidR="0073085D">
          <w:rPr>
            <w:rStyle w:val="Hyperlink"/>
          </w:rPr>
          <w:t>http://www.visio.org/nl-nl/home/over-visio/klachtenregeling.aspx</w:t>
        </w:r>
      </w:hyperlink>
    </w:p>
    <w:p w:rsidR="00192358" w:rsidRDefault="00192358" w:rsidP="00192358"/>
    <w:p w:rsidR="00685C31" w:rsidRPr="00C20C74" w:rsidRDefault="00685C31" w:rsidP="00192358">
      <w:r w:rsidRPr="00C20C74">
        <w:t xml:space="preserve">Koninklijke Visio, expertisecentrum voor slechtziende en blinde mensen. </w:t>
      </w:r>
    </w:p>
    <w:p w:rsidR="00685C31" w:rsidRPr="00C20C74" w:rsidRDefault="00685C31" w:rsidP="00FC7822">
      <w:r w:rsidRPr="00C20C74">
        <w:t>Meer informatie is te vinden op</w:t>
      </w:r>
      <w:r w:rsidR="00AA4EDC">
        <w:t xml:space="preserve"> de</w:t>
      </w:r>
      <w:r w:rsidRPr="00C20C74">
        <w:t xml:space="preserve"> </w:t>
      </w:r>
      <w:hyperlink r:id="rId31" w:history="1">
        <w:r w:rsidRPr="00C20C74">
          <w:rPr>
            <w:rStyle w:val="Hyperlink"/>
            <w:color w:val="auto"/>
          </w:rPr>
          <w:t>website van Visio</w:t>
        </w:r>
      </w:hyperlink>
      <w:r w:rsidRPr="00C20C74">
        <w:t>. Hoewel deze publicatie met de grootst mogelijke zorg is samengesteld, kan de redactie geen aansprakelijkheid aanvaarden voor eventuele fouten.     </w:t>
      </w:r>
    </w:p>
    <w:p w:rsidR="00685C31" w:rsidRPr="00C20C74" w:rsidRDefault="00685C31" w:rsidP="00FC7822">
      <w:pPr>
        <w:rPr>
          <w:sz w:val="20"/>
          <w:szCs w:val="20"/>
          <w:lang w:eastAsia="en-US"/>
        </w:rPr>
      </w:pPr>
    </w:p>
    <w:sectPr w:rsidR="00685C31" w:rsidRPr="00C20C74" w:rsidSect="00D62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98"/>
    <w:multiLevelType w:val="hybridMultilevel"/>
    <w:tmpl w:val="00A8990E"/>
    <w:lvl w:ilvl="0" w:tplc="104EE5D0">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6039D0"/>
    <w:multiLevelType w:val="hybridMultilevel"/>
    <w:tmpl w:val="E6BEA758"/>
    <w:lvl w:ilvl="0" w:tplc="780E437E">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7A5374"/>
    <w:multiLevelType w:val="hybridMultilevel"/>
    <w:tmpl w:val="12EE7054"/>
    <w:lvl w:ilvl="0" w:tplc="224E5764">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Weening">
    <w15:presenceInfo w15:providerId="AD" w15:userId="S-1-5-21-1644491937-1580436667-839522115-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1"/>
    <w:rsid w:val="00000375"/>
    <w:rsid w:val="0000286C"/>
    <w:rsid w:val="00005A5B"/>
    <w:rsid w:val="00007C55"/>
    <w:rsid w:val="0001196B"/>
    <w:rsid w:val="00013009"/>
    <w:rsid w:val="000211B5"/>
    <w:rsid w:val="000219AA"/>
    <w:rsid w:val="00023D7A"/>
    <w:rsid w:val="00024D92"/>
    <w:rsid w:val="000259BF"/>
    <w:rsid w:val="00026A25"/>
    <w:rsid w:val="00031395"/>
    <w:rsid w:val="0004006A"/>
    <w:rsid w:val="0004164A"/>
    <w:rsid w:val="00041F5D"/>
    <w:rsid w:val="00042516"/>
    <w:rsid w:val="0004322C"/>
    <w:rsid w:val="000435D2"/>
    <w:rsid w:val="00043702"/>
    <w:rsid w:val="00043D8B"/>
    <w:rsid w:val="00045E7C"/>
    <w:rsid w:val="00046294"/>
    <w:rsid w:val="00051CE4"/>
    <w:rsid w:val="0005636A"/>
    <w:rsid w:val="0005742F"/>
    <w:rsid w:val="00057D52"/>
    <w:rsid w:val="00061F73"/>
    <w:rsid w:val="000620AF"/>
    <w:rsid w:val="00063D0E"/>
    <w:rsid w:val="00064431"/>
    <w:rsid w:val="0006513B"/>
    <w:rsid w:val="00065CB1"/>
    <w:rsid w:val="00072E8D"/>
    <w:rsid w:val="00073DAB"/>
    <w:rsid w:val="00075985"/>
    <w:rsid w:val="00076EC1"/>
    <w:rsid w:val="000831D0"/>
    <w:rsid w:val="000869FE"/>
    <w:rsid w:val="00087D08"/>
    <w:rsid w:val="00092E7E"/>
    <w:rsid w:val="0009687D"/>
    <w:rsid w:val="000A1B0E"/>
    <w:rsid w:val="000A2B0C"/>
    <w:rsid w:val="000A70A5"/>
    <w:rsid w:val="000B0D86"/>
    <w:rsid w:val="000B0FA2"/>
    <w:rsid w:val="000B1155"/>
    <w:rsid w:val="000B129C"/>
    <w:rsid w:val="000B308F"/>
    <w:rsid w:val="000B4361"/>
    <w:rsid w:val="000B7D52"/>
    <w:rsid w:val="000C27E6"/>
    <w:rsid w:val="000C6AD9"/>
    <w:rsid w:val="000C7E23"/>
    <w:rsid w:val="000D1626"/>
    <w:rsid w:val="000D3F39"/>
    <w:rsid w:val="000D62BC"/>
    <w:rsid w:val="000E2819"/>
    <w:rsid w:val="000E2974"/>
    <w:rsid w:val="000E534D"/>
    <w:rsid w:val="000E6122"/>
    <w:rsid w:val="000E6B9D"/>
    <w:rsid w:val="000E7127"/>
    <w:rsid w:val="000F042F"/>
    <w:rsid w:val="000F34C8"/>
    <w:rsid w:val="000F363E"/>
    <w:rsid w:val="000F3C5A"/>
    <w:rsid w:val="00100A4B"/>
    <w:rsid w:val="0010241D"/>
    <w:rsid w:val="00103C6F"/>
    <w:rsid w:val="00104F8E"/>
    <w:rsid w:val="001104E0"/>
    <w:rsid w:val="00110F08"/>
    <w:rsid w:val="00112C55"/>
    <w:rsid w:val="001153D5"/>
    <w:rsid w:val="00117102"/>
    <w:rsid w:val="0011721E"/>
    <w:rsid w:val="001208BD"/>
    <w:rsid w:val="00121F3E"/>
    <w:rsid w:val="001251BF"/>
    <w:rsid w:val="00126588"/>
    <w:rsid w:val="0013282C"/>
    <w:rsid w:val="0013343A"/>
    <w:rsid w:val="0013450F"/>
    <w:rsid w:val="001421F9"/>
    <w:rsid w:val="0014607C"/>
    <w:rsid w:val="00147BCD"/>
    <w:rsid w:val="00152541"/>
    <w:rsid w:val="001538EC"/>
    <w:rsid w:val="0015626E"/>
    <w:rsid w:val="0015658D"/>
    <w:rsid w:val="00157595"/>
    <w:rsid w:val="00160D48"/>
    <w:rsid w:val="00162194"/>
    <w:rsid w:val="00166DC6"/>
    <w:rsid w:val="00167686"/>
    <w:rsid w:val="0017050C"/>
    <w:rsid w:val="001757A0"/>
    <w:rsid w:val="00176717"/>
    <w:rsid w:val="00180E98"/>
    <w:rsid w:val="00184A0E"/>
    <w:rsid w:val="00184C2C"/>
    <w:rsid w:val="00185CE2"/>
    <w:rsid w:val="00186381"/>
    <w:rsid w:val="001863FD"/>
    <w:rsid w:val="00190E22"/>
    <w:rsid w:val="00192358"/>
    <w:rsid w:val="00193DBB"/>
    <w:rsid w:val="00194EDB"/>
    <w:rsid w:val="0019628D"/>
    <w:rsid w:val="001979CE"/>
    <w:rsid w:val="001A4621"/>
    <w:rsid w:val="001A5D44"/>
    <w:rsid w:val="001B039E"/>
    <w:rsid w:val="001B6920"/>
    <w:rsid w:val="001C1D4B"/>
    <w:rsid w:val="001C2A4E"/>
    <w:rsid w:val="001C2BEB"/>
    <w:rsid w:val="001C44E5"/>
    <w:rsid w:val="001C6152"/>
    <w:rsid w:val="001D216A"/>
    <w:rsid w:val="001D3C93"/>
    <w:rsid w:val="001D4993"/>
    <w:rsid w:val="001D640E"/>
    <w:rsid w:val="001D6E54"/>
    <w:rsid w:val="001E0053"/>
    <w:rsid w:val="001E08B0"/>
    <w:rsid w:val="001E20C1"/>
    <w:rsid w:val="001E28F8"/>
    <w:rsid w:val="001E7110"/>
    <w:rsid w:val="001F2DE9"/>
    <w:rsid w:val="001F3C1E"/>
    <w:rsid w:val="001F4834"/>
    <w:rsid w:val="001F50AE"/>
    <w:rsid w:val="001F59CD"/>
    <w:rsid w:val="00200323"/>
    <w:rsid w:val="00206BB6"/>
    <w:rsid w:val="002079E5"/>
    <w:rsid w:val="002105BF"/>
    <w:rsid w:val="002156A7"/>
    <w:rsid w:val="00223303"/>
    <w:rsid w:val="00223545"/>
    <w:rsid w:val="00226356"/>
    <w:rsid w:val="00226C1C"/>
    <w:rsid w:val="00227733"/>
    <w:rsid w:val="00232702"/>
    <w:rsid w:val="0023281D"/>
    <w:rsid w:val="002333F4"/>
    <w:rsid w:val="002352E1"/>
    <w:rsid w:val="00236415"/>
    <w:rsid w:val="00245529"/>
    <w:rsid w:val="00245580"/>
    <w:rsid w:val="00247BEE"/>
    <w:rsid w:val="0025166F"/>
    <w:rsid w:val="00251722"/>
    <w:rsid w:val="002532EE"/>
    <w:rsid w:val="002536C4"/>
    <w:rsid w:val="00253F8B"/>
    <w:rsid w:val="0025780B"/>
    <w:rsid w:val="0025794D"/>
    <w:rsid w:val="00260483"/>
    <w:rsid w:val="00263903"/>
    <w:rsid w:val="00263CBB"/>
    <w:rsid w:val="0026458F"/>
    <w:rsid w:val="00266253"/>
    <w:rsid w:val="002705C4"/>
    <w:rsid w:val="0027101F"/>
    <w:rsid w:val="002715EB"/>
    <w:rsid w:val="00277777"/>
    <w:rsid w:val="00286907"/>
    <w:rsid w:val="00287E8B"/>
    <w:rsid w:val="0029020C"/>
    <w:rsid w:val="002926B0"/>
    <w:rsid w:val="00296FBC"/>
    <w:rsid w:val="002A0D0C"/>
    <w:rsid w:val="002A116C"/>
    <w:rsid w:val="002A3841"/>
    <w:rsid w:val="002A3BC7"/>
    <w:rsid w:val="002A40AA"/>
    <w:rsid w:val="002A413C"/>
    <w:rsid w:val="002A4D41"/>
    <w:rsid w:val="002A5EF6"/>
    <w:rsid w:val="002A72E7"/>
    <w:rsid w:val="002A75EF"/>
    <w:rsid w:val="002B3922"/>
    <w:rsid w:val="002C1F52"/>
    <w:rsid w:val="002C38E5"/>
    <w:rsid w:val="002C423C"/>
    <w:rsid w:val="002C5A94"/>
    <w:rsid w:val="002D58C1"/>
    <w:rsid w:val="002D5D63"/>
    <w:rsid w:val="002D795E"/>
    <w:rsid w:val="002D7E05"/>
    <w:rsid w:val="002E133F"/>
    <w:rsid w:val="002E483A"/>
    <w:rsid w:val="002E575A"/>
    <w:rsid w:val="002E6001"/>
    <w:rsid w:val="002E61A5"/>
    <w:rsid w:val="002E7C97"/>
    <w:rsid w:val="002E7F69"/>
    <w:rsid w:val="002F0FCB"/>
    <w:rsid w:val="002F1E0D"/>
    <w:rsid w:val="002F6812"/>
    <w:rsid w:val="00302367"/>
    <w:rsid w:val="003049C6"/>
    <w:rsid w:val="00305F06"/>
    <w:rsid w:val="00305F69"/>
    <w:rsid w:val="00314CB7"/>
    <w:rsid w:val="00315C1D"/>
    <w:rsid w:val="0031723A"/>
    <w:rsid w:val="00320DD1"/>
    <w:rsid w:val="003237E3"/>
    <w:rsid w:val="00324EF0"/>
    <w:rsid w:val="00327C6A"/>
    <w:rsid w:val="0033245D"/>
    <w:rsid w:val="00332670"/>
    <w:rsid w:val="00333F58"/>
    <w:rsid w:val="0033558C"/>
    <w:rsid w:val="00336866"/>
    <w:rsid w:val="00344D03"/>
    <w:rsid w:val="00345433"/>
    <w:rsid w:val="003503BA"/>
    <w:rsid w:val="00350581"/>
    <w:rsid w:val="00354862"/>
    <w:rsid w:val="0035506D"/>
    <w:rsid w:val="00356253"/>
    <w:rsid w:val="00360A66"/>
    <w:rsid w:val="003632AB"/>
    <w:rsid w:val="003676F1"/>
    <w:rsid w:val="003721CD"/>
    <w:rsid w:val="00372DA0"/>
    <w:rsid w:val="00376733"/>
    <w:rsid w:val="00381950"/>
    <w:rsid w:val="0038680C"/>
    <w:rsid w:val="00393F19"/>
    <w:rsid w:val="0039558F"/>
    <w:rsid w:val="003A6AB6"/>
    <w:rsid w:val="003B2DEA"/>
    <w:rsid w:val="003B7239"/>
    <w:rsid w:val="003C1342"/>
    <w:rsid w:val="003C1CBC"/>
    <w:rsid w:val="003C6F2B"/>
    <w:rsid w:val="003C780E"/>
    <w:rsid w:val="003D1786"/>
    <w:rsid w:val="003D362A"/>
    <w:rsid w:val="003D3B0C"/>
    <w:rsid w:val="003E1C4D"/>
    <w:rsid w:val="003E315F"/>
    <w:rsid w:val="003E640E"/>
    <w:rsid w:val="003E690B"/>
    <w:rsid w:val="003E6F39"/>
    <w:rsid w:val="003F0B8C"/>
    <w:rsid w:val="003F6F52"/>
    <w:rsid w:val="003F7620"/>
    <w:rsid w:val="00401124"/>
    <w:rsid w:val="00403134"/>
    <w:rsid w:val="004056B4"/>
    <w:rsid w:val="004075B6"/>
    <w:rsid w:val="00415903"/>
    <w:rsid w:val="00417EAA"/>
    <w:rsid w:val="00420DA8"/>
    <w:rsid w:val="00424FA3"/>
    <w:rsid w:val="0042546E"/>
    <w:rsid w:val="004322E0"/>
    <w:rsid w:val="004330AD"/>
    <w:rsid w:val="00433422"/>
    <w:rsid w:val="004335D8"/>
    <w:rsid w:val="004345A6"/>
    <w:rsid w:val="0043614E"/>
    <w:rsid w:val="00436B8D"/>
    <w:rsid w:val="0043771E"/>
    <w:rsid w:val="00442810"/>
    <w:rsid w:val="00451D5D"/>
    <w:rsid w:val="00452394"/>
    <w:rsid w:val="00456DE9"/>
    <w:rsid w:val="00456E1B"/>
    <w:rsid w:val="004639CF"/>
    <w:rsid w:val="00464200"/>
    <w:rsid w:val="004644FD"/>
    <w:rsid w:val="00464D7F"/>
    <w:rsid w:val="00466887"/>
    <w:rsid w:val="00472367"/>
    <w:rsid w:val="00475337"/>
    <w:rsid w:val="004766E5"/>
    <w:rsid w:val="004815D3"/>
    <w:rsid w:val="00484621"/>
    <w:rsid w:val="004851D5"/>
    <w:rsid w:val="00486B8F"/>
    <w:rsid w:val="004933E3"/>
    <w:rsid w:val="00495A1C"/>
    <w:rsid w:val="00495D38"/>
    <w:rsid w:val="00496CC3"/>
    <w:rsid w:val="00497C47"/>
    <w:rsid w:val="004A0221"/>
    <w:rsid w:val="004A0A20"/>
    <w:rsid w:val="004A1761"/>
    <w:rsid w:val="004A29DD"/>
    <w:rsid w:val="004A2C91"/>
    <w:rsid w:val="004A3530"/>
    <w:rsid w:val="004A5071"/>
    <w:rsid w:val="004A6D94"/>
    <w:rsid w:val="004B07A5"/>
    <w:rsid w:val="004B263C"/>
    <w:rsid w:val="004B5C7D"/>
    <w:rsid w:val="004C33EE"/>
    <w:rsid w:val="004C3B26"/>
    <w:rsid w:val="004C56EE"/>
    <w:rsid w:val="004E0339"/>
    <w:rsid w:val="004E1F43"/>
    <w:rsid w:val="004E3040"/>
    <w:rsid w:val="004F03B0"/>
    <w:rsid w:val="004F3078"/>
    <w:rsid w:val="004F42FE"/>
    <w:rsid w:val="005029F9"/>
    <w:rsid w:val="0050316F"/>
    <w:rsid w:val="00504285"/>
    <w:rsid w:val="00506477"/>
    <w:rsid w:val="0051016F"/>
    <w:rsid w:val="005165DA"/>
    <w:rsid w:val="005171AF"/>
    <w:rsid w:val="00517211"/>
    <w:rsid w:val="00522A4D"/>
    <w:rsid w:val="00523737"/>
    <w:rsid w:val="00525A4C"/>
    <w:rsid w:val="005328AC"/>
    <w:rsid w:val="00533241"/>
    <w:rsid w:val="00534E01"/>
    <w:rsid w:val="00536CEA"/>
    <w:rsid w:val="00536D16"/>
    <w:rsid w:val="005375EA"/>
    <w:rsid w:val="00537C67"/>
    <w:rsid w:val="00537CC6"/>
    <w:rsid w:val="0054238A"/>
    <w:rsid w:val="005437F7"/>
    <w:rsid w:val="00543C7B"/>
    <w:rsid w:val="00545C33"/>
    <w:rsid w:val="005514A8"/>
    <w:rsid w:val="005539A0"/>
    <w:rsid w:val="00554556"/>
    <w:rsid w:val="00554D61"/>
    <w:rsid w:val="00561799"/>
    <w:rsid w:val="00561D65"/>
    <w:rsid w:val="00564E0A"/>
    <w:rsid w:val="005653C4"/>
    <w:rsid w:val="00566AE1"/>
    <w:rsid w:val="0057046C"/>
    <w:rsid w:val="005712BA"/>
    <w:rsid w:val="005716B4"/>
    <w:rsid w:val="005735B4"/>
    <w:rsid w:val="00574CA7"/>
    <w:rsid w:val="0058376B"/>
    <w:rsid w:val="005840A5"/>
    <w:rsid w:val="00587507"/>
    <w:rsid w:val="005922C0"/>
    <w:rsid w:val="005949E4"/>
    <w:rsid w:val="00597289"/>
    <w:rsid w:val="005A034C"/>
    <w:rsid w:val="005A3F10"/>
    <w:rsid w:val="005A7148"/>
    <w:rsid w:val="005B1E41"/>
    <w:rsid w:val="005B31AC"/>
    <w:rsid w:val="005B4B83"/>
    <w:rsid w:val="005B605A"/>
    <w:rsid w:val="005B6C7B"/>
    <w:rsid w:val="005B79D5"/>
    <w:rsid w:val="005C026B"/>
    <w:rsid w:val="005C20FF"/>
    <w:rsid w:val="005C23CF"/>
    <w:rsid w:val="005C42A5"/>
    <w:rsid w:val="005C4393"/>
    <w:rsid w:val="005C53D0"/>
    <w:rsid w:val="005C59B0"/>
    <w:rsid w:val="005C6127"/>
    <w:rsid w:val="005C70C0"/>
    <w:rsid w:val="005C7C94"/>
    <w:rsid w:val="005D2903"/>
    <w:rsid w:val="005D3BE7"/>
    <w:rsid w:val="005E377E"/>
    <w:rsid w:val="005E60F5"/>
    <w:rsid w:val="005E7ABA"/>
    <w:rsid w:val="005E7FDD"/>
    <w:rsid w:val="005F0B2D"/>
    <w:rsid w:val="005F3D90"/>
    <w:rsid w:val="005F4065"/>
    <w:rsid w:val="005F537D"/>
    <w:rsid w:val="006021A4"/>
    <w:rsid w:val="0060457C"/>
    <w:rsid w:val="00605BD8"/>
    <w:rsid w:val="00610743"/>
    <w:rsid w:val="00613563"/>
    <w:rsid w:val="006149D0"/>
    <w:rsid w:val="00622745"/>
    <w:rsid w:val="00623CB5"/>
    <w:rsid w:val="0062422D"/>
    <w:rsid w:val="0062482E"/>
    <w:rsid w:val="0062687D"/>
    <w:rsid w:val="00627CD2"/>
    <w:rsid w:val="00630DBC"/>
    <w:rsid w:val="00632C29"/>
    <w:rsid w:val="006333F4"/>
    <w:rsid w:val="006337E0"/>
    <w:rsid w:val="00636AEF"/>
    <w:rsid w:val="00637C7C"/>
    <w:rsid w:val="006434F0"/>
    <w:rsid w:val="006435E6"/>
    <w:rsid w:val="00643681"/>
    <w:rsid w:val="00643A93"/>
    <w:rsid w:val="006446BD"/>
    <w:rsid w:val="00646205"/>
    <w:rsid w:val="00654F2E"/>
    <w:rsid w:val="006564BB"/>
    <w:rsid w:val="00656FA3"/>
    <w:rsid w:val="00661375"/>
    <w:rsid w:val="00661834"/>
    <w:rsid w:val="00662848"/>
    <w:rsid w:val="00665DE5"/>
    <w:rsid w:val="006718AC"/>
    <w:rsid w:val="00671A74"/>
    <w:rsid w:val="00672515"/>
    <w:rsid w:val="0067277D"/>
    <w:rsid w:val="00672CA4"/>
    <w:rsid w:val="00674446"/>
    <w:rsid w:val="00675925"/>
    <w:rsid w:val="00675E03"/>
    <w:rsid w:val="006761EA"/>
    <w:rsid w:val="006807B2"/>
    <w:rsid w:val="0068277A"/>
    <w:rsid w:val="0068455B"/>
    <w:rsid w:val="00685C31"/>
    <w:rsid w:val="00687A25"/>
    <w:rsid w:val="00687F85"/>
    <w:rsid w:val="00692F19"/>
    <w:rsid w:val="00693639"/>
    <w:rsid w:val="0069398F"/>
    <w:rsid w:val="00693BF0"/>
    <w:rsid w:val="00694F64"/>
    <w:rsid w:val="00695123"/>
    <w:rsid w:val="00696454"/>
    <w:rsid w:val="006A32BC"/>
    <w:rsid w:val="006A4978"/>
    <w:rsid w:val="006A497D"/>
    <w:rsid w:val="006A59B2"/>
    <w:rsid w:val="006A5D66"/>
    <w:rsid w:val="006A764F"/>
    <w:rsid w:val="006A7B48"/>
    <w:rsid w:val="006A7E8F"/>
    <w:rsid w:val="006B2A08"/>
    <w:rsid w:val="006B6EAB"/>
    <w:rsid w:val="006C17B0"/>
    <w:rsid w:val="006C4DAB"/>
    <w:rsid w:val="006C4E43"/>
    <w:rsid w:val="006D1FA3"/>
    <w:rsid w:val="006D25D1"/>
    <w:rsid w:val="006D345A"/>
    <w:rsid w:val="006D4951"/>
    <w:rsid w:val="006D6FE0"/>
    <w:rsid w:val="006D7B47"/>
    <w:rsid w:val="006E40BA"/>
    <w:rsid w:val="006E4769"/>
    <w:rsid w:val="006E47C5"/>
    <w:rsid w:val="006E5828"/>
    <w:rsid w:val="006F1E0A"/>
    <w:rsid w:val="006F628F"/>
    <w:rsid w:val="006F7A04"/>
    <w:rsid w:val="00703FC4"/>
    <w:rsid w:val="00704112"/>
    <w:rsid w:val="007042F3"/>
    <w:rsid w:val="00704476"/>
    <w:rsid w:val="00704F7A"/>
    <w:rsid w:val="00711012"/>
    <w:rsid w:val="007144FE"/>
    <w:rsid w:val="007145E7"/>
    <w:rsid w:val="0071510A"/>
    <w:rsid w:val="007152B3"/>
    <w:rsid w:val="00715545"/>
    <w:rsid w:val="00716B61"/>
    <w:rsid w:val="00720CB3"/>
    <w:rsid w:val="00722909"/>
    <w:rsid w:val="0072463E"/>
    <w:rsid w:val="00724AC7"/>
    <w:rsid w:val="00726E60"/>
    <w:rsid w:val="00727972"/>
    <w:rsid w:val="00727C2F"/>
    <w:rsid w:val="007304BF"/>
    <w:rsid w:val="0073056A"/>
    <w:rsid w:val="00730575"/>
    <w:rsid w:val="0073085D"/>
    <w:rsid w:val="007315D1"/>
    <w:rsid w:val="007318B3"/>
    <w:rsid w:val="00733342"/>
    <w:rsid w:val="00735029"/>
    <w:rsid w:val="00736840"/>
    <w:rsid w:val="007405C9"/>
    <w:rsid w:val="00741115"/>
    <w:rsid w:val="007416C7"/>
    <w:rsid w:val="007422AE"/>
    <w:rsid w:val="00744150"/>
    <w:rsid w:val="00751267"/>
    <w:rsid w:val="00751D34"/>
    <w:rsid w:val="007559E9"/>
    <w:rsid w:val="00756B4E"/>
    <w:rsid w:val="0075796E"/>
    <w:rsid w:val="00760886"/>
    <w:rsid w:val="007634DA"/>
    <w:rsid w:val="00765DF5"/>
    <w:rsid w:val="00775735"/>
    <w:rsid w:val="007760B5"/>
    <w:rsid w:val="00776BAC"/>
    <w:rsid w:val="00776C7E"/>
    <w:rsid w:val="00776DC4"/>
    <w:rsid w:val="00776FE7"/>
    <w:rsid w:val="00777259"/>
    <w:rsid w:val="00781C02"/>
    <w:rsid w:val="007859A8"/>
    <w:rsid w:val="0078644F"/>
    <w:rsid w:val="0078702B"/>
    <w:rsid w:val="00790AB6"/>
    <w:rsid w:val="007915BF"/>
    <w:rsid w:val="00795360"/>
    <w:rsid w:val="00797871"/>
    <w:rsid w:val="00797BEB"/>
    <w:rsid w:val="007A053B"/>
    <w:rsid w:val="007A07A1"/>
    <w:rsid w:val="007A0C23"/>
    <w:rsid w:val="007A2C61"/>
    <w:rsid w:val="007A3D6C"/>
    <w:rsid w:val="007A472C"/>
    <w:rsid w:val="007A4FE3"/>
    <w:rsid w:val="007A7EF1"/>
    <w:rsid w:val="007B2152"/>
    <w:rsid w:val="007B353B"/>
    <w:rsid w:val="007B47CC"/>
    <w:rsid w:val="007B4B07"/>
    <w:rsid w:val="007B4BE2"/>
    <w:rsid w:val="007B4ED4"/>
    <w:rsid w:val="007B6B91"/>
    <w:rsid w:val="007C2DD0"/>
    <w:rsid w:val="007C3FD7"/>
    <w:rsid w:val="007C5F45"/>
    <w:rsid w:val="007D6DE5"/>
    <w:rsid w:val="007D779B"/>
    <w:rsid w:val="007D7C19"/>
    <w:rsid w:val="007E0997"/>
    <w:rsid w:val="007E1C83"/>
    <w:rsid w:val="007E5A52"/>
    <w:rsid w:val="007E5D9C"/>
    <w:rsid w:val="007E715A"/>
    <w:rsid w:val="007F7014"/>
    <w:rsid w:val="008013F7"/>
    <w:rsid w:val="008029C8"/>
    <w:rsid w:val="00804622"/>
    <w:rsid w:val="008061E7"/>
    <w:rsid w:val="00813B65"/>
    <w:rsid w:val="00815EE5"/>
    <w:rsid w:val="00820D94"/>
    <w:rsid w:val="00821EBF"/>
    <w:rsid w:val="00821F79"/>
    <w:rsid w:val="00822CD4"/>
    <w:rsid w:val="008233A3"/>
    <w:rsid w:val="00826CF3"/>
    <w:rsid w:val="0083325F"/>
    <w:rsid w:val="00833B1E"/>
    <w:rsid w:val="0083681F"/>
    <w:rsid w:val="00843FBC"/>
    <w:rsid w:val="00845FA5"/>
    <w:rsid w:val="0085024A"/>
    <w:rsid w:val="008523E1"/>
    <w:rsid w:val="0085490A"/>
    <w:rsid w:val="00861D2A"/>
    <w:rsid w:val="00863A3F"/>
    <w:rsid w:val="00864A7E"/>
    <w:rsid w:val="008707C8"/>
    <w:rsid w:val="00874B79"/>
    <w:rsid w:val="0087625D"/>
    <w:rsid w:val="0087707D"/>
    <w:rsid w:val="00880210"/>
    <w:rsid w:val="0088410F"/>
    <w:rsid w:val="0088774F"/>
    <w:rsid w:val="00887E40"/>
    <w:rsid w:val="0089427C"/>
    <w:rsid w:val="008944AC"/>
    <w:rsid w:val="00896AA9"/>
    <w:rsid w:val="008A158C"/>
    <w:rsid w:val="008A4074"/>
    <w:rsid w:val="008A41DA"/>
    <w:rsid w:val="008A7FF0"/>
    <w:rsid w:val="008B05DF"/>
    <w:rsid w:val="008B142D"/>
    <w:rsid w:val="008B3048"/>
    <w:rsid w:val="008B30AD"/>
    <w:rsid w:val="008B4089"/>
    <w:rsid w:val="008B5186"/>
    <w:rsid w:val="008B60E6"/>
    <w:rsid w:val="008B75B9"/>
    <w:rsid w:val="008C0272"/>
    <w:rsid w:val="008C33FA"/>
    <w:rsid w:val="008C355E"/>
    <w:rsid w:val="008C379C"/>
    <w:rsid w:val="008D20BA"/>
    <w:rsid w:val="008D534F"/>
    <w:rsid w:val="008D6EE0"/>
    <w:rsid w:val="008D76FF"/>
    <w:rsid w:val="008F0456"/>
    <w:rsid w:val="008F113A"/>
    <w:rsid w:val="008F449E"/>
    <w:rsid w:val="008F76BC"/>
    <w:rsid w:val="0090041A"/>
    <w:rsid w:val="0090367F"/>
    <w:rsid w:val="00905AEE"/>
    <w:rsid w:val="0090752B"/>
    <w:rsid w:val="0091189B"/>
    <w:rsid w:val="00911BAC"/>
    <w:rsid w:val="00913F38"/>
    <w:rsid w:val="00914AD1"/>
    <w:rsid w:val="009151B3"/>
    <w:rsid w:val="00915875"/>
    <w:rsid w:val="009178D7"/>
    <w:rsid w:val="009262E1"/>
    <w:rsid w:val="009331EA"/>
    <w:rsid w:val="0093357D"/>
    <w:rsid w:val="00935043"/>
    <w:rsid w:val="00935EFF"/>
    <w:rsid w:val="00937085"/>
    <w:rsid w:val="0093789A"/>
    <w:rsid w:val="009413CD"/>
    <w:rsid w:val="00941A89"/>
    <w:rsid w:val="009424A0"/>
    <w:rsid w:val="00943015"/>
    <w:rsid w:val="009433FD"/>
    <w:rsid w:val="009435E6"/>
    <w:rsid w:val="00946249"/>
    <w:rsid w:val="0094695D"/>
    <w:rsid w:val="00947C4F"/>
    <w:rsid w:val="00950FC8"/>
    <w:rsid w:val="00952BDA"/>
    <w:rsid w:val="009566F7"/>
    <w:rsid w:val="00956CE5"/>
    <w:rsid w:val="00956D70"/>
    <w:rsid w:val="00970248"/>
    <w:rsid w:val="00970365"/>
    <w:rsid w:val="00973F3C"/>
    <w:rsid w:val="00976C3A"/>
    <w:rsid w:val="009770C1"/>
    <w:rsid w:val="00977F82"/>
    <w:rsid w:val="00980CA4"/>
    <w:rsid w:val="00982446"/>
    <w:rsid w:val="00986AF3"/>
    <w:rsid w:val="009900CF"/>
    <w:rsid w:val="009941BE"/>
    <w:rsid w:val="00995A99"/>
    <w:rsid w:val="009979A6"/>
    <w:rsid w:val="009A0BEA"/>
    <w:rsid w:val="009A10ED"/>
    <w:rsid w:val="009A14E0"/>
    <w:rsid w:val="009A2410"/>
    <w:rsid w:val="009A3CE1"/>
    <w:rsid w:val="009A607A"/>
    <w:rsid w:val="009A75E3"/>
    <w:rsid w:val="009A77C6"/>
    <w:rsid w:val="009B54C6"/>
    <w:rsid w:val="009B7F59"/>
    <w:rsid w:val="009C0C18"/>
    <w:rsid w:val="009C23F5"/>
    <w:rsid w:val="009C3349"/>
    <w:rsid w:val="009C3512"/>
    <w:rsid w:val="009C42CC"/>
    <w:rsid w:val="009D0ED4"/>
    <w:rsid w:val="009D4AA0"/>
    <w:rsid w:val="009D6CA7"/>
    <w:rsid w:val="009E31AC"/>
    <w:rsid w:val="009E4205"/>
    <w:rsid w:val="009E4EC2"/>
    <w:rsid w:val="009E523B"/>
    <w:rsid w:val="009E6261"/>
    <w:rsid w:val="009E6392"/>
    <w:rsid w:val="009F080A"/>
    <w:rsid w:val="009F23EA"/>
    <w:rsid w:val="009F4274"/>
    <w:rsid w:val="00A0025B"/>
    <w:rsid w:val="00A003A7"/>
    <w:rsid w:val="00A00E79"/>
    <w:rsid w:val="00A0156D"/>
    <w:rsid w:val="00A0227B"/>
    <w:rsid w:val="00A04966"/>
    <w:rsid w:val="00A06140"/>
    <w:rsid w:val="00A0627A"/>
    <w:rsid w:val="00A06E30"/>
    <w:rsid w:val="00A106E6"/>
    <w:rsid w:val="00A10BEB"/>
    <w:rsid w:val="00A10C6D"/>
    <w:rsid w:val="00A116EC"/>
    <w:rsid w:val="00A11F7D"/>
    <w:rsid w:val="00A12870"/>
    <w:rsid w:val="00A1370F"/>
    <w:rsid w:val="00A14ABC"/>
    <w:rsid w:val="00A14FBC"/>
    <w:rsid w:val="00A243A7"/>
    <w:rsid w:val="00A244AA"/>
    <w:rsid w:val="00A24D72"/>
    <w:rsid w:val="00A34689"/>
    <w:rsid w:val="00A35BA2"/>
    <w:rsid w:val="00A37950"/>
    <w:rsid w:val="00A4496E"/>
    <w:rsid w:val="00A44C83"/>
    <w:rsid w:val="00A452EE"/>
    <w:rsid w:val="00A45C1D"/>
    <w:rsid w:val="00A46F0E"/>
    <w:rsid w:val="00A475FB"/>
    <w:rsid w:val="00A4778F"/>
    <w:rsid w:val="00A52826"/>
    <w:rsid w:val="00A61B5C"/>
    <w:rsid w:val="00A63CAC"/>
    <w:rsid w:val="00A64CDE"/>
    <w:rsid w:val="00A7271D"/>
    <w:rsid w:val="00A72FFE"/>
    <w:rsid w:val="00A761E5"/>
    <w:rsid w:val="00A77429"/>
    <w:rsid w:val="00A82C1C"/>
    <w:rsid w:val="00A83987"/>
    <w:rsid w:val="00A8773A"/>
    <w:rsid w:val="00A87FA6"/>
    <w:rsid w:val="00A90E2E"/>
    <w:rsid w:val="00A91DE7"/>
    <w:rsid w:val="00A924AD"/>
    <w:rsid w:val="00A94FFC"/>
    <w:rsid w:val="00AA107F"/>
    <w:rsid w:val="00AA2E95"/>
    <w:rsid w:val="00AA490C"/>
    <w:rsid w:val="00AA4EDC"/>
    <w:rsid w:val="00AA5719"/>
    <w:rsid w:val="00AA76F3"/>
    <w:rsid w:val="00AB1912"/>
    <w:rsid w:val="00AB1D97"/>
    <w:rsid w:val="00AB4C1F"/>
    <w:rsid w:val="00AC01A1"/>
    <w:rsid w:val="00AC172D"/>
    <w:rsid w:val="00AC1FB6"/>
    <w:rsid w:val="00AC243F"/>
    <w:rsid w:val="00AC4321"/>
    <w:rsid w:val="00AC6017"/>
    <w:rsid w:val="00AC7280"/>
    <w:rsid w:val="00AD079A"/>
    <w:rsid w:val="00AD2091"/>
    <w:rsid w:val="00AD394B"/>
    <w:rsid w:val="00AD467D"/>
    <w:rsid w:val="00AE1AA7"/>
    <w:rsid w:val="00AE777D"/>
    <w:rsid w:val="00AF3FB8"/>
    <w:rsid w:val="00AF4175"/>
    <w:rsid w:val="00AF57A3"/>
    <w:rsid w:val="00AF7EF4"/>
    <w:rsid w:val="00B006BB"/>
    <w:rsid w:val="00B11E6A"/>
    <w:rsid w:val="00B17980"/>
    <w:rsid w:val="00B17C28"/>
    <w:rsid w:val="00B21B11"/>
    <w:rsid w:val="00B21F37"/>
    <w:rsid w:val="00B223DB"/>
    <w:rsid w:val="00B22ED9"/>
    <w:rsid w:val="00B25B3D"/>
    <w:rsid w:val="00B31E67"/>
    <w:rsid w:val="00B34DBD"/>
    <w:rsid w:val="00B35BF6"/>
    <w:rsid w:val="00B40605"/>
    <w:rsid w:val="00B4080B"/>
    <w:rsid w:val="00B413B9"/>
    <w:rsid w:val="00B41780"/>
    <w:rsid w:val="00B41CCB"/>
    <w:rsid w:val="00B4217C"/>
    <w:rsid w:val="00B44822"/>
    <w:rsid w:val="00B44F4F"/>
    <w:rsid w:val="00B47D82"/>
    <w:rsid w:val="00B50D9F"/>
    <w:rsid w:val="00B5342E"/>
    <w:rsid w:val="00B54E41"/>
    <w:rsid w:val="00B60B7F"/>
    <w:rsid w:val="00B60EAB"/>
    <w:rsid w:val="00B63205"/>
    <w:rsid w:val="00B635B1"/>
    <w:rsid w:val="00B637D2"/>
    <w:rsid w:val="00B63F70"/>
    <w:rsid w:val="00B64C30"/>
    <w:rsid w:val="00B6728C"/>
    <w:rsid w:val="00B67BBE"/>
    <w:rsid w:val="00B70936"/>
    <w:rsid w:val="00B70D3D"/>
    <w:rsid w:val="00B756AF"/>
    <w:rsid w:val="00B83352"/>
    <w:rsid w:val="00B8355F"/>
    <w:rsid w:val="00B85963"/>
    <w:rsid w:val="00B867B9"/>
    <w:rsid w:val="00B86D62"/>
    <w:rsid w:val="00B93EDC"/>
    <w:rsid w:val="00B973B1"/>
    <w:rsid w:val="00BA0F26"/>
    <w:rsid w:val="00BA25EE"/>
    <w:rsid w:val="00BA2A85"/>
    <w:rsid w:val="00BA2ABE"/>
    <w:rsid w:val="00BA4899"/>
    <w:rsid w:val="00BA620C"/>
    <w:rsid w:val="00BB02AD"/>
    <w:rsid w:val="00BB117F"/>
    <w:rsid w:val="00BB44B4"/>
    <w:rsid w:val="00BB676E"/>
    <w:rsid w:val="00BC0073"/>
    <w:rsid w:val="00BC0B91"/>
    <w:rsid w:val="00BC7893"/>
    <w:rsid w:val="00BC7E01"/>
    <w:rsid w:val="00BD2D75"/>
    <w:rsid w:val="00BD7E49"/>
    <w:rsid w:val="00BE3540"/>
    <w:rsid w:val="00BE3ABB"/>
    <w:rsid w:val="00BE3E7A"/>
    <w:rsid w:val="00BE4565"/>
    <w:rsid w:val="00BE6628"/>
    <w:rsid w:val="00BE6A9F"/>
    <w:rsid w:val="00BE6BEF"/>
    <w:rsid w:val="00BE777B"/>
    <w:rsid w:val="00BF11FE"/>
    <w:rsid w:val="00BF4037"/>
    <w:rsid w:val="00BF6E43"/>
    <w:rsid w:val="00C02755"/>
    <w:rsid w:val="00C05702"/>
    <w:rsid w:val="00C0786A"/>
    <w:rsid w:val="00C1341A"/>
    <w:rsid w:val="00C16C51"/>
    <w:rsid w:val="00C20C74"/>
    <w:rsid w:val="00C20F29"/>
    <w:rsid w:val="00C2246E"/>
    <w:rsid w:val="00C25101"/>
    <w:rsid w:val="00C27072"/>
    <w:rsid w:val="00C31236"/>
    <w:rsid w:val="00C35F65"/>
    <w:rsid w:val="00C40EEB"/>
    <w:rsid w:val="00C41B4B"/>
    <w:rsid w:val="00C4473C"/>
    <w:rsid w:val="00C45256"/>
    <w:rsid w:val="00C472CD"/>
    <w:rsid w:val="00C513FF"/>
    <w:rsid w:val="00C51DCE"/>
    <w:rsid w:val="00C52B88"/>
    <w:rsid w:val="00C56B5A"/>
    <w:rsid w:val="00C61EEF"/>
    <w:rsid w:val="00C6243B"/>
    <w:rsid w:val="00C7010A"/>
    <w:rsid w:val="00C705E0"/>
    <w:rsid w:val="00C71FF5"/>
    <w:rsid w:val="00C723C8"/>
    <w:rsid w:val="00C72862"/>
    <w:rsid w:val="00C7365E"/>
    <w:rsid w:val="00C736B2"/>
    <w:rsid w:val="00C739B0"/>
    <w:rsid w:val="00C84682"/>
    <w:rsid w:val="00C84C8B"/>
    <w:rsid w:val="00C85825"/>
    <w:rsid w:val="00C927CC"/>
    <w:rsid w:val="00C92859"/>
    <w:rsid w:val="00C928AE"/>
    <w:rsid w:val="00C9487F"/>
    <w:rsid w:val="00C95AA1"/>
    <w:rsid w:val="00C979DB"/>
    <w:rsid w:val="00CA475C"/>
    <w:rsid w:val="00CA5280"/>
    <w:rsid w:val="00CA618B"/>
    <w:rsid w:val="00CA6C15"/>
    <w:rsid w:val="00CA73A2"/>
    <w:rsid w:val="00CB14A1"/>
    <w:rsid w:val="00CB2281"/>
    <w:rsid w:val="00CB4477"/>
    <w:rsid w:val="00CB5A54"/>
    <w:rsid w:val="00CB7843"/>
    <w:rsid w:val="00CB7E64"/>
    <w:rsid w:val="00CC02D0"/>
    <w:rsid w:val="00CC0AE9"/>
    <w:rsid w:val="00CC4DCD"/>
    <w:rsid w:val="00CC5B87"/>
    <w:rsid w:val="00CC643C"/>
    <w:rsid w:val="00CD071B"/>
    <w:rsid w:val="00CD43E6"/>
    <w:rsid w:val="00CE098C"/>
    <w:rsid w:val="00CE0ADC"/>
    <w:rsid w:val="00CE2501"/>
    <w:rsid w:val="00CE3A1C"/>
    <w:rsid w:val="00CE4A14"/>
    <w:rsid w:val="00CF0086"/>
    <w:rsid w:val="00CF0183"/>
    <w:rsid w:val="00CF19B8"/>
    <w:rsid w:val="00CF37DE"/>
    <w:rsid w:val="00CF50FF"/>
    <w:rsid w:val="00CF5D7A"/>
    <w:rsid w:val="00CF689D"/>
    <w:rsid w:val="00CF7D43"/>
    <w:rsid w:val="00D008E7"/>
    <w:rsid w:val="00D04004"/>
    <w:rsid w:val="00D05903"/>
    <w:rsid w:val="00D07031"/>
    <w:rsid w:val="00D10E10"/>
    <w:rsid w:val="00D11720"/>
    <w:rsid w:val="00D15451"/>
    <w:rsid w:val="00D15596"/>
    <w:rsid w:val="00D160D5"/>
    <w:rsid w:val="00D212AE"/>
    <w:rsid w:val="00D24C4B"/>
    <w:rsid w:val="00D259F2"/>
    <w:rsid w:val="00D27547"/>
    <w:rsid w:val="00D3179B"/>
    <w:rsid w:val="00D359D5"/>
    <w:rsid w:val="00D42468"/>
    <w:rsid w:val="00D430F3"/>
    <w:rsid w:val="00D44150"/>
    <w:rsid w:val="00D450AB"/>
    <w:rsid w:val="00D4551D"/>
    <w:rsid w:val="00D5279C"/>
    <w:rsid w:val="00D55234"/>
    <w:rsid w:val="00D57C42"/>
    <w:rsid w:val="00D60130"/>
    <w:rsid w:val="00D6075C"/>
    <w:rsid w:val="00D609B0"/>
    <w:rsid w:val="00D60E3C"/>
    <w:rsid w:val="00D62F9C"/>
    <w:rsid w:val="00D63D3C"/>
    <w:rsid w:val="00D6638C"/>
    <w:rsid w:val="00D66B53"/>
    <w:rsid w:val="00D66C1E"/>
    <w:rsid w:val="00D66C74"/>
    <w:rsid w:val="00D700D3"/>
    <w:rsid w:val="00D73343"/>
    <w:rsid w:val="00D75A56"/>
    <w:rsid w:val="00D76BB0"/>
    <w:rsid w:val="00D80680"/>
    <w:rsid w:val="00D81393"/>
    <w:rsid w:val="00D81534"/>
    <w:rsid w:val="00D83C58"/>
    <w:rsid w:val="00D866F2"/>
    <w:rsid w:val="00D873A2"/>
    <w:rsid w:val="00D9052E"/>
    <w:rsid w:val="00D91688"/>
    <w:rsid w:val="00D919AE"/>
    <w:rsid w:val="00D91A69"/>
    <w:rsid w:val="00D91E30"/>
    <w:rsid w:val="00D91E40"/>
    <w:rsid w:val="00D92F1A"/>
    <w:rsid w:val="00D92F9F"/>
    <w:rsid w:val="00D9341F"/>
    <w:rsid w:val="00DA04FE"/>
    <w:rsid w:val="00DA1CA8"/>
    <w:rsid w:val="00DA2721"/>
    <w:rsid w:val="00DA4BB6"/>
    <w:rsid w:val="00DA586A"/>
    <w:rsid w:val="00DA59F9"/>
    <w:rsid w:val="00DA6EC7"/>
    <w:rsid w:val="00DB2650"/>
    <w:rsid w:val="00DB3D5F"/>
    <w:rsid w:val="00DB665D"/>
    <w:rsid w:val="00DC3D10"/>
    <w:rsid w:val="00DC5FC7"/>
    <w:rsid w:val="00DD3D4B"/>
    <w:rsid w:val="00DE0854"/>
    <w:rsid w:val="00DE2DA6"/>
    <w:rsid w:val="00DE51BB"/>
    <w:rsid w:val="00DE7912"/>
    <w:rsid w:val="00DF3D38"/>
    <w:rsid w:val="00DF4D5C"/>
    <w:rsid w:val="00DF7C91"/>
    <w:rsid w:val="00E01E73"/>
    <w:rsid w:val="00E02682"/>
    <w:rsid w:val="00E03D9D"/>
    <w:rsid w:val="00E05E4F"/>
    <w:rsid w:val="00E07736"/>
    <w:rsid w:val="00E07EBA"/>
    <w:rsid w:val="00E100F0"/>
    <w:rsid w:val="00E13004"/>
    <w:rsid w:val="00E17589"/>
    <w:rsid w:val="00E17EFA"/>
    <w:rsid w:val="00E31AD8"/>
    <w:rsid w:val="00E346E7"/>
    <w:rsid w:val="00E36A26"/>
    <w:rsid w:val="00E4170C"/>
    <w:rsid w:val="00E41E2E"/>
    <w:rsid w:val="00E4315E"/>
    <w:rsid w:val="00E43617"/>
    <w:rsid w:val="00E439B5"/>
    <w:rsid w:val="00E441D0"/>
    <w:rsid w:val="00E4667A"/>
    <w:rsid w:val="00E50EB1"/>
    <w:rsid w:val="00E524F5"/>
    <w:rsid w:val="00E52D99"/>
    <w:rsid w:val="00E539AC"/>
    <w:rsid w:val="00E618D8"/>
    <w:rsid w:val="00E63C3D"/>
    <w:rsid w:val="00E63D67"/>
    <w:rsid w:val="00E657E7"/>
    <w:rsid w:val="00E66953"/>
    <w:rsid w:val="00E66FF0"/>
    <w:rsid w:val="00E70FE6"/>
    <w:rsid w:val="00E73471"/>
    <w:rsid w:val="00E73DED"/>
    <w:rsid w:val="00E76EB7"/>
    <w:rsid w:val="00E77A3B"/>
    <w:rsid w:val="00E81C84"/>
    <w:rsid w:val="00E84164"/>
    <w:rsid w:val="00E84706"/>
    <w:rsid w:val="00E8613C"/>
    <w:rsid w:val="00E86BE4"/>
    <w:rsid w:val="00E91224"/>
    <w:rsid w:val="00E91F15"/>
    <w:rsid w:val="00E92292"/>
    <w:rsid w:val="00EA2869"/>
    <w:rsid w:val="00EA33A2"/>
    <w:rsid w:val="00EA3462"/>
    <w:rsid w:val="00EB0313"/>
    <w:rsid w:val="00EB10FB"/>
    <w:rsid w:val="00EB27A6"/>
    <w:rsid w:val="00EB3AE8"/>
    <w:rsid w:val="00EB69EB"/>
    <w:rsid w:val="00EB7DC6"/>
    <w:rsid w:val="00EC061E"/>
    <w:rsid w:val="00EC0BC2"/>
    <w:rsid w:val="00EC6795"/>
    <w:rsid w:val="00ED0DB7"/>
    <w:rsid w:val="00ED1FE7"/>
    <w:rsid w:val="00ED237D"/>
    <w:rsid w:val="00ED35DF"/>
    <w:rsid w:val="00ED40A5"/>
    <w:rsid w:val="00ED6175"/>
    <w:rsid w:val="00ED6B7E"/>
    <w:rsid w:val="00ED6F98"/>
    <w:rsid w:val="00ED70F3"/>
    <w:rsid w:val="00EE0243"/>
    <w:rsid w:val="00EE178E"/>
    <w:rsid w:val="00EE20A0"/>
    <w:rsid w:val="00EE218E"/>
    <w:rsid w:val="00EE2B16"/>
    <w:rsid w:val="00EE304B"/>
    <w:rsid w:val="00EE4341"/>
    <w:rsid w:val="00EE6865"/>
    <w:rsid w:val="00EF28D7"/>
    <w:rsid w:val="00EF4A87"/>
    <w:rsid w:val="00F0060D"/>
    <w:rsid w:val="00F01683"/>
    <w:rsid w:val="00F02891"/>
    <w:rsid w:val="00F0504C"/>
    <w:rsid w:val="00F0608F"/>
    <w:rsid w:val="00F11080"/>
    <w:rsid w:val="00F123D1"/>
    <w:rsid w:val="00F21210"/>
    <w:rsid w:val="00F2477B"/>
    <w:rsid w:val="00F257C2"/>
    <w:rsid w:val="00F337CD"/>
    <w:rsid w:val="00F41847"/>
    <w:rsid w:val="00F4759A"/>
    <w:rsid w:val="00F50A5D"/>
    <w:rsid w:val="00F51A44"/>
    <w:rsid w:val="00F5492A"/>
    <w:rsid w:val="00F563AD"/>
    <w:rsid w:val="00F600BA"/>
    <w:rsid w:val="00F60908"/>
    <w:rsid w:val="00F6580E"/>
    <w:rsid w:val="00F6606B"/>
    <w:rsid w:val="00F6697E"/>
    <w:rsid w:val="00F676A5"/>
    <w:rsid w:val="00F67DAF"/>
    <w:rsid w:val="00F70E72"/>
    <w:rsid w:val="00F72EF6"/>
    <w:rsid w:val="00F73EF6"/>
    <w:rsid w:val="00F7543D"/>
    <w:rsid w:val="00F75B70"/>
    <w:rsid w:val="00F75E6B"/>
    <w:rsid w:val="00F76121"/>
    <w:rsid w:val="00F85AA1"/>
    <w:rsid w:val="00F86AFF"/>
    <w:rsid w:val="00F8759A"/>
    <w:rsid w:val="00F87840"/>
    <w:rsid w:val="00F87DFC"/>
    <w:rsid w:val="00F9201D"/>
    <w:rsid w:val="00F92AA0"/>
    <w:rsid w:val="00FA05CC"/>
    <w:rsid w:val="00FA1026"/>
    <w:rsid w:val="00FA10D8"/>
    <w:rsid w:val="00FA1A46"/>
    <w:rsid w:val="00FA2B4A"/>
    <w:rsid w:val="00FA64B3"/>
    <w:rsid w:val="00FB2346"/>
    <w:rsid w:val="00FB2730"/>
    <w:rsid w:val="00FB4567"/>
    <w:rsid w:val="00FB703B"/>
    <w:rsid w:val="00FB7A8F"/>
    <w:rsid w:val="00FC0E53"/>
    <w:rsid w:val="00FC1E4F"/>
    <w:rsid w:val="00FC36D1"/>
    <w:rsid w:val="00FC4278"/>
    <w:rsid w:val="00FC44E5"/>
    <w:rsid w:val="00FC696C"/>
    <w:rsid w:val="00FC7822"/>
    <w:rsid w:val="00FD52EC"/>
    <w:rsid w:val="00FD7824"/>
    <w:rsid w:val="00FE0954"/>
    <w:rsid w:val="00FE1B20"/>
    <w:rsid w:val="00FE1D73"/>
    <w:rsid w:val="00FE2760"/>
    <w:rsid w:val="00FE2BBA"/>
    <w:rsid w:val="00FE4190"/>
    <w:rsid w:val="00FE45ED"/>
    <w:rsid w:val="00FF478F"/>
    <w:rsid w:val="00FF529D"/>
    <w:rsid w:val="00FF5B90"/>
    <w:rsid w:val="00FF7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E6"/>
    <w:pPr>
      <w:overflowPunct w:val="0"/>
      <w:autoSpaceDE w:val="0"/>
      <w:autoSpaceDN w:val="0"/>
      <w:spacing w:line="360" w:lineRule="auto"/>
    </w:pPr>
    <w:rPr>
      <w:rFonts w:cs="Times New Roman"/>
      <w:sz w:val="24"/>
      <w:szCs w:val="24"/>
      <w:lang w:eastAsia="nl-NL"/>
    </w:rPr>
  </w:style>
  <w:style w:type="paragraph" w:styleId="Kop1">
    <w:name w:val="heading 1"/>
    <w:basedOn w:val="Standaard"/>
    <w:link w:val="Kop1Char"/>
    <w:uiPriority w:val="9"/>
    <w:qFormat/>
    <w:rsid w:val="00685C31"/>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685C31"/>
    <w:pPr>
      <w:keepNext/>
      <w:spacing w:before="20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C31"/>
    <w:rPr>
      <w:rFonts w:cs="Times New Roman"/>
      <w:b/>
      <w:bCs/>
      <w:color w:val="323E4F"/>
      <w:kern w:val="36"/>
      <w:sz w:val="28"/>
      <w:szCs w:val="28"/>
      <w:lang w:eastAsia="nl-NL"/>
    </w:rPr>
  </w:style>
  <w:style w:type="character" w:customStyle="1" w:styleId="Kop2Char">
    <w:name w:val="Kop 2 Char"/>
    <w:aliases w:val="Kop Char"/>
    <w:basedOn w:val="Standaardalinea-lettertype"/>
    <w:link w:val="Kop2"/>
    <w:uiPriority w:val="9"/>
    <w:rsid w:val="00685C31"/>
    <w:rPr>
      <w:rFonts w:cs="Times New Roman"/>
      <w:color w:val="323E4F"/>
      <w:sz w:val="36"/>
      <w:szCs w:val="36"/>
      <w:lang w:eastAsia="nl-NL"/>
    </w:rPr>
  </w:style>
  <w:style w:type="character" w:styleId="Hyperlink">
    <w:name w:val="Hyperlink"/>
    <w:basedOn w:val="Standaardalinea-lettertype"/>
    <w:uiPriority w:val="99"/>
    <w:unhideWhenUsed/>
    <w:rsid w:val="00685C31"/>
    <w:rPr>
      <w:color w:val="0563C1"/>
      <w:u w:val="single"/>
    </w:rPr>
  </w:style>
  <w:style w:type="paragraph" w:styleId="Inhopg1">
    <w:name w:val="toc 1"/>
    <w:basedOn w:val="Standaard"/>
    <w:autoRedefine/>
    <w:uiPriority w:val="39"/>
    <w:unhideWhenUsed/>
    <w:rsid w:val="00BF11FE"/>
    <w:pPr>
      <w:spacing w:after="100"/>
    </w:pPr>
    <w:rPr>
      <w:color w:val="1D1D1D"/>
    </w:rPr>
  </w:style>
  <w:style w:type="paragraph" w:styleId="Titel">
    <w:name w:val="Title"/>
    <w:basedOn w:val="Standaard"/>
    <w:link w:val="TitelChar"/>
    <w:uiPriority w:val="10"/>
    <w:qFormat/>
    <w:rsid w:val="00554556"/>
    <w:pPr>
      <w:spacing w:after="300" w:line="240" w:lineRule="auto"/>
      <w:contextualSpacing/>
    </w:pPr>
    <w:rPr>
      <w:b/>
      <w:spacing w:val="5"/>
      <w:sz w:val="44"/>
      <w:szCs w:val="44"/>
    </w:rPr>
  </w:style>
  <w:style w:type="character" w:customStyle="1" w:styleId="TitelChar">
    <w:name w:val="Titel Char"/>
    <w:basedOn w:val="Standaardalinea-lettertype"/>
    <w:link w:val="Titel"/>
    <w:uiPriority w:val="10"/>
    <w:rsid w:val="00554556"/>
    <w:rPr>
      <w:rFonts w:cs="Times New Roman"/>
      <w:b/>
      <w:spacing w:val="5"/>
      <w:sz w:val="44"/>
      <w:szCs w:val="44"/>
      <w:lang w:eastAsia="nl-NL"/>
    </w:rPr>
  </w:style>
  <w:style w:type="character" w:styleId="Subtielebenadrukking">
    <w:name w:val="Subtle Emphasis"/>
    <w:basedOn w:val="Standaardalinea-lettertype"/>
    <w:uiPriority w:val="19"/>
    <w:qFormat/>
    <w:rsid w:val="002156A7"/>
    <w:rPr>
      <w:rFonts w:ascii="Verdana" w:hAnsi="Verdana" w:hint="default"/>
      <w:b/>
      <w:i w:val="0"/>
      <w:iCs w:val="0"/>
      <w:color w:val="auto"/>
      <w:sz w:val="24"/>
    </w:rPr>
  </w:style>
  <w:style w:type="character" w:styleId="GevolgdeHyperlink">
    <w:name w:val="FollowedHyperlink"/>
    <w:basedOn w:val="Standaardalinea-lettertype"/>
    <w:uiPriority w:val="99"/>
    <w:semiHidden/>
    <w:unhideWhenUsed/>
    <w:rsid w:val="00685C31"/>
    <w:rPr>
      <w:color w:val="800080" w:themeColor="followedHyperlink"/>
      <w:u w:val="single"/>
    </w:rPr>
  </w:style>
  <w:style w:type="paragraph" w:styleId="Geenafstand">
    <w:name w:val="No Spacing"/>
    <w:uiPriority w:val="1"/>
    <w:qFormat/>
    <w:rsid w:val="00F0608F"/>
    <w:pPr>
      <w:overflowPunct w:val="0"/>
      <w:autoSpaceDE w:val="0"/>
      <w:autoSpaceDN w:val="0"/>
    </w:pPr>
    <w:rPr>
      <w:rFonts w:cs="Times New Roman"/>
      <w:color w:val="323E4F"/>
      <w:sz w:val="24"/>
      <w:szCs w:val="24"/>
      <w:lang w:eastAsia="nl-NL"/>
    </w:rPr>
  </w:style>
  <w:style w:type="paragraph" w:styleId="Lijstalinea">
    <w:name w:val="List Paragraph"/>
    <w:basedOn w:val="Standaard"/>
    <w:uiPriority w:val="34"/>
    <w:qFormat/>
    <w:rsid w:val="00F9201D"/>
    <w:pPr>
      <w:ind w:left="720"/>
      <w:contextualSpacing/>
    </w:pPr>
  </w:style>
  <w:style w:type="paragraph" w:styleId="Normaalweb">
    <w:name w:val="Normal (Web)"/>
    <w:basedOn w:val="Standaard"/>
    <w:uiPriority w:val="99"/>
    <w:semiHidden/>
    <w:unhideWhenUsed/>
    <w:rsid w:val="00E07736"/>
    <w:pPr>
      <w:overflowPunct/>
      <w:autoSpaceDE/>
      <w:autoSpaceDN/>
      <w:spacing w:after="100" w:afterAutospacing="1" w:line="240" w:lineRule="auto"/>
    </w:pPr>
    <w:rPr>
      <w:rFonts w:ascii="Times New Roman" w:eastAsia="Times New Roman" w:hAnsi="Times New Roman"/>
    </w:rPr>
  </w:style>
  <w:style w:type="character" w:customStyle="1" w:styleId="xbe">
    <w:name w:val="_xbe"/>
    <w:basedOn w:val="Standaardalinea-lettertype"/>
    <w:rsid w:val="004F03B0"/>
  </w:style>
  <w:style w:type="paragraph" w:styleId="Inhopg2">
    <w:name w:val="toc 2"/>
    <w:basedOn w:val="Standaard"/>
    <w:next w:val="Standaard"/>
    <w:autoRedefine/>
    <w:uiPriority w:val="39"/>
    <w:unhideWhenUsed/>
    <w:rsid w:val="00751267"/>
    <w:pPr>
      <w:spacing w:after="100"/>
      <w:ind w:left="240"/>
    </w:pPr>
  </w:style>
  <w:style w:type="paragraph" w:styleId="Kopvaninhoudsopgave">
    <w:name w:val="TOC Heading"/>
    <w:basedOn w:val="Kop1"/>
    <w:next w:val="Standaard"/>
    <w:uiPriority w:val="39"/>
    <w:unhideWhenUsed/>
    <w:qFormat/>
    <w:rsid w:val="00E52D99"/>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Ballontekst">
    <w:name w:val="Balloon Text"/>
    <w:basedOn w:val="Standaard"/>
    <w:link w:val="BallontekstChar"/>
    <w:uiPriority w:val="99"/>
    <w:semiHidden/>
    <w:unhideWhenUsed/>
    <w:rsid w:val="00E52D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D9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42468"/>
    <w:rPr>
      <w:sz w:val="16"/>
      <w:szCs w:val="16"/>
    </w:rPr>
  </w:style>
  <w:style w:type="paragraph" w:styleId="Tekstopmerking">
    <w:name w:val="annotation text"/>
    <w:basedOn w:val="Standaard"/>
    <w:link w:val="TekstopmerkingChar"/>
    <w:uiPriority w:val="99"/>
    <w:semiHidden/>
    <w:unhideWhenUsed/>
    <w:rsid w:val="00D42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468"/>
    <w:rPr>
      <w:rFont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D42468"/>
    <w:rPr>
      <w:b/>
      <w:bCs/>
    </w:rPr>
  </w:style>
  <w:style w:type="character" w:customStyle="1" w:styleId="OnderwerpvanopmerkingChar">
    <w:name w:val="Onderwerp van opmerking Char"/>
    <w:basedOn w:val="TekstopmerkingChar"/>
    <w:link w:val="Onderwerpvanopmerking"/>
    <w:uiPriority w:val="99"/>
    <w:semiHidden/>
    <w:rsid w:val="00D42468"/>
    <w:rPr>
      <w:rFonts w:cs="Times New Roman"/>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E6"/>
    <w:pPr>
      <w:overflowPunct w:val="0"/>
      <w:autoSpaceDE w:val="0"/>
      <w:autoSpaceDN w:val="0"/>
      <w:spacing w:line="360" w:lineRule="auto"/>
    </w:pPr>
    <w:rPr>
      <w:rFonts w:cs="Times New Roman"/>
      <w:sz w:val="24"/>
      <w:szCs w:val="24"/>
      <w:lang w:eastAsia="nl-NL"/>
    </w:rPr>
  </w:style>
  <w:style w:type="paragraph" w:styleId="Kop1">
    <w:name w:val="heading 1"/>
    <w:basedOn w:val="Standaard"/>
    <w:link w:val="Kop1Char"/>
    <w:uiPriority w:val="9"/>
    <w:qFormat/>
    <w:rsid w:val="00685C31"/>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685C31"/>
    <w:pPr>
      <w:keepNext/>
      <w:spacing w:before="20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C31"/>
    <w:rPr>
      <w:rFonts w:cs="Times New Roman"/>
      <w:b/>
      <w:bCs/>
      <w:color w:val="323E4F"/>
      <w:kern w:val="36"/>
      <w:sz w:val="28"/>
      <w:szCs w:val="28"/>
      <w:lang w:eastAsia="nl-NL"/>
    </w:rPr>
  </w:style>
  <w:style w:type="character" w:customStyle="1" w:styleId="Kop2Char">
    <w:name w:val="Kop 2 Char"/>
    <w:aliases w:val="Kop Char"/>
    <w:basedOn w:val="Standaardalinea-lettertype"/>
    <w:link w:val="Kop2"/>
    <w:uiPriority w:val="9"/>
    <w:rsid w:val="00685C31"/>
    <w:rPr>
      <w:rFonts w:cs="Times New Roman"/>
      <w:color w:val="323E4F"/>
      <w:sz w:val="36"/>
      <w:szCs w:val="36"/>
      <w:lang w:eastAsia="nl-NL"/>
    </w:rPr>
  </w:style>
  <w:style w:type="character" w:styleId="Hyperlink">
    <w:name w:val="Hyperlink"/>
    <w:basedOn w:val="Standaardalinea-lettertype"/>
    <w:uiPriority w:val="99"/>
    <w:unhideWhenUsed/>
    <w:rsid w:val="00685C31"/>
    <w:rPr>
      <w:color w:val="0563C1"/>
      <w:u w:val="single"/>
    </w:rPr>
  </w:style>
  <w:style w:type="paragraph" w:styleId="Inhopg1">
    <w:name w:val="toc 1"/>
    <w:basedOn w:val="Standaard"/>
    <w:autoRedefine/>
    <w:uiPriority w:val="39"/>
    <w:unhideWhenUsed/>
    <w:rsid w:val="00BF11FE"/>
    <w:pPr>
      <w:spacing w:after="100"/>
    </w:pPr>
    <w:rPr>
      <w:color w:val="1D1D1D"/>
    </w:rPr>
  </w:style>
  <w:style w:type="paragraph" w:styleId="Titel">
    <w:name w:val="Title"/>
    <w:basedOn w:val="Standaard"/>
    <w:link w:val="TitelChar"/>
    <w:uiPriority w:val="10"/>
    <w:qFormat/>
    <w:rsid w:val="00554556"/>
    <w:pPr>
      <w:spacing w:after="300" w:line="240" w:lineRule="auto"/>
      <w:contextualSpacing/>
    </w:pPr>
    <w:rPr>
      <w:b/>
      <w:spacing w:val="5"/>
      <w:sz w:val="44"/>
      <w:szCs w:val="44"/>
    </w:rPr>
  </w:style>
  <w:style w:type="character" w:customStyle="1" w:styleId="TitelChar">
    <w:name w:val="Titel Char"/>
    <w:basedOn w:val="Standaardalinea-lettertype"/>
    <w:link w:val="Titel"/>
    <w:uiPriority w:val="10"/>
    <w:rsid w:val="00554556"/>
    <w:rPr>
      <w:rFonts w:cs="Times New Roman"/>
      <w:b/>
      <w:spacing w:val="5"/>
      <w:sz w:val="44"/>
      <w:szCs w:val="44"/>
      <w:lang w:eastAsia="nl-NL"/>
    </w:rPr>
  </w:style>
  <w:style w:type="character" w:styleId="Subtielebenadrukking">
    <w:name w:val="Subtle Emphasis"/>
    <w:basedOn w:val="Standaardalinea-lettertype"/>
    <w:uiPriority w:val="19"/>
    <w:qFormat/>
    <w:rsid w:val="002156A7"/>
    <w:rPr>
      <w:rFonts w:ascii="Verdana" w:hAnsi="Verdana" w:hint="default"/>
      <w:b/>
      <w:i w:val="0"/>
      <w:iCs w:val="0"/>
      <w:color w:val="auto"/>
      <w:sz w:val="24"/>
    </w:rPr>
  </w:style>
  <w:style w:type="character" w:styleId="GevolgdeHyperlink">
    <w:name w:val="FollowedHyperlink"/>
    <w:basedOn w:val="Standaardalinea-lettertype"/>
    <w:uiPriority w:val="99"/>
    <w:semiHidden/>
    <w:unhideWhenUsed/>
    <w:rsid w:val="00685C31"/>
    <w:rPr>
      <w:color w:val="800080" w:themeColor="followedHyperlink"/>
      <w:u w:val="single"/>
    </w:rPr>
  </w:style>
  <w:style w:type="paragraph" w:styleId="Geenafstand">
    <w:name w:val="No Spacing"/>
    <w:uiPriority w:val="1"/>
    <w:qFormat/>
    <w:rsid w:val="00F0608F"/>
    <w:pPr>
      <w:overflowPunct w:val="0"/>
      <w:autoSpaceDE w:val="0"/>
      <w:autoSpaceDN w:val="0"/>
    </w:pPr>
    <w:rPr>
      <w:rFonts w:cs="Times New Roman"/>
      <w:color w:val="323E4F"/>
      <w:sz w:val="24"/>
      <w:szCs w:val="24"/>
      <w:lang w:eastAsia="nl-NL"/>
    </w:rPr>
  </w:style>
  <w:style w:type="paragraph" w:styleId="Lijstalinea">
    <w:name w:val="List Paragraph"/>
    <w:basedOn w:val="Standaard"/>
    <w:uiPriority w:val="34"/>
    <w:qFormat/>
    <w:rsid w:val="00F9201D"/>
    <w:pPr>
      <w:ind w:left="720"/>
      <w:contextualSpacing/>
    </w:pPr>
  </w:style>
  <w:style w:type="paragraph" w:styleId="Normaalweb">
    <w:name w:val="Normal (Web)"/>
    <w:basedOn w:val="Standaard"/>
    <w:uiPriority w:val="99"/>
    <w:semiHidden/>
    <w:unhideWhenUsed/>
    <w:rsid w:val="00E07736"/>
    <w:pPr>
      <w:overflowPunct/>
      <w:autoSpaceDE/>
      <w:autoSpaceDN/>
      <w:spacing w:after="100" w:afterAutospacing="1" w:line="240" w:lineRule="auto"/>
    </w:pPr>
    <w:rPr>
      <w:rFonts w:ascii="Times New Roman" w:eastAsia="Times New Roman" w:hAnsi="Times New Roman"/>
    </w:rPr>
  </w:style>
  <w:style w:type="character" w:customStyle="1" w:styleId="xbe">
    <w:name w:val="_xbe"/>
    <w:basedOn w:val="Standaardalinea-lettertype"/>
    <w:rsid w:val="004F03B0"/>
  </w:style>
  <w:style w:type="paragraph" w:styleId="Inhopg2">
    <w:name w:val="toc 2"/>
    <w:basedOn w:val="Standaard"/>
    <w:next w:val="Standaard"/>
    <w:autoRedefine/>
    <w:uiPriority w:val="39"/>
    <w:unhideWhenUsed/>
    <w:rsid w:val="00751267"/>
    <w:pPr>
      <w:spacing w:after="100"/>
      <w:ind w:left="240"/>
    </w:pPr>
  </w:style>
  <w:style w:type="paragraph" w:styleId="Kopvaninhoudsopgave">
    <w:name w:val="TOC Heading"/>
    <w:basedOn w:val="Kop1"/>
    <w:next w:val="Standaard"/>
    <w:uiPriority w:val="39"/>
    <w:unhideWhenUsed/>
    <w:qFormat/>
    <w:rsid w:val="00E52D99"/>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Ballontekst">
    <w:name w:val="Balloon Text"/>
    <w:basedOn w:val="Standaard"/>
    <w:link w:val="BallontekstChar"/>
    <w:uiPriority w:val="99"/>
    <w:semiHidden/>
    <w:unhideWhenUsed/>
    <w:rsid w:val="00E52D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D9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42468"/>
    <w:rPr>
      <w:sz w:val="16"/>
      <w:szCs w:val="16"/>
    </w:rPr>
  </w:style>
  <w:style w:type="paragraph" w:styleId="Tekstopmerking">
    <w:name w:val="annotation text"/>
    <w:basedOn w:val="Standaard"/>
    <w:link w:val="TekstopmerkingChar"/>
    <w:uiPriority w:val="99"/>
    <w:semiHidden/>
    <w:unhideWhenUsed/>
    <w:rsid w:val="00D42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468"/>
    <w:rPr>
      <w:rFont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D42468"/>
    <w:rPr>
      <w:b/>
      <w:bCs/>
    </w:rPr>
  </w:style>
  <w:style w:type="character" w:customStyle="1" w:styleId="OnderwerpvanopmerkingChar">
    <w:name w:val="Onderwerp van opmerking Char"/>
    <w:basedOn w:val="TekstopmerkingChar"/>
    <w:link w:val="Onderwerpvanopmerking"/>
    <w:uiPriority w:val="99"/>
    <w:semiHidden/>
    <w:rsid w:val="00D42468"/>
    <w:rPr>
      <w:rFonts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125">
      <w:bodyDiv w:val="1"/>
      <w:marLeft w:val="0"/>
      <w:marRight w:val="0"/>
      <w:marTop w:val="0"/>
      <w:marBottom w:val="0"/>
      <w:divBdr>
        <w:top w:val="none" w:sz="0" w:space="0" w:color="auto"/>
        <w:left w:val="none" w:sz="0" w:space="0" w:color="auto"/>
        <w:bottom w:val="none" w:sz="0" w:space="0" w:color="auto"/>
        <w:right w:val="none" w:sz="0" w:space="0" w:color="auto"/>
      </w:divBdr>
      <w:divsChild>
        <w:div w:id="983655408">
          <w:marLeft w:val="0"/>
          <w:marRight w:val="0"/>
          <w:marTop w:val="0"/>
          <w:marBottom w:val="0"/>
          <w:divBdr>
            <w:top w:val="none" w:sz="0" w:space="0" w:color="auto"/>
            <w:left w:val="none" w:sz="0" w:space="0" w:color="auto"/>
            <w:bottom w:val="none" w:sz="0" w:space="0" w:color="auto"/>
            <w:right w:val="none" w:sz="0" w:space="0" w:color="auto"/>
          </w:divBdr>
          <w:divsChild>
            <w:div w:id="23287328">
              <w:marLeft w:val="0"/>
              <w:marRight w:val="0"/>
              <w:marTop w:val="0"/>
              <w:marBottom w:val="0"/>
              <w:divBdr>
                <w:top w:val="none" w:sz="0" w:space="0" w:color="auto"/>
                <w:left w:val="none" w:sz="0" w:space="0" w:color="auto"/>
                <w:bottom w:val="none" w:sz="0" w:space="0" w:color="auto"/>
                <w:right w:val="none" w:sz="0" w:space="0" w:color="auto"/>
              </w:divBdr>
              <w:divsChild>
                <w:div w:id="1367222318">
                  <w:marLeft w:val="0"/>
                  <w:marRight w:val="0"/>
                  <w:marTop w:val="0"/>
                  <w:marBottom w:val="0"/>
                  <w:divBdr>
                    <w:top w:val="none" w:sz="0" w:space="0" w:color="auto"/>
                    <w:left w:val="none" w:sz="0" w:space="0" w:color="auto"/>
                    <w:bottom w:val="none" w:sz="0" w:space="0" w:color="auto"/>
                    <w:right w:val="none" w:sz="0" w:space="0" w:color="auto"/>
                  </w:divBdr>
                  <w:divsChild>
                    <w:div w:id="2093819208">
                      <w:marLeft w:val="0"/>
                      <w:marRight w:val="0"/>
                      <w:marTop w:val="0"/>
                      <w:marBottom w:val="0"/>
                      <w:divBdr>
                        <w:top w:val="none" w:sz="0" w:space="0" w:color="auto"/>
                        <w:left w:val="none" w:sz="0" w:space="0" w:color="auto"/>
                        <w:bottom w:val="none" w:sz="0" w:space="0" w:color="auto"/>
                        <w:right w:val="none" w:sz="0" w:space="0" w:color="auto"/>
                      </w:divBdr>
                      <w:divsChild>
                        <w:div w:id="1549493362">
                          <w:marLeft w:val="0"/>
                          <w:marRight w:val="0"/>
                          <w:marTop w:val="0"/>
                          <w:marBottom w:val="0"/>
                          <w:divBdr>
                            <w:top w:val="none" w:sz="0" w:space="0" w:color="auto"/>
                            <w:left w:val="none" w:sz="0" w:space="0" w:color="auto"/>
                            <w:bottom w:val="none" w:sz="0" w:space="0" w:color="auto"/>
                            <w:right w:val="none" w:sz="0" w:space="0" w:color="auto"/>
                          </w:divBdr>
                          <w:divsChild>
                            <w:div w:id="1309480390">
                              <w:marLeft w:val="0"/>
                              <w:marRight w:val="0"/>
                              <w:marTop w:val="0"/>
                              <w:marBottom w:val="0"/>
                              <w:divBdr>
                                <w:top w:val="none" w:sz="0" w:space="0" w:color="auto"/>
                                <w:left w:val="none" w:sz="0" w:space="0" w:color="auto"/>
                                <w:bottom w:val="none" w:sz="0" w:space="0" w:color="auto"/>
                                <w:right w:val="none" w:sz="0" w:space="0" w:color="auto"/>
                              </w:divBdr>
                              <w:divsChild>
                                <w:div w:id="2011444143">
                                  <w:marLeft w:val="0"/>
                                  <w:marRight w:val="0"/>
                                  <w:marTop w:val="0"/>
                                  <w:marBottom w:val="0"/>
                                  <w:divBdr>
                                    <w:top w:val="none" w:sz="0" w:space="0" w:color="auto"/>
                                    <w:left w:val="none" w:sz="0" w:space="0" w:color="auto"/>
                                    <w:bottom w:val="none" w:sz="0" w:space="0" w:color="auto"/>
                                    <w:right w:val="none" w:sz="0" w:space="0" w:color="auto"/>
                                  </w:divBdr>
                                  <w:divsChild>
                                    <w:div w:id="2135638938">
                                      <w:marLeft w:val="0"/>
                                      <w:marRight w:val="0"/>
                                      <w:marTop w:val="0"/>
                                      <w:marBottom w:val="0"/>
                                      <w:divBdr>
                                        <w:top w:val="none" w:sz="0" w:space="0" w:color="auto"/>
                                        <w:left w:val="none" w:sz="0" w:space="0" w:color="auto"/>
                                        <w:bottom w:val="none" w:sz="0" w:space="0" w:color="auto"/>
                                        <w:right w:val="none" w:sz="0" w:space="0" w:color="auto"/>
                                      </w:divBdr>
                                      <w:divsChild>
                                        <w:div w:id="348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6178">
      <w:bodyDiv w:val="1"/>
      <w:marLeft w:val="0"/>
      <w:marRight w:val="0"/>
      <w:marTop w:val="0"/>
      <w:marBottom w:val="0"/>
      <w:divBdr>
        <w:top w:val="none" w:sz="0" w:space="0" w:color="auto"/>
        <w:left w:val="none" w:sz="0" w:space="0" w:color="auto"/>
        <w:bottom w:val="none" w:sz="0" w:space="0" w:color="auto"/>
        <w:right w:val="none" w:sz="0" w:space="0" w:color="auto"/>
      </w:divBdr>
      <w:divsChild>
        <w:div w:id="557937435">
          <w:marLeft w:val="0"/>
          <w:marRight w:val="0"/>
          <w:marTop w:val="0"/>
          <w:marBottom w:val="0"/>
          <w:divBdr>
            <w:top w:val="none" w:sz="0" w:space="0" w:color="auto"/>
            <w:left w:val="none" w:sz="0" w:space="0" w:color="auto"/>
            <w:bottom w:val="none" w:sz="0" w:space="0" w:color="auto"/>
            <w:right w:val="none" w:sz="0" w:space="0" w:color="auto"/>
          </w:divBdr>
          <w:divsChild>
            <w:div w:id="1563176037">
              <w:marLeft w:val="0"/>
              <w:marRight w:val="0"/>
              <w:marTop w:val="0"/>
              <w:marBottom w:val="0"/>
              <w:divBdr>
                <w:top w:val="none" w:sz="0" w:space="0" w:color="auto"/>
                <w:left w:val="none" w:sz="0" w:space="0" w:color="auto"/>
                <w:bottom w:val="none" w:sz="0" w:space="0" w:color="auto"/>
                <w:right w:val="none" w:sz="0" w:space="0" w:color="auto"/>
              </w:divBdr>
              <w:divsChild>
                <w:div w:id="400562790">
                  <w:marLeft w:val="0"/>
                  <w:marRight w:val="0"/>
                  <w:marTop w:val="0"/>
                  <w:marBottom w:val="0"/>
                  <w:divBdr>
                    <w:top w:val="none" w:sz="0" w:space="0" w:color="auto"/>
                    <w:left w:val="none" w:sz="0" w:space="0" w:color="auto"/>
                    <w:bottom w:val="none" w:sz="0" w:space="0" w:color="auto"/>
                    <w:right w:val="none" w:sz="0" w:space="0" w:color="auto"/>
                  </w:divBdr>
                  <w:divsChild>
                    <w:div w:id="170026972">
                      <w:marLeft w:val="0"/>
                      <w:marRight w:val="0"/>
                      <w:marTop w:val="0"/>
                      <w:marBottom w:val="0"/>
                      <w:divBdr>
                        <w:top w:val="none" w:sz="0" w:space="0" w:color="auto"/>
                        <w:left w:val="none" w:sz="0" w:space="0" w:color="auto"/>
                        <w:bottom w:val="none" w:sz="0" w:space="0" w:color="auto"/>
                        <w:right w:val="none" w:sz="0" w:space="0" w:color="auto"/>
                      </w:divBdr>
                      <w:divsChild>
                        <w:div w:id="726730943">
                          <w:marLeft w:val="0"/>
                          <w:marRight w:val="0"/>
                          <w:marTop w:val="0"/>
                          <w:marBottom w:val="0"/>
                          <w:divBdr>
                            <w:top w:val="none" w:sz="0" w:space="0" w:color="auto"/>
                            <w:left w:val="none" w:sz="0" w:space="0" w:color="auto"/>
                            <w:bottom w:val="none" w:sz="0" w:space="0" w:color="auto"/>
                            <w:right w:val="none" w:sz="0" w:space="0" w:color="auto"/>
                          </w:divBdr>
                          <w:divsChild>
                            <w:div w:id="168057480">
                              <w:marLeft w:val="0"/>
                              <w:marRight w:val="0"/>
                              <w:marTop w:val="0"/>
                              <w:marBottom w:val="0"/>
                              <w:divBdr>
                                <w:top w:val="none" w:sz="0" w:space="0" w:color="auto"/>
                                <w:left w:val="none" w:sz="0" w:space="0" w:color="auto"/>
                                <w:bottom w:val="none" w:sz="0" w:space="0" w:color="auto"/>
                                <w:right w:val="none" w:sz="0" w:space="0" w:color="auto"/>
                              </w:divBdr>
                              <w:divsChild>
                                <w:div w:id="1368988634">
                                  <w:marLeft w:val="0"/>
                                  <w:marRight w:val="0"/>
                                  <w:marTop w:val="0"/>
                                  <w:marBottom w:val="0"/>
                                  <w:divBdr>
                                    <w:top w:val="none" w:sz="0" w:space="0" w:color="auto"/>
                                    <w:left w:val="none" w:sz="0" w:space="0" w:color="auto"/>
                                    <w:bottom w:val="none" w:sz="0" w:space="0" w:color="auto"/>
                                    <w:right w:val="none" w:sz="0" w:space="0" w:color="auto"/>
                                  </w:divBdr>
                                  <w:divsChild>
                                    <w:div w:id="1031953086">
                                      <w:marLeft w:val="0"/>
                                      <w:marRight w:val="0"/>
                                      <w:marTop w:val="0"/>
                                      <w:marBottom w:val="0"/>
                                      <w:divBdr>
                                        <w:top w:val="none" w:sz="0" w:space="0" w:color="auto"/>
                                        <w:left w:val="none" w:sz="0" w:space="0" w:color="auto"/>
                                        <w:bottom w:val="none" w:sz="0" w:space="0" w:color="auto"/>
                                        <w:right w:val="none" w:sz="0" w:space="0" w:color="auto"/>
                                      </w:divBdr>
                                      <w:divsChild>
                                        <w:div w:id="1637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71810">
      <w:bodyDiv w:val="1"/>
      <w:marLeft w:val="0"/>
      <w:marRight w:val="0"/>
      <w:marTop w:val="0"/>
      <w:marBottom w:val="0"/>
      <w:divBdr>
        <w:top w:val="none" w:sz="0" w:space="0" w:color="auto"/>
        <w:left w:val="none" w:sz="0" w:space="0" w:color="auto"/>
        <w:bottom w:val="none" w:sz="0" w:space="0" w:color="auto"/>
        <w:right w:val="none" w:sz="0" w:space="0" w:color="auto"/>
      </w:divBdr>
    </w:div>
    <w:div w:id="197552833">
      <w:bodyDiv w:val="1"/>
      <w:marLeft w:val="0"/>
      <w:marRight w:val="0"/>
      <w:marTop w:val="0"/>
      <w:marBottom w:val="0"/>
      <w:divBdr>
        <w:top w:val="none" w:sz="0" w:space="0" w:color="auto"/>
        <w:left w:val="none" w:sz="0" w:space="0" w:color="auto"/>
        <w:bottom w:val="none" w:sz="0" w:space="0" w:color="auto"/>
        <w:right w:val="none" w:sz="0" w:space="0" w:color="auto"/>
      </w:divBdr>
    </w:div>
    <w:div w:id="251427672">
      <w:bodyDiv w:val="1"/>
      <w:marLeft w:val="0"/>
      <w:marRight w:val="0"/>
      <w:marTop w:val="0"/>
      <w:marBottom w:val="0"/>
      <w:divBdr>
        <w:top w:val="none" w:sz="0" w:space="0" w:color="auto"/>
        <w:left w:val="none" w:sz="0" w:space="0" w:color="auto"/>
        <w:bottom w:val="none" w:sz="0" w:space="0" w:color="auto"/>
        <w:right w:val="none" w:sz="0" w:space="0" w:color="auto"/>
      </w:divBdr>
    </w:div>
    <w:div w:id="288902264">
      <w:bodyDiv w:val="1"/>
      <w:marLeft w:val="0"/>
      <w:marRight w:val="0"/>
      <w:marTop w:val="0"/>
      <w:marBottom w:val="0"/>
      <w:divBdr>
        <w:top w:val="none" w:sz="0" w:space="0" w:color="auto"/>
        <w:left w:val="none" w:sz="0" w:space="0" w:color="auto"/>
        <w:bottom w:val="none" w:sz="0" w:space="0" w:color="auto"/>
        <w:right w:val="none" w:sz="0" w:space="0" w:color="auto"/>
      </w:divBdr>
      <w:divsChild>
        <w:div w:id="2030065333">
          <w:marLeft w:val="0"/>
          <w:marRight w:val="0"/>
          <w:marTop w:val="0"/>
          <w:marBottom w:val="0"/>
          <w:divBdr>
            <w:top w:val="none" w:sz="0" w:space="0" w:color="auto"/>
            <w:left w:val="none" w:sz="0" w:space="0" w:color="auto"/>
            <w:bottom w:val="none" w:sz="0" w:space="0" w:color="auto"/>
            <w:right w:val="none" w:sz="0" w:space="0" w:color="auto"/>
          </w:divBdr>
          <w:divsChild>
            <w:div w:id="1476070360">
              <w:marLeft w:val="0"/>
              <w:marRight w:val="0"/>
              <w:marTop w:val="0"/>
              <w:marBottom w:val="0"/>
              <w:divBdr>
                <w:top w:val="none" w:sz="0" w:space="0" w:color="auto"/>
                <w:left w:val="none" w:sz="0" w:space="0" w:color="auto"/>
                <w:bottom w:val="none" w:sz="0" w:space="0" w:color="auto"/>
                <w:right w:val="none" w:sz="0" w:space="0" w:color="auto"/>
              </w:divBdr>
              <w:divsChild>
                <w:div w:id="2090999552">
                  <w:marLeft w:val="0"/>
                  <w:marRight w:val="0"/>
                  <w:marTop w:val="0"/>
                  <w:marBottom w:val="0"/>
                  <w:divBdr>
                    <w:top w:val="none" w:sz="0" w:space="0" w:color="auto"/>
                    <w:left w:val="none" w:sz="0" w:space="0" w:color="auto"/>
                    <w:bottom w:val="none" w:sz="0" w:space="0" w:color="auto"/>
                    <w:right w:val="none" w:sz="0" w:space="0" w:color="auto"/>
                  </w:divBdr>
                  <w:divsChild>
                    <w:div w:id="1430198260">
                      <w:marLeft w:val="0"/>
                      <w:marRight w:val="0"/>
                      <w:marTop w:val="0"/>
                      <w:marBottom w:val="0"/>
                      <w:divBdr>
                        <w:top w:val="none" w:sz="0" w:space="0" w:color="auto"/>
                        <w:left w:val="none" w:sz="0" w:space="0" w:color="auto"/>
                        <w:bottom w:val="none" w:sz="0" w:space="0" w:color="auto"/>
                        <w:right w:val="none" w:sz="0" w:space="0" w:color="auto"/>
                      </w:divBdr>
                      <w:divsChild>
                        <w:div w:id="1736590189">
                          <w:marLeft w:val="0"/>
                          <w:marRight w:val="0"/>
                          <w:marTop w:val="0"/>
                          <w:marBottom w:val="0"/>
                          <w:divBdr>
                            <w:top w:val="none" w:sz="0" w:space="0" w:color="auto"/>
                            <w:left w:val="none" w:sz="0" w:space="0" w:color="auto"/>
                            <w:bottom w:val="none" w:sz="0" w:space="0" w:color="auto"/>
                            <w:right w:val="none" w:sz="0" w:space="0" w:color="auto"/>
                          </w:divBdr>
                          <w:divsChild>
                            <w:div w:id="1951085144">
                              <w:marLeft w:val="0"/>
                              <w:marRight w:val="0"/>
                              <w:marTop w:val="0"/>
                              <w:marBottom w:val="0"/>
                              <w:divBdr>
                                <w:top w:val="none" w:sz="0" w:space="0" w:color="auto"/>
                                <w:left w:val="none" w:sz="0" w:space="0" w:color="auto"/>
                                <w:bottom w:val="none" w:sz="0" w:space="0" w:color="auto"/>
                                <w:right w:val="none" w:sz="0" w:space="0" w:color="auto"/>
                              </w:divBdr>
                              <w:divsChild>
                                <w:div w:id="1461806861">
                                  <w:marLeft w:val="0"/>
                                  <w:marRight w:val="0"/>
                                  <w:marTop w:val="0"/>
                                  <w:marBottom w:val="0"/>
                                  <w:divBdr>
                                    <w:top w:val="none" w:sz="0" w:space="0" w:color="auto"/>
                                    <w:left w:val="none" w:sz="0" w:space="0" w:color="auto"/>
                                    <w:bottom w:val="none" w:sz="0" w:space="0" w:color="auto"/>
                                    <w:right w:val="none" w:sz="0" w:space="0" w:color="auto"/>
                                  </w:divBdr>
                                  <w:divsChild>
                                    <w:div w:id="1742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112119">
      <w:bodyDiv w:val="1"/>
      <w:marLeft w:val="0"/>
      <w:marRight w:val="0"/>
      <w:marTop w:val="0"/>
      <w:marBottom w:val="0"/>
      <w:divBdr>
        <w:top w:val="none" w:sz="0" w:space="0" w:color="auto"/>
        <w:left w:val="none" w:sz="0" w:space="0" w:color="auto"/>
        <w:bottom w:val="none" w:sz="0" w:space="0" w:color="auto"/>
        <w:right w:val="none" w:sz="0" w:space="0" w:color="auto"/>
      </w:divBdr>
    </w:div>
    <w:div w:id="431778909">
      <w:bodyDiv w:val="1"/>
      <w:marLeft w:val="0"/>
      <w:marRight w:val="0"/>
      <w:marTop w:val="0"/>
      <w:marBottom w:val="0"/>
      <w:divBdr>
        <w:top w:val="none" w:sz="0" w:space="0" w:color="auto"/>
        <w:left w:val="none" w:sz="0" w:space="0" w:color="auto"/>
        <w:bottom w:val="none" w:sz="0" w:space="0" w:color="auto"/>
        <w:right w:val="none" w:sz="0" w:space="0" w:color="auto"/>
      </w:divBdr>
    </w:div>
    <w:div w:id="514225787">
      <w:bodyDiv w:val="1"/>
      <w:marLeft w:val="0"/>
      <w:marRight w:val="0"/>
      <w:marTop w:val="0"/>
      <w:marBottom w:val="0"/>
      <w:divBdr>
        <w:top w:val="none" w:sz="0" w:space="0" w:color="auto"/>
        <w:left w:val="none" w:sz="0" w:space="0" w:color="auto"/>
        <w:bottom w:val="none" w:sz="0" w:space="0" w:color="auto"/>
        <w:right w:val="none" w:sz="0" w:space="0" w:color="auto"/>
      </w:divBdr>
    </w:div>
    <w:div w:id="605307749">
      <w:bodyDiv w:val="1"/>
      <w:marLeft w:val="0"/>
      <w:marRight w:val="0"/>
      <w:marTop w:val="0"/>
      <w:marBottom w:val="0"/>
      <w:divBdr>
        <w:top w:val="none" w:sz="0" w:space="0" w:color="auto"/>
        <w:left w:val="none" w:sz="0" w:space="0" w:color="auto"/>
        <w:bottom w:val="none" w:sz="0" w:space="0" w:color="auto"/>
        <w:right w:val="none" w:sz="0" w:space="0" w:color="auto"/>
      </w:divBdr>
      <w:divsChild>
        <w:div w:id="375012267">
          <w:marLeft w:val="0"/>
          <w:marRight w:val="0"/>
          <w:marTop w:val="0"/>
          <w:marBottom w:val="0"/>
          <w:divBdr>
            <w:top w:val="none" w:sz="0" w:space="0" w:color="auto"/>
            <w:left w:val="none" w:sz="0" w:space="0" w:color="auto"/>
            <w:bottom w:val="none" w:sz="0" w:space="0" w:color="auto"/>
            <w:right w:val="none" w:sz="0" w:space="0" w:color="auto"/>
          </w:divBdr>
          <w:divsChild>
            <w:div w:id="170874466">
              <w:marLeft w:val="0"/>
              <w:marRight w:val="0"/>
              <w:marTop w:val="0"/>
              <w:marBottom w:val="0"/>
              <w:divBdr>
                <w:top w:val="none" w:sz="0" w:space="0" w:color="auto"/>
                <w:left w:val="none" w:sz="0" w:space="0" w:color="auto"/>
                <w:bottom w:val="none" w:sz="0" w:space="0" w:color="auto"/>
                <w:right w:val="none" w:sz="0" w:space="0" w:color="auto"/>
              </w:divBdr>
              <w:divsChild>
                <w:div w:id="683750487">
                  <w:marLeft w:val="0"/>
                  <w:marRight w:val="0"/>
                  <w:marTop w:val="0"/>
                  <w:marBottom w:val="0"/>
                  <w:divBdr>
                    <w:top w:val="none" w:sz="0" w:space="0" w:color="auto"/>
                    <w:left w:val="none" w:sz="0" w:space="0" w:color="auto"/>
                    <w:bottom w:val="none" w:sz="0" w:space="0" w:color="auto"/>
                    <w:right w:val="none" w:sz="0" w:space="0" w:color="auto"/>
                  </w:divBdr>
                  <w:divsChild>
                    <w:div w:id="1807044811">
                      <w:marLeft w:val="0"/>
                      <w:marRight w:val="0"/>
                      <w:marTop w:val="0"/>
                      <w:marBottom w:val="0"/>
                      <w:divBdr>
                        <w:top w:val="none" w:sz="0" w:space="0" w:color="auto"/>
                        <w:left w:val="none" w:sz="0" w:space="0" w:color="auto"/>
                        <w:bottom w:val="none" w:sz="0" w:space="0" w:color="auto"/>
                        <w:right w:val="none" w:sz="0" w:space="0" w:color="auto"/>
                      </w:divBdr>
                      <w:divsChild>
                        <w:div w:id="332489084">
                          <w:marLeft w:val="0"/>
                          <w:marRight w:val="0"/>
                          <w:marTop w:val="0"/>
                          <w:marBottom w:val="0"/>
                          <w:divBdr>
                            <w:top w:val="none" w:sz="0" w:space="0" w:color="auto"/>
                            <w:left w:val="none" w:sz="0" w:space="0" w:color="auto"/>
                            <w:bottom w:val="none" w:sz="0" w:space="0" w:color="auto"/>
                            <w:right w:val="none" w:sz="0" w:space="0" w:color="auto"/>
                          </w:divBdr>
                          <w:divsChild>
                            <w:div w:id="1094328609">
                              <w:marLeft w:val="0"/>
                              <w:marRight w:val="0"/>
                              <w:marTop w:val="0"/>
                              <w:marBottom w:val="0"/>
                              <w:divBdr>
                                <w:top w:val="none" w:sz="0" w:space="0" w:color="auto"/>
                                <w:left w:val="none" w:sz="0" w:space="0" w:color="auto"/>
                                <w:bottom w:val="none" w:sz="0" w:space="0" w:color="auto"/>
                                <w:right w:val="none" w:sz="0" w:space="0" w:color="auto"/>
                              </w:divBdr>
                              <w:divsChild>
                                <w:div w:id="920991302">
                                  <w:marLeft w:val="0"/>
                                  <w:marRight w:val="0"/>
                                  <w:marTop w:val="0"/>
                                  <w:marBottom w:val="0"/>
                                  <w:divBdr>
                                    <w:top w:val="none" w:sz="0" w:space="0" w:color="auto"/>
                                    <w:left w:val="none" w:sz="0" w:space="0" w:color="auto"/>
                                    <w:bottom w:val="none" w:sz="0" w:space="0" w:color="auto"/>
                                    <w:right w:val="none" w:sz="0" w:space="0" w:color="auto"/>
                                  </w:divBdr>
                                  <w:divsChild>
                                    <w:div w:id="1109131332">
                                      <w:marLeft w:val="0"/>
                                      <w:marRight w:val="0"/>
                                      <w:marTop w:val="0"/>
                                      <w:marBottom w:val="0"/>
                                      <w:divBdr>
                                        <w:top w:val="none" w:sz="0" w:space="0" w:color="auto"/>
                                        <w:left w:val="none" w:sz="0" w:space="0" w:color="auto"/>
                                        <w:bottom w:val="none" w:sz="0" w:space="0" w:color="auto"/>
                                        <w:right w:val="none" w:sz="0" w:space="0" w:color="auto"/>
                                      </w:divBdr>
                                    </w:div>
                                    <w:div w:id="11747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51224">
      <w:bodyDiv w:val="1"/>
      <w:marLeft w:val="0"/>
      <w:marRight w:val="0"/>
      <w:marTop w:val="0"/>
      <w:marBottom w:val="0"/>
      <w:divBdr>
        <w:top w:val="none" w:sz="0" w:space="0" w:color="auto"/>
        <w:left w:val="none" w:sz="0" w:space="0" w:color="auto"/>
        <w:bottom w:val="none" w:sz="0" w:space="0" w:color="auto"/>
        <w:right w:val="none" w:sz="0" w:space="0" w:color="auto"/>
      </w:divBdr>
    </w:div>
    <w:div w:id="728846771">
      <w:bodyDiv w:val="1"/>
      <w:marLeft w:val="0"/>
      <w:marRight w:val="0"/>
      <w:marTop w:val="0"/>
      <w:marBottom w:val="0"/>
      <w:divBdr>
        <w:top w:val="none" w:sz="0" w:space="0" w:color="auto"/>
        <w:left w:val="none" w:sz="0" w:space="0" w:color="auto"/>
        <w:bottom w:val="none" w:sz="0" w:space="0" w:color="auto"/>
        <w:right w:val="none" w:sz="0" w:space="0" w:color="auto"/>
      </w:divBdr>
    </w:div>
    <w:div w:id="769544435">
      <w:bodyDiv w:val="1"/>
      <w:marLeft w:val="0"/>
      <w:marRight w:val="0"/>
      <w:marTop w:val="0"/>
      <w:marBottom w:val="0"/>
      <w:divBdr>
        <w:top w:val="none" w:sz="0" w:space="0" w:color="auto"/>
        <w:left w:val="none" w:sz="0" w:space="0" w:color="auto"/>
        <w:bottom w:val="none" w:sz="0" w:space="0" w:color="auto"/>
        <w:right w:val="none" w:sz="0" w:space="0" w:color="auto"/>
      </w:divBdr>
    </w:div>
    <w:div w:id="825898287">
      <w:bodyDiv w:val="1"/>
      <w:marLeft w:val="0"/>
      <w:marRight w:val="0"/>
      <w:marTop w:val="0"/>
      <w:marBottom w:val="0"/>
      <w:divBdr>
        <w:top w:val="none" w:sz="0" w:space="0" w:color="auto"/>
        <w:left w:val="none" w:sz="0" w:space="0" w:color="auto"/>
        <w:bottom w:val="none" w:sz="0" w:space="0" w:color="auto"/>
        <w:right w:val="none" w:sz="0" w:space="0" w:color="auto"/>
      </w:divBdr>
    </w:div>
    <w:div w:id="912812691">
      <w:bodyDiv w:val="1"/>
      <w:marLeft w:val="0"/>
      <w:marRight w:val="0"/>
      <w:marTop w:val="0"/>
      <w:marBottom w:val="0"/>
      <w:divBdr>
        <w:top w:val="none" w:sz="0" w:space="0" w:color="auto"/>
        <w:left w:val="none" w:sz="0" w:space="0" w:color="auto"/>
        <w:bottom w:val="none" w:sz="0" w:space="0" w:color="auto"/>
        <w:right w:val="none" w:sz="0" w:space="0" w:color="auto"/>
      </w:divBdr>
      <w:divsChild>
        <w:div w:id="730077741">
          <w:marLeft w:val="0"/>
          <w:marRight w:val="0"/>
          <w:marTop w:val="0"/>
          <w:marBottom w:val="0"/>
          <w:divBdr>
            <w:top w:val="none" w:sz="0" w:space="0" w:color="auto"/>
            <w:left w:val="none" w:sz="0" w:space="0" w:color="auto"/>
            <w:bottom w:val="none" w:sz="0" w:space="0" w:color="auto"/>
            <w:right w:val="none" w:sz="0" w:space="0" w:color="auto"/>
          </w:divBdr>
          <w:divsChild>
            <w:div w:id="2019237464">
              <w:marLeft w:val="0"/>
              <w:marRight w:val="0"/>
              <w:marTop w:val="0"/>
              <w:marBottom w:val="0"/>
              <w:divBdr>
                <w:top w:val="none" w:sz="0" w:space="0" w:color="auto"/>
                <w:left w:val="none" w:sz="0" w:space="0" w:color="auto"/>
                <w:bottom w:val="none" w:sz="0" w:space="0" w:color="auto"/>
                <w:right w:val="none" w:sz="0" w:space="0" w:color="auto"/>
              </w:divBdr>
              <w:divsChild>
                <w:div w:id="330178972">
                  <w:marLeft w:val="0"/>
                  <w:marRight w:val="0"/>
                  <w:marTop w:val="0"/>
                  <w:marBottom w:val="0"/>
                  <w:divBdr>
                    <w:top w:val="none" w:sz="0" w:space="0" w:color="auto"/>
                    <w:left w:val="none" w:sz="0" w:space="0" w:color="auto"/>
                    <w:bottom w:val="none" w:sz="0" w:space="0" w:color="auto"/>
                    <w:right w:val="none" w:sz="0" w:space="0" w:color="auto"/>
                  </w:divBdr>
                  <w:divsChild>
                    <w:div w:id="983581871">
                      <w:marLeft w:val="0"/>
                      <w:marRight w:val="0"/>
                      <w:marTop w:val="0"/>
                      <w:marBottom w:val="0"/>
                      <w:divBdr>
                        <w:top w:val="none" w:sz="0" w:space="0" w:color="auto"/>
                        <w:left w:val="none" w:sz="0" w:space="0" w:color="auto"/>
                        <w:bottom w:val="none" w:sz="0" w:space="0" w:color="auto"/>
                        <w:right w:val="none" w:sz="0" w:space="0" w:color="auto"/>
                      </w:divBdr>
                      <w:divsChild>
                        <w:div w:id="978148590">
                          <w:marLeft w:val="0"/>
                          <w:marRight w:val="0"/>
                          <w:marTop w:val="0"/>
                          <w:marBottom w:val="0"/>
                          <w:divBdr>
                            <w:top w:val="none" w:sz="0" w:space="0" w:color="auto"/>
                            <w:left w:val="none" w:sz="0" w:space="0" w:color="auto"/>
                            <w:bottom w:val="none" w:sz="0" w:space="0" w:color="auto"/>
                            <w:right w:val="none" w:sz="0" w:space="0" w:color="auto"/>
                          </w:divBdr>
                          <w:divsChild>
                            <w:div w:id="405691350">
                              <w:marLeft w:val="0"/>
                              <w:marRight w:val="0"/>
                              <w:marTop w:val="0"/>
                              <w:marBottom w:val="0"/>
                              <w:divBdr>
                                <w:top w:val="none" w:sz="0" w:space="0" w:color="auto"/>
                                <w:left w:val="none" w:sz="0" w:space="0" w:color="auto"/>
                                <w:bottom w:val="none" w:sz="0" w:space="0" w:color="auto"/>
                                <w:right w:val="none" w:sz="0" w:space="0" w:color="auto"/>
                              </w:divBdr>
                              <w:divsChild>
                                <w:div w:id="686298481">
                                  <w:marLeft w:val="0"/>
                                  <w:marRight w:val="0"/>
                                  <w:marTop w:val="0"/>
                                  <w:marBottom w:val="0"/>
                                  <w:divBdr>
                                    <w:top w:val="none" w:sz="0" w:space="0" w:color="auto"/>
                                    <w:left w:val="none" w:sz="0" w:space="0" w:color="auto"/>
                                    <w:bottom w:val="none" w:sz="0" w:space="0" w:color="auto"/>
                                    <w:right w:val="none" w:sz="0" w:space="0" w:color="auto"/>
                                  </w:divBdr>
                                  <w:divsChild>
                                    <w:div w:id="19080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9897">
      <w:bodyDiv w:val="1"/>
      <w:marLeft w:val="0"/>
      <w:marRight w:val="0"/>
      <w:marTop w:val="0"/>
      <w:marBottom w:val="0"/>
      <w:divBdr>
        <w:top w:val="none" w:sz="0" w:space="0" w:color="auto"/>
        <w:left w:val="none" w:sz="0" w:space="0" w:color="auto"/>
        <w:bottom w:val="none" w:sz="0" w:space="0" w:color="auto"/>
        <w:right w:val="none" w:sz="0" w:space="0" w:color="auto"/>
      </w:divBdr>
      <w:divsChild>
        <w:div w:id="4553951">
          <w:marLeft w:val="0"/>
          <w:marRight w:val="0"/>
          <w:marTop w:val="0"/>
          <w:marBottom w:val="0"/>
          <w:divBdr>
            <w:top w:val="none" w:sz="0" w:space="0" w:color="auto"/>
            <w:left w:val="none" w:sz="0" w:space="0" w:color="auto"/>
            <w:bottom w:val="none" w:sz="0" w:space="0" w:color="auto"/>
            <w:right w:val="none" w:sz="0" w:space="0" w:color="auto"/>
          </w:divBdr>
          <w:divsChild>
            <w:div w:id="1404982324">
              <w:marLeft w:val="0"/>
              <w:marRight w:val="0"/>
              <w:marTop w:val="0"/>
              <w:marBottom w:val="0"/>
              <w:divBdr>
                <w:top w:val="none" w:sz="0" w:space="0" w:color="auto"/>
                <w:left w:val="none" w:sz="0" w:space="0" w:color="auto"/>
                <w:bottom w:val="none" w:sz="0" w:space="0" w:color="auto"/>
                <w:right w:val="none" w:sz="0" w:space="0" w:color="auto"/>
              </w:divBdr>
              <w:divsChild>
                <w:div w:id="342364617">
                  <w:marLeft w:val="0"/>
                  <w:marRight w:val="0"/>
                  <w:marTop w:val="0"/>
                  <w:marBottom w:val="0"/>
                  <w:divBdr>
                    <w:top w:val="none" w:sz="0" w:space="0" w:color="auto"/>
                    <w:left w:val="none" w:sz="0" w:space="0" w:color="auto"/>
                    <w:bottom w:val="none" w:sz="0" w:space="0" w:color="auto"/>
                    <w:right w:val="none" w:sz="0" w:space="0" w:color="auto"/>
                  </w:divBdr>
                  <w:divsChild>
                    <w:div w:id="5526788">
                      <w:marLeft w:val="0"/>
                      <w:marRight w:val="0"/>
                      <w:marTop w:val="0"/>
                      <w:marBottom w:val="0"/>
                      <w:divBdr>
                        <w:top w:val="none" w:sz="0" w:space="0" w:color="auto"/>
                        <w:left w:val="none" w:sz="0" w:space="0" w:color="auto"/>
                        <w:bottom w:val="none" w:sz="0" w:space="0" w:color="auto"/>
                        <w:right w:val="none" w:sz="0" w:space="0" w:color="auto"/>
                      </w:divBdr>
                      <w:divsChild>
                        <w:div w:id="1516267127">
                          <w:marLeft w:val="0"/>
                          <w:marRight w:val="0"/>
                          <w:marTop w:val="0"/>
                          <w:marBottom w:val="0"/>
                          <w:divBdr>
                            <w:top w:val="none" w:sz="0" w:space="0" w:color="auto"/>
                            <w:left w:val="none" w:sz="0" w:space="0" w:color="auto"/>
                            <w:bottom w:val="none" w:sz="0" w:space="0" w:color="auto"/>
                            <w:right w:val="none" w:sz="0" w:space="0" w:color="auto"/>
                          </w:divBdr>
                          <w:divsChild>
                            <w:div w:id="341785369">
                              <w:marLeft w:val="0"/>
                              <w:marRight w:val="0"/>
                              <w:marTop w:val="0"/>
                              <w:marBottom w:val="0"/>
                              <w:divBdr>
                                <w:top w:val="none" w:sz="0" w:space="0" w:color="auto"/>
                                <w:left w:val="none" w:sz="0" w:space="0" w:color="auto"/>
                                <w:bottom w:val="none" w:sz="0" w:space="0" w:color="auto"/>
                                <w:right w:val="none" w:sz="0" w:space="0" w:color="auto"/>
                              </w:divBdr>
                              <w:divsChild>
                                <w:div w:id="1397162391">
                                  <w:marLeft w:val="0"/>
                                  <w:marRight w:val="0"/>
                                  <w:marTop w:val="0"/>
                                  <w:marBottom w:val="0"/>
                                  <w:divBdr>
                                    <w:top w:val="none" w:sz="0" w:space="0" w:color="auto"/>
                                    <w:left w:val="none" w:sz="0" w:space="0" w:color="auto"/>
                                    <w:bottom w:val="none" w:sz="0" w:space="0" w:color="auto"/>
                                    <w:right w:val="none" w:sz="0" w:space="0" w:color="auto"/>
                                  </w:divBdr>
                                  <w:divsChild>
                                    <w:div w:id="1099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71148">
      <w:bodyDiv w:val="1"/>
      <w:marLeft w:val="0"/>
      <w:marRight w:val="0"/>
      <w:marTop w:val="0"/>
      <w:marBottom w:val="0"/>
      <w:divBdr>
        <w:top w:val="none" w:sz="0" w:space="0" w:color="auto"/>
        <w:left w:val="none" w:sz="0" w:space="0" w:color="auto"/>
        <w:bottom w:val="none" w:sz="0" w:space="0" w:color="auto"/>
        <w:right w:val="none" w:sz="0" w:space="0" w:color="auto"/>
      </w:divBdr>
    </w:div>
    <w:div w:id="1051736126">
      <w:bodyDiv w:val="1"/>
      <w:marLeft w:val="0"/>
      <w:marRight w:val="0"/>
      <w:marTop w:val="0"/>
      <w:marBottom w:val="0"/>
      <w:divBdr>
        <w:top w:val="none" w:sz="0" w:space="0" w:color="auto"/>
        <w:left w:val="none" w:sz="0" w:space="0" w:color="auto"/>
        <w:bottom w:val="none" w:sz="0" w:space="0" w:color="auto"/>
        <w:right w:val="none" w:sz="0" w:space="0" w:color="auto"/>
      </w:divBdr>
      <w:divsChild>
        <w:div w:id="1562978358">
          <w:marLeft w:val="0"/>
          <w:marRight w:val="0"/>
          <w:marTop w:val="0"/>
          <w:marBottom w:val="0"/>
          <w:divBdr>
            <w:top w:val="none" w:sz="0" w:space="0" w:color="auto"/>
            <w:left w:val="none" w:sz="0" w:space="0" w:color="auto"/>
            <w:bottom w:val="none" w:sz="0" w:space="0" w:color="auto"/>
            <w:right w:val="none" w:sz="0" w:space="0" w:color="auto"/>
          </w:divBdr>
          <w:divsChild>
            <w:div w:id="80223283">
              <w:marLeft w:val="0"/>
              <w:marRight w:val="0"/>
              <w:marTop w:val="0"/>
              <w:marBottom w:val="0"/>
              <w:divBdr>
                <w:top w:val="none" w:sz="0" w:space="0" w:color="auto"/>
                <w:left w:val="none" w:sz="0" w:space="0" w:color="auto"/>
                <w:bottom w:val="none" w:sz="0" w:space="0" w:color="auto"/>
                <w:right w:val="none" w:sz="0" w:space="0" w:color="auto"/>
              </w:divBdr>
              <w:divsChild>
                <w:div w:id="603076442">
                  <w:marLeft w:val="0"/>
                  <w:marRight w:val="0"/>
                  <w:marTop w:val="0"/>
                  <w:marBottom w:val="0"/>
                  <w:divBdr>
                    <w:top w:val="none" w:sz="0" w:space="0" w:color="auto"/>
                    <w:left w:val="none" w:sz="0" w:space="0" w:color="auto"/>
                    <w:bottom w:val="none" w:sz="0" w:space="0" w:color="auto"/>
                    <w:right w:val="none" w:sz="0" w:space="0" w:color="auto"/>
                  </w:divBdr>
                  <w:divsChild>
                    <w:div w:id="2117674404">
                      <w:marLeft w:val="0"/>
                      <w:marRight w:val="0"/>
                      <w:marTop w:val="0"/>
                      <w:marBottom w:val="0"/>
                      <w:divBdr>
                        <w:top w:val="none" w:sz="0" w:space="0" w:color="auto"/>
                        <w:left w:val="none" w:sz="0" w:space="0" w:color="auto"/>
                        <w:bottom w:val="none" w:sz="0" w:space="0" w:color="auto"/>
                        <w:right w:val="none" w:sz="0" w:space="0" w:color="auto"/>
                      </w:divBdr>
                      <w:divsChild>
                        <w:div w:id="79454188">
                          <w:marLeft w:val="0"/>
                          <w:marRight w:val="0"/>
                          <w:marTop w:val="0"/>
                          <w:marBottom w:val="0"/>
                          <w:divBdr>
                            <w:top w:val="none" w:sz="0" w:space="0" w:color="auto"/>
                            <w:left w:val="none" w:sz="0" w:space="0" w:color="auto"/>
                            <w:bottom w:val="none" w:sz="0" w:space="0" w:color="auto"/>
                            <w:right w:val="none" w:sz="0" w:space="0" w:color="auto"/>
                          </w:divBdr>
                          <w:divsChild>
                            <w:div w:id="1105463750">
                              <w:marLeft w:val="0"/>
                              <w:marRight w:val="0"/>
                              <w:marTop w:val="0"/>
                              <w:marBottom w:val="0"/>
                              <w:divBdr>
                                <w:top w:val="none" w:sz="0" w:space="0" w:color="auto"/>
                                <w:left w:val="none" w:sz="0" w:space="0" w:color="auto"/>
                                <w:bottom w:val="none" w:sz="0" w:space="0" w:color="auto"/>
                                <w:right w:val="none" w:sz="0" w:space="0" w:color="auto"/>
                              </w:divBdr>
                              <w:divsChild>
                                <w:div w:id="628898188">
                                  <w:marLeft w:val="0"/>
                                  <w:marRight w:val="0"/>
                                  <w:marTop w:val="0"/>
                                  <w:marBottom w:val="0"/>
                                  <w:divBdr>
                                    <w:top w:val="none" w:sz="0" w:space="0" w:color="auto"/>
                                    <w:left w:val="none" w:sz="0" w:space="0" w:color="auto"/>
                                    <w:bottom w:val="none" w:sz="0" w:space="0" w:color="auto"/>
                                    <w:right w:val="none" w:sz="0" w:space="0" w:color="auto"/>
                                  </w:divBdr>
                                  <w:divsChild>
                                    <w:div w:id="17328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8645">
      <w:bodyDiv w:val="1"/>
      <w:marLeft w:val="0"/>
      <w:marRight w:val="0"/>
      <w:marTop w:val="0"/>
      <w:marBottom w:val="0"/>
      <w:divBdr>
        <w:top w:val="none" w:sz="0" w:space="0" w:color="auto"/>
        <w:left w:val="none" w:sz="0" w:space="0" w:color="auto"/>
        <w:bottom w:val="none" w:sz="0" w:space="0" w:color="auto"/>
        <w:right w:val="none" w:sz="0" w:space="0" w:color="auto"/>
      </w:divBdr>
    </w:div>
    <w:div w:id="1630932483">
      <w:bodyDiv w:val="1"/>
      <w:marLeft w:val="0"/>
      <w:marRight w:val="0"/>
      <w:marTop w:val="0"/>
      <w:marBottom w:val="0"/>
      <w:divBdr>
        <w:top w:val="none" w:sz="0" w:space="0" w:color="auto"/>
        <w:left w:val="none" w:sz="0" w:space="0" w:color="auto"/>
        <w:bottom w:val="none" w:sz="0" w:space="0" w:color="auto"/>
        <w:right w:val="none" w:sz="0" w:space="0" w:color="auto"/>
      </w:divBdr>
    </w:div>
    <w:div w:id="1632246797">
      <w:bodyDiv w:val="1"/>
      <w:marLeft w:val="0"/>
      <w:marRight w:val="0"/>
      <w:marTop w:val="0"/>
      <w:marBottom w:val="0"/>
      <w:divBdr>
        <w:top w:val="none" w:sz="0" w:space="0" w:color="auto"/>
        <w:left w:val="none" w:sz="0" w:space="0" w:color="auto"/>
        <w:bottom w:val="none" w:sz="0" w:space="0" w:color="auto"/>
        <w:right w:val="none" w:sz="0" w:space="0" w:color="auto"/>
      </w:divBdr>
      <w:divsChild>
        <w:div w:id="1494030624">
          <w:marLeft w:val="0"/>
          <w:marRight w:val="0"/>
          <w:marTop w:val="0"/>
          <w:marBottom w:val="0"/>
          <w:divBdr>
            <w:top w:val="none" w:sz="0" w:space="0" w:color="auto"/>
            <w:left w:val="none" w:sz="0" w:space="0" w:color="auto"/>
            <w:bottom w:val="none" w:sz="0" w:space="0" w:color="auto"/>
            <w:right w:val="none" w:sz="0" w:space="0" w:color="auto"/>
          </w:divBdr>
          <w:divsChild>
            <w:div w:id="1117989726">
              <w:marLeft w:val="0"/>
              <w:marRight w:val="0"/>
              <w:marTop w:val="0"/>
              <w:marBottom w:val="0"/>
              <w:divBdr>
                <w:top w:val="none" w:sz="0" w:space="0" w:color="auto"/>
                <w:left w:val="none" w:sz="0" w:space="0" w:color="auto"/>
                <w:bottom w:val="none" w:sz="0" w:space="0" w:color="auto"/>
                <w:right w:val="none" w:sz="0" w:space="0" w:color="auto"/>
              </w:divBdr>
              <w:divsChild>
                <w:div w:id="1858809931">
                  <w:marLeft w:val="0"/>
                  <w:marRight w:val="0"/>
                  <w:marTop w:val="0"/>
                  <w:marBottom w:val="0"/>
                  <w:divBdr>
                    <w:top w:val="none" w:sz="0" w:space="0" w:color="auto"/>
                    <w:left w:val="none" w:sz="0" w:space="0" w:color="auto"/>
                    <w:bottom w:val="none" w:sz="0" w:space="0" w:color="auto"/>
                    <w:right w:val="none" w:sz="0" w:space="0" w:color="auto"/>
                  </w:divBdr>
                  <w:divsChild>
                    <w:div w:id="1152211450">
                      <w:marLeft w:val="0"/>
                      <w:marRight w:val="0"/>
                      <w:marTop w:val="0"/>
                      <w:marBottom w:val="0"/>
                      <w:divBdr>
                        <w:top w:val="none" w:sz="0" w:space="0" w:color="auto"/>
                        <w:left w:val="none" w:sz="0" w:space="0" w:color="auto"/>
                        <w:bottom w:val="none" w:sz="0" w:space="0" w:color="auto"/>
                        <w:right w:val="none" w:sz="0" w:space="0" w:color="auto"/>
                      </w:divBdr>
                      <w:divsChild>
                        <w:div w:id="1598371148">
                          <w:marLeft w:val="0"/>
                          <w:marRight w:val="3"/>
                          <w:marTop w:val="0"/>
                          <w:marBottom w:val="0"/>
                          <w:divBdr>
                            <w:top w:val="none" w:sz="0" w:space="0" w:color="auto"/>
                            <w:left w:val="none" w:sz="0" w:space="0" w:color="auto"/>
                            <w:bottom w:val="none" w:sz="0" w:space="0" w:color="auto"/>
                            <w:right w:val="none" w:sz="0" w:space="0" w:color="auto"/>
                          </w:divBdr>
                          <w:divsChild>
                            <w:div w:id="1619068534">
                              <w:marLeft w:val="0"/>
                              <w:marRight w:val="0"/>
                              <w:marTop w:val="0"/>
                              <w:marBottom w:val="240"/>
                              <w:divBdr>
                                <w:top w:val="none" w:sz="0" w:space="0" w:color="auto"/>
                                <w:left w:val="none" w:sz="0" w:space="0" w:color="auto"/>
                                <w:bottom w:val="dotted" w:sz="6" w:space="12" w:color="A6A7A3"/>
                                <w:right w:val="none" w:sz="0" w:space="0" w:color="auto"/>
                              </w:divBdr>
                              <w:divsChild>
                                <w:div w:id="12859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89945">
      <w:bodyDiv w:val="1"/>
      <w:marLeft w:val="0"/>
      <w:marRight w:val="0"/>
      <w:marTop w:val="0"/>
      <w:marBottom w:val="0"/>
      <w:divBdr>
        <w:top w:val="none" w:sz="0" w:space="0" w:color="auto"/>
        <w:left w:val="none" w:sz="0" w:space="0" w:color="auto"/>
        <w:bottom w:val="none" w:sz="0" w:space="0" w:color="auto"/>
        <w:right w:val="none" w:sz="0" w:space="0" w:color="auto"/>
      </w:divBdr>
    </w:div>
    <w:div w:id="1756199189">
      <w:bodyDiv w:val="1"/>
      <w:marLeft w:val="0"/>
      <w:marRight w:val="0"/>
      <w:marTop w:val="0"/>
      <w:marBottom w:val="0"/>
      <w:divBdr>
        <w:top w:val="none" w:sz="0" w:space="0" w:color="auto"/>
        <w:left w:val="none" w:sz="0" w:space="0" w:color="auto"/>
        <w:bottom w:val="none" w:sz="0" w:space="0" w:color="auto"/>
        <w:right w:val="none" w:sz="0" w:space="0" w:color="auto"/>
      </w:divBdr>
    </w:div>
    <w:div w:id="1793673049">
      <w:bodyDiv w:val="1"/>
      <w:marLeft w:val="0"/>
      <w:marRight w:val="0"/>
      <w:marTop w:val="0"/>
      <w:marBottom w:val="0"/>
      <w:divBdr>
        <w:top w:val="none" w:sz="0" w:space="0" w:color="auto"/>
        <w:left w:val="none" w:sz="0" w:space="0" w:color="auto"/>
        <w:bottom w:val="none" w:sz="0" w:space="0" w:color="auto"/>
        <w:right w:val="none" w:sz="0" w:space="0" w:color="auto"/>
      </w:divBdr>
    </w:div>
    <w:div w:id="1883781288">
      <w:bodyDiv w:val="1"/>
      <w:marLeft w:val="0"/>
      <w:marRight w:val="0"/>
      <w:marTop w:val="0"/>
      <w:marBottom w:val="0"/>
      <w:divBdr>
        <w:top w:val="none" w:sz="0" w:space="0" w:color="auto"/>
        <w:left w:val="none" w:sz="0" w:space="0" w:color="auto"/>
        <w:bottom w:val="none" w:sz="0" w:space="0" w:color="auto"/>
        <w:right w:val="none" w:sz="0" w:space="0" w:color="auto"/>
      </w:divBdr>
    </w:div>
    <w:div w:id="1952320894">
      <w:bodyDiv w:val="1"/>
      <w:marLeft w:val="0"/>
      <w:marRight w:val="0"/>
      <w:marTop w:val="0"/>
      <w:marBottom w:val="0"/>
      <w:divBdr>
        <w:top w:val="none" w:sz="0" w:space="0" w:color="auto"/>
        <w:left w:val="none" w:sz="0" w:space="0" w:color="auto"/>
        <w:bottom w:val="none" w:sz="0" w:space="0" w:color="auto"/>
        <w:right w:val="none" w:sz="0" w:space="0" w:color="auto"/>
      </w:divBdr>
    </w:div>
    <w:div w:id="2088450920">
      <w:bodyDiv w:val="1"/>
      <w:marLeft w:val="0"/>
      <w:marRight w:val="0"/>
      <w:marTop w:val="0"/>
      <w:marBottom w:val="0"/>
      <w:divBdr>
        <w:top w:val="none" w:sz="0" w:space="0" w:color="auto"/>
        <w:left w:val="none" w:sz="0" w:space="0" w:color="auto"/>
        <w:bottom w:val="none" w:sz="0" w:space="0" w:color="auto"/>
        <w:right w:val="none" w:sz="0" w:space="0" w:color="auto"/>
      </w:divBdr>
    </w:div>
    <w:div w:id="21303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org/nl-nl/home/actueel/agenda/apeldoorn-lezen-xl-inloopspreekuur?utm_source=clientennieuwsbrief&amp;utm_medium=editie-januari-2018-noord&amp;utm_campaign=clientennieuwsbrief" TargetMode="External"/><Relationship Id="rId13" Type="http://schemas.openxmlformats.org/officeDocument/2006/relationships/hyperlink" Target="https://www.visio.org/nl-nl/home/actueel/agenda/stadskanaal-lezen-met-een-visuele-beperking?utm_source=clientennieuwsbrief&amp;utm_medium=editie-januari-2018-noord&amp;utm_campaign=clientennieuwsbrief" TargetMode="External"/><Relationship Id="rId18" Type="http://schemas.openxmlformats.org/officeDocument/2006/relationships/hyperlink" Target="mailto:janinaremmerts@visio.org" TargetMode="External"/><Relationship Id="rId26" Type="http://schemas.openxmlformats.org/officeDocument/2006/relationships/hyperlink" Target="mailto:Apeldoorn@visio.org" TargetMode="External"/><Relationship Id="rId3" Type="http://schemas.openxmlformats.org/officeDocument/2006/relationships/styles" Target="styles.xml"/><Relationship Id="rId21" Type="http://schemas.openxmlformats.org/officeDocument/2006/relationships/hyperlink" Target="http://www.ziezo.org/gratis-toegangskaarten/" TargetMode="External"/><Relationship Id="rId42"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https://www.visio.org/nl-nl/home/actueel/agenda/noord-revalidatieweek-voor-kinderen-7-15-jaar?utm_source=clientennieuwsbrief&amp;utm_medium=editie-januari-2018-noord&amp;utm_campaign=clientennieuwsbrief" TargetMode="External"/><Relationship Id="rId17" Type="http://schemas.openxmlformats.org/officeDocument/2006/relationships/hyperlink" Target="mailto:juliettehilhorst@visio.org" TargetMode="External"/><Relationship Id="rId25" Type="http://schemas.openxmlformats.org/officeDocument/2006/relationships/hyperlink" Target="mailto:hoogeveen@visio.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io.org/home/actueel/agenda" TargetMode="External"/><Relationship Id="rId20" Type="http://schemas.openxmlformats.org/officeDocument/2006/relationships/hyperlink" Target="mailto:heidiezomer@visio.org" TargetMode="External"/><Relationship Id="rId29" Type="http://schemas.openxmlformats.org/officeDocument/2006/relationships/hyperlink" Target="mailto:n.smits5@upcmai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nadehoop@visio.org" TargetMode="External"/><Relationship Id="rId24" Type="http://schemas.openxmlformats.org/officeDocument/2006/relationships/hyperlink" Target="mailto:leeuwarden@visio.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visio.org/nl-nl/home/actueel/agenda/haren-smartwatch-en-activitytracker-themamiddag?utm_source=clientennieuwsbrief&amp;utm_medium=editie-januari-2018-noord&amp;utm_campaign=clientennieuwsbrief" TargetMode="External"/><Relationship Id="rId23" Type="http://schemas.openxmlformats.org/officeDocument/2006/relationships/hyperlink" Target="mailto:visioharen@visio.org" TargetMode="External"/><Relationship Id="rId28" Type="http://schemas.openxmlformats.org/officeDocument/2006/relationships/hyperlink" Target="mailto:geert.vandelden@ziggo.nl" TargetMode="External"/><Relationship Id="rId10" Type="http://schemas.openxmlformats.org/officeDocument/2006/relationships/hyperlink" Target="https://www.visio.org/nl-nl/slechtziend-of-blind?utm_source=clientennieuwsbrief&amp;utm_medium=editie-januari-2018-noord&amp;utm_campaign=clientennieuwsbrief" TargetMode="External"/><Relationship Id="rId19" Type="http://schemas.openxmlformats.org/officeDocument/2006/relationships/hyperlink" Target="mailto:irnadehoop@visio.org" TargetMode="External"/><Relationship Id="rId31" Type="http://schemas.openxmlformats.org/officeDocument/2006/relationships/hyperlink" Target="http://www.visio.org/" TargetMode="External"/><Relationship Id="rId4" Type="http://schemas.microsoft.com/office/2007/relationships/stylesWithEffects" Target="stylesWithEffects.xml"/><Relationship Id="rId9" Type="http://schemas.openxmlformats.org/officeDocument/2006/relationships/hyperlink" Target="https://www.visio.org/nl-nl/revalidatie-en-advies/begeleiding-en-training/intensieve-revalidatie?utm_source=clientennieuwsbrief&amp;utm_medium=editie-januari-2018-noord&amp;utm_campaign=clientennieuwsbrief" TargetMode="External"/><Relationship Id="rId14" Type="http://schemas.openxmlformats.org/officeDocument/2006/relationships/hyperlink" Target="mailto:marklanting@visio.org" TargetMode="External"/><Relationship Id="rId22" Type="http://schemas.openxmlformats.org/officeDocument/2006/relationships/hyperlink" Target="mailto:nieuwsbriefkonvisionn@visio.org" TargetMode="External"/><Relationship Id="rId27" Type="http://schemas.openxmlformats.org/officeDocument/2006/relationships/hyperlink" Target="mailto:hetlooerf@visio.org" TargetMode="External"/><Relationship Id="rId30" Type="http://schemas.openxmlformats.org/officeDocument/2006/relationships/hyperlink" Target="http://www.visio.org/nl-nl/home/over-visio/klachtenregeling.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7316-0076-46E5-AF56-1DEB0CDF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95CCF46</Template>
  <TotalTime>55</TotalTime>
  <Pages>10</Pages>
  <Words>2067</Words>
  <Characters>11369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Doeve</dc:creator>
  <cp:lastModifiedBy>Janine Oomkens</cp:lastModifiedBy>
  <cp:revision>31</cp:revision>
  <cp:lastPrinted>2017-09-08T09:30:00Z</cp:lastPrinted>
  <dcterms:created xsi:type="dcterms:W3CDTF">2018-01-10T13:26:00Z</dcterms:created>
  <dcterms:modified xsi:type="dcterms:W3CDTF">2018-01-15T12:44:00Z</dcterms:modified>
</cp:coreProperties>
</file>