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31" w:rsidRPr="001757A0" w:rsidRDefault="00685C31" w:rsidP="00554556">
      <w:pPr>
        <w:pStyle w:val="Titel"/>
        <w:rPr>
          <w:rStyle w:val="Subtielebenadrukking"/>
          <w:b/>
        </w:rPr>
      </w:pPr>
      <w:bookmarkStart w:id="0" w:name="_GoBack"/>
      <w:bookmarkEnd w:id="0"/>
      <w:r w:rsidRPr="00554556">
        <w:rPr>
          <w:noProof/>
        </w:rPr>
        <w:drawing>
          <wp:anchor distT="0" distB="0" distL="114300" distR="114300" simplePos="0" relativeHeight="251659264" behindDoc="0" locked="0" layoutInCell="1" allowOverlap="1" wp14:anchorId="3401FACC" wp14:editId="4AFF3B7A">
            <wp:simplePos x="0" y="0"/>
            <wp:positionH relativeFrom="column">
              <wp:posOffset>4330065</wp:posOffset>
            </wp:positionH>
            <wp:positionV relativeFrom="paragraph">
              <wp:posOffset>-892810</wp:posOffset>
            </wp:positionV>
            <wp:extent cx="2334895" cy="1029970"/>
            <wp:effectExtent l="0" t="0" r="8255"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7">
                      <a:extLst>
                        <a:ext uri="{28A0092B-C50C-407E-A947-70E740481C1C}">
                          <a14:useLocalDpi xmlns:a14="http://schemas.microsoft.com/office/drawing/2010/main" val="0"/>
                        </a:ext>
                      </a:extLst>
                    </a:blip>
                    <a:srcRect r="-53" b="-124"/>
                    <a:stretch>
                      <a:fillRect/>
                    </a:stretch>
                  </pic:blipFill>
                  <pic:spPr bwMode="auto">
                    <a:xfrm>
                      <a:off x="0" y="0"/>
                      <a:ext cx="2334895" cy="1029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54556">
        <w:rPr>
          <w:rStyle w:val="TitelChar"/>
          <w:b/>
        </w:rPr>
        <w:t>Cliëntennieuwsbrief</w:t>
      </w:r>
      <w:r w:rsidRPr="001757A0">
        <w:rPr>
          <w:rStyle w:val="TitelChar"/>
          <w:b/>
        </w:rPr>
        <w:t xml:space="preserve"> </w:t>
      </w:r>
      <w:r w:rsidRPr="001757A0">
        <w:rPr>
          <w:rStyle w:val="TitelChar"/>
          <w:b/>
        </w:rPr>
        <w:br/>
      </w:r>
      <w:r w:rsidR="0094695D" w:rsidRPr="0094695D">
        <w:rPr>
          <w:rStyle w:val="TitelChar"/>
          <w:b/>
        </w:rPr>
        <w:t>Noord</w:t>
      </w:r>
      <w:r w:rsidR="00180E98" w:rsidRPr="0094695D">
        <w:rPr>
          <w:rStyle w:val="TitelChar"/>
          <w:b/>
        </w:rPr>
        <w:t>-Nederland</w:t>
      </w:r>
      <w:r w:rsidR="0094695D">
        <w:rPr>
          <w:rStyle w:val="TitelChar"/>
          <w:b/>
        </w:rPr>
        <w:t xml:space="preserve"> en Intensief</w:t>
      </w:r>
    </w:p>
    <w:p w:rsidR="00685C31" w:rsidRPr="002156A7" w:rsidRDefault="007C5F45" w:rsidP="00685C31">
      <w:pPr>
        <w:pStyle w:val="Kop2"/>
        <w:rPr>
          <w:rStyle w:val="Subtielebenadrukking"/>
        </w:rPr>
      </w:pPr>
      <w:bookmarkStart w:id="1" w:name="_Toc468109907"/>
      <w:bookmarkStart w:id="2" w:name="_Toc468110033"/>
      <w:bookmarkStart w:id="3" w:name="_Toc468263093"/>
      <w:bookmarkStart w:id="4" w:name="_Toc468362017"/>
      <w:bookmarkStart w:id="5" w:name="_Toc468789919"/>
      <w:bookmarkStart w:id="6" w:name="_Toc471893719"/>
      <w:bookmarkStart w:id="7" w:name="_Toc471893825"/>
      <w:bookmarkStart w:id="8" w:name="_Toc472583170"/>
      <w:bookmarkStart w:id="9" w:name="_Toc472583577"/>
      <w:bookmarkStart w:id="10" w:name="_Toc472595266"/>
      <w:bookmarkStart w:id="11" w:name="_Toc472595327"/>
      <w:bookmarkStart w:id="12" w:name="_Toc472596486"/>
      <w:bookmarkStart w:id="13" w:name="_Toc474228225"/>
      <w:bookmarkStart w:id="14" w:name="_Toc474228850"/>
      <w:bookmarkStart w:id="15" w:name="_Toc474757220"/>
      <w:bookmarkStart w:id="16" w:name="_Toc474761954"/>
      <w:bookmarkStart w:id="17" w:name="_Toc474844455"/>
      <w:bookmarkStart w:id="18" w:name="_Toc474845728"/>
      <w:bookmarkStart w:id="19" w:name="_Toc477513915"/>
      <w:bookmarkStart w:id="20" w:name="_Toc477772277"/>
      <w:bookmarkStart w:id="21" w:name="_Toc479328550"/>
      <w:bookmarkStart w:id="22" w:name="_Toc479579545"/>
      <w:bookmarkStart w:id="23" w:name="_Toc479580335"/>
      <w:bookmarkStart w:id="24" w:name="_Toc479585613"/>
      <w:bookmarkStart w:id="25" w:name="_Toc479683915"/>
      <w:bookmarkStart w:id="26" w:name="_Toc479687914"/>
      <w:bookmarkStart w:id="27" w:name="_Toc481590901"/>
      <w:bookmarkStart w:id="28" w:name="_Toc481591809"/>
      <w:bookmarkStart w:id="29" w:name="_Toc482008673"/>
      <w:bookmarkStart w:id="30" w:name="_Toc484610084"/>
      <w:bookmarkStart w:id="31" w:name="_Toc484614271"/>
      <w:bookmarkStart w:id="32" w:name="_Toc484615768"/>
      <w:bookmarkStart w:id="33" w:name="_Toc485039762"/>
      <w:bookmarkStart w:id="34" w:name="_Toc487456529"/>
      <w:bookmarkStart w:id="35" w:name="_Toc487457050"/>
      <w:bookmarkStart w:id="36" w:name="_Toc487529734"/>
      <w:bookmarkStart w:id="37" w:name="_Toc487536559"/>
      <w:bookmarkStart w:id="38" w:name="_Toc487706167"/>
      <w:bookmarkStart w:id="39" w:name="_Toc492633565"/>
      <w:bookmarkStart w:id="40" w:name="_Toc492891162"/>
      <w:bookmarkStart w:id="41" w:name="_Toc492996521"/>
      <w:bookmarkStart w:id="42" w:name="_Toc493141834"/>
      <w:bookmarkStart w:id="43" w:name="_Toc493511623"/>
      <w:bookmarkStart w:id="44" w:name="_Toc494879474"/>
      <w:bookmarkStart w:id="45" w:name="_Toc495481314"/>
      <w:bookmarkStart w:id="46" w:name="_Toc495489766"/>
      <w:bookmarkStart w:id="47" w:name="_Toc495490945"/>
      <w:bookmarkStart w:id="48" w:name="_Toc497916621"/>
      <w:bookmarkStart w:id="49" w:name="_Toc498421959"/>
      <w:bookmarkStart w:id="50" w:name="_Toc498433301"/>
      <w:bookmarkStart w:id="51" w:name="_Toc500324669"/>
      <w:bookmarkStart w:id="52" w:name="_Toc500418798"/>
      <w:bookmarkStart w:id="53" w:name="_Toc500420488"/>
      <w:bookmarkStart w:id="54" w:name="_Toc500767056"/>
      <w:bookmarkStart w:id="55" w:name="_Toc503359253"/>
      <w:bookmarkStart w:id="56" w:name="_Toc503779329"/>
      <w:bookmarkStart w:id="57" w:name="_Toc505779194"/>
      <w:bookmarkStart w:id="58" w:name="_Toc506189715"/>
      <w:bookmarkStart w:id="59" w:name="_Toc506192301"/>
      <w:bookmarkStart w:id="60" w:name="_Toc506285451"/>
      <w:bookmarkStart w:id="61" w:name="_Toc508029164"/>
      <w:bookmarkStart w:id="62" w:name="_Toc508029217"/>
      <w:bookmarkStart w:id="63" w:name="_Toc508092573"/>
      <w:bookmarkStart w:id="64" w:name="_Toc508092640"/>
      <w:bookmarkStart w:id="65" w:name="_Toc508093036"/>
      <w:bookmarkStart w:id="66" w:name="_Toc508093172"/>
      <w:bookmarkStart w:id="67" w:name="_Toc508175957"/>
      <w:bookmarkStart w:id="68" w:name="_Toc508184866"/>
      <w:bookmarkStart w:id="69" w:name="_Toc508184898"/>
      <w:bookmarkStart w:id="70" w:name="_Toc508356507"/>
      <w:bookmarkStart w:id="71" w:name="_Toc510691806"/>
      <w:bookmarkStart w:id="72" w:name="_Toc511048252"/>
      <w:bookmarkStart w:id="73" w:name="_Toc511122269"/>
      <w:bookmarkStart w:id="74" w:name="_Toc513102531"/>
      <w:bookmarkStart w:id="75" w:name="_Toc513105625"/>
      <w:bookmarkStart w:id="76" w:name="_Toc513105689"/>
      <w:bookmarkStart w:id="77" w:name="_Toc513534311"/>
      <w:r w:rsidRPr="002156A7">
        <w:rPr>
          <w:rStyle w:val="Subtielebenadrukking"/>
        </w:rPr>
        <w:t xml:space="preserve">Jaargang </w:t>
      </w:r>
      <w:r w:rsidR="00CF37DE">
        <w:rPr>
          <w:rStyle w:val="Subtielebenadrukking"/>
        </w:rPr>
        <w:t>10</w:t>
      </w:r>
      <w:r w:rsidRPr="002156A7">
        <w:rPr>
          <w:rStyle w:val="Subtielebenadrukking"/>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0D594D">
        <w:rPr>
          <w:rStyle w:val="Subtielebenadrukking"/>
        </w:rPr>
        <w:t>mei</w:t>
      </w:r>
      <w:r w:rsidR="00CB4166">
        <w:rPr>
          <w:rStyle w:val="Subtielebenadrukking"/>
        </w:rPr>
        <w:t xml:space="preserve"> </w:t>
      </w:r>
      <w:r w:rsidR="00CF37DE">
        <w:rPr>
          <w:rStyle w:val="Subtielebenadrukking"/>
        </w:rPr>
        <w:t>2018</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7A07A1" w:rsidRPr="00D81534" w:rsidRDefault="007A07A1" w:rsidP="00D81534"/>
    <w:p w:rsidR="009E6261" w:rsidRDefault="00685C31" w:rsidP="00685C31">
      <w:pPr>
        <w:pStyle w:val="Kop2"/>
        <w:rPr>
          <w:rFonts w:eastAsia="Times New Roman"/>
          <w:b/>
          <w:bCs/>
        </w:rPr>
      </w:pPr>
      <w:bookmarkStart w:id="78" w:name="_Toc468109908"/>
      <w:bookmarkStart w:id="79" w:name="_Toc468110034"/>
      <w:bookmarkStart w:id="80" w:name="_Toc468263094"/>
      <w:bookmarkStart w:id="81" w:name="_Toc468362018"/>
      <w:bookmarkStart w:id="82" w:name="_Toc468789920"/>
      <w:bookmarkStart w:id="83" w:name="_Toc471893720"/>
      <w:bookmarkStart w:id="84" w:name="_Toc471893826"/>
      <w:bookmarkStart w:id="85" w:name="_Toc472583171"/>
      <w:bookmarkStart w:id="86" w:name="_Toc472583578"/>
      <w:bookmarkStart w:id="87" w:name="_Toc472595267"/>
      <w:bookmarkStart w:id="88" w:name="_Toc472595328"/>
      <w:bookmarkStart w:id="89" w:name="_Toc472596487"/>
      <w:bookmarkStart w:id="90" w:name="_Toc474228226"/>
      <w:bookmarkStart w:id="91" w:name="_Toc474228851"/>
      <w:bookmarkStart w:id="92" w:name="_Toc474757221"/>
      <w:bookmarkStart w:id="93" w:name="_Toc474761955"/>
      <w:bookmarkStart w:id="94" w:name="_Toc474844456"/>
      <w:bookmarkStart w:id="95" w:name="_Toc474845729"/>
      <w:bookmarkStart w:id="96" w:name="_Toc477513916"/>
      <w:bookmarkStart w:id="97" w:name="_Toc477772278"/>
      <w:bookmarkStart w:id="98" w:name="_Toc479328551"/>
      <w:bookmarkStart w:id="99" w:name="_Toc479579546"/>
      <w:bookmarkStart w:id="100" w:name="_Toc479580336"/>
      <w:bookmarkStart w:id="101" w:name="_Toc479585614"/>
      <w:bookmarkStart w:id="102" w:name="_Toc479683916"/>
      <w:bookmarkStart w:id="103" w:name="_Toc479687915"/>
      <w:bookmarkStart w:id="104" w:name="_Toc481590902"/>
      <w:bookmarkStart w:id="105" w:name="_Toc481591810"/>
      <w:bookmarkStart w:id="106" w:name="_Toc482008674"/>
      <w:bookmarkStart w:id="107" w:name="_Toc484610085"/>
      <w:bookmarkStart w:id="108" w:name="_Toc484614272"/>
      <w:bookmarkStart w:id="109" w:name="_Toc484615769"/>
      <w:bookmarkStart w:id="110" w:name="_Toc485039763"/>
      <w:bookmarkStart w:id="111" w:name="_Toc487456530"/>
      <w:bookmarkStart w:id="112" w:name="_Toc487457051"/>
      <w:bookmarkStart w:id="113" w:name="_Toc487529735"/>
      <w:bookmarkStart w:id="114" w:name="_Toc487536560"/>
      <w:bookmarkStart w:id="115" w:name="_Toc487706168"/>
      <w:bookmarkStart w:id="116" w:name="_Toc492633566"/>
      <w:bookmarkStart w:id="117" w:name="_Toc492891163"/>
      <w:bookmarkStart w:id="118" w:name="_Toc492996522"/>
      <w:bookmarkStart w:id="119" w:name="_Toc493141835"/>
      <w:bookmarkStart w:id="120" w:name="_Toc493511624"/>
      <w:bookmarkStart w:id="121" w:name="_Toc494879475"/>
      <w:bookmarkStart w:id="122" w:name="_Toc495481315"/>
      <w:bookmarkStart w:id="123" w:name="_Toc495489767"/>
      <w:bookmarkStart w:id="124" w:name="_Toc495490946"/>
      <w:bookmarkStart w:id="125" w:name="_Toc497916622"/>
      <w:bookmarkStart w:id="126" w:name="_Toc498421960"/>
      <w:bookmarkStart w:id="127" w:name="_Toc498433302"/>
      <w:bookmarkStart w:id="128" w:name="_Toc500324670"/>
      <w:bookmarkStart w:id="129" w:name="_Toc500418799"/>
      <w:bookmarkStart w:id="130" w:name="_Toc500420489"/>
      <w:bookmarkStart w:id="131" w:name="_Toc500767057"/>
      <w:bookmarkStart w:id="132" w:name="_Toc503359254"/>
      <w:bookmarkStart w:id="133" w:name="_Toc503779330"/>
      <w:bookmarkStart w:id="134" w:name="_Toc505779195"/>
      <w:bookmarkStart w:id="135" w:name="_Toc506189716"/>
      <w:bookmarkStart w:id="136" w:name="_Toc506192302"/>
      <w:bookmarkStart w:id="137" w:name="_Toc506285452"/>
      <w:bookmarkStart w:id="138" w:name="_Toc508029165"/>
      <w:bookmarkStart w:id="139" w:name="_Toc508029218"/>
      <w:bookmarkStart w:id="140" w:name="_Toc508092574"/>
      <w:bookmarkStart w:id="141" w:name="_Toc508092641"/>
      <w:bookmarkStart w:id="142" w:name="_Toc508093037"/>
      <w:bookmarkStart w:id="143" w:name="_Toc508093173"/>
      <w:bookmarkStart w:id="144" w:name="_Toc508175958"/>
      <w:bookmarkStart w:id="145" w:name="_Toc508184867"/>
      <w:bookmarkStart w:id="146" w:name="_Toc508184899"/>
      <w:bookmarkStart w:id="147" w:name="_Toc508356508"/>
      <w:bookmarkStart w:id="148" w:name="_Toc510691807"/>
      <w:bookmarkStart w:id="149" w:name="_Toc511048253"/>
      <w:bookmarkStart w:id="150" w:name="_Toc511122270"/>
      <w:bookmarkStart w:id="151" w:name="_Toc513102532"/>
      <w:bookmarkStart w:id="152" w:name="_Toc513105626"/>
      <w:bookmarkStart w:id="153" w:name="_Toc513105690"/>
      <w:bookmarkStart w:id="154" w:name="_Toc513534312"/>
      <w:r>
        <w:rPr>
          <w:rFonts w:eastAsia="Times New Roman"/>
          <w:b/>
          <w:bCs/>
        </w:rPr>
        <w:t>Inhoud</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sdt>
      <w:sdtPr>
        <w:id w:val="466940276"/>
        <w:docPartObj>
          <w:docPartGallery w:val="Table of Contents"/>
          <w:docPartUnique/>
        </w:docPartObj>
      </w:sdtPr>
      <w:sdtEndPr>
        <w:rPr>
          <w:b/>
          <w:bCs/>
        </w:rPr>
      </w:sdtEndPr>
      <w:sdtContent>
        <w:p w:rsidR="007F4B26" w:rsidRDefault="00E52D99" w:rsidP="007F4B26">
          <w:pPr>
            <w:pStyle w:val="Inhopg2"/>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7F4B26" w:rsidRDefault="00B348E6">
          <w:pPr>
            <w:pStyle w:val="Inhopg1"/>
            <w:tabs>
              <w:tab w:val="right" w:leader="dot" w:pos="9016"/>
            </w:tabs>
            <w:rPr>
              <w:rFonts w:asciiTheme="minorHAnsi" w:eastAsiaTheme="minorEastAsia" w:hAnsiTheme="minorHAnsi" w:cstheme="minorBidi"/>
              <w:noProof/>
              <w:color w:val="auto"/>
              <w:sz w:val="22"/>
              <w:szCs w:val="22"/>
            </w:rPr>
          </w:pPr>
          <w:hyperlink w:anchor="_Toc513534313" w:history="1">
            <w:r w:rsidR="007F4B26" w:rsidRPr="00EA53AC">
              <w:rPr>
                <w:rStyle w:val="Hyperlink"/>
                <w:noProof/>
              </w:rPr>
              <w:t>Visio gesloten tijdens feestdagen</w:t>
            </w:r>
            <w:r w:rsidR="007F4B26">
              <w:rPr>
                <w:noProof/>
                <w:webHidden/>
              </w:rPr>
              <w:tab/>
            </w:r>
            <w:r w:rsidR="007F4B26">
              <w:rPr>
                <w:noProof/>
                <w:webHidden/>
              </w:rPr>
              <w:fldChar w:fldCharType="begin"/>
            </w:r>
            <w:r w:rsidR="007F4B26">
              <w:rPr>
                <w:noProof/>
                <w:webHidden/>
              </w:rPr>
              <w:instrText xml:space="preserve"> PAGEREF _Toc513534313 \h </w:instrText>
            </w:r>
            <w:r w:rsidR="007F4B26">
              <w:rPr>
                <w:noProof/>
                <w:webHidden/>
              </w:rPr>
            </w:r>
            <w:r w:rsidR="007F4B26">
              <w:rPr>
                <w:noProof/>
                <w:webHidden/>
              </w:rPr>
              <w:fldChar w:fldCharType="separate"/>
            </w:r>
            <w:r w:rsidR="007F4B26">
              <w:rPr>
                <w:noProof/>
                <w:webHidden/>
              </w:rPr>
              <w:t>1</w:t>
            </w:r>
            <w:r w:rsidR="007F4B26">
              <w:rPr>
                <w:noProof/>
                <w:webHidden/>
              </w:rPr>
              <w:fldChar w:fldCharType="end"/>
            </w:r>
          </w:hyperlink>
        </w:p>
        <w:p w:rsidR="007F4B26" w:rsidRDefault="00B348E6">
          <w:pPr>
            <w:pStyle w:val="Inhopg1"/>
            <w:tabs>
              <w:tab w:val="right" w:leader="dot" w:pos="9016"/>
            </w:tabs>
            <w:rPr>
              <w:rFonts w:asciiTheme="minorHAnsi" w:eastAsiaTheme="minorEastAsia" w:hAnsiTheme="minorHAnsi" w:cstheme="minorBidi"/>
              <w:noProof/>
              <w:color w:val="auto"/>
              <w:sz w:val="22"/>
              <w:szCs w:val="22"/>
            </w:rPr>
          </w:pPr>
          <w:hyperlink w:anchor="_Toc513534314" w:history="1">
            <w:r w:rsidR="007F4B26" w:rsidRPr="00EA53AC">
              <w:rPr>
                <w:rStyle w:val="Hyperlink"/>
                <w:noProof/>
              </w:rPr>
              <w:t>Adviescentrum Leeuwarden op woensdag 9 mei gesloten</w:t>
            </w:r>
            <w:r w:rsidR="007F4B26">
              <w:rPr>
                <w:noProof/>
                <w:webHidden/>
              </w:rPr>
              <w:tab/>
            </w:r>
            <w:r w:rsidR="007F4B26">
              <w:rPr>
                <w:noProof/>
                <w:webHidden/>
              </w:rPr>
              <w:fldChar w:fldCharType="begin"/>
            </w:r>
            <w:r w:rsidR="007F4B26">
              <w:rPr>
                <w:noProof/>
                <w:webHidden/>
              </w:rPr>
              <w:instrText xml:space="preserve"> PAGEREF _Toc513534314 \h </w:instrText>
            </w:r>
            <w:r w:rsidR="007F4B26">
              <w:rPr>
                <w:noProof/>
                <w:webHidden/>
              </w:rPr>
            </w:r>
            <w:r w:rsidR="007F4B26">
              <w:rPr>
                <w:noProof/>
                <w:webHidden/>
              </w:rPr>
              <w:fldChar w:fldCharType="separate"/>
            </w:r>
            <w:r w:rsidR="007F4B26">
              <w:rPr>
                <w:noProof/>
                <w:webHidden/>
              </w:rPr>
              <w:t>2</w:t>
            </w:r>
            <w:r w:rsidR="007F4B26">
              <w:rPr>
                <w:noProof/>
                <w:webHidden/>
              </w:rPr>
              <w:fldChar w:fldCharType="end"/>
            </w:r>
          </w:hyperlink>
        </w:p>
        <w:p w:rsidR="007F4B26" w:rsidRDefault="00B348E6">
          <w:pPr>
            <w:pStyle w:val="Inhopg1"/>
            <w:tabs>
              <w:tab w:val="right" w:leader="dot" w:pos="9016"/>
            </w:tabs>
            <w:rPr>
              <w:rFonts w:asciiTheme="minorHAnsi" w:eastAsiaTheme="minorEastAsia" w:hAnsiTheme="minorHAnsi" w:cstheme="minorBidi"/>
              <w:noProof/>
              <w:color w:val="auto"/>
              <w:sz w:val="22"/>
              <w:szCs w:val="22"/>
            </w:rPr>
          </w:pPr>
          <w:hyperlink w:anchor="_Toc513534315" w:history="1">
            <w:r w:rsidR="007F4B26" w:rsidRPr="00EA53AC">
              <w:rPr>
                <w:rStyle w:val="Hyperlink"/>
                <w:noProof/>
              </w:rPr>
              <w:t>Themabijeenkomst ‘Braille, smartphone en tablet’ in Haren</w:t>
            </w:r>
            <w:r w:rsidR="007F4B26">
              <w:rPr>
                <w:noProof/>
                <w:webHidden/>
              </w:rPr>
              <w:tab/>
            </w:r>
            <w:r w:rsidR="007F4B26">
              <w:rPr>
                <w:noProof/>
                <w:webHidden/>
              </w:rPr>
              <w:fldChar w:fldCharType="begin"/>
            </w:r>
            <w:r w:rsidR="007F4B26">
              <w:rPr>
                <w:noProof/>
                <w:webHidden/>
              </w:rPr>
              <w:instrText xml:space="preserve"> PAGEREF _Toc513534315 \h </w:instrText>
            </w:r>
            <w:r w:rsidR="007F4B26">
              <w:rPr>
                <w:noProof/>
                <w:webHidden/>
              </w:rPr>
            </w:r>
            <w:r w:rsidR="007F4B26">
              <w:rPr>
                <w:noProof/>
                <w:webHidden/>
              </w:rPr>
              <w:fldChar w:fldCharType="separate"/>
            </w:r>
            <w:r w:rsidR="007F4B26">
              <w:rPr>
                <w:noProof/>
                <w:webHidden/>
              </w:rPr>
              <w:t>2</w:t>
            </w:r>
            <w:r w:rsidR="007F4B26">
              <w:rPr>
                <w:noProof/>
                <w:webHidden/>
              </w:rPr>
              <w:fldChar w:fldCharType="end"/>
            </w:r>
          </w:hyperlink>
        </w:p>
        <w:p w:rsidR="007F4B26" w:rsidRDefault="00B348E6">
          <w:pPr>
            <w:pStyle w:val="Inhopg1"/>
            <w:tabs>
              <w:tab w:val="right" w:leader="dot" w:pos="9016"/>
            </w:tabs>
            <w:rPr>
              <w:rFonts w:asciiTheme="minorHAnsi" w:eastAsiaTheme="minorEastAsia" w:hAnsiTheme="minorHAnsi" w:cstheme="minorBidi"/>
              <w:noProof/>
              <w:color w:val="auto"/>
              <w:sz w:val="22"/>
              <w:szCs w:val="22"/>
            </w:rPr>
          </w:pPr>
          <w:hyperlink w:anchor="_Toc513534316" w:history="1">
            <w:r w:rsidR="007F4B26" w:rsidRPr="00EA53AC">
              <w:rPr>
                <w:rStyle w:val="Hyperlink"/>
                <w:noProof/>
              </w:rPr>
              <w:t>Pilot ‘Training basisstrategieën door creatieve werkvormen’</w:t>
            </w:r>
            <w:r w:rsidR="007F4B26">
              <w:rPr>
                <w:noProof/>
                <w:webHidden/>
              </w:rPr>
              <w:tab/>
            </w:r>
            <w:r w:rsidR="007F4B26">
              <w:rPr>
                <w:noProof/>
                <w:webHidden/>
              </w:rPr>
              <w:fldChar w:fldCharType="begin"/>
            </w:r>
            <w:r w:rsidR="007F4B26">
              <w:rPr>
                <w:noProof/>
                <w:webHidden/>
              </w:rPr>
              <w:instrText xml:space="preserve"> PAGEREF _Toc513534316 \h </w:instrText>
            </w:r>
            <w:r w:rsidR="007F4B26">
              <w:rPr>
                <w:noProof/>
                <w:webHidden/>
              </w:rPr>
            </w:r>
            <w:r w:rsidR="007F4B26">
              <w:rPr>
                <w:noProof/>
                <w:webHidden/>
              </w:rPr>
              <w:fldChar w:fldCharType="separate"/>
            </w:r>
            <w:r w:rsidR="007F4B26">
              <w:rPr>
                <w:noProof/>
                <w:webHidden/>
              </w:rPr>
              <w:t>3</w:t>
            </w:r>
            <w:r w:rsidR="007F4B26">
              <w:rPr>
                <w:noProof/>
                <w:webHidden/>
              </w:rPr>
              <w:fldChar w:fldCharType="end"/>
            </w:r>
          </w:hyperlink>
        </w:p>
        <w:p w:rsidR="007F4B26" w:rsidRDefault="00B348E6">
          <w:pPr>
            <w:pStyle w:val="Inhopg1"/>
            <w:tabs>
              <w:tab w:val="right" w:leader="dot" w:pos="9016"/>
            </w:tabs>
            <w:rPr>
              <w:rFonts w:asciiTheme="minorHAnsi" w:eastAsiaTheme="minorEastAsia" w:hAnsiTheme="minorHAnsi" w:cstheme="minorBidi"/>
              <w:noProof/>
              <w:color w:val="auto"/>
              <w:sz w:val="22"/>
              <w:szCs w:val="22"/>
            </w:rPr>
          </w:pPr>
          <w:hyperlink w:anchor="_Toc513534317" w:history="1">
            <w:r w:rsidR="007F4B26" w:rsidRPr="00EA53AC">
              <w:rPr>
                <w:rStyle w:val="Hyperlink"/>
                <w:noProof/>
              </w:rPr>
              <w:t>Gun jezelf die blik in de toekomst - de betekenis van werk</w:t>
            </w:r>
            <w:r w:rsidR="007F4B26">
              <w:rPr>
                <w:noProof/>
                <w:webHidden/>
              </w:rPr>
              <w:tab/>
            </w:r>
            <w:r w:rsidR="007F4B26">
              <w:rPr>
                <w:noProof/>
                <w:webHidden/>
              </w:rPr>
              <w:fldChar w:fldCharType="begin"/>
            </w:r>
            <w:r w:rsidR="007F4B26">
              <w:rPr>
                <w:noProof/>
                <w:webHidden/>
              </w:rPr>
              <w:instrText xml:space="preserve"> PAGEREF _Toc513534317 \h </w:instrText>
            </w:r>
            <w:r w:rsidR="007F4B26">
              <w:rPr>
                <w:noProof/>
                <w:webHidden/>
              </w:rPr>
            </w:r>
            <w:r w:rsidR="007F4B26">
              <w:rPr>
                <w:noProof/>
                <w:webHidden/>
              </w:rPr>
              <w:fldChar w:fldCharType="separate"/>
            </w:r>
            <w:r w:rsidR="007F4B26">
              <w:rPr>
                <w:noProof/>
                <w:webHidden/>
              </w:rPr>
              <w:t>4</w:t>
            </w:r>
            <w:r w:rsidR="007F4B26">
              <w:rPr>
                <w:noProof/>
                <w:webHidden/>
              </w:rPr>
              <w:fldChar w:fldCharType="end"/>
            </w:r>
          </w:hyperlink>
        </w:p>
        <w:p w:rsidR="007F4B26" w:rsidRDefault="00B348E6">
          <w:pPr>
            <w:pStyle w:val="Inhopg1"/>
            <w:tabs>
              <w:tab w:val="right" w:leader="dot" w:pos="9016"/>
            </w:tabs>
            <w:rPr>
              <w:rFonts w:asciiTheme="minorHAnsi" w:eastAsiaTheme="minorEastAsia" w:hAnsiTheme="minorHAnsi" w:cstheme="minorBidi"/>
              <w:noProof/>
              <w:color w:val="auto"/>
              <w:sz w:val="22"/>
              <w:szCs w:val="22"/>
            </w:rPr>
          </w:pPr>
          <w:hyperlink w:anchor="_Toc513534318" w:history="1">
            <w:r w:rsidR="007F4B26" w:rsidRPr="00EA53AC">
              <w:rPr>
                <w:rStyle w:val="Hyperlink"/>
                <w:noProof/>
              </w:rPr>
              <w:t>De nieuwste hulpmiddelen van Optelec bij Oogcafé Groningen</w:t>
            </w:r>
            <w:r w:rsidR="007F4B26">
              <w:rPr>
                <w:noProof/>
                <w:webHidden/>
              </w:rPr>
              <w:tab/>
            </w:r>
            <w:r w:rsidR="007F4B26">
              <w:rPr>
                <w:noProof/>
                <w:webHidden/>
              </w:rPr>
              <w:fldChar w:fldCharType="begin"/>
            </w:r>
            <w:r w:rsidR="007F4B26">
              <w:rPr>
                <w:noProof/>
                <w:webHidden/>
              </w:rPr>
              <w:instrText xml:space="preserve"> PAGEREF _Toc513534318 \h </w:instrText>
            </w:r>
            <w:r w:rsidR="007F4B26">
              <w:rPr>
                <w:noProof/>
                <w:webHidden/>
              </w:rPr>
            </w:r>
            <w:r w:rsidR="007F4B26">
              <w:rPr>
                <w:noProof/>
                <w:webHidden/>
              </w:rPr>
              <w:fldChar w:fldCharType="separate"/>
            </w:r>
            <w:r w:rsidR="007F4B26">
              <w:rPr>
                <w:noProof/>
                <w:webHidden/>
              </w:rPr>
              <w:t>4</w:t>
            </w:r>
            <w:r w:rsidR="007F4B26">
              <w:rPr>
                <w:noProof/>
                <w:webHidden/>
              </w:rPr>
              <w:fldChar w:fldCharType="end"/>
            </w:r>
          </w:hyperlink>
        </w:p>
        <w:p w:rsidR="007F4B26" w:rsidRDefault="00B348E6">
          <w:pPr>
            <w:pStyle w:val="Inhopg1"/>
            <w:tabs>
              <w:tab w:val="right" w:leader="dot" w:pos="9016"/>
            </w:tabs>
            <w:rPr>
              <w:rFonts w:asciiTheme="minorHAnsi" w:eastAsiaTheme="minorEastAsia" w:hAnsiTheme="minorHAnsi" w:cstheme="minorBidi"/>
              <w:noProof/>
              <w:color w:val="auto"/>
              <w:sz w:val="22"/>
              <w:szCs w:val="22"/>
            </w:rPr>
          </w:pPr>
          <w:hyperlink w:anchor="_Toc513534319" w:history="1">
            <w:r w:rsidR="007F4B26" w:rsidRPr="00EA53AC">
              <w:rPr>
                <w:rStyle w:val="Hyperlink"/>
                <w:noProof/>
              </w:rPr>
              <w:t>Infodag Geleidehondenschool Herman Jansen in Almere</w:t>
            </w:r>
            <w:r w:rsidR="007F4B26">
              <w:rPr>
                <w:noProof/>
                <w:webHidden/>
              </w:rPr>
              <w:tab/>
            </w:r>
            <w:r w:rsidR="007F4B26">
              <w:rPr>
                <w:noProof/>
                <w:webHidden/>
              </w:rPr>
              <w:fldChar w:fldCharType="begin"/>
            </w:r>
            <w:r w:rsidR="007F4B26">
              <w:rPr>
                <w:noProof/>
                <w:webHidden/>
              </w:rPr>
              <w:instrText xml:space="preserve"> PAGEREF _Toc513534319 \h </w:instrText>
            </w:r>
            <w:r w:rsidR="007F4B26">
              <w:rPr>
                <w:noProof/>
                <w:webHidden/>
              </w:rPr>
            </w:r>
            <w:r w:rsidR="007F4B26">
              <w:rPr>
                <w:noProof/>
                <w:webHidden/>
              </w:rPr>
              <w:fldChar w:fldCharType="separate"/>
            </w:r>
            <w:r w:rsidR="007F4B26">
              <w:rPr>
                <w:noProof/>
                <w:webHidden/>
              </w:rPr>
              <w:t>5</w:t>
            </w:r>
            <w:r w:rsidR="007F4B26">
              <w:rPr>
                <w:noProof/>
                <w:webHidden/>
              </w:rPr>
              <w:fldChar w:fldCharType="end"/>
            </w:r>
          </w:hyperlink>
        </w:p>
        <w:p w:rsidR="007F4B26" w:rsidRDefault="00B348E6">
          <w:pPr>
            <w:pStyle w:val="Inhopg1"/>
            <w:tabs>
              <w:tab w:val="right" w:leader="dot" w:pos="9016"/>
            </w:tabs>
            <w:rPr>
              <w:rFonts w:asciiTheme="minorHAnsi" w:eastAsiaTheme="minorEastAsia" w:hAnsiTheme="minorHAnsi" w:cstheme="minorBidi"/>
              <w:noProof/>
              <w:color w:val="auto"/>
              <w:sz w:val="22"/>
              <w:szCs w:val="22"/>
            </w:rPr>
          </w:pPr>
          <w:hyperlink w:anchor="_Toc513534320" w:history="1">
            <w:r w:rsidR="007F4B26" w:rsidRPr="00EA53AC">
              <w:rPr>
                <w:rStyle w:val="Hyperlink"/>
                <w:noProof/>
              </w:rPr>
              <w:t>Programma</w:t>
            </w:r>
            <w:r w:rsidR="007F4B26">
              <w:rPr>
                <w:noProof/>
                <w:webHidden/>
              </w:rPr>
              <w:tab/>
            </w:r>
            <w:r w:rsidR="007F4B26">
              <w:rPr>
                <w:noProof/>
                <w:webHidden/>
              </w:rPr>
              <w:fldChar w:fldCharType="begin"/>
            </w:r>
            <w:r w:rsidR="007F4B26">
              <w:rPr>
                <w:noProof/>
                <w:webHidden/>
              </w:rPr>
              <w:instrText xml:space="preserve"> PAGEREF _Toc513534320 \h </w:instrText>
            </w:r>
            <w:r w:rsidR="007F4B26">
              <w:rPr>
                <w:noProof/>
                <w:webHidden/>
              </w:rPr>
            </w:r>
            <w:r w:rsidR="007F4B26">
              <w:rPr>
                <w:noProof/>
                <w:webHidden/>
              </w:rPr>
              <w:fldChar w:fldCharType="separate"/>
            </w:r>
            <w:r w:rsidR="007F4B26">
              <w:rPr>
                <w:noProof/>
                <w:webHidden/>
              </w:rPr>
              <w:t>6</w:t>
            </w:r>
            <w:r w:rsidR="007F4B26">
              <w:rPr>
                <w:noProof/>
                <w:webHidden/>
              </w:rPr>
              <w:fldChar w:fldCharType="end"/>
            </w:r>
          </w:hyperlink>
        </w:p>
        <w:p w:rsidR="007F4B26" w:rsidRDefault="00B348E6">
          <w:pPr>
            <w:pStyle w:val="Inhopg1"/>
            <w:tabs>
              <w:tab w:val="right" w:leader="dot" w:pos="9016"/>
            </w:tabs>
            <w:rPr>
              <w:rFonts w:asciiTheme="minorHAnsi" w:eastAsiaTheme="minorEastAsia" w:hAnsiTheme="minorHAnsi" w:cstheme="minorBidi"/>
              <w:noProof/>
              <w:color w:val="auto"/>
              <w:sz w:val="22"/>
              <w:szCs w:val="22"/>
            </w:rPr>
          </w:pPr>
          <w:hyperlink w:anchor="_Toc513534321" w:history="1">
            <w:r w:rsidR="007F4B26" w:rsidRPr="00EA53AC">
              <w:rPr>
                <w:rStyle w:val="Hyperlink"/>
                <w:noProof/>
                <w:lang w:eastAsia="en-US"/>
              </w:rPr>
              <w:t>Colofon</w:t>
            </w:r>
            <w:r w:rsidR="007F4B26">
              <w:rPr>
                <w:noProof/>
                <w:webHidden/>
              </w:rPr>
              <w:tab/>
            </w:r>
            <w:r w:rsidR="007F4B26">
              <w:rPr>
                <w:noProof/>
                <w:webHidden/>
              </w:rPr>
              <w:fldChar w:fldCharType="begin"/>
            </w:r>
            <w:r w:rsidR="007F4B26">
              <w:rPr>
                <w:noProof/>
                <w:webHidden/>
              </w:rPr>
              <w:instrText xml:space="preserve"> PAGEREF _Toc513534321 \h </w:instrText>
            </w:r>
            <w:r w:rsidR="007F4B26">
              <w:rPr>
                <w:noProof/>
                <w:webHidden/>
              </w:rPr>
            </w:r>
            <w:r w:rsidR="007F4B26">
              <w:rPr>
                <w:noProof/>
                <w:webHidden/>
              </w:rPr>
              <w:fldChar w:fldCharType="separate"/>
            </w:r>
            <w:r w:rsidR="007F4B26">
              <w:rPr>
                <w:noProof/>
                <w:webHidden/>
              </w:rPr>
              <w:t>7</w:t>
            </w:r>
            <w:r w:rsidR="007F4B26">
              <w:rPr>
                <w:noProof/>
                <w:webHidden/>
              </w:rPr>
              <w:fldChar w:fldCharType="end"/>
            </w:r>
          </w:hyperlink>
        </w:p>
        <w:p w:rsidR="001E7110" w:rsidRPr="00152541" w:rsidRDefault="00E52D99" w:rsidP="00152541">
          <w:pPr>
            <w:rPr>
              <w:b/>
              <w:bCs/>
            </w:rPr>
          </w:pPr>
          <w:r>
            <w:rPr>
              <w:b/>
              <w:bCs/>
            </w:rPr>
            <w:fldChar w:fldCharType="end"/>
          </w:r>
        </w:p>
      </w:sdtContent>
    </w:sdt>
    <w:bookmarkStart w:id="155" w:name="_Kook_Kleurrijk_met" w:displacedByCustomXml="prev"/>
    <w:bookmarkEnd w:id="155" w:displacedByCustomXml="prev"/>
    <w:bookmarkStart w:id="156" w:name="_Low_Vision_spreekuur," w:displacedByCustomXml="prev"/>
    <w:bookmarkEnd w:id="156" w:displacedByCustomXml="prev"/>
    <w:bookmarkStart w:id="157" w:name="_Toc456088382" w:displacedByCustomXml="prev"/>
    <w:p w:rsidR="00C9487F" w:rsidRPr="009979A6" w:rsidRDefault="00C9487F" w:rsidP="00AB1D97">
      <w:pPr>
        <w:pBdr>
          <w:bottom w:val="single" w:sz="6" w:space="1" w:color="auto"/>
        </w:pBdr>
      </w:pPr>
    </w:p>
    <w:p w:rsidR="00A53216" w:rsidRDefault="00E113B9" w:rsidP="00A53216">
      <w:pPr>
        <w:pStyle w:val="Kop1"/>
      </w:pPr>
      <w:bookmarkStart w:id="158" w:name="_Toc513534313"/>
      <w:bookmarkStart w:id="159" w:name="_Toc468789932"/>
      <w:bookmarkEnd w:id="157"/>
      <w:r>
        <w:t>Visio gesloten tijdens f</w:t>
      </w:r>
      <w:r w:rsidR="00A53216">
        <w:t>eestdagen</w:t>
      </w:r>
      <w:bookmarkEnd w:id="158"/>
    </w:p>
    <w:p w:rsidR="00A53216" w:rsidRDefault="00A53216" w:rsidP="00A53216"/>
    <w:p w:rsidR="00E113B9" w:rsidRDefault="00E113B9" w:rsidP="00A53216">
      <w:r>
        <w:t>A</w:t>
      </w:r>
      <w:r w:rsidR="00A53216">
        <w:t xml:space="preserve">lle locaties van Revalidatie &amp; Advies Noord en Intensief </w:t>
      </w:r>
      <w:r>
        <w:t xml:space="preserve">zijn op de volgende feestdagen </w:t>
      </w:r>
      <w:r w:rsidR="00A53216">
        <w:t>geslot</w:t>
      </w:r>
      <w:r>
        <w:t>en:</w:t>
      </w:r>
    </w:p>
    <w:p w:rsidR="00A6179D" w:rsidRDefault="00A6179D" w:rsidP="00A53216"/>
    <w:p w:rsidR="00E113B9" w:rsidRDefault="00E113B9" w:rsidP="00A53216">
      <w:r>
        <w:t>Donderdag 10 mei 2018 – Hemelvaartsdag</w:t>
      </w:r>
    </w:p>
    <w:p w:rsidR="00A53216" w:rsidRDefault="00E113B9" w:rsidP="00A53216">
      <w:r>
        <w:t>Vrijdag 11 mei 2018 – verplichte vrije dag</w:t>
      </w:r>
      <w:r w:rsidR="00A53216">
        <w:t xml:space="preserve"> </w:t>
      </w:r>
    </w:p>
    <w:p w:rsidR="00CB71A7" w:rsidRDefault="00CB71A7" w:rsidP="00A53216">
      <w:r>
        <w:t>Maandag 21 mei 2018 – Tweede Pinksterdag</w:t>
      </w:r>
    </w:p>
    <w:p w:rsidR="00A53216" w:rsidRPr="00A106E6" w:rsidRDefault="00A53216" w:rsidP="00A53216">
      <w:pPr>
        <w:pBdr>
          <w:bottom w:val="single" w:sz="6" w:space="1" w:color="auto"/>
        </w:pBdr>
        <w:rPr>
          <w:rStyle w:val="Hyperlink"/>
        </w:rPr>
      </w:pPr>
    </w:p>
    <w:p w:rsidR="00A53216" w:rsidRDefault="00A53216" w:rsidP="00A53216">
      <w:pPr>
        <w:rPr>
          <w:b/>
          <w:bCs/>
          <w:kern w:val="36"/>
          <w:sz w:val="28"/>
          <w:szCs w:val="28"/>
        </w:rPr>
      </w:pPr>
    </w:p>
    <w:p w:rsidR="001F0E90" w:rsidRDefault="001F0E90" w:rsidP="001F0E90">
      <w:pPr>
        <w:pStyle w:val="Kop1"/>
      </w:pPr>
      <w:bookmarkStart w:id="160" w:name="_Toc513534314"/>
      <w:bookmarkStart w:id="161" w:name="_Toc493141848"/>
      <w:r>
        <w:t>Adviescentrum Leeuwarden op woensdag 9 mei gesloten</w:t>
      </w:r>
      <w:bookmarkEnd w:id="160"/>
    </w:p>
    <w:p w:rsidR="001F0E90" w:rsidRPr="00F457BC" w:rsidRDefault="001F0E90" w:rsidP="001F0E90"/>
    <w:p w:rsidR="001F0E90" w:rsidRPr="002C6031" w:rsidRDefault="001F0E90" w:rsidP="001F0E90">
      <w:pPr>
        <w:rPr>
          <w:lang w:val="nl"/>
        </w:rPr>
      </w:pPr>
      <w:r>
        <w:t>Het adviescentrum van Visio in Leeuwarden is op woensdag 9 mei 2018 gesloten.</w:t>
      </w:r>
    </w:p>
    <w:p w:rsidR="001F0E90" w:rsidRDefault="001F0E90" w:rsidP="001F0E90">
      <w:pPr>
        <w:pBdr>
          <w:bottom w:val="single" w:sz="6" w:space="1" w:color="auto"/>
        </w:pBdr>
      </w:pPr>
      <w:r>
        <w:rPr>
          <w:bCs/>
        </w:rPr>
        <w:t xml:space="preserve"> </w:t>
      </w:r>
      <w:r>
        <w:t xml:space="preserve"> </w:t>
      </w:r>
    </w:p>
    <w:bookmarkEnd w:id="161"/>
    <w:p w:rsidR="001F0E90" w:rsidRDefault="001F0E90" w:rsidP="00BD0321">
      <w:pPr>
        <w:rPr>
          <w:b/>
          <w:bCs/>
          <w:kern w:val="36"/>
          <w:sz w:val="28"/>
          <w:szCs w:val="28"/>
        </w:rPr>
      </w:pPr>
    </w:p>
    <w:p w:rsidR="0042773F" w:rsidRPr="000D594D" w:rsidRDefault="000D594D" w:rsidP="006761BF">
      <w:pPr>
        <w:pStyle w:val="Kop1"/>
        <w:rPr>
          <w:lang w:val="nl"/>
        </w:rPr>
      </w:pPr>
      <w:bookmarkStart w:id="162" w:name="_Toc513534315"/>
      <w:r w:rsidRPr="000D594D">
        <w:t xml:space="preserve">Themabijeenkomst </w:t>
      </w:r>
      <w:r>
        <w:t>‘</w:t>
      </w:r>
      <w:r w:rsidRPr="000D594D">
        <w:t>Braille</w:t>
      </w:r>
      <w:r w:rsidR="00F457BC">
        <w:t>,</w:t>
      </w:r>
      <w:r w:rsidRPr="000D594D">
        <w:t xml:space="preserve"> smartphone en tablet</w:t>
      </w:r>
      <w:r>
        <w:t>’ in Haren</w:t>
      </w:r>
      <w:bookmarkEnd w:id="162"/>
    </w:p>
    <w:p w:rsidR="000D594D" w:rsidRDefault="000D594D" w:rsidP="000D594D">
      <w:pPr>
        <w:rPr>
          <w:lang w:val="nl"/>
        </w:rPr>
      </w:pPr>
    </w:p>
    <w:p w:rsidR="000D594D" w:rsidRDefault="000D594D" w:rsidP="000D594D">
      <w:r>
        <w:t>Op vrijdag 25 mei a.s. organiseert de Oogvereniging regio Groningen in samenwerking met Visio Haren een themabijeenkomst met als onderwerp ‘Braille, smartphone en tablet’.</w:t>
      </w:r>
    </w:p>
    <w:p w:rsidR="000D594D" w:rsidRDefault="000D594D" w:rsidP="000D594D"/>
    <w:p w:rsidR="000D594D" w:rsidRDefault="000D594D" w:rsidP="000D594D">
      <w:r>
        <w:t>Wie een smartphone of tablet heeft, ziet vaak over het hoofd dat braille een nuttige aanvulling op de spraak</w:t>
      </w:r>
      <w:r w:rsidR="00282A8F">
        <w:t>functie</w:t>
      </w:r>
      <w:r>
        <w:t xml:space="preserve"> kan zijn. Zo zijn vele apps en </w:t>
      </w:r>
      <w:r w:rsidR="00647CBD">
        <w:t>websites beter te bedienen</w:t>
      </w:r>
      <w:r>
        <w:t xml:space="preserve"> als spraak en braille worden gecombineerd. Diverse gangbare brailleleesregels kunnen op de smartphone en tablet worden aangesloten. In deze bijeenkomst worden de mogelijkheden van de diverse brailleleesregels besproken en komt ook het persoonlijk maken van de braillecommando’s aan de orde. </w:t>
      </w:r>
    </w:p>
    <w:p w:rsidR="000D594D" w:rsidRDefault="000D594D" w:rsidP="000D594D"/>
    <w:p w:rsidR="000D594D" w:rsidRDefault="000D594D" w:rsidP="000D594D">
      <w:r>
        <w:t>Om deze bijeenkomst goed te laten verlopen en om het een en ander te kunnen demonstreren, is het van belang dat iedereen die aanwezig is, zijn brailleleesregel en smartphone of tablet meeneemt.</w:t>
      </w:r>
    </w:p>
    <w:p w:rsidR="000D594D" w:rsidRDefault="000D594D" w:rsidP="000D594D"/>
    <w:p w:rsidR="009D1B88" w:rsidRDefault="000D594D" w:rsidP="000D594D">
      <w:r>
        <w:t>De bijeenkomst vindt plaats van 13.00 tot 15.00</w:t>
      </w:r>
      <w:r w:rsidR="00647CBD">
        <w:t xml:space="preserve"> uur in het gebouw van Visio aan de</w:t>
      </w:r>
      <w:r>
        <w:t xml:space="preserve"> Rijksstraatweg 61 in Haren. In het eerste uur komt het bovengenoemde thema aan bod. Tijdens het tweede uur is er gelegenheid </w:t>
      </w:r>
      <w:r>
        <w:lastRenderedPageBreak/>
        <w:t>om vragen te stellen over wat met uw telefoon, computer of tablet te maken heeft. Deelname is gratis. Aanmelden is niet nodig.</w:t>
      </w:r>
    </w:p>
    <w:p w:rsidR="000B5642" w:rsidRPr="000B5642" w:rsidRDefault="000B5642" w:rsidP="00BD0321">
      <w:pPr>
        <w:pBdr>
          <w:bottom w:val="single" w:sz="6" w:space="1" w:color="auto"/>
        </w:pBdr>
        <w:rPr>
          <w:lang w:val="en-US"/>
        </w:rPr>
      </w:pPr>
    </w:p>
    <w:p w:rsidR="00B74A38" w:rsidRPr="000B5642" w:rsidRDefault="00B74A38" w:rsidP="00851D40">
      <w:pPr>
        <w:rPr>
          <w:b/>
          <w:bCs/>
          <w:kern w:val="36"/>
          <w:sz w:val="28"/>
          <w:szCs w:val="28"/>
          <w:lang w:val="en-US"/>
        </w:rPr>
      </w:pPr>
      <w:bookmarkStart w:id="163" w:name="_Toc461097757"/>
      <w:bookmarkEnd w:id="159"/>
    </w:p>
    <w:p w:rsidR="007D628C" w:rsidRDefault="00E211BC" w:rsidP="006761BF">
      <w:pPr>
        <w:pStyle w:val="Kop1"/>
      </w:pPr>
      <w:bookmarkStart w:id="164" w:name="_Toc513534316"/>
      <w:r>
        <w:t>Pilot ‘T</w:t>
      </w:r>
      <w:r w:rsidRPr="00E211BC">
        <w:t xml:space="preserve">raining basisstrategieën </w:t>
      </w:r>
      <w:r>
        <w:t>d</w:t>
      </w:r>
      <w:r w:rsidR="00282A8F">
        <w:t>oor</w:t>
      </w:r>
      <w:r w:rsidRPr="00E211BC">
        <w:t xml:space="preserve"> creatieve werkvormen</w:t>
      </w:r>
      <w:r>
        <w:t>’</w:t>
      </w:r>
      <w:bookmarkEnd w:id="164"/>
      <w:r w:rsidRPr="00E211BC">
        <w:t xml:space="preserve"> </w:t>
      </w:r>
      <w:r>
        <w:t xml:space="preserve"> </w:t>
      </w:r>
    </w:p>
    <w:p w:rsidR="00E211BC" w:rsidRDefault="00E211BC" w:rsidP="00E211BC"/>
    <w:p w:rsidR="00E211BC" w:rsidRDefault="00E211BC" w:rsidP="00E211BC">
      <w:r>
        <w:t xml:space="preserve">Op de </w:t>
      </w:r>
      <w:r w:rsidR="002B3100">
        <w:t>Visio-</w:t>
      </w:r>
      <w:r>
        <w:t xml:space="preserve">locaties </w:t>
      </w:r>
      <w:r w:rsidR="002B3100">
        <w:t xml:space="preserve">in </w:t>
      </w:r>
      <w:r>
        <w:t xml:space="preserve">Haren, </w:t>
      </w:r>
      <w:r w:rsidRPr="005C0A31">
        <w:t>Hoogeveen</w:t>
      </w:r>
      <w:r>
        <w:t xml:space="preserve"> en </w:t>
      </w:r>
      <w:r w:rsidRPr="005C0A31">
        <w:t xml:space="preserve">Leeuwarden </w:t>
      </w:r>
      <w:r>
        <w:t xml:space="preserve">start in mei </w:t>
      </w:r>
      <w:r w:rsidR="002B3100">
        <w:t xml:space="preserve">2018 </w:t>
      </w:r>
      <w:r>
        <w:t xml:space="preserve">de pilot </w:t>
      </w:r>
      <w:r w:rsidR="002B3100">
        <w:t>‘T</w:t>
      </w:r>
      <w:r w:rsidRPr="005C0A31">
        <w:t>raining basisstrategieën door middel van creatieve werkvormen</w:t>
      </w:r>
      <w:r w:rsidR="002B3100">
        <w:t>’</w:t>
      </w:r>
      <w:r w:rsidRPr="005C0A31">
        <w:t xml:space="preserve">. </w:t>
      </w:r>
    </w:p>
    <w:p w:rsidR="002B3100" w:rsidRDefault="002B3100" w:rsidP="00E211BC"/>
    <w:p w:rsidR="00E211BC" w:rsidRDefault="00E211BC" w:rsidP="00E211BC">
      <w:r w:rsidRPr="0009647F">
        <w:t xml:space="preserve">Door </w:t>
      </w:r>
      <w:r w:rsidR="00282A8F">
        <w:t xml:space="preserve">een </w:t>
      </w:r>
      <w:r w:rsidRPr="0009647F">
        <w:t>visuel</w:t>
      </w:r>
      <w:r>
        <w:t xml:space="preserve">e beperking kunnen mensen </w:t>
      </w:r>
      <w:r w:rsidRPr="0009647F">
        <w:t xml:space="preserve">problemen </w:t>
      </w:r>
      <w:r>
        <w:t xml:space="preserve">ondervinden </w:t>
      </w:r>
      <w:r w:rsidRPr="0009647F">
        <w:t xml:space="preserve">bij het uitvoeren van activiteiten. In de training wordt gewerkt met verschillende strategieën zoals het bewust inzetten van kleuren en contrast, het gebruik van licht en verlichting, het </w:t>
      </w:r>
      <w:r>
        <w:t xml:space="preserve">toepassen </w:t>
      </w:r>
      <w:r w:rsidRPr="0009647F">
        <w:t>van systematiek</w:t>
      </w:r>
      <w:r>
        <w:t xml:space="preserve"> en</w:t>
      </w:r>
      <w:r w:rsidRPr="0009647F">
        <w:t xml:space="preserve"> het uitvoeren van activiteiten visueel, deels visueel en non</w:t>
      </w:r>
      <w:r>
        <w:t>-</w:t>
      </w:r>
      <w:r w:rsidRPr="0009647F">
        <w:t>visueel. Er wordt daarbij gebruik gemaakt van andere zintuigen.</w:t>
      </w:r>
      <w:r>
        <w:t xml:space="preserve"> </w:t>
      </w:r>
    </w:p>
    <w:p w:rsidR="002B3100" w:rsidRDefault="002B3100" w:rsidP="00E211BC"/>
    <w:p w:rsidR="00E211BC" w:rsidRPr="005C0A31" w:rsidRDefault="00E211BC" w:rsidP="00E211BC">
      <w:r>
        <w:t>De strategieën worden aangeleerd en geoefend door middel van creatieve werkvormen.</w:t>
      </w:r>
      <w:r w:rsidRPr="0009647F">
        <w:t xml:space="preserve"> Het doel van dez</w:t>
      </w:r>
      <w:r>
        <w:t xml:space="preserve">e training is dat mensen met een visuele  beperking compenserende handelingen kunnen inzetten, zodat zij </w:t>
      </w:r>
      <w:r w:rsidRPr="0009647F">
        <w:t xml:space="preserve">zo zelfstandig mogelijk </w:t>
      </w:r>
      <w:r>
        <w:t xml:space="preserve">kunnen </w:t>
      </w:r>
      <w:r w:rsidRPr="0009647F">
        <w:t>functioneren en participeren.</w:t>
      </w:r>
      <w:r>
        <w:br/>
      </w:r>
      <w:r>
        <w:br/>
        <w:t>Vanaf 14 mei 2018 k</w:t>
      </w:r>
      <w:r w:rsidR="002B3100">
        <w:t>unt u</w:t>
      </w:r>
      <w:r>
        <w:t xml:space="preserve"> zich aanme</w:t>
      </w:r>
      <w:r w:rsidR="002B3100">
        <w:t>lden voor deze training</w:t>
      </w:r>
      <w:r>
        <w:t>.</w:t>
      </w:r>
    </w:p>
    <w:p w:rsidR="007D628C" w:rsidRDefault="007D628C" w:rsidP="007D628C">
      <w:pPr>
        <w:pBdr>
          <w:bottom w:val="single" w:sz="6" w:space="1" w:color="auto"/>
        </w:pBdr>
      </w:pPr>
    </w:p>
    <w:p w:rsidR="000C3082" w:rsidRDefault="000C3082" w:rsidP="000C3082"/>
    <w:p w:rsidR="000C3082" w:rsidRDefault="000C3082" w:rsidP="000C3082">
      <w:pPr>
        <w:pStyle w:val="Kop1"/>
      </w:pPr>
      <w:bookmarkStart w:id="165" w:name="_Toc513534317"/>
      <w:r w:rsidRPr="000C3082">
        <w:t>Gun jezelf die blik in de toekomst - de betekenis van werk</w:t>
      </w:r>
      <w:bookmarkEnd w:id="165"/>
    </w:p>
    <w:p w:rsidR="000C3082" w:rsidRDefault="000C3082" w:rsidP="000C3082"/>
    <w:p w:rsidR="000C3082" w:rsidRDefault="000C3082" w:rsidP="000C3082">
      <w:r>
        <w:lastRenderedPageBreak/>
        <w:t xml:space="preserve">Bram had het best naar zijn zin in het leven. </w:t>
      </w:r>
      <w:r w:rsidR="00282A8F">
        <w:t>Hij had zijn</w:t>
      </w:r>
      <w:r>
        <w:t xml:space="preserve"> studie rechten afgerond, tijdelijke banen gehad en veel ervaring opgedaan. Rond zijn dertigste ontstond de behoefte aan meer structuur. Een reguliere baan, dat leek hem wel iets. </w:t>
      </w:r>
      <w:r w:rsidRPr="000C3082">
        <w:t>Hij schreef de ene sollicitatiebrief na de andere</w:t>
      </w:r>
      <w:r w:rsidR="00282A8F">
        <w:t>, maar</w:t>
      </w:r>
      <w:r w:rsidRPr="000C3082">
        <w:t xml:space="preserve"> ontving afwijzing na afwijzing. Zeker als hij had vermeld dat hij blind was.</w:t>
      </w:r>
    </w:p>
    <w:p w:rsidR="00F457BC" w:rsidRDefault="00F457BC" w:rsidP="000C3082"/>
    <w:p w:rsidR="000C3082" w:rsidRDefault="000C3082" w:rsidP="000C3082">
      <w:pPr>
        <w:pBdr>
          <w:bottom w:val="single" w:sz="6" w:space="1" w:color="auto"/>
        </w:pBdr>
      </w:pPr>
      <w:r w:rsidRPr="000C3082">
        <w:t>Een moedeloze Bram begon zich af te vragen wat hij nu echt wilde. ‘Het moest zinvol werk worden, waarbij ik mijn achtergrond als jurist kon inzetten. Toen heb ik me aangemeld voor een re-integratietraject bij Visio Zicht op Werk. Ook liet ik een goed</w:t>
      </w:r>
      <w:r w:rsidR="00282A8F">
        <w:t>e</w:t>
      </w:r>
      <w:r w:rsidRPr="000C3082">
        <w:t xml:space="preserve"> cv opstellen, dat via Visio in de database van het UWV terecht is gekomen.’ Dat bleek een belangrijke stap op weg naar een baan.</w:t>
      </w:r>
    </w:p>
    <w:p w:rsidR="00D56821" w:rsidRDefault="00D56821" w:rsidP="000C3082">
      <w:pPr>
        <w:pBdr>
          <w:bottom w:val="single" w:sz="6" w:space="1" w:color="auto"/>
        </w:pBdr>
      </w:pPr>
    </w:p>
    <w:p w:rsidR="00D56821" w:rsidRDefault="00B348E6" w:rsidP="000C3082">
      <w:pPr>
        <w:pBdr>
          <w:bottom w:val="single" w:sz="6" w:space="1" w:color="auto"/>
        </w:pBdr>
      </w:pPr>
      <w:hyperlink r:id="rId8" w:history="1">
        <w:r w:rsidR="00D56821" w:rsidRPr="00D56821">
          <w:rPr>
            <w:rStyle w:val="Hyperlink"/>
          </w:rPr>
          <w:t>Lees het hele verhaal van Bram</w:t>
        </w:r>
      </w:hyperlink>
    </w:p>
    <w:p w:rsidR="000C3082" w:rsidRPr="00252E63" w:rsidRDefault="000C3082" w:rsidP="000C3082">
      <w:pPr>
        <w:pBdr>
          <w:bottom w:val="single" w:sz="6" w:space="1" w:color="auto"/>
        </w:pBdr>
      </w:pPr>
    </w:p>
    <w:p w:rsidR="009829DC" w:rsidRPr="00252E63" w:rsidRDefault="009829DC" w:rsidP="009829DC">
      <w:pPr>
        <w:rPr>
          <w:b/>
          <w:bCs/>
          <w:kern w:val="36"/>
          <w:sz w:val="28"/>
          <w:szCs w:val="28"/>
        </w:rPr>
      </w:pPr>
    </w:p>
    <w:p w:rsidR="009829DC" w:rsidRPr="00B74A38" w:rsidRDefault="009829DC" w:rsidP="006761BF">
      <w:pPr>
        <w:pStyle w:val="Kop1"/>
        <w:rPr>
          <w:lang w:val="nl-BE"/>
        </w:rPr>
      </w:pPr>
      <w:bookmarkStart w:id="166" w:name="_Toc513534318"/>
      <w:r w:rsidRPr="00B74A38">
        <w:t xml:space="preserve">De nieuwste hulpmiddelen van </w:t>
      </w:r>
      <w:proofErr w:type="spellStart"/>
      <w:r w:rsidRPr="00B74A38">
        <w:t>Optelec</w:t>
      </w:r>
      <w:proofErr w:type="spellEnd"/>
      <w:r w:rsidRPr="00B74A38">
        <w:t xml:space="preserve"> bij </w:t>
      </w:r>
      <w:proofErr w:type="spellStart"/>
      <w:r w:rsidRPr="00B74A38">
        <w:t>Oogcafé</w:t>
      </w:r>
      <w:proofErr w:type="spellEnd"/>
      <w:r w:rsidRPr="00B74A38">
        <w:t xml:space="preserve"> Groningen</w:t>
      </w:r>
      <w:bookmarkEnd w:id="166"/>
    </w:p>
    <w:p w:rsidR="009829DC" w:rsidRDefault="009829DC" w:rsidP="009829DC">
      <w:pPr>
        <w:pBdr>
          <w:bottom w:val="single" w:sz="6" w:space="1" w:color="auto"/>
        </w:pBdr>
      </w:pPr>
    </w:p>
    <w:p w:rsidR="009829DC" w:rsidRDefault="009829DC" w:rsidP="009829DC">
      <w:pPr>
        <w:pBdr>
          <w:bottom w:val="single" w:sz="6" w:space="1" w:color="auto"/>
        </w:pBdr>
      </w:pPr>
      <w:r>
        <w:t xml:space="preserve">Op woensdag 16 mei a.s. stelt hulpmiddelenleverancier </w:t>
      </w:r>
      <w:proofErr w:type="spellStart"/>
      <w:r>
        <w:t>Optelec</w:t>
      </w:r>
      <w:proofErr w:type="spellEnd"/>
      <w:r>
        <w:t xml:space="preserve"> tijdens het maandelijkse </w:t>
      </w:r>
      <w:proofErr w:type="spellStart"/>
      <w:r>
        <w:t>Oogcafé</w:t>
      </w:r>
      <w:proofErr w:type="spellEnd"/>
      <w:r>
        <w:t xml:space="preserve"> in Groningen zijn nieuwste producten voor: de FOXLINQ en Compact 6 HD Speech. De FOXLINQ leest tv-ondertiteling voor. Dit doet het toestel niet alleen bij alle tv-kanalen, maar ook bij </w:t>
      </w:r>
      <w:proofErr w:type="spellStart"/>
      <w:r>
        <w:t>DVD’s</w:t>
      </w:r>
      <w:proofErr w:type="spellEnd"/>
      <w:r>
        <w:t xml:space="preserve"> en videofilms. De Compact 6 HD Speech is een draagbare elektronische handloep die tekst kan voorlezen. Verder vertelt </w:t>
      </w:r>
      <w:proofErr w:type="spellStart"/>
      <w:r>
        <w:t>Optelec</w:t>
      </w:r>
      <w:proofErr w:type="spellEnd"/>
      <w:r>
        <w:t xml:space="preserve"> welke hulpmiddelen in de nabije toekomst op de markt komen.</w:t>
      </w:r>
    </w:p>
    <w:p w:rsidR="009829DC" w:rsidRDefault="009829DC" w:rsidP="009829DC">
      <w:pPr>
        <w:pBdr>
          <w:bottom w:val="single" w:sz="6" w:space="1" w:color="auto"/>
        </w:pBdr>
      </w:pPr>
    </w:p>
    <w:p w:rsidR="009829DC" w:rsidRDefault="00960251" w:rsidP="009829DC">
      <w:pPr>
        <w:pBdr>
          <w:bottom w:val="single" w:sz="6" w:space="1" w:color="auto"/>
        </w:pBdr>
      </w:pPr>
      <w:r>
        <w:t>Mensen met een visuele beperking hebben</w:t>
      </w:r>
      <w:r w:rsidR="009829DC">
        <w:t xml:space="preserve"> baat bij de juiste hulpmiddelen. Vaak weten </w:t>
      </w:r>
      <w:r w:rsidR="00002DE9">
        <w:t>ze</w:t>
      </w:r>
      <w:r w:rsidR="009829DC">
        <w:t xml:space="preserve"> niet welke mogelijkheden er allemaal zijn. </w:t>
      </w:r>
      <w:proofErr w:type="spellStart"/>
      <w:r w:rsidR="009829DC">
        <w:lastRenderedPageBreak/>
        <w:t>Optelec</w:t>
      </w:r>
      <w:proofErr w:type="spellEnd"/>
      <w:r w:rsidR="009829DC">
        <w:t xml:space="preserve"> is de grootste leverancier in Nederland van hulpmiddelen voor mensen met een visuele beperking en heeft met </w:t>
      </w:r>
      <w:r w:rsidR="00002DE9">
        <w:t>bijna</w:t>
      </w:r>
      <w:r w:rsidR="009829DC">
        <w:t xml:space="preserve"> elke zorgverzekeraar een contract, waardoor hulpmiddelen kunnen worden vergoed.</w:t>
      </w:r>
    </w:p>
    <w:p w:rsidR="009829DC" w:rsidRDefault="009829DC" w:rsidP="009829DC">
      <w:pPr>
        <w:pBdr>
          <w:bottom w:val="single" w:sz="6" w:space="1" w:color="auto"/>
        </w:pBdr>
      </w:pPr>
    </w:p>
    <w:p w:rsidR="009829DC" w:rsidRDefault="009829DC" w:rsidP="009829DC">
      <w:pPr>
        <w:pBdr>
          <w:bottom w:val="single" w:sz="6" w:space="1" w:color="auto"/>
        </w:pBdr>
      </w:pPr>
      <w:r>
        <w:t xml:space="preserve">Het </w:t>
      </w:r>
      <w:proofErr w:type="spellStart"/>
      <w:r>
        <w:t>Oogcafé</w:t>
      </w:r>
      <w:proofErr w:type="spellEnd"/>
      <w:r>
        <w:t xml:space="preserve"> vindt van 14.00 tot 16.00 uur plaats (deuren open vanaf 13.30 uur) in De Smidse, </w:t>
      </w:r>
      <w:proofErr w:type="spellStart"/>
      <w:r>
        <w:t>Merwedestraat</w:t>
      </w:r>
      <w:proofErr w:type="spellEnd"/>
      <w:r>
        <w:t xml:space="preserve"> 1a, 9725 KA Groningen. De kosten bedragen € 2,00 p.p. (inclusief koffie/thee).</w:t>
      </w:r>
    </w:p>
    <w:p w:rsidR="009829DC" w:rsidRDefault="009829DC" w:rsidP="009829DC">
      <w:pPr>
        <w:pBdr>
          <w:bottom w:val="single" w:sz="6" w:space="1" w:color="auto"/>
        </w:pBdr>
      </w:pPr>
      <w:r>
        <w:t xml:space="preserve">Meer informatie bij Geert de </w:t>
      </w:r>
      <w:proofErr w:type="spellStart"/>
      <w:r>
        <w:t>Breucker</w:t>
      </w:r>
      <w:proofErr w:type="spellEnd"/>
      <w:r>
        <w:t xml:space="preserve"> via </w:t>
      </w:r>
      <w:r w:rsidRPr="00F0552F">
        <w:rPr>
          <w:b/>
        </w:rPr>
        <w:t>T</w:t>
      </w:r>
      <w:r>
        <w:t xml:space="preserve"> 050 589 26 15 of </w:t>
      </w:r>
      <w:r w:rsidRPr="00F0552F">
        <w:rPr>
          <w:b/>
        </w:rPr>
        <w:t>E</w:t>
      </w:r>
      <w:r>
        <w:t> </w:t>
      </w:r>
      <w:hyperlink r:id="rId9" w:history="1">
        <w:r w:rsidRPr="00876B40">
          <w:rPr>
            <w:rStyle w:val="Hyperlink"/>
          </w:rPr>
          <w:t>geertdebreucker@hotmail.com</w:t>
        </w:r>
      </w:hyperlink>
      <w:r>
        <w:t xml:space="preserve"> </w:t>
      </w:r>
    </w:p>
    <w:p w:rsidR="009829DC" w:rsidRDefault="009829DC" w:rsidP="009829DC">
      <w:pPr>
        <w:pBdr>
          <w:bottom w:val="single" w:sz="6" w:space="1" w:color="auto"/>
        </w:pBdr>
      </w:pPr>
    </w:p>
    <w:p w:rsidR="007664B4" w:rsidRPr="00DF5E1B" w:rsidRDefault="007664B4" w:rsidP="007664B4">
      <w:pPr>
        <w:pStyle w:val="Kop1"/>
      </w:pPr>
      <w:bookmarkStart w:id="167" w:name="_Toc513534319"/>
      <w:r>
        <w:t xml:space="preserve">Infodag </w:t>
      </w:r>
      <w:r w:rsidRPr="00DF5E1B">
        <w:t>Geleidehondenschool Herman Jansen</w:t>
      </w:r>
      <w:r>
        <w:t xml:space="preserve"> in Almere</w:t>
      </w:r>
      <w:bookmarkEnd w:id="167"/>
    </w:p>
    <w:p w:rsidR="002E6DB2" w:rsidRDefault="002E6DB2" w:rsidP="002E6DB2"/>
    <w:p w:rsidR="007664B4" w:rsidRDefault="007664B4" w:rsidP="007664B4">
      <w:pPr>
        <w:pBdr>
          <w:bottom w:val="single" w:sz="6" w:space="1" w:color="auto"/>
        </w:pBdr>
      </w:pPr>
      <w:r>
        <w:t>Veel mensen vragen zich af</w:t>
      </w:r>
      <w:r w:rsidR="00CA53B1">
        <w:t xml:space="preserve"> of</w:t>
      </w:r>
      <w:r>
        <w:t xml:space="preserve"> een geleidehond een passende voorziening </w:t>
      </w:r>
      <w:r w:rsidR="00917C63">
        <w:t>is, of ze</w:t>
      </w:r>
      <w:r>
        <w:t xml:space="preserve"> wel voldoende werkaanbod</w:t>
      </w:r>
      <w:r w:rsidR="00917C63">
        <w:t xml:space="preserve"> hebben en of ze </w:t>
      </w:r>
      <w:r w:rsidR="000D3391">
        <w:t xml:space="preserve">met hun visuele beperking in aanmerking </w:t>
      </w:r>
      <w:r w:rsidR="00917C63">
        <w:t>komen voor een geleidehond.</w:t>
      </w:r>
      <w:r w:rsidR="008C70D8">
        <w:t xml:space="preserve"> </w:t>
      </w:r>
      <w:r>
        <w:t>D</w:t>
      </w:r>
      <w:r w:rsidR="00282A8F">
        <w:t>it verschilt per</w:t>
      </w:r>
      <w:r>
        <w:t xml:space="preserve"> situatie. Geleidehondenschool Herman Jansen </w:t>
      </w:r>
      <w:r w:rsidR="008C70D8">
        <w:t>organiseert</w:t>
      </w:r>
      <w:r>
        <w:t xml:space="preserve"> </w:t>
      </w:r>
      <w:r w:rsidR="00282A8F">
        <w:t xml:space="preserve">daarom </w:t>
      </w:r>
      <w:r>
        <w:t>op zaterdag 19 mei 2018 van 1</w:t>
      </w:r>
      <w:r w:rsidR="00EC7D70">
        <w:t>0.30</w:t>
      </w:r>
      <w:r>
        <w:t xml:space="preserve"> tot 16.00 uur</w:t>
      </w:r>
      <w:r w:rsidR="00CA53B1">
        <w:t xml:space="preserve"> </w:t>
      </w:r>
      <w:r w:rsidR="004F76B1">
        <w:t xml:space="preserve">een infodag </w:t>
      </w:r>
      <w:r w:rsidR="00CA53B1">
        <w:t>waar</w:t>
      </w:r>
      <w:r w:rsidR="00282A8F">
        <w:t>op</w:t>
      </w:r>
      <w:r w:rsidR="00CA53B1">
        <w:t xml:space="preserve"> deze </w:t>
      </w:r>
      <w:r w:rsidR="004278F3">
        <w:t xml:space="preserve">en andere </w:t>
      </w:r>
      <w:r w:rsidR="00CA53B1">
        <w:t>vragen beantwoord kunnen worden</w:t>
      </w:r>
      <w:r>
        <w:t>.</w:t>
      </w:r>
    </w:p>
    <w:p w:rsidR="007664B4" w:rsidRDefault="007664B4" w:rsidP="007664B4">
      <w:pPr>
        <w:pBdr>
          <w:bottom w:val="single" w:sz="6" w:space="1" w:color="auto"/>
        </w:pBdr>
      </w:pPr>
    </w:p>
    <w:p w:rsidR="007664B4" w:rsidRDefault="007664B4" w:rsidP="007664B4">
      <w:pPr>
        <w:pBdr>
          <w:bottom w:val="single" w:sz="6" w:space="1" w:color="auto"/>
        </w:pBdr>
      </w:pPr>
      <w:r>
        <w:t xml:space="preserve">Wat </w:t>
      </w:r>
      <w:r w:rsidR="008C70D8">
        <w:t>kunt</w:t>
      </w:r>
      <w:r>
        <w:t xml:space="preserve"> u </w:t>
      </w:r>
      <w:r w:rsidR="00FA554B">
        <w:t>tijdens de info</w:t>
      </w:r>
      <w:r>
        <w:t xml:space="preserve">dag verwachten: </w:t>
      </w:r>
    </w:p>
    <w:p w:rsidR="007664B4" w:rsidRDefault="00C74BD0" w:rsidP="007664B4">
      <w:pPr>
        <w:pBdr>
          <w:bottom w:val="single" w:sz="6" w:space="1" w:color="auto"/>
        </w:pBdr>
      </w:pPr>
      <w:r>
        <w:t>1. kennis</w:t>
      </w:r>
      <w:r w:rsidR="007664B4">
        <w:t>maken met het team en o.a. een aantal gastgezinnen</w:t>
      </w:r>
    </w:p>
    <w:p w:rsidR="007664B4" w:rsidRDefault="007664B4" w:rsidP="007664B4">
      <w:pPr>
        <w:pBdr>
          <w:bottom w:val="single" w:sz="6" w:space="1" w:color="auto"/>
        </w:pBdr>
      </w:pPr>
      <w:r>
        <w:t>2. alle info</w:t>
      </w:r>
      <w:r w:rsidR="00C74BD0">
        <w:t>rmatie</w:t>
      </w:r>
      <w:r>
        <w:t xml:space="preserve"> krijgen die voor u van belang is om te kunnen bepalen </w:t>
      </w:r>
      <w:r w:rsidR="00C74BD0">
        <w:t xml:space="preserve">of u </w:t>
      </w:r>
      <w:r>
        <w:t>wel of geen geleidehond</w:t>
      </w:r>
      <w:r w:rsidR="00C74BD0">
        <w:t xml:space="preserve"> wilt</w:t>
      </w:r>
    </w:p>
    <w:p w:rsidR="007664B4" w:rsidRDefault="007664B4" w:rsidP="007664B4">
      <w:pPr>
        <w:pBdr>
          <w:bottom w:val="single" w:sz="6" w:space="1" w:color="auto"/>
        </w:pBdr>
      </w:pPr>
      <w:r>
        <w:t xml:space="preserve">3. de kans om een stukje te lopen met een van </w:t>
      </w:r>
      <w:r w:rsidR="00282A8F">
        <w:t xml:space="preserve">de </w:t>
      </w:r>
      <w:r>
        <w:t>honden in opleiding zodat u kunt voelen hoe dat is</w:t>
      </w:r>
      <w:r w:rsidR="00C74BD0">
        <w:t xml:space="preserve">. </w:t>
      </w:r>
    </w:p>
    <w:p w:rsidR="00C74BD0" w:rsidRDefault="00C74BD0" w:rsidP="007664B4">
      <w:pPr>
        <w:pBdr>
          <w:bottom w:val="single" w:sz="6" w:space="1" w:color="auto"/>
        </w:pBdr>
      </w:pPr>
    </w:p>
    <w:p w:rsidR="00C74BD0" w:rsidRDefault="006F325A" w:rsidP="00C74BD0">
      <w:pPr>
        <w:pBdr>
          <w:bottom w:val="single" w:sz="6" w:space="1" w:color="auto"/>
        </w:pBdr>
      </w:pPr>
      <w:r>
        <w:t xml:space="preserve">Geleidehondenschool Herman Jansen, Prieelvogelweg 15, 1349 CG  Almere. </w:t>
      </w:r>
      <w:r w:rsidR="007664B4">
        <w:t xml:space="preserve">Aanmelden kan </w:t>
      </w:r>
      <w:r w:rsidR="00C74BD0">
        <w:t xml:space="preserve">via </w:t>
      </w:r>
      <w:r w:rsidR="00C74BD0">
        <w:rPr>
          <w:b/>
        </w:rPr>
        <w:t>E</w:t>
      </w:r>
      <w:r w:rsidR="00C74BD0">
        <w:t xml:space="preserve"> </w:t>
      </w:r>
      <w:hyperlink r:id="rId10" w:history="1">
        <w:r w:rsidR="00C74BD0" w:rsidRPr="00876B40">
          <w:rPr>
            <w:rStyle w:val="Hyperlink"/>
          </w:rPr>
          <w:t>info@hondentrainer.nl</w:t>
        </w:r>
      </w:hyperlink>
      <w:r>
        <w:t>,</w:t>
      </w:r>
      <w:r w:rsidR="007664B4">
        <w:t xml:space="preserve"> </w:t>
      </w:r>
      <w:r w:rsidR="00C74BD0" w:rsidRPr="00C74BD0">
        <w:rPr>
          <w:b/>
        </w:rPr>
        <w:t>T</w:t>
      </w:r>
      <w:r w:rsidR="00C74BD0">
        <w:t xml:space="preserve">  036 538 45 60</w:t>
      </w:r>
      <w:r>
        <w:t xml:space="preserve"> of </w:t>
      </w:r>
      <w:r w:rsidR="00C74BD0">
        <w:rPr>
          <w:b/>
        </w:rPr>
        <w:t xml:space="preserve">M </w:t>
      </w:r>
      <w:r w:rsidR="00C74BD0">
        <w:t>06 156 191 60</w:t>
      </w:r>
    </w:p>
    <w:p w:rsidR="007664B4" w:rsidRDefault="007664B4" w:rsidP="007664B4">
      <w:pPr>
        <w:pBdr>
          <w:bottom w:val="single" w:sz="6" w:space="1" w:color="auto"/>
        </w:pBdr>
      </w:pPr>
    </w:p>
    <w:p w:rsidR="00C07E5C" w:rsidRDefault="00C07E5C" w:rsidP="00C07E5C"/>
    <w:p w:rsidR="00393F19" w:rsidRPr="00100A4B" w:rsidRDefault="00B17980" w:rsidP="002E61A5">
      <w:pPr>
        <w:pStyle w:val="Kop1"/>
        <w:rPr>
          <w:color w:val="0563C1"/>
          <w:u w:val="single"/>
        </w:rPr>
      </w:pPr>
      <w:bookmarkStart w:id="168" w:name="_Toc513534320"/>
      <w:r>
        <w:t>Programma</w:t>
      </w:r>
      <w:bookmarkEnd w:id="163"/>
      <w:bookmarkEnd w:id="168"/>
    </w:p>
    <w:p w:rsidR="00B17980" w:rsidRDefault="00B17980" w:rsidP="00B17980">
      <w:pPr>
        <w:pBdr>
          <w:bottom w:val="single" w:sz="6" w:space="1" w:color="auto"/>
        </w:pBdr>
      </w:pPr>
      <w:r>
        <w:t xml:space="preserve">Hieronder vindt u een beknopt overzicht van de bijeenkomsten die de komende maanden georganiseerd worden. Uitgebreidere informatie vindt u op </w:t>
      </w:r>
      <w:hyperlink r:id="rId11" w:history="1">
        <w:r w:rsidRPr="00675925">
          <w:rPr>
            <w:rStyle w:val="Hyperlink"/>
          </w:rPr>
          <w:t>onze website</w:t>
        </w:r>
      </w:hyperlink>
      <w:r>
        <w:t xml:space="preserve"> in de agenda.</w:t>
      </w:r>
    </w:p>
    <w:p w:rsidR="00B17980" w:rsidRDefault="00B17980" w:rsidP="00B17980">
      <w:pPr>
        <w:pBdr>
          <w:bottom w:val="single" w:sz="6" w:space="1" w:color="auto"/>
        </w:pBdr>
      </w:pPr>
    </w:p>
    <w:p w:rsidR="00B17980" w:rsidRPr="005B605A" w:rsidRDefault="00B17980" w:rsidP="00B17980">
      <w:pPr>
        <w:pBdr>
          <w:bottom w:val="single" w:sz="6" w:space="1" w:color="auto"/>
        </w:pBdr>
        <w:rPr>
          <w:b/>
        </w:rPr>
      </w:pPr>
      <w:r w:rsidRPr="005B605A">
        <w:rPr>
          <w:b/>
        </w:rPr>
        <w:t>Inloop afdeling Advies</w:t>
      </w:r>
    </w:p>
    <w:p w:rsidR="00B17980" w:rsidRDefault="00B17980" w:rsidP="00B17980">
      <w:pPr>
        <w:pBdr>
          <w:bottom w:val="single" w:sz="6" w:space="1" w:color="auto"/>
        </w:pBdr>
      </w:pPr>
      <w:r>
        <w:t>U kunt hier o.a. handige hulpmiddelen op het gebied van telefoneren, klokkijken en op huishoudelijk gebied vinden. Ook kunt u kennismaken met gesproken tv-ondertiteling of vragen stellen over visuele revalidatie.</w:t>
      </w:r>
    </w:p>
    <w:p w:rsidR="00990E4E" w:rsidRDefault="00990E4E" w:rsidP="00B17980">
      <w:pPr>
        <w:pBdr>
          <w:bottom w:val="single" w:sz="6" w:space="1" w:color="auto"/>
        </w:pBdr>
      </w:pPr>
    </w:p>
    <w:p w:rsidR="00B17980" w:rsidRDefault="00B17980" w:rsidP="00B17980">
      <w:pPr>
        <w:pBdr>
          <w:bottom w:val="single" w:sz="6" w:space="1" w:color="auto"/>
        </w:pBdr>
      </w:pPr>
      <w:r>
        <w:t xml:space="preserve">Apeldoorn: iedere woensdag, 9.00 – 12.00 uur  </w:t>
      </w:r>
    </w:p>
    <w:p w:rsidR="00B17980" w:rsidRDefault="00B17980" w:rsidP="00B17980">
      <w:pPr>
        <w:pBdr>
          <w:bottom w:val="single" w:sz="6" w:space="1" w:color="auto"/>
        </w:pBdr>
      </w:pPr>
      <w:r>
        <w:t xml:space="preserve">Haren, Hoogeveen en Leeuwarden: iedere woensdag, 13.30 - 16.30 uur </w:t>
      </w:r>
    </w:p>
    <w:p w:rsidR="00B17980" w:rsidRDefault="00B17980" w:rsidP="00B17980">
      <w:pPr>
        <w:pBdr>
          <w:bottom w:val="single" w:sz="6" w:space="1" w:color="auto"/>
        </w:pBdr>
      </w:pPr>
    </w:p>
    <w:p w:rsidR="00B17980" w:rsidRPr="005B605A" w:rsidRDefault="00B17980" w:rsidP="00B17980">
      <w:pPr>
        <w:pBdr>
          <w:bottom w:val="single" w:sz="6" w:space="1" w:color="auto"/>
        </w:pBdr>
        <w:rPr>
          <w:b/>
        </w:rPr>
      </w:pPr>
      <w:r w:rsidRPr="005B605A">
        <w:rPr>
          <w:b/>
        </w:rPr>
        <w:t>ICT-inloop</w:t>
      </w:r>
    </w:p>
    <w:p w:rsidR="00B17980" w:rsidRDefault="00B17980" w:rsidP="00B17980">
      <w:pPr>
        <w:pBdr>
          <w:bottom w:val="single" w:sz="6" w:space="1" w:color="auto"/>
        </w:pBdr>
      </w:pPr>
      <w:r>
        <w:t xml:space="preserve">U kunt tijdens de ICT-inloop laagdrempelig en vrijblijvend kennismaken met de mogelijkheden van </w:t>
      </w:r>
      <w:proofErr w:type="spellStart"/>
      <w:r>
        <w:t>smartphones</w:t>
      </w:r>
      <w:proofErr w:type="spellEnd"/>
      <w:r>
        <w:t xml:space="preserve">, tablets en vergrotings- of spraaksoftware. </w:t>
      </w:r>
    </w:p>
    <w:p w:rsidR="00B17980" w:rsidRDefault="00B17980" w:rsidP="00B17980">
      <w:pPr>
        <w:pBdr>
          <w:bottom w:val="single" w:sz="6" w:space="1" w:color="auto"/>
        </w:pBdr>
      </w:pPr>
      <w:r>
        <w:t>Apeldoorn: iedere eerste dinsdag van de maand, 15.00 – 16.30 uur</w:t>
      </w:r>
    </w:p>
    <w:p w:rsidR="00B17980" w:rsidRDefault="00B17980" w:rsidP="00B17980">
      <w:pPr>
        <w:pBdr>
          <w:bottom w:val="single" w:sz="6" w:space="1" w:color="auto"/>
        </w:pBdr>
      </w:pPr>
      <w:r>
        <w:t xml:space="preserve">Haren: </w:t>
      </w:r>
      <w:r w:rsidR="00F337CD">
        <w:t>iedere laatste vrijdag van de maand, 14.00 – 16.30 uur</w:t>
      </w:r>
      <w:r w:rsidR="0010642D">
        <w:t xml:space="preserve"> </w:t>
      </w:r>
    </w:p>
    <w:p w:rsidR="00B17980" w:rsidRDefault="00B17980" w:rsidP="00B17980">
      <w:pPr>
        <w:pBdr>
          <w:bottom w:val="single" w:sz="6" w:space="1" w:color="auto"/>
        </w:pBdr>
      </w:pPr>
      <w:r>
        <w:t xml:space="preserve">Leeuwarden: iedere laatste vrijdag van de maand, 13.00 – 14.30 uur </w:t>
      </w:r>
    </w:p>
    <w:p w:rsidR="00D80680" w:rsidRDefault="00D80680" w:rsidP="00632C29">
      <w:pPr>
        <w:pBdr>
          <w:bottom w:val="single" w:sz="6" w:space="1" w:color="auto"/>
        </w:pBdr>
        <w:rPr>
          <w:b/>
        </w:rPr>
      </w:pPr>
    </w:p>
    <w:p w:rsidR="006D6EE6" w:rsidRDefault="006D6EE6" w:rsidP="00632C29">
      <w:pPr>
        <w:pBdr>
          <w:bottom w:val="single" w:sz="6" w:space="1" w:color="auto"/>
        </w:pBdr>
      </w:pPr>
      <w:r>
        <w:rPr>
          <w:b/>
        </w:rPr>
        <w:t>Almere: zaterdag 19 mei 2018, 10.30 – 16.00 uur</w:t>
      </w:r>
    </w:p>
    <w:p w:rsidR="006D6EE6" w:rsidRPr="006D6EE6" w:rsidRDefault="006D6EE6" w:rsidP="00632C29">
      <w:pPr>
        <w:pBdr>
          <w:bottom w:val="single" w:sz="6" w:space="1" w:color="auto"/>
        </w:pBdr>
      </w:pPr>
      <w:r>
        <w:t>Infodag geleidehondenschool Herman Jansen, Prieelvogelweg 15 in Almere</w:t>
      </w:r>
      <w:r w:rsidR="001620E2">
        <w:t>.</w:t>
      </w:r>
    </w:p>
    <w:p w:rsidR="006D6EE6" w:rsidRDefault="006D6EE6" w:rsidP="00632C29">
      <w:pPr>
        <w:pBdr>
          <w:bottom w:val="single" w:sz="6" w:space="1" w:color="auto"/>
        </w:pBdr>
        <w:rPr>
          <w:b/>
        </w:rPr>
      </w:pPr>
    </w:p>
    <w:p w:rsidR="0010642D" w:rsidRDefault="0010642D" w:rsidP="00632C29">
      <w:pPr>
        <w:pBdr>
          <w:bottom w:val="single" w:sz="6" w:space="1" w:color="auto"/>
        </w:pBdr>
      </w:pPr>
      <w:r>
        <w:rPr>
          <w:b/>
        </w:rPr>
        <w:t>Apeldoorn: vrijdag 13 juli 2018, 9.00 – 16.00 uur</w:t>
      </w:r>
    </w:p>
    <w:p w:rsidR="0010642D" w:rsidRDefault="0010642D" w:rsidP="00632C29">
      <w:pPr>
        <w:pBdr>
          <w:bottom w:val="single" w:sz="6" w:space="1" w:color="auto"/>
        </w:pBdr>
      </w:pPr>
      <w:r>
        <w:t xml:space="preserve">Kookworkshop, </w:t>
      </w:r>
      <w:proofErr w:type="spellStart"/>
      <w:r>
        <w:t>Waldeck</w:t>
      </w:r>
      <w:proofErr w:type="spellEnd"/>
      <w:r>
        <w:t xml:space="preserve"> </w:t>
      </w:r>
      <w:proofErr w:type="spellStart"/>
      <w:r>
        <w:t>Pyrmontstraat</w:t>
      </w:r>
      <w:proofErr w:type="spellEnd"/>
      <w:r>
        <w:t xml:space="preserve"> 31 in Apeldoorn</w:t>
      </w:r>
      <w:r w:rsidR="009B5016">
        <w:t xml:space="preserve">. </w:t>
      </w:r>
      <w:r>
        <w:t xml:space="preserve">Aanmelden kan tot 20 juni 2018 via </w:t>
      </w:r>
      <w:r w:rsidRPr="00AF1031">
        <w:rPr>
          <w:b/>
        </w:rPr>
        <w:t>E</w:t>
      </w:r>
      <w:r>
        <w:t> </w:t>
      </w:r>
      <w:hyperlink r:id="rId12" w:history="1">
        <w:r w:rsidRPr="003F2529">
          <w:rPr>
            <w:rStyle w:val="Hyperlink"/>
          </w:rPr>
          <w:t>ETapeldoorn@visio.org</w:t>
        </w:r>
      </w:hyperlink>
      <w:r>
        <w:rPr>
          <w:rStyle w:val="Hyperlink"/>
        </w:rPr>
        <w:t>,</w:t>
      </w:r>
      <w:r w:rsidRPr="003F2529">
        <w:t xml:space="preserve"> </w:t>
      </w:r>
      <w:r w:rsidRPr="00AF1031">
        <w:rPr>
          <w:b/>
        </w:rPr>
        <w:t>T</w:t>
      </w:r>
      <w:r w:rsidRPr="003F2529">
        <w:t xml:space="preserve"> 088 585 62 00</w:t>
      </w:r>
      <w:r w:rsidR="009B5016">
        <w:t>.</w:t>
      </w:r>
    </w:p>
    <w:p w:rsidR="00AD2081" w:rsidRDefault="00AD2081" w:rsidP="00632C29">
      <w:pPr>
        <w:pBdr>
          <w:bottom w:val="single" w:sz="6" w:space="1" w:color="auto"/>
        </w:pBdr>
      </w:pPr>
    </w:p>
    <w:p w:rsidR="00AD2081" w:rsidRDefault="00AD2081" w:rsidP="00632C29">
      <w:pPr>
        <w:pBdr>
          <w:bottom w:val="single" w:sz="6" w:space="1" w:color="auto"/>
        </w:pBdr>
      </w:pPr>
      <w:r>
        <w:rPr>
          <w:b/>
        </w:rPr>
        <w:t>Apeldoorn</w:t>
      </w:r>
      <w:r w:rsidR="00A820E4">
        <w:rPr>
          <w:b/>
        </w:rPr>
        <w:t>/Twello</w:t>
      </w:r>
      <w:r>
        <w:rPr>
          <w:b/>
        </w:rPr>
        <w:t>: donderdag 26 juli 2018, 9.00 – 12.00 uur</w:t>
      </w:r>
    </w:p>
    <w:p w:rsidR="00AD2081" w:rsidRDefault="00AD2081" w:rsidP="00AD2081">
      <w:pPr>
        <w:pBdr>
          <w:bottom w:val="single" w:sz="6" w:space="1" w:color="auto"/>
        </w:pBdr>
      </w:pPr>
      <w:r>
        <w:t xml:space="preserve">Zintuigen gebruiken op het blote </w:t>
      </w:r>
      <w:proofErr w:type="spellStart"/>
      <w:r>
        <w:t>voetenpad</w:t>
      </w:r>
      <w:proofErr w:type="spellEnd"/>
      <w:r w:rsidR="00013743">
        <w:t xml:space="preserve"> in Twello. V</w:t>
      </w:r>
      <w:r w:rsidR="003B4942">
        <w:t xml:space="preserve">erzamelen bij </w:t>
      </w:r>
      <w:proofErr w:type="spellStart"/>
      <w:r w:rsidR="00C21A4A" w:rsidRPr="00C21A4A">
        <w:t>Waldeck</w:t>
      </w:r>
      <w:proofErr w:type="spellEnd"/>
      <w:r w:rsidR="00C21A4A" w:rsidRPr="00C21A4A">
        <w:t xml:space="preserve"> </w:t>
      </w:r>
      <w:proofErr w:type="spellStart"/>
      <w:r w:rsidR="00C21A4A" w:rsidRPr="00C21A4A">
        <w:t>Pyrmontstraat</w:t>
      </w:r>
      <w:proofErr w:type="spellEnd"/>
      <w:r w:rsidR="00C21A4A" w:rsidRPr="00C21A4A">
        <w:t xml:space="preserve"> 31</w:t>
      </w:r>
      <w:r w:rsidR="00C21A4A">
        <w:t xml:space="preserve"> in Apeldoorn</w:t>
      </w:r>
      <w:r w:rsidR="00013743">
        <w:t>,</w:t>
      </w:r>
      <w:r w:rsidR="00013743" w:rsidRPr="00013743">
        <w:t xml:space="preserve"> </w:t>
      </w:r>
      <w:r w:rsidR="00013743">
        <w:t>vervoer naar Twello wordt geregeld.</w:t>
      </w:r>
      <w:r w:rsidR="009B5016">
        <w:t xml:space="preserve"> </w:t>
      </w:r>
      <w:r>
        <w:t xml:space="preserve">Aanmelden kan tot 20 juni 2018 via </w:t>
      </w:r>
      <w:r w:rsidRPr="00AF1031">
        <w:rPr>
          <w:b/>
        </w:rPr>
        <w:t>E</w:t>
      </w:r>
      <w:r>
        <w:t> </w:t>
      </w:r>
      <w:hyperlink r:id="rId13" w:history="1">
        <w:r w:rsidRPr="003F2529">
          <w:rPr>
            <w:rStyle w:val="Hyperlink"/>
          </w:rPr>
          <w:t>ETapeldoorn@visio.org</w:t>
        </w:r>
      </w:hyperlink>
      <w:r>
        <w:rPr>
          <w:rStyle w:val="Hyperlink"/>
        </w:rPr>
        <w:t>,</w:t>
      </w:r>
      <w:r w:rsidRPr="003F2529">
        <w:t xml:space="preserve"> </w:t>
      </w:r>
      <w:r w:rsidRPr="00AF1031">
        <w:rPr>
          <w:b/>
        </w:rPr>
        <w:t>T</w:t>
      </w:r>
      <w:r w:rsidR="00013743">
        <w:t> </w:t>
      </w:r>
      <w:r w:rsidRPr="003F2529">
        <w:t>088 585 62 00</w:t>
      </w:r>
      <w:r w:rsidR="009B5016">
        <w:t>.</w:t>
      </w:r>
    </w:p>
    <w:p w:rsidR="0010642D" w:rsidRDefault="0010642D" w:rsidP="00632C29">
      <w:pPr>
        <w:pBdr>
          <w:bottom w:val="single" w:sz="6" w:space="1" w:color="auto"/>
        </w:pBdr>
        <w:rPr>
          <w:b/>
        </w:rPr>
      </w:pPr>
    </w:p>
    <w:p w:rsidR="001C4D05" w:rsidRDefault="001C4D05" w:rsidP="00632C29">
      <w:pPr>
        <w:pBdr>
          <w:bottom w:val="single" w:sz="6" w:space="1" w:color="auto"/>
        </w:pBdr>
      </w:pPr>
      <w:r>
        <w:rPr>
          <w:b/>
        </w:rPr>
        <w:t>Groningen: woensdag 16 mei 2018, 14.00 – 16.00 uur</w:t>
      </w:r>
    </w:p>
    <w:p w:rsidR="001C4D05" w:rsidRPr="001C4D05" w:rsidRDefault="001C4D05" w:rsidP="00632C29">
      <w:pPr>
        <w:pBdr>
          <w:bottom w:val="single" w:sz="6" w:space="1" w:color="auto"/>
        </w:pBdr>
      </w:pPr>
      <w:r>
        <w:t xml:space="preserve">De nieuwste hulpmiddelen van </w:t>
      </w:r>
      <w:proofErr w:type="spellStart"/>
      <w:r>
        <w:t>Optelec</w:t>
      </w:r>
      <w:proofErr w:type="spellEnd"/>
      <w:r>
        <w:t xml:space="preserve"> bij </w:t>
      </w:r>
      <w:proofErr w:type="spellStart"/>
      <w:r>
        <w:t>Oogcafé</w:t>
      </w:r>
      <w:proofErr w:type="spellEnd"/>
      <w:r>
        <w:t xml:space="preserve"> Groningen in De</w:t>
      </w:r>
      <w:r w:rsidR="00196378">
        <w:t> </w:t>
      </w:r>
      <w:r>
        <w:t xml:space="preserve">Smidse, </w:t>
      </w:r>
      <w:proofErr w:type="spellStart"/>
      <w:r>
        <w:t>Merwedestraat</w:t>
      </w:r>
      <w:proofErr w:type="spellEnd"/>
      <w:r>
        <w:t xml:space="preserve"> 1a in Groningen</w:t>
      </w:r>
      <w:r w:rsidR="001620E2">
        <w:t>.</w:t>
      </w:r>
    </w:p>
    <w:p w:rsidR="001C4D05" w:rsidRDefault="001C4D05" w:rsidP="00632C29">
      <w:pPr>
        <w:pBdr>
          <w:bottom w:val="single" w:sz="6" w:space="1" w:color="auto"/>
        </w:pBdr>
        <w:rPr>
          <w:b/>
        </w:rPr>
      </w:pPr>
    </w:p>
    <w:p w:rsidR="00535E17" w:rsidRDefault="00535E17" w:rsidP="00632C29">
      <w:pPr>
        <w:pBdr>
          <w:bottom w:val="single" w:sz="6" w:space="1" w:color="auto"/>
        </w:pBdr>
      </w:pPr>
      <w:r>
        <w:rPr>
          <w:b/>
        </w:rPr>
        <w:t xml:space="preserve">Haren: </w:t>
      </w:r>
      <w:r w:rsidR="001C4D05">
        <w:rPr>
          <w:b/>
        </w:rPr>
        <w:t xml:space="preserve">vrijdag 25 mei </w:t>
      </w:r>
      <w:r>
        <w:rPr>
          <w:b/>
        </w:rPr>
        <w:t>2018</w:t>
      </w:r>
      <w:r w:rsidR="001C4D05">
        <w:rPr>
          <w:b/>
        </w:rPr>
        <w:t>, 13.00 – 15.00 uur</w:t>
      </w:r>
    </w:p>
    <w:p w:rsidR="00535E17" w:rsidRPr="007B7DA4" w:rsidRDefault="001C4D05" w:rsidP="00632C29">
      <w:pPr>
        <w:pBdr>
          <w:bottom w:val="single" w:sz="6" w:space="1" w:color="auto"/>
        </w:pBdr>
      </w:pPr>
      <w:r>
        <w:t>Themabijeenkomst ‘Braille, de smartphone en tablet’, Rijksstraatweg 61 in Haren</w:t>
      </w:r>
      <w:r w:rsidR="001620E2">
        <w:t>.</w:t>
      </w:r>
    </w:p>
    <w:p w:rsidR="0068455B" w:rsidRPr="00781C02" w:rsidRDefault="0068455B" w:rsidP="00393F19">
      <w:pPr>
        <w:pBdr>
          <w:bottom w:val="single" w:sz="6" w:space="1" w:color="auto"/>
        </w:pBdr>
      </w:pPr>
    </w:p>
    <w:p w:rsidR="00685C31" w:rsidRPr="00C20C74" w:rsidRDefault="00685C31" w:rsidP="00656FA3">
      <w:pPr>
        <w:pStyle w:val="Kop1"/>
        <w:rPr>
          <w:lang w:eastAsia="en-US"/>
        </w:rPr>
      </w:pPr>
      <w:bookmarkStart w:id="169" w:name="_Toc513534321"/>
      <w:r w:rsidRPr="00C20C74">
        <w:rPr>
          <w:lang w:eastAsia="en-US"/>
        </w:rPr>
        <w:t>Colofon</w:t>
      </w:r>
      <w:bookmarkEnd w:id="169"/>
    </w:p>
    <w:p w:rsidR="00344D03" w:rsidRDefault="00685C31" w:rsidP="00FC7822">
      <w:r w:rsidRPr="00C20C74">
        <w:t xml:space="preserve">Deze </w:t>
      </w:r>
      <w:r w:rsidR="008B60E6">
        <w:t>cliënten</w:t>
      </w:r>
      <w:r w:rsidRPr="00C20C74">
        <w:t xml:space="preserve">nieuwsbrief wordt verspreid onder cliënten van </w:t>
      </w:r>
      <w:r w:rsidR="000F3C5A">
        <w:t>R&amp;A Noord en Intensief</w:t>
      </w:r>
      <w:r w:rsidRPr="00C20C74">
        <w:t xml:space="preserve">. Aan de inhoud van de artikelen kunnen geen rechten worden ontleend. </w:t>
      </w:r>
    </w:p>
    <w:p w:rsidR="00344D03" w:rsidRDefault="00344D03" w:rsidP="00FC7822"/>
    <w:p w:rsidR="00685C31" w:rsidRPr="00C20C74" w:rsidRDefault="000F3C5A" w:rsidP="00FC7822">
      <w:r w:rsidRPr="000F3C5A">
        <w:t>Kopiëren mag. We vinden het leuk als u berichten uit deze nieuwsbrief overneemt in uw publicaties. Neem het bericht dan wel ongewijzigd over en vermeld Visio als bron.</w:t>
      </w:r>
    </w:p>
    <w:p w:rsidR="00685C31" w:rsidRPr="00C20C74" w:rsidRDefault="00685C31" w:rsidP="00FC7822">
      <w:pPr>
        <w:rPr>
          <w:lang w:eastAsia="en-US"/>
        </w:rPr>
      </w:pPr>
    </w:p>
    <w:p w:rsidR="00685C31" w:rsidRDefault="00685C31" w:rsidP="00FC7822">
      <w:pPr>
        <w:rPr>
          <w:lang w:eastAsia="en-US"/>
        </w:rPr>
      </w:pPr>
      <w:r w:rsidRPr="00C20C74">
        <w:rPr>
          <w:lang w:eastAsia="en-US"/>
        </w:rPr>
        <w:t>Aan deze nieuwsb</w:t>
      </w:r>
      <w:r w:rsidR="00AB1912">
        <w:rPr>
          <w:lang w:eastAsia="en-US"/>
        </w:rPr>
        <w:t xml:space="preserve">rief werkten mee: </w:t>
      </w:r>
      <w:r w:rsidR="00057D52" w:rsidRPr="00057D52">
        <w:rPr>
          <w:lang w:eastAsia="en-US"/>
        </w:rPr>
        <w:t>Alida Drenth, Petra Groothuis, Ja</w:t>
      </w:r>
      <w:r w:rsidR="005C7C94">
        <w:rPr>
          <w:lang w:eastAsia="en-US"/>
        </w:rPr>
        <w:t xml:space="preserve">n ter Harmsel, </w:t>
      </w:r>
      <w:r w:rsidR="00C52B88">
        <w:rPr>
          <w:lang w:eastAsia="en-US"/>
        </w:rPr>
        <w:t xml:space="preserve">Ali Jonker, </w:t>
      </w:r>
      <w:r w:rsidR="005C7C94">
        <w:rPr>
          <w:lang w:eastAsia="en-US"/>
        </w:rPr>
        <w:t xml:space="preserve">Janine Oomkens, </w:t>
      </w:r>
      <w:r w:rsidR="00A06140">
        <w:rPr>
          <w:lang w:eastAsia="en-US"/>
        </w:rPr>
        <w:t>Tineke Pieters, Rens de Vries, Karin Weening en</w:t>
      </w:r>
      <w:r w:rsidR="00057D52" w:rsidRPr="00057D52">
        <w:rPr>
          <w:lang w:eastAsia="en-US"/>
        </w:rPr>
        <w:t xml:space="preserve"> Ester </w:t>
      </w:r>
      <w:r w:rsidR="00A06140">
        <w:rPr>
          <w:lang w:eastAsia="en-US"/>
        </w:rPr>
        <w:t>Wierenga</w:t>
      </w:r>
      <w:r w:rsidR="00057D52" w:rsidRPr="00057D52">
        <w:rPr>
          <w:lang w:eastAsia="en-US"/>
        </w:rPr>
        <w:t>.</w:t>
      </w:r>
    </w:p>
    <w:p w:rsidR="00B50D9F" w:rsidRPr="00C20C74" w:rsidRDefault="00B50D9F" w:rsidP="00FC7822">
      <w:pPr>
        <w:rPr>
          <w:lang w:eastAsia="en-US"/>
        </w:rPr>
      </w:pPr>
    </w:p>
    <w:p w:rsidR="0073085D" w:rsidRPr="0073085D" w:rsidRDefault="00685C31" w:rsidP="00FC7822">
      <w:pPr>
        <w:rPr>
          <w:b/>
          <w:lang w:eastAsia="en-US"/>
        </w:rPr>
      </w:pPr>
      <w:r w:rsidRPr="0073085D">
        <w:rPr>
          <w:b/>
          <w:lang w:eastAsia="en-US"/>
        </w:rPr>
        <w:t xml:space="preserve">Wilt u meer informatie over de nieuwsbrief of wilt u zich aan- of afmelden voor de nieuwsbrief? </w:t>
      </w:r>
    </w:p>
    <w:p w:rsidR="00B50D9F" w:rsidRDefault="00685C31" w:rsidP="00FC7822">
      <w:pPr>
        <w:rPr>
          <w:lang w:eastAsia="en-US"/>
        </w:rPr>
      </w:pPr>
      <w:r w:rsidRPr="00C20C74">
        <w:rPr>
          <w:lang w:eastAsia="en-US"/>
        </w:rPr>
        <w:lastRenderedPageBreak/>
        <w:t xml:space="preserve">Mail dan naar </w:t>
      </w:r>
      <w:hyperlink r:id="rId14" w:history="1">
        <w:r w:rsidR="005D3BE7" w:rsidRPr="00EA1106">
          <w:rPr>
            <w:rStyle w:val="Hyperlink"/>
            <w:lang w:eastAsia="en-US"/>
          </w:rPr>
          <w:t>nieuwsbriefkonvisionn@visio.org</w:t>
        </w:r>
      </w:hyperlink>
      <w:r w:rsidR="005D3BE7">
        <w:rPr>
          <w:lang w:eastAsia="en-US"/>
        </w:rPr>
        <w:t xml:space="preserve"> </w:t>
      </w:r>
    </w:p>
    <w:p w:rsidR="00B50D9F" w:rsidRDefault="00B50D9F" w:rsidP="00FC7822">
      <w:pPr>
        <w:rPr>
          <w:lang w:eastAsia="en-US"/>
        </w:rPr>
      </w:pPr>
    </w:p>
    <w:p w:rsidR="00685C31" w:rsidRPr="00C20C74" w:rsidRDefault="00685C31" w:rsidP="00FC7822">
      <w:pPr>
        <w:rPr>
          <w:lang w:eastAsia="en-US"/>
        </w:rPr>
      </w:pPr>
      <w:r w:rsidRPr="00C20C74">
        <w:rPr>
          <w:lang w:eastAsia="en-US"/>
        </w:rPr>
        <w:t>Cliëntservicebureau</w:t>
      </w:r>
    </w:p>
    <w:p w:rsidR="00685C31" w:rsidRPr="00C20C74" w:rsidRDefault="00685C31" w:rsidP="00FC7822">
      <w:pPr>
        <w:rPr>
          <w:lang w:eastAsia="en-US"/>
        </w:rPr>
      </w:pPr>
      <w:r w:rsidRPr="00C20C74">
        <w:rPr>
          <w:lang w:eastAsia="en-US"/>
        </w:rPr>
        <w:t>T 088 585 85 85</w:t>
      </w:r>
    </w:p>
    <w:p w:rsidR="00685C31" w:rsidRPr="00C20C74" w:rsidRDefault="00685C31" w:rsidP="00FC7822">
      <w:pPr>
        <w:rPr>
          <w:lang w:eastAsia="en-US"/>
        </w:rPr>
      </w:pPr>
    </w:p>
    <w:p w:rsidR="005653C4" w:rsidRDefault="005653C4" w:rsidP="00192358">
      <w:r>
        <w:t>R&amp;A Haren</w:t>
      </w:r>
    </w:p>
    <w:p w:rsidR="00192358" w:rsidRDefault="00192358" w:rsidP="00192358">
      <w:r>
        <w:t>Rijksstraatweg 61</w:t>
      </w:r>
    </w:p>
    <w:p w:rsidR="00192358" w:rsidRPr="0001196B" w:rsidRDefault="00192358" w:rsidP="00192358">
      <w:pPr>
        <w:rPr>
          <w:lang w:val="en-US"/>
        </w:rPr>
      </w:pPr>
      <w:r w:rsidRPr="0001196B">
        <w:rPr>
          <w:lang w:val="en-US"/>
        </w:rPr>
        <w:t xml:space="preserve">9752 AC  </w:t>
      </w:r>
      <w:proofErr w:type="spellStart"/>
      <w:r w:rsidRPr="0001196B">
        <w:rPr>
          <w:lang w:val="en-US"/>
        </w:rPr>
        <w:t>Haren</w:t>
      </w:r>
      <w:proofErr w:type="spellEnd"/>
    </w:p>
    <w:p w:rsidR="00192358" w:rsidRPr="0001196B" w:rsidRDefault="00192358" w:rsidP="00192358">
      <w:pPr>
        <w:rPr>
          <w:lang w:val="en-US"/>
        </w:rPr>
      </w:pPr>
      <w:r w:rsidRPr="0001196B">
        <w:rPr>
          <w:lang w:val="en-US"/>
        </w:rPr>
        <w:t>T 088 585 70 00</w:t>
      </w:r>
    </w:p>
    <w:p w:rsidR="00192358" w:rsidRPr="0001196B" w:rsidRDefault="00192358" w:rsidP="00192358">
      <w:pPr>
        <w:rPr>
          <w:lang w:val="en-US"/>
        </w:rPr>
      </w:pPr>
      <w:r w:rsidRPr="0001196B">
        <w:rPr>
          <w:lang w:val="en-US"/>
        </w:rPr>
        <w:t xml:space="preserve">E </w:t>
      </w:r>
      <w:hyperlink r:id="rId15" w:history="1">
        <w:r w:rsidR="007315D1" w:rsidRPr="0001196B">
          <w:rPr>
            <w:rStyle w:val="Hyperlink"/>
            <w:lang w:val="en-US"/>
          </w:rPr>
          <w:t>visioharen@visio.org</w:t>
        </w:r>
      </w:hyperlink>
      <w:r w:rsidR="007315D1" w:rsidRPr="0001196B">
        <w:rPr>
          <w:lang w:val="en-US"/>
        </w:rPr>
        <w:t xml:space="preserve"> </w:t>
      </w:r>
    </w:p>
    <w:p w:rsidR="00192358" w:rsidRPr="0001196B" w:rsidRDefault="00192358" w:rsidP="00192358">
      <w:pPr>
        <w:rPr>
          <w:lang w:val="en-US"/>
        </w:rPr>
      </w:pPr>
    </w:p>
    <w:p w:rsidR="005653C4" w:rsidRDefault="005653C4" w:rsidP="00192358">
      <w:r>
        <w:t>R&amp;A Leeuwarden</w:t>
      </w:r>
    </w:p>
    <w:p w:rsidR="00192358" w:rsidRDefault="00192358" w:rsidP="00192358">
      <w:proofErr w:type="spellStart"/>
      <w:r>
        <w:t>Tadingastraat</w:t>
      </w:r>
      <w:proofErr w:type="spellEnd"/>
      <w:r>
        <w:t xml:space="preserve"> 4</w:t>
      </w:r>
    </w:p>
    <w:p w:rsidR="00192358" w:rsidRDefault="00192358" w:rsidP="00192358">
      <w:r>
        <w:t>8932 PJ  Leeuwarden</w:t>
      </w:r>
    </w:p>
    <w:p w:rsidR="00192358" w:rsidRDefault="00192358" w:rsidP="00192358">
      <w:r>
        <w:t>T 088 585 73 00</w:t>
      </w:r>
    </w:p>
    <w:p w:rsidR="00192358" w:rsidRDefault="00192358" w:rsidP="00192358">
      <w:r>
        <w:t xml:space="preserve">E </w:t>
      </w:r>
      <w:hyperlink r:id="rId16" w:history="1">
        <w:r w:rsidR="007315D1" w:rsidRPr="00D112B2">
          <w:rPr>
            <w:rStyle w:val="Hyperlink"/>
          </w:rPr>
          <w:t>leeuwarden@visio.org</w:t>
        </w:r>
      </w:hyperlink>
      <w:r w:rsidR="007315D1">
        <w:t xml:space="preserve"> </w:t>
      </w:r>
    </w:p>
    <w:p w:rsidR="00192358" w:rsidRDefault="00192358" w:rsidP="00192358"/>
    <w:p w:rsidR="005653C4" w:rsidRDefault="005653C4" w:rsidP="00192358">
      <w:r>
        <w:t>R&amp;A Hoogeveen</w:t>
      </w:r>
    </w:p>
    <w:p w:rsidR="00192358" w:rsidRDefault="00192358" w:rsidP="00192358">
      <w:r>
        <w:t>Het Haagje 133</w:t>
      </w:r>
    </w:p>
    <w:p w:rsidR="00192358" w:rsidRDefault="00192358" w:rsidP="00192358">
      <w:r>
        <w:t>7902 LE  Hoogeveen</w:t>
      </w:r>
    </w:p>
    <w:p w:rsidR="00192358" w:rsidRDefault="00192358" w:rsidP="00192358">
      <w:r>
        <w:t>T 088 585 69 00</w:t>
      </w:r>
    </w:p>
    <w:p w:rsidR="00192358" w:rsidRPr="0001196B" w:rsidRDefault="00192358" w:rsidP="00192358">
      <w:pPr>
        <w:rPr>
          <w:lang w:val="en-US"/>
        </w:rPr>
      </w:pPr>
      <w:r w:rsidRPr="0001196B">
        <w:rPr>
          <w:lang w:val="en-US"/>
        </w:rPr>
        <w:t xml:space="preserve">E </w:t>
      </w:r>
      <w:hyperlink r:id="rId17" w:history="1">
        <w:r w:rsidR="00F457BC" w:rsidRPr="00F40C2B">
          <w:rPr>
            <w:rStyle w:val="Hyperlink"/>
            <w:lang w:val="en-US"/>
          </w:rPr>
          <w:t>hoogeveen@visio.org</w:t>
        </w:r>
      </w:hyperlink>
      <w:r w:rsidR="007315D1" w:rsidRPr="0001196B">
        <w:rPr>
          <w:lang w:val="en-US"/>
        </w:rPr>
        <w:t xml:space="preserve"> </w:t>
      </w:r>
    </w:p>
    <w:p w:rsidR="00192358" w:rsidRPr="0001196B" w:rsidRDefault="00192358" w:rsidP="00192358">
      <w:pPr>
        <w:rPr>
          <w:lang w:val="en-US"/>
        </w:rPr>
      </w:pPr>
    </w:p>
    <w:p w:rsidR="005653C4" w:rsidRPr="0001196B" w:rsidRDefault="005653C4" w:rsidP="00192358">
      <w:pPr>
        <w:rPr>
          <w:lang w:val="en-US"/>
        </w:rPr>
      </w:pPr>
      <w:r w:rsidRPr="0001196B">
        <w:rPr>
          <w:lang w:val="en-US"/>
        </w:rPr>
        <w:t>R&amp;A Apeldoorn</w:t>
      </w:r>
    </w:p>
    <w:p w:rsidR="005653C4" w:rsidRDefault="005653C4" w:rsidP="005653C4">
      <w:proofErr w:type="spellStart"/>
      <w:r>
        <w:t>Waldeck-Pyrmontstraat</w:t>
      </w:r>
      <w:proofErr w:type="spellEnd"/>
      <w:r>
        <w:t xml:space="preserve"> 31</w:t>
      </w:r>
    </w:p>
    <w:p w:rsidR="005653C4" w:rsidRDefault="005653C4" w:rsidP="005653C4">
      <w:r>
        <w:t>7315 JH  Apeldoorn</w:t>
      </w:r>
    </w:p>
    <w:p w:rsidR="00192358" w:rsidRPr="00543C7B" w:rsidRDefault="00192358" w:rsidP="00192358">
      <w:r w:rsidRPr="00543C7B">
        <w:t>T 088 585 6</w:t>
      </w:r>
      <w:r w:rsidR="009900CF">
        <w:t>2</w:t>
      </w:r>
      <w:r w:rsidRPr="00543C7B">
        <w:t xml:space="preserve"> 00</w:t>
      </w:r>
    </w:p>
    <w:p w:rsidR="00192358" w:rsidRPr="00543C7B" w:rsidRDefault="00192358" w:rsidP="00192358">
      <w:r w:rsidRPr="00543C7B">
        <w:t xml:space="preserve">E </w:t>
      </w:r>
      <w:hyperlink r:id="rId18" w:history="1">
        <w:r w:rsidR="007315D1" w:rsidRPr="00D112B2">
          <w:rPr>
            <w:rStyle w:val="Hyperlink"/>
          </w:rPr>
          <w:t>Apeldoorn@visio.org</w:t>
        </w:r>
      </w:hyperlink>
      <w:r w:rsidR="007315D1">
        <w:t xml:space="preserve"> </w:t>
      </w:r>
    </w:p>
    <w:p w:rsidR="00192358" w:rsidRPr="00543C7B" w:rsidRDefault="00192358" w:rsidP="00192358"/>
    <w:p w:rsidR="00192358" w:rsidRPr="00543C7B" w:rsidRDefault="00192358" w:rsidP="00192358">
      <w:r w:rsidRPr="00543C7B">
        <w:t>Intensieve Revalidatie</w:t>
      </w:r>
    </w:p>
    <w:p w:rsidR="00192358" w:rsidRDefault="00192358" w:rsidP="00192358">
      <w:proofErr w:type="spellStart"/>
      <w:r>
        <w:t>Waldeck-Pyrmontstraat</w:t>
      </w:r>
      <w:proofErr w:type="spellEnd"/>
      <w:r>
        <w:t xml:space="preserve"> 31</w:t>
      </w:r>
    </w:p>
    <w:p w:rsidR="00192358" w:rsidRDefault="00192358" w:rsidP="00192358">
      <w:r>
        <w:t>7315 JH  Apeldoorn</w:t>
      </w:r>
    </w:p>
    <w:p w:rsidR="00192358" w:rsidRDefault="00192358" w:rsidP="00192358">
      <w:r>
        <w:lastRenderedPageBreak/>
        <w:t>T 088 585 62 00</w:t>
      </w:r>
    </w:p>
    <w:p w:rsidR="00192358" w:rsidRDefault="00192358" w:rsidP="00192358">
      <w:r>
        <w:t xml:space="preserve">E </w:t>
      </w:r>
      <w:hyperlink r:id="rId19" w:history="1">
        <w:r w:rsidR="007315D1" w:rsidRPr="00D112B2">
          <w:rPr>
            <w:rStyle w:val="Hyperlink"/>
          </w:rPr>
          <w:t>hetlooerf@visio.org</w:t>
        </w:r>
      </w:hyperlink>
      <w:r w:rsidR="007315D1">
        <w:t xml:space="preserve"> </w:t>
      </w:r>
    </w:p>
    <w:p w:rsidR="00192358" w:rsidRDefault="00192358" w:rsidP="00192358"/>
    <w:p w:rsidR="005653C4" w:rsidRPr="00F457BC" w:rsidRDefault="005653C4" w:rsidP="00121F3E">
      <w:pPr>
        <w:keepNext/>
      </w:pPr>
      <w:r w:rsidRPr="00F457BC">
        <w:rPr>
          <w:b/>
        </w:rPr>
        <w:t>Contactgegevens cliëntenraad R&amp;A Noord en Intensief</w:t>
      </w:r>
    </w:p>
    <w:p w:rsidR="000B129C" w:rsidRPr="00F457BC" w:rsidRDefault="000B129C" w:rsidP="00121F3E">
      <w:pPr>
        <w:keepNext/>
      </w:pPr>
      <w:r w:rsidRPr="00F457BC">
        <w:t>Geert van Delden, voorzitter, T 06 549 467 08, E </w:t>
      </w:r>
      <w:hyperlink r:id="rId20" w:history="1">
        <w:r w:rsidRPr="00F457BC">
          <w:rPr>
            <w:rStyle w:val="Hyperlink"/>
          </w:rPr>
          <w:t>geert.vandelden@ziggo.nl</w:t>
        </w:r>
      </w:hyperlink>
      <w:r w:rsidRPr="00F457BC">
        <w:t xml:space="preserve">  </w:t>
      </w:r>
    </w:p>
    <w:p w:rsidR="005653C4" w:rsidRPr="000B129C" w:rsidRDefault="000B129C" w:rsidP="00192358">
      <w:pPr>
        <w:rPr>
          <w:lang w:val="en-US"/>
        </w:rPr>
      </w:pPr>
      <w:proofErr w:type="spellStart"/>
      <w:r w:rsidRPr="00F457BC">
        <w:rPr>
          <w:lang w:val="en-US"/>
        </w:rPr>
        <w:t>Nico</w:t>
      </w:r>
      <w:proofErr w:type="spellEnd"/>
      <w:r w:rsidRPr="00F457BC">
        <w:rPr>
          <w:lang w:val="en-US"/>
        </w:rPr>
        <w:t xml:space="preserve"> Smits, </w:t>
      </w:r>
      <w:proofErr w:type="spellStart"/>
      <w:r w:rsidRPr="00F457BC">
        <w:rPr>
          <w:lang w:val="en-US"/>
        </w:rPr>
        <w:t>secretaris</w:t>
      </w:r>
      <w:proofErr w:type="spellEnd"/>
      <w:r w:rsidRPr="00F457BC">
        <w:rPr>
          <w:lang w:val="en-US"/>
        </w:rPr>
        <w:t xml:space="preserve">, T 06 273 696 34, E </w:t>
      </w:r>
      <w:hyperlink r:id="rId21" w:history="1">
        <w:r w:rsidRPr="00F457BC">
          <w:rPr>
            <w:rStyle w:val="Hyperlink"/>
            <w:lang w:val="en-US"/>
          </w:rPr>
          <w:t>n.smits5@upcmail.nl</w:t>
        </w:r>
      </w:hyperlink>
      <w:r>
        <w:rPr>
          <w:lang w:val="en-US"/>
        </w:rPr>
        <w:t xml:space="preserve"> </w:t>
      </w:r>
    </w:p>
    <w:p w:rsidR="005653C4" w:rsidRPr="000B129C" w:rsidRDefault="005653C4" w:rsidP="00192358">
      <w:pPr>
        <w:rPr>
          <w:lang w:val="en-US"/>
        </w:rPr>
      </w:pPr>
    </w:p>
    <w:p w:rsidR="00192358" w:rsidRPr="00CE3A1C" w:rsidRDefault="00192358" w:rsidP="00AF57A3">
      <w:pPr>
        <w:keepNext/>
        <w:rPr>
          <w:b/>
        </w:rPr>
      </w:pPr>
      <w:r w:rsidRPr="00CE3A1C">
        <w:rPr>
          <w:b/>
        </w:rPr>
        <w:t>Contactgegevens klachtencommissie</w:t>
      </w:r>
    </w:p>
    <w:p w:rsidR="0073085D" w:rsidRDefault="00B348E6" w:rsidP="00AF57A3">
      <w:pPr>
        <w:keepNext/>
      </w:pPr>
      <w:hyperlink r:id="rId22" w:history="1">
        <w:r w:rsidR="0073085D">
          <w:rPr>
            <w:rStyle w:val="Hyperlink"/>
          </w:rPr>
          <w:t>http://www.visio.org/nl-nl/home/over-visio/klachtenregeling.aspx</w:t>
        </w:r>
      </w:hyperlink>
    </w:p>
    <w:p w:rsidR="00192358" w:rsidRDefault="00192358" w:rsidP="00192358"/>
    <w:p w:rsidR="00685C31" w:rsidRPr="00C20C74" w:rsidRDefault="00685C31" w:rsidP="00192358">
      <w:r w:rsidRPr="00C20C74">
        <w:t xml:space="preserve">Koninklijke Visio, expertisecentrum voor slechtziende en blinde mensen. </w:t>
      </w:r>
    </w:p>
    <w:p w:rsidR="00685C31" w:rsidRPr="00C20C74" w:rsidRDefault="00685C31" w:rsidP="00FC7822">
      <w:r w:rsidRPr="00C20C74">
        <w:t>Meer informatie is te vinden op</w:t>
      </w:r>
      <w:r w:rsidR="00AA4EDC">
        <w:t xml:space="preserve"> de</w:t>
      </w:r>
      <w:r w:rsidRPr="00C20C74">
        <w:t xml:space="preserve"> </w:t>
      </w:r>
      <w:hyperlink r:id="rId23" w:history="1">
        <w:r w:rsidRPr="00C20C74">
          <w:rPr>
            <w:rStyle w:val="Hyperlink"/>
            <w:color w:val="auto"/>
          </w:rPr>
          <w:t>website van Visio</w:t>
        </w:r>
      </w:hyperlink>
      <w:r w:rsidRPr="00C20C74">
        <w:t>. Hoewel deze publicatie met de grootst mogelijke zorg is samengesteld, kan de redactie geen aansprakelijkheid aanvaarden voor eventuele fouten.     </w:t>
      </w:r>
    </w:p>
    <w:p w:rsidR="00685C31" w:rsidRPr="00C20C74" w:rsidRDefault="00685C31" w:rsidP="00FC7822">
      <w:pPr>
        <w:rPr>
          <w:sz w:val="20"/>
          <w:szCs w:val="20"/>
          <w:lang w:eastAsia="en-US"/>
        </w:rPr>
      </w:pPr>
    </w:p>
    <w:sectPr w:rsidR="00685C31" w:rsidRPr="00C20C74" w:rsidSect="00335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98"/>
    <w:multiLevelType w:val="hybridMultilevel"/>
    <w:tmpl w:val="00A8990E"/>
    <w:lvl w:ilvl="0" w:tplc="104EE5D0">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6039D0"/>
    <w:multiLevelType w:val="hybridMultilevel"/>
    <w:tmpl w:val="E6BEA758"/>
    <w:lvl w:ilvl="0" w:tplc="780E437E">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7A5374"/>
    <w:multiLevelType w:val="hybridMultilevel"/>
    <w:tmpl w:val="12EE7054"/>
    <w:lvl w:ilvl="0" w:tplc="224E5764">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 Weening">
    <w15:presenceInfo w15:providerId="AD" w15:userId="S-1-5-21-1644491937-1580436667-839522115-6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31"/>
    <w:rsid w:val="00000375"/>
    <w:rsid w:val="0000286C"/>
    <w:rsid w:val="00002DE9"/>
    <w:rsid w:val="00005A5B"/>
    <w:rsid w:val="00007C55"/>
    <w:rsid w:val="0001196B"/>
    <w:rsid w:val="00013009"/>
    <w:rsid w:val="00013743"/>
    <w:rsid w:val="000211B5"/>
    <w:rsid w:val="000219AA"/>
    <w:rsid w:val="00023D7A"/>
    <w:rsid w:val="00024D92"/>
    <w:rsid w:val="000259BF"/>
    <w:rsid w:val="00025CD8"/>
    <w:rsid w:val="00026A25"/>
    <w:rsid w:val="00026FA4"/>
    <w:rsid w:val="00031395"/>
    <w:rsid w:val="00033BF1"/>
    <w:rsid w:val="000365F9"/>
    <w:rsid w:val="0004006A"/>
    <w:rsid w:val="0004164A"/>
    <w:rsid w:val="00041AD8"/>
    <w:rsid w:val="00041F5D"/>
    <w:rsid w:val="00042516"/>
    <w:rsid w:val="0004322C"/>
    <w:rsid w:val="000435D2"/>
    <w:rsid w:val="00043702"/>
    <w:rsid w:val="00043D8B"/>
    <w:rsid w:val="00045E7C"/>
    <w:rsid w:val="00046294"/>
    <w:rsid w:val="00051CE4"/>
    <w:rsid w:val="00052B04"/>
    <w:rsid w:val="00056009"/>
    <w:rsid w:val="0005636A"/>
    <w:rsid w:val="0005742F"/>
    <w:rsid w:val="00057D52"/>
    <w:rsid w:val="00061F73"/>
    <w:rsid w:val="000620AF"/>
    <w:rsid w:val="00063D0E"/>
    <w:rsid w:val="00064431"/>
    <w:rsid w:val="0006513B"/>
    <w:rsid w:val="00065CB1"/>
    <w:rsid w:val="00072E8D"/>
    <w:rsid w:val="00073DAB"/>
    <w:rsid w:val="00075985"/>
    <w:rsid w:val="00076EC1"/>
    <w:rsid w:val="000831D0"/>
    <w:rsid w:val="000869FE"/>
    <w:rsid w:val="00087D08"/>
    <w:rsid w:val="00091FC9"/>
    <w:rsid w:val="00092E7E"/>
    <w:rsid w:val="0009687D"/>
    <w:rsid w:val="000A1B0E"/>
    <w:rsid w:val="000A2B0C"/>
    <w:rsid w:val="000A37FD"/>
    <w:rsid w:val="000A70A5"/>
    <w:rsid w:val="000B0D86"/>
    <w:rsid w:val="000B0FA2"/>
    <w:rsid w:val="000B1155"/>
    <w:rsid w:val="000B129C"/>
    <w:rsid w:val="000B308F"/>
    <w:rsid w:val="000B3DA5"/>
    <w:rsid w:val="000B4361"/>
    <w:rsid w:val="000B5642"/>
    <w:rsid w:val="000B7D52"/>
    <w:rsid w:val="000C27E6"/>
    <w:rsid w:val="000C3082"/>
    <w:rsid w:val="000C6AD9"/>
    <w:rsid w:val="000C7E23"/>
    <w:rsid w:val="000D1626"/>
    <w:rsid w:val="000D3391"/>
    <w:rsid w:val="000D3F39"/>
    <w:rsid w:val="000D594D"/>
    <w:rsid w:val="000D62BC"/>
    <w:rsid w:val="000E2819"/>
    <w:rsid w:val="000E2974"/>
    <w:rsid w:val="000E46FA"/>
    <w:rsid w:val="000E534D"/>
    <w:rsid w:val="000E6122"/>
    <w:rsid w:val="000E6449"/>
    <w:rsid w:val="000E6B9D"/>
    <w:rsid w:val="000E7127"/>
    <w:rsid w:val="000F042F"/>
    <w:rsid w:val="000F34C8"/>
    <w:rsid w:val="000F363E"/>
    <w:rsid w:val="000F3C5A"/>
    <w:rsid w:val="00100A4B"/>
    <w:rsid w:val="0010241D"/>
    <w:rsid w:val="00103C6F"/>
    <w:rsid w:val="00104F8E"/>
    <w:rsid w:val="0010642D"/>
    <w:rsid w:val="001104E0"/>
    <w:rsid w:val="00110F08"/>
    <w:rsid w:val="00112C55"/>
    <w:rsid w:val="001153D5"/>
    <w:rsid w:val="00117102"/>
    <w:rsid w:val="0011721E"/>
    <w:rsid w:val="001208BD"/>
    <w:rsid w:val="001219B7"/>
    <w:rsid w:val="00121F3E"/>
    <w:rsid w:val="001251BF"/>
    <w:rsid w:val="00126588"/>
    <w:rsid w:val="0013282C"/>
    <w:rsid w:val="0013343A"/>
    <w:rsid w:val="0013450F"/>
    <w:rsid w:val="00141F50"/>
    <w:rsid w:val="001421F9"/>
    <w:rsid w:val="0014607C"/>
    <w:rsid w:val="00147BCD"/>
    <w:rsid w:val="00152541"/>
    <w:rsid w:val="001538EC"/>
    <w:rsid w:val="0015626E"/>
    <w:rsid w:val="0015658D"/>
    <w:rsid w:val="0015678C"/>
    <w:rsid w:val="00156D3D"/>
    <w:rsid w:val="00157595"/>
    <w:rsid w:val="00160D48"/>
    <w:rsid w:val="001620E2"/>
    <w:rsid w:val="00162194"/>
    <w:rsid w:val="00162449"/>
    <w:rsid w:val="00166A15"/>
    <w:rsid w:val="00166DC6"/>
    <w:rsid w:val="00167686"/>
    <w:rsid w:val="0017050C"/>
    <w:rsid w:val="00173383"/>
    <w:rsid w:val="001757A0"/>
    <w:rsid w:val="00176717"/>
    <w:rsid w:val="00176835"/>
    <w:rsid w:val="00180E98"/>
    <w:rsid w:val="00184A0E"/>
    <w:rsid w:val="00184C2C"/>
    <w:rsid w:val="00185CE2"/>
    <w:rsid w:val="00186381"/>
    <w:rsid w:val="001863FD"/>
    <w:rsid w:val="00190E22"/>
    <w:rsid w:val="00192358"/>
    <w:rsid w:val="00193DBB"/>
    <w:rsid w:val="00194EDB"/>
    <w:rsid w:val="0019628D"/>
    <w:rsid w:val="00196378"/>
    <w:rsid w:val="001979CE"/>
    <w:rsid w:val="001A2F3D"/>
    <w:rsid w:val="001A4621"/>
    <w:rsid w:val="001A5D44"/>
    <w:rsid w:val="001B039E"/>
    <w:rsid w:val="001B5EF6"/>
    <w:rsid w:val="001B68CF"/>
    <w:rsid w:val="001B6920"/>
    <w:rsid w:val="001C1D4B"/>
    <w:rsid w:val="001C2A4E"/>
    <w:rsid w:val="001C2BEB"/>
    <w:rsid w:val="001C44E5"/>
    <w:rsid w:val="001C4D05"/>
    <w:rsid w:val="001C6152"/>
    <w:rsid w:val="001D216A"/>
    <w:rsid w:val="001D3C93"/>
    <w:rsid w:val="001D4993"/>
    <w:rsid w:val="001D640E"/>
    <w:rsid w:val="001D6E54"/>
    <w:rsid w:val="001E0053"/>
    <w:rsid w:val="001E08B0"/>
    <w:rsid w:val="001E20C1"/>
    <w:rsid w:val="001E28F8"/>
    <w:rsid w:val="001E7110"/>
    <w:rsid w:val="001F0E90"/>
    <w:rsid w:val="001F2DE9"/>
    <w:rsid w:val="001F3C1E"/>
    <w:rsid w:val="001F4834"/>
    <w:rsid w:val="001F4856"/>
    <w:rsid w:val="001F50AE"/>
    <w:rsid w:val="001F59CD"/>
    <w:rsid w:val="001F6922"/>
    <w:rsid w:val="00200323"/>
    <w:rsid w:val="00200DE5"/>
    <w:rsid w:val="00206BB6"/>
    <w:rsid w:val="002079E5"/>
    <w:rsid w:val="002105BF"/>
    <w:rsid w:val="002156A7"/>
    <w:rsid w:val="00221366"/>
    <w:rsid w:val="00223303"/>
    <w:rsid w:val="00223545"/>
    <w:rsid w:val="00226356"/>
    <w:rsid w:val="00226C1C"/>
    <w:rsid w:val="00227733"/>
    <w:rsid w:val="00232702"/>
    <w:rsid w:val="0023281D"/>
    <w:rsid w:val="002333F4"/>
    <w:rsid w:val="002352E1"/>
    <w:rsid w:val="00236415"/>
    <w:rsid w:val="002373CC"/>
    <w:rsid w:val="00241FF4"/>
    <w:rsid w:val="00245529"/>
    <w:rsid w:val="00245580"/>
    <w:rsid w:val="00247BEE"/>
    <w:rsid w:val="0025166F"/>
    <w:rsid w:val="00251722"/>
    <w:rsid w:val="00252E63"/>
    <w:rsid w:val="002532EE"/>
    <w:rsid w:val="002536C4"/>
    <w:rsid w:val="00253F8B"/>
    <w:rsid w:val="0025780B"/>
    <w:rsid w:val="0025794D"/>
    <w:rsid w:val="00260483"/>
    <w:rsid w:val="00263903"/>
    <w:rsid w:val="00263CBB"/>
    <w:rsid w:val="0026458F"/>
    <w:rsid w:val="00266253"/>
    <w:rsid w:val="002678C8"/>
    <w:rsid w:val="002705C4"/>
    <w:rsid w:val="0027101F"/>
    <w:rsid w:val="002715EB"/>
    <w:rsid w:val="00272DEA"/>
    <w:rsid w:val="00277777"/>
    <w:rsid w:val="002815AB"/>
    <w:rsid w:val="00282A8F"/>
    <w:rsid w:val="00286907"/>
    <w:rsid w:val="00287E8B"/>
    <w:rsid w:val="00287E9A"/>
    <w:rsid w:val="0029020C"/>
    <w:rsid w:val="002926B0"/>
    <w:rsid w:val="00296FBC"/>
    <w:rsid w:val="002A0D0C"/>
    <w:rsid w:val="002A116C"/>
    <w:rsid w:val="002A3841"/>
    <w:rsid w:val="002A3BC7"/>
    <w:rsid w:val="002A40AA"/>
    <w:rsid w:val="002A413C"/>
    <w:rsid w:val="002A4D41"/>
    <w:rsid w:val="002A523D"/>
    <w:rsid w:val="002A5EF6"/>
    <w:rsid w:val="002A72E7"/>
    <w:rsid w:val="002A75EF"/>
    <w:rsid w:val="002B2024"/>
    <w:rsid w:val="002B3100"/>
    <w:rsid w:val="002B3922"/>
    <w:rsid w:val="002B396A"/>
    <w:rsid w:val="002B7B77"/>
    <w:rsid w:val="002C1F52"/>
    <w:rsid w:val="002C26DA"/>
    <w:rsid w:val="002C38E5"/>
    <w:rsid w:val="002C423C"/>
    <w:rsid w:val="002C5A94"/>
    <w:rsid w:val="002C6031"/>
    <w:rsid w:val="002D52E3"/>
    <w:rsid w:val="002D53F6"/>
    <w:rsid w:val="002D58C1"/>
    <w:rsid w:val="002D5D63"/>
    <w:rsid w:val="002D6552"/>
    <w:rsid w:val="002D795E"/>
    <w:rsid w:val="002D7E05"/>
    <w:rsid w:val="002E133F"/>
    <w:rsid w:val="002E483A"/>
    <w:rsid w:val="002E575A"/>
    <w:rsid w:val="002E6001"/>
    <w:rsid w:val="002E61A5"/>
    <w:rsid w:val="002E6C8F"/>
    <w:rsid w:val="002E6DB2"/>
    <w:rsid w:val="002E7C97"/>
    <w:rsid w:val="002E7F69"/>
    <w:rsid w:val="002F0FCB"/>
    <w:rsid w:val="002F1E0D"/>
    <w:rsid w:val="002F1ECA"/>
    <w:rsid w:val="002F6812"/>
    <w:rsid w:val="00302367"/>
    <w:rsid w:val="003049C6"/>
    <w:rsid w:val="00305F06"/>
    <w:rsid w:val="00305F69"/>
    <w:rsid w:val="00314CB7"/>
    <w:rsid w:val="00315C1D"/>
    <w:rsid w:val="0031723A"/>
    <w:rsid w:val="00320DD1"/>
    <w:rsid w:val="003217C8"/>
    <w:rsid w:val="003237E3"/>
    <w:rsid w:val="00324EF0"/>
    <w:rsid w:val="00327C6A"/>
    <w:rsid w:val="0033245D"/>
    <w:rsid w:val="00332670"/>
    <w:rsid w:val="003332A7"/>
    <w:rsid w:val="00333F58"/>
    <w:rsid w:val="0033558C"/>
    <w:rsid w:val="00335751"/>
    <w:rsid w:val="00336866"/>
    <w:rsid w:val="00344D03"/>
    <w:rsid w:val="00345433"/>
    <w:rsid w:val="003503BA"/>
    <w:rsid w:val="00350581"/>
    <w:rsid w:val="00352EF5"/>
    <w:rsid w:val="00353E75"/>
    <w:rsid w:val="00354862"/>
    <w:rsid w:val="0035506D"/>
    <w:rsid w:val="00356253"/>
    <w:rsid w:val="00360A66"/>
    <w:rsid w:val="003632AB"/>
    <w:rsid w:val="00366B79"/>
    <w:rsid w:val="003676F1"/>
    <w:rsid w:val="003721CD"/>
    <w:rsid w:val="00372DA0"/>
    <w:rsid w:val="003742D9"/>
    <w:rsid w:val="00376733"/>
    <w:rsid w:val="00377728"/>
    <w:rsid w:val="00381950"/>
    <w:rsid w:val="0038680C"/>
    <w:rsid w:val="00393F19"/>
    <w:rsid w:val="0039558F"/>
    <w:rsid w:val="003956AF"/>
    <w:rsid w:val="00397547"/>
    <w:rsid w:val="003A6AB6"/>
    <w:rsid w:val="003B2DEA"/>
    <w:rsid w:val="003B3A3C"/>
    <w:rsid w:val="003B4942"/>
    <w:rsid w:val="003B7239"/>
    <w:rsid w:val="003C1342"/>
    <w:rsid w:val="003C1CBC"/>
    <w:rsid w:val="003C2A97"/>
    <w:rsid w:val="003C6F2B"/>
    <w:rsid w:val="003C780E"/>
    <w:rsid w:val="003D1786"/>
    <w:rsid w:val="003D362A"/>
    <w:rsid w:val="003D3B0C"/>
    <w:rsid w:val="003E1C4D"/>
    <w:rsid w:val="003E315F"/>
    <w:rsid w:val="003E640E"/>
    <w:rsid w:val="003E690B"/>
    <w:rsid w:val="003E6F39"/>
    <w:rsid w:val="003E753F"/>
    <w:rsid w:val="003F0B8C"/>
    <w:rsid w:val="003F2529"/>
    <w:rsid w:val="003F6F52"/>
    <w:rsid w:val="003F7620"/>
    <w:rsid w:val="00401124"/>
    <w:rsid w:val="00403134"/>
    <w:rsid w:val="004056B4"/>
    <w:rsid w:val="004069BC"/>
    <w:rsid w:val="004075B6"/>
    <w:rsid w:val="004116BD"/>
    <w:rsid w:val="00412F4B"/>
    <w:rsid w:val="00413BF8"/>
    <w:rsid w:val="00415903"/>
    <w:rsid w:val="00417EAA"/>
    <w:rsid w:val="00420DA8"/>
    <w:rsid w:val="00424FA3"/>
    <w:rsid w:val="0042546E"/>
    <w:rsid w:val="0042773F"/>
    <w:rsid w:val="004278F3"/>
    <w:rsid w:val="004322E0"/>
    <w:rsid w:val="004330AD"/>
    <w:rsid w:val="00433422"/>
    <w:rsid w:val="004334E2"/>
    <w:rsid w:val="004335D1"/>
    <w:rsid w:val="004335D8"/>
    <w:rsid w:val="004345A6"/>
    <w:rsid w:val="0043614E"/>
    <w:rsid w:val="00436B8D"/>
    <w:rsid w:val="0043771E"/>
    <w:rsid w:val="00442810"/>
    <w:rsid w:val="00446516"/>
    <w:rsid w:val="00451D5D"/>
    <w:rsid w:val="00452394"/>
    <w:rsid w:val="00456DE9"/>
    <w:rsid w:val="00456E1B"/>
    <w:rsid w:val="004639CF"/>
    <w:rsid w:val="00464200"/>
    <w:rsid w:val="004644FD"/>
    <w:rsid w:val="00464D7F"/>
    <w:rsid w:val="00466887"/>
    <w:rsid w:val="00472367"/>
    <w:rsid w:val="00475337"/>
    <w:rsid w:val="00475366"/>
    <w:rsid w:val="004766E5"/>
    <w:rsid w:val="004815D3"/>
    <w:rsid w:val="00484621"/>
    <w:rsid w:val="00484CED"/>
    <w:rsid w:val="004851D5"/>
    <w:rsid w:val="00486B8F"/>
    <w:rsid w:val="004933E3"/>
    <w:rsid w:val="00495A1C"/>
    <w:rsid w:val="00495D38"/>
    <w:rsid w:val="00496CC3"/>
    <w:rsid w:val="00497C47"/>
    <w:rsid w:val="004A0221"/>
    <w:rsid w:val="004A0A20"/>
    <w:rsid w:val="004A1761"/>
    <w:rsid w:val="004A29DD"/>
    <w:rsid w:val="004A2C91"/>
    <w:rsid w:val="004A3530"/>
    <w:rsid w:val="004A5071"/>
    <w:rsid w:val="004A6D94"/>
    <w:rsid w:val="004B07A5"/>
    <w:rsid w:val="004B263C"/>
    <w:rsid w:val="004B5C7D"/>
    <w:rsid w:val="004B7B89"/>
    <w:rsid w:val="004C33EE"/>
    <w:rsid w:val="004C3B26"/>
    <w:rsid w:val="004C56EE"/>
    <w:rsid w:val="004D758B"/>
    <w:rsid w:val="004E0339"/>
    <w:rsid w:val="004E1F43"/>
    <w:rsid w:val="004E2074"/>
    <w:rsid w:val="004E3040"/>
    <w:rsid w:val="004E334C"/>
    <w:rsid w:val="004F03B0"/>
    <w:rsid w:val="004F3078"/>
    <w:rsid w:val="004F42FE"/>
    <w:rsid w:val="004F76B1"/>
    <w:rsid w:val="005029F9"/>
    <w:rsid w:val="0050316F"/>
    <w:rsid w:val="00504285"/>
    <w:rsid w:val="00506477"/>
    <w:rsid w:val="0051016F"/>
    <w:rsid w:val="005165DA"/>
    <w:rsid w:val="005171AF"/>
    <w:rsid w:val="00517211"/>
    <w:rsid w:val="00522A4D"/>
    <w:rsid w:val="00523737"/>
    <w:rsid w:val="00525A4C"/>
    <w:rsid w:val="005328AC"/>
    <w:rsid w:val="00533241"/>
    <w:rsid w:val="005345C5"/>
    <w:rsid w:val="00534E01"/>
    <w:rsid w:val="00535E17"/>
    <w:rsid w:val="00536CEA"/>
    <w:rsid w:val="00536D16"/>
    <w:rsid w:val="005375EA"/>
    <w:rsid w:val="00537C67"/>
    <w:rsid w:val="00537CC6"/>
    <w:rsid w:val="0054238A"/>
    <w:rsid w:val="005437F7"/>
    <w:rsid w:val="00543C7B"/>
    <w:rsid w:val="00545C33"/>
    <w:rsid w:val="00545C5E"/>
    <w:rsid w:val="00547FC9"/>
    <w:rsid w:val="005514A8"/>
    <w:rsid w:val="005539A0"/>
    <w:rsid w:val="00554556"/>
    <w:rsid w:val="00554D61"/>
    <w:rsid w:val="005561D8"/>
    <w:rsid w:val="00561799"/>
    <w:rsid w:val="00561D65"/>
    <w:rsid w:val="00562A86"/>
    <w:rsid w:val="00563DFE"/>
    <w:rsid w:val="00564E0A"/>
    <w:rsid w:val="005653C4"/>
    <w:rsid w:val="00566AE1"/>
    <w:rsid w:val="0057046C"/>
    <w:rsid w:val="005712BA"/>
    <w:rsid w:val="005716B4"/>
    <w:rsid w:val="005735B4"/>
    <w:rsid w:val="00574CA7"/>
    <w:rsid w:val="00575263"/>
    <w:rsid w:val="00577879"/>
    <w:rsid w:val="0058376B"/>
    <w:rsid w:val="005840A5"/>
    <w:rsid w:val="00585520"/>
    <w:rsid w:val="00587507"/>
    <w:rsid w:val="005922C0"/>
    <w:rsid w:val="005949E4"/>
    <w:rsid w:val="00594DBF"/>
    <w:rsid w:val="00597289"/>
    <w:rsid w:val="005A034C"/>
    <w:rsid w:val="005A3F10"/>
    <w:rsid w:val="005A59A6"/>
    <w:rsid w:val="005A7148"/>
    <w:rsid w:val="005B1E41"/>
    <w:rsid w:val="005B31AC"/>
    <w:rsid w:val="005B4B83"/>
    <w:rsid w:val="005B605A"/>
    <w:rsid w:val="005B6C7B"/>
    <w:rsid w:val="005B79D5"/>
    <w:rsid w:val="005C026B"/>
    <w:rsid w:val="005C20FF"/>
    <w:rsid w:val="005C23CF"/>
    <w:rsid w:val="005C42A5"/>
    <w:rsid w:val="005C4393"/>
    <w:rsid w:val="005C53D0"/>
    <w:rsid w:val="005C59B0"/>
    <w:rsid w:val="005C6127"/>
    <w:rsid w:val="005C6BB4"/>
    <w:rsid w:val="005C70C0"/>
    <w:rsid w:val="005C7C94"/>
    <w:rsid w:val="005D2903"/>
    <w:rsid w:val="005D3BE7"/>
    <w:rsid w:val="005E377E"/>
    <w:rsid w:val="005E60F5"/>
    <w:rsid w:val="005E7ABA"/>
    <w:rsid w:val="005E7FDD"/>
    <w:rsid w:val="005F0B2D"/>
    <w:rsid w:val="005F3D90"/>
    <w:rsid w:val="005F4065"/>
    <w:rsid w:val="005F537D"/>
    <w:rsid w:val="006021A4"/>
    <w:rsid w:val="0060457C"/>
    <w:rsid w:val="00605BD8"/>
    <w:rsid w:val="00610743"/>
    <w:rsid w:val="00613563"/>
    <w:rsid w:val="006149D0"/>
    <w:rsid w:val="00622745"/>
    <w:rsid w:val="00623CB5"/>
    <w:rsid w:val="0062422D"/>
    <w:rsid w:val="0062482E"/>
    <w:rsid w:val="0062687D"/>
    <w:rsid w:val="00627CD2"/>
    <w:rsid w:val="00630DBC"/>
    <w:rsid w:val="00632C29"/>
    <w:rsid w:val="006333F4"/>
    <w:rsid w:val="006337E0"/>
    <w:rsid w:val="00636AEF"/>
    <w:rsid w:val="00637C7C"/>
    <w:rsid w:val="00637D49"/>
    <w:rsid w:val="006410A2"/>
    <w:rsid w:val="006434F0"/>
    <w:rsid w:val="006435E6"/>
    <w:rsid w:val="00643681"/>
    <w:rsid w:val="00643A93"/>
    <w:rsid w:val="006446BD"/>
    <w:rsid w:val="00646205"/>
    <w:rsid w:val="00647CBD"/>
    <w:rsid w:val="00651E4D"/>
    <w:rsid w:val="00654F2E"/>
    <w:rsid w:val="00655B79"/>
    <w:rsid w:val="006564BB"/>
    <w:rsid w:val="00656FA3"/>
    <w:rsid w:val="00661375"/>
    <w:rsid w:val="00661834"/>
    <w:rsid w:val="00662848"/>
    <w:rsid w:val="00665DE5"/>
    <w:rsid w:val="00667704"/>
    <w:rsid w:val="006718AC"/>
    <w:rsid w:val="00671A74"/>
    <w:rsid w:val="00672515"/>
    <w:rsid w:val="0067277D"/>
    <w:rsid w:val="00672CA4"/>
    <w:rsid w:val="006731FC"/>
    <w:rsid w:val="00673B50"/>
    <w:rsid w:val="00674446"/>
    <w:rsid w:val="00675925"/>
    <w:rsid w:val="00675E03"/>
    <w:rsid w:val="006761BF"/>
    <w:rsid w:val="006761EA"/>
    <w:rsid w:val="006807B2"/>
    <w:rsid w:val="0068277A"/>
    <w:rsid w:val="0068455B"/>
    <w:rsid w:val="00685C31"/>
    <w:rsid w:val="00687A25"/>
    <w:rsid w:val="00687F85"/>
    <w:rsid w:val="00691F69"/>
    <w:rsid w:val="00692F19"/>
    <w:rsid w:val="00693639"/>
    <w:rsid w:val="0069398F"/>
    <w:rsid w:val="00693BF0"/>
    <w:rsid w:val="00694F64"/>
    <w:rsid w:val="00695123"/>
    <w:rsid w:val="00695505"/>
    <w:rsid w:val="00696454"/>
    <w:rsid w:val="006A32BC"/>
    <w:rsid w:val="006A4978"/>
    <w:rsid w:val="006A497D"/>
    <w:rsid w:val="006A59B2"/>
    <w:rsid w:val="006A5D66"/>
    <w:rsid w:val="006A764F"/>
    <w:rsid w:val="006A7B48"/>
    <w:rsid w:val="006A7E8F"/>
    <w:rsid w:val="006B18DA"/>
    <w:rsid w:val="006B1ECB"/>
    <w:rsid w:val="006B2A08"/>
    <w:rsid w:val="006B6EAB"/>
    <w:rsid w:val="006C17B0"/>
    <w:rsid w:val="006C4DAB"/>
    <w:rsid w:val="006C4E43"/>
    <w:rsid w:val="006D1FA3"/>
    <w:rsid w:val="006D25D1"/>
    <w:rsid w:val="006D345A"/>
    <w:rsid w:val="006D4951"/>
    <w:rsid w:val="006D6EE6"/>
    <w:rsid w:val="006D6FE0"/>
    <w:rsid w:val="006D7B47"/>
    <w:rsid w:val="006E40BA"/>
    <w:rsid w:val="006E4769"/>
    <w:rsid w:val="006E47C5"/>
    <w:rsid w:val="006E5828"/>
    <w:rsid w:val="006E63E5"/>
    <w:rsid w:val="006F1388"/>
    <w:rsid w:val="006F1E0A"/>
    <w:rsid w:val="006F325A"/>
    <w:rsid w:val="006F628F"/>
    <w:rsid w:val="006F7A04"/>
    <w:rsid w:val="00703317"/>
    <w:rsid w:val="00703FC4"/>
    <w:rsid w:val="00704112"/>
    <w:rsid w:val="007042F3"/>
    <w:rsid w:val="00704476"/>
    <w:rsid w:val="00704F7A"/>
    <w:rsid w:val="00711012"/>
    <w:rsid w:val="007144FE"/>
    <w:rsid w:val="007145E7"/>
    <w:rsid w:val="0071510A"/>
    <w:rsid w:val="007152B3"/>
    <w:rsid w:val="00715545"/>
    <w:rsid w:val="0071608E"/>
    <w:rsid w:val="00716B61"/>
    <w:rsid w:val="00720C7A"/>
    <w:rsid w:val="00720CB3"/>
    <w:rsid w:val="00722909"/>
    <w:rsid w:val="0072463E"/>
    <w:rsid w:val="00724AC7"/>
    <w:rsid w:val="007251F4"/>
    <w:rsid w:val="00726E60"/>
    <w:rsid w:val="00727972"/>
    <w:rsid w:val="00727C2F"/>
    <w:rsid w:val="0073000E"/>
    <w:rsid w:val="007304BF"/>
    <w:rsid w:val="0073056A"/>
    <w:rsid w:val="00730575"/>
    <w:rsid w:val="0073085D"/>
    <w:rsid w:val="007315D1"/>
    <w:rsid w:val="007318B3"/>
    <w:rsid w:val="00733342"/>
    <w:rsid w:val="00735029"/>
    <w:rsid w:val="00736840"/>
    <w:rsid w:val="007405C9"/>
    <w:rsid w:val="00741115"/>
    <w:rsid w:val="007416C7"/>
    <w:rsid w:val="007422AE"/>
    <w:rsid w:val="00744150"/>
    <w:rsid w:val="00747E98"/>
    <w:rsid w:val="00751267"/>
    <w:rsid w:val="00751D34"/>
    <w:rsid w:val="007559E9"/>
    <w:rsid w:val="00756B4E"/>
    <w:rsid w:val="0075796E"/>
    <w:rsid w:val="00760886"/>
    <w:rsid w:val="007634DA"/>
    <w:rsid w:val="00765DF5"/>
    <w:rsid w:val="007664B4"/>
    <w:rsid w:val="0076656C"/>
    <w:rsid w:val="00770ACA"/>
    <w:rsid w:val="00773CB4"/>
    <w:rsid w:val="00775735"/>
    <w:rsid w:val="007760B5"/>
    <w:rsid w:val="00776BAC"/>
    <w:rsid w:val="00776C7E"/>
    <w:rsid w:val="00776DC4"/>
    <w:rsid w:val="00776EBF"/>
    <w:rsid w:val="00776FE7"/>
    <w:rsid w:val="00777259"/>
    <w:rsid w:val="00781C02"/>
    <w:rsid w:val="007859A8"/>
    <w:rsid w:val="0078644F"/>
    <w:rsid w:val="0078702B"/>
    <w:rsid w:val="00790AB6"/>
    <w:rsid w:val="007915BF"/>
    <w:rsid w:val="00795360"/>
    <w:rsid w:val="00797871"/>
    <w:rsid w:val="00797BEB"/>
    <w:rsid w:val="007A053B"/>
    <w:rsid w:val="007A07A1"/>
    <w:rsid w:val="007A0C23"/>
    <w:rsid w:val="007A2C61"/>
    <w:rsid w:val="007A2DA7"/>
    <w:rsid w:val="007A3D6C"/>
    <w:rsid w:val="007A472C"/>
    <w:rsid w:val="007A4FE3"/>
    <w:rsid w:val="007A6EC1"/>
    <w:rsid w:val="007A7EF1"/>
    <w:rsid w:val="007B05D9"/>
    <w:rsid w:val="007B2152"/>
    <w:rsid w:val="007B2260"/>
    <w:rsid w:val="007B353B"/>
    <w:rsid w:val="007B47CC"/>
    <w:rsid w:val="007B4B07"/>
    <w:rsid w:val="007B4BE2"/>
    <w:rsid w:val="007B4ED4"/>
    <w:rsid w:val="007B6B91"/>
    <w:rsid w:val="007B7DA4"/>
    <w:rsid w:val="007C092E"/>
    <w:rsid w:val="007C2DD0"/>
    <w:rsid w:val="007C3FD7"/>
    <w:rsid w:val="007C5F45"/>
    <w:rsid w:val="007D5990"/>
    <w:rsid w:val="007D628C"/>
    <w:rsid w:val="007D6DE5"/>
    <w:rsid w:val="007D779B"/>
    <w:rsid w:val="007D7C19"/>
    <w:rsid w:val="007E0997"/>
    <w:rsid w:val="007E1C83"/>
    <w:rsid w:val="007E5A52"/>
    <w:rsid w:val="007E5D9C"/>
    <w:rsid w:val="007E6EC1"/>
    <w:rsid w:val="007E715A"/>
    <w:rsid w:val="007F0096"/>
    <w:rsid w:val="007F4B26"/>
    <w:rsid w:val="007F7014"/>
    <w:rsid w:val="007F74BE"/>
    <w:rsid w:val="008013F7"/>
    <w:rsid w:val="00801785"/>
    <w:rsid w:val="008029C8"/>
    <w:rsid w:val="00803C6F"/>
    <w:rsid w:val="00804622"/>
    <w:rsid w:val="008061E7"/>
    <w:rsid w:val="00813B65"/>
    <w:rsid w:val="0081452F"/>
    <w:rsid w:val="00815EE5"/>
    <w:rsid w:val="00820D94"/>
    <w:rsid w:val="00821EBF"/>
    <w:rsid w:val="00821F79"/>
    <w:rsid w:val="00822CD4"/>
    <w:rsid w:val="008233A3"/>
    <w:rsid w:val="00826CF3"/>
    <w:rsid w:val="0083325F"/>
    <w:rsid w:val="00833B1E"/>
    <w:rsid w:val="00834B8C"/>
    <w:rsid w:val="0083681F"/>
    <w:rsid w:val="00843FBC"/>
    <w:rsid w:val="00845FA5"/>
    <w:rsid w:val="0085024A"/>
    <w:rsid w:val="00851D40"/>
    <w:rsid w:val="008523E1"/>
    <w:rsid w:val="0085490A"/>
    <w:rsid w:val="00855D61"/>
    <w:rsid w:val="00861D2A"/>
    <w:rsid w:val="00863A3F"/>
    <w:rsid w:val="00864A7E"/>
    <w:rsid w:val="008707C8"/>
    <w:rsid w:val="00874B79"/>
    <w:rsid w:val="0087625D"/>
    <w:rsid w:val="0087707D"/>
    <w:rsid w:val="00880210"/>
    <w:rsid w:val="0088251B"/>
    <w:rsid w:val="0088410F"/>
    <w:rsid w:val="0088774F"/>
    <w:rsid w:val="00887E40"/>
    <w:rsid w:val="00892882"/>
    <w:rsid w:val="0089427C"/>
    <w:rsid w:val="008944AC"/>
    <w:rsid w:val="00896AA9"/>
    <w:rsid w:val="00897392"/>
    <w:rsid w:val="00897F2D"/>
    <w:rsid w:val="008A158C"/>
    <w:rsid w:val="008A4074"/>
    <w:rsid w:val="008A41DA"/>
    <w:rsid w:val="008A60EC"/>
    <w:rsid w:val="008A7FF0"/>
    <w:rsid w:val="008B05DF"/>
    <w:rsid w:val="008B142D"/>
    <w:rsid w:val="008B3048"/>
    <w:rsid w:val="008B30AD"/>
    <w:rsid w:val="008B4089"/>
    <w:rsid w:val="008B5186"/>
    <w:rsid w:val="008B60E6"/>
    <w:rsid w:val="008B75B9"/>
    <w:rsid w:val="008C0272"/>
    <w:rsid w:val="008C33FA"/>
    <w:rsid w:val="008C355E"/>
    <w:rsid w:val="008C379C"/>
    <w:rsid w:val="008C70D8"/>
    <w:rsid w:val="008D20BA"/>
    <w:rsid w:val="008D32DE"/>
    <w:rsid w:val="008D420A"/>
    <w:rsid w:val="008D534F"/>
    <w:rsid w:val="008D6EE0"/>
    <w:rsid w:val="008D76FF"/>
    <w:rsid w:val="008F0456"/>
    <w:rsid w:val="008F113A"/>
    <w:rsid w:val="008F2632"/>
    <w:rsid w:val="008F449E"/>
    <w:rsid w:val="008F76BC"/>
    <w:rsid w:val="0090041A"/>
    <w:rsid w:val="00901F8C"/>
    <w:rsid w:val="0090367F"/>
    <w:rsid w:val="00905AEE"/>
    <w:rsid w:val="00906847"/>
    <w:rsid w:val="00906D93"/>
    <w:rsid w:val="0090752B"/>
    <w:rsid w:val="0091189B"/>
    <w:rsid w:val="00911BAC"/>
    <w:rsid w:val="00913F38"/>
    <w:rsid w:val="00914AD1"/>
    <w:rsid w:val="009151B3"/>
    <w:rsid w:val="00915875"/>
    <w:rsid w:val="009178D7"/>
    <w:rsid w:val="00917C63"/>
    <w:rsid w:val="009233C3"/>
    <w:rsid w:val="009262E1"/>
    <w:rsid w:val="009331EA"/>
    <w:rsid w:val="0093357D"/>
    <w:rsid w:val="00934BCC"/>
    <w:rsid w:val="00935043"/>
    <w:rsid w:val="00935EFF"/>
    <w:rsid w:val="00937085"/>
    <w:rsid w:val="0093789A"/>
    <w:rsid w:val="009409FA"/>
    <w:rsid w:val="009413CD"/>
    <w:rsid w:val="00941A89"/>
    <w:rsid w:val="009424A0"/>
    <w:rsid w:val="00943015"/>
    <w:rsid w:val="009433FD"/>
    <w:rsid w:val="009435E6"/>
    <w:rsid w:val="00946249"/>
    <w:rsid w:val="0094695D"/>
    <w:rsid w:val="00947C4F"/>
    <w:rsid w:val="00950FC8"/>
    <w:rsid w:val="00952BDA"/>
    <w:rsid w:val="009566F7"/>
    <w:rsid w:val="00956B36"/>
    <w:rsid w:val="00956CE5"/>
    <w:rsid w:val="00956D70"/>
    <w:rsid w:val="00957EE2"/>
    <w:rsid w:val="00960251"/>
    <w:rsid w:val="00970248"/>
    <w:rsid w:val="00970365"/>
    <w:rsid w:val="00971B45"/>
    <w:rsid w:val="00973F3C"/>
    <w:rsid w:val="00976C3A"/>
    <w:rsid w:val="009770C1"/>
    <w:rsid w:val="00977F82"/>
    <w:rsid w:val="00980CA4"/>
    <w:rsid w:val="00982446"/>
    <w:rsid w:val="009829DC"/>
    <w:rsid w:val="00986AF3"/>
    <w:rsid w:val="009900CF"/>
    <w:rsid w:val="00990E4E"/>
    <w:rsid w:val="0099253F"/>
    <w:rsid w:val="00993963"/>
    <w:rsid w:val="009941BE"/>
    <w:rsid w:val="00995A99"/>
    <w:rsid w:val="009973FC"/>
    <w:rsid w:val="009979A6"/>
    <w:rsid w:val="009A0BEA"/>
    <w:rsid w:val="009A10ED"/>
    <w:rsid w:val="009A14E0"/>
    <w:rsid w:val="009A2410"/>
    <w:rsid w:val="009A2E82"/>
    <w:rsid w:val="009A3CE1"/>
    <w:rsid w:val="009A607A"/>
    <w:rsid w:val="009A75E3"/>
    <w:rsid w:val="009A77C6"/>
    <w:rsid w:val="009B4640"/>
    <w:rsid w:val="009B5016"/>
    <w:rsid w:val="009B54C6"/>
    <w:rsid w:val="009B7F59"/>
    <w:rsid w:val="009C0C18"/>
    <w:rsid w:val="009C23F5"/>
    <w:rsid w:val="009C254F"/>
    <w:rsid w:val="009C3349"/>
    <w:rsid w:val="009C3512"/>
    <w:rsid w:val="009C42CC"/>
    <w:rsid w:val="009C45ED"/>
    <w:rsid w:val="009D0ED4"/>
    <w:rsid w:val="009D12EF"/>
    <w:rsid w:val="009D1B88"/>
    <w:rsid w:val="009D4AA0"/>
    <w:rsid w:val="009D6CA7"/>
    <w:rsid w:val="009E31AC"/>
    <w:rsid w:val="009E4205"/>
    <w:rsid w:val="009E4EC2"/>
    <w:rsid w:val="009E523B"/>
    <w:rsid w:val="009E6261"/>
    <w:rsid w:val="009E6392"/>
    <w:rsid w:val="009F080A"/>
    <w:rsid w:val="009F23EA"/>
    <w:rsid w:val="009F4274"/>
    <w:rsid w:val="009F477C"/>
    <w:rsid w:val="00A0025B"/>
    <w:rsid w:val="00A003A7"/>
    <w:rsid w:val="00A00E79"/>
    <w:rsid w:val="00A0156D"/>
    <w:rsid w:val="00A0227B"/>
    <w:rsid w:val="00A04966"/>
    <w:rsid w:val="00A06140"/>
    <w:rsid w:val="00A0627A"/>
    <w:rsid w:val="00A06E30"/>
    <w:rsid w:val="00A106E6"/>
    <w:rsid w:val="00A10BEB"/>
    <w:rsid w:val="00A10C6D"/>
    <w:rsid w:val="00A116EC"/>
    <w:rsid w:val="00A11F7D"/>
    <w:rsid w:val="00A12870"/>
    <w:rsid w:val="00A1370F"/>
    <w:rsid w:val="00A14ABC"/>
    <w:rsid w:val="00A14FBC"/>
    <w:rsid w:val="00A1681B"/>
    <w:rsid w:val="00A243A7"/>
    <w:rsid w:val="00A244AA"/>
    <w:rsid w:val="00A24D72"/>
    <w:rsid w:val="00A34689"/>
    <w:rsid w:val="00A35BA2"/>
    <w:rsid w:val="00A37950"/>
    <w:rsid w:val="00A4496E"/>
    <w:rsid w:val="00A44C83"/>
    <w:rsid w:val="00A452EE"/>
    <w:rsid w:val="00A45C1D"/>
    <w:rsid w:val="00A46F0E"/>
    <w:rsid w:val="00A475FB"/>
    <w:rsid w:val="00A4778F"/>
    <w:rsid w:val="00A52826"/>
    <w:rsid w:val="00A53216"/>
    <w:rsid w:val="00A53B34"/>
    <w:rsid w:val="00A6179D"/>
    <w:rsid w:val="00A61B5C"/>
    <w:rsid w:val="00A63CAC"/>
    <w:rsid w:val="00A64CDE"/>
    <w:rsid w:val="00A7271D"/>
    <w:rsid w:val="00A72FFE"/>
    <w:rsid w:val="00A73850"/>
    <w:rsid w:val="00A761E5"/>
    <w:rsid w:val="00A77429"/>
    <w:rsid w:val="00A820E4"/>
    <w:rsid w:val="00A82C1C"/>
    <w:rsid w:val="00A838A2"/>
    <w:rsid w:val="00A83987"/>
    <w:rsid w:val="00A8773A"/>
    <w:rsid w:val="00A87FA6"/>
    <w:rsid w:val="00A90CCB"/>
    <w:rsid w:val="00A90E2E"/>
    <w:rsid w:val="00A91DE7"/>
    <w:rsid w:val="00A924AD"/>
    <w:rsid w:val="00A93DCF"/>
    <w:rsid w:val="00A94FFC"/>
    <w:rsid w:val="00A9766B"/>
    <w:rsid w:val="00AA107F"/>
    <w:rsid w:val="00AA2E95"/>
    <w:rsid w:val="00AA490C"/>
    <w:rsid w:val="00AA4EDC"/>
    <w:rsid w:val="00AA5719"/>
    <w:rsid w:val="00AA76F3"/>
    <w:rsid w:val="00AB1912"/>
    <w:rsid w:val="00AB1D97"/>
    <w:rsid w:val="00AB4C1F"/>
    <w:rsid w:val="00AC01A1"/>
    <w:rsid w:val="00AC172D"/>
    <w:rsid w:val="00AC1FB6"/>
    <w:rsid w:val="00AC243F"/>
    <w:rsid w:val="00AC3C3E"/>
    <w:rsid w:val="00AC4321"/>
    <w:rsid w:val="00AC465C"/>
    <w:rsid w:val="00AC6017"/>
    <w:rsid w:val="00AC7280"/>
    <w:rsid w:val="00AC77AB"/>
    <w:rsid w:val="00AD079A"/>
    <w:rsid w:val="00AD2081"/>
    <w:rsid w:val="00AD2091"/>
    <w:rsid w:val="00AD394B"/>
    <w:rsid w:val="00AD467D"/>
    <w:rsid w:val="00AE1AA7"/>
    <w:rsid w:val="00AE2A15"/>
    <w:rsid w:val="00AE698E"/>
    <w:rsid w:val="00AE777D"/>
    <w:rsid w:val="00AF1031"/>
    <w:rsid w:val="00AF3FB8"/>
    <w:rsid w:val="00AF4175"/>
    <w:rsid w:val="00AF57A3"/>
    <w:rsid w:val="00AF7EF4"/>
    <w:rsid w:val="00B006BB"/>
    <w:rsid w:val="00B07273"/>
    <w:rsid w:val="00B11E6A"/>
    <w:rsid w:val="00B17980"/>
    <w:rsid w:val="00B17C28"/>
    <w:rsid w:val="00B17E57"/>
    <w:rsid w:val="00B21B11"/>
    <w:rsid w:val="00B21F37"/>
    <w:rsid w:val="00B223DB"/>
    <w:rsid w:val="00B22ED9"/>
    <w:rsid w:val="00B25B3D"/>
    <w:rsid w:val="00B31E67"/>
    <w:rsid w:val="00B348E6"/>
    <w:rsid w:val="00B34DBD"/>
    <w:rsid w:val="00B35BF6"/>
    <w:rsid w:val="00B40605"/>
    <w:rsid w:val="00B4080B"/>
    <w:rsid w:val="00B413B9"/>
    <w:rsid w:val="00B41780"/>
    <w:rsid w:val="00B41CCB"/>
    <w:rsid w:val="00B4217C"/>
    <w:rsid w:val="00B44822"/>
    <w:rsid w:val="00B44F4F"/>
    <w:rsid w:val="00B44F5A"/>
    <w:rsid w:val="00B47D82"/>
    <w:rsid w:val="00B50D9F"/>
    <w:rsid w:val="00B5342E"/>
    <w:rsid w:val="00B54E41"/>
    <w:rsid w:val="00B57BE2"/>
    <w:rsid w:val="00B6049E"/>
    <w:rsid w:val="00B60B7F"/>
    <w:rsid w:val="00B60EAB"/>
    <w:rsid w:val="00B63205"/>
    <w:rsid w:val="00B635B1"/>
    <w:rsid w:val="00B637D2"/>
    <w:rsid w:val="00B63F70"/>
    <w:rsid w:val="00B64C30"/>
    <w:rsid w:val="00B65E27"/>
    <w:rsid w:val="00B6728C"/>
    <w:rsid w:val="00B67BBE"/>
    <w:rsid w:val="00B70936"/>
    <w:rsid w:val="00B70D3D"/>
    <w:rsid w:val="00B74A38"/>
    <w:rsid w:val="00B756AF"/>
    <w:rsid w:val="00B766E6"/>
    <w:rsid w:val="00B83352"/>
    <w:rsid w:val="00B8355F"/>
    <w:rsid w:val="00B85963"/>
    <w:rsid w:val="00B867B9"/>
    <w:rsid w:val="00B86D62"/>
    <w:rsid w:val="00B93992"/>
    <w:rsid w:val="00B93EDC"/>
    <w:rsid w:val="00B973B1"/>
    <w:rsid w:val="00BA0702"/>
    <w:rsid w:val="00BA0F26"/>
    <w:rsid w:val="00BA25EE"/>
    <w:rsid w:val="00BA2A85"/>
    <w:rsid w:val="00BA2ABE"/>
    <w:rsid w:val="00BA4899"/>
    <w:rsid w:val="00BA620C"/>
    <w:rsid w:val="00BB02AD"/>
    <w:rsid w:val="00BB117F"/>
    <w:rsid w:val="00BB44B4"/>
    <w:rsid w:val="00BB676E"/>
    <w:rsid w:val="00BC0073"/>
    <w:rsid w:val="00BC0099"/>
    <w:rsid w:val="00BC0287"/>
    <w:rsid w:val="00BC0B91"/>
    <w:rsid w:val="00BC7893"/>
    <w:rsid w:val="00BC7E01"/>
    <w:rsid w:val="00BD0321"/>
    <w:rsid w:val="00BD2D75"/>
    <w:rsid w:val="00BD7E49"/>
    <w:rsid w:val="00BE189E"/>
    <w:rsid w:val="00BE3540"/>
    <w:rsid w:val="00BE3ABB"/>
    <w:rsid w:val="00BE3E7A"/>
    <w:rsid w:val="00BE4565"/>
    <w:rsid w:val="00BE6628"/>
    <w:rsid w:val="00BE6A9F"/>
    <w:rsid w:val="00BE6BEF"/>
    <w:rsid w:val="00BE777B"/>
    <w:rsid w:val="00BF11FE"/>
    <w:rsid w:val="00BF4037"/>
    <w:rsid w:val="00BF6E43"/>
    <w:rsid w:val="00C02755"/>
    <w:rsid w:val="00C05702"/>
    <w:rsid w:val="00C0786A"/>
    <w:rsid w:val="00C07E5C"/>
    <w:rsid w:val="00C1341A"/>
    <w:rsid w:val="00C16C51"/>
    <w:rsid w:val="00C20C74"/>
    <w:rsid w:val="00C20F29"/>
    <w:rsid w:val="00C21A4A"/>
    <w:rsid w:val="00C2246E"/>
    <w:rsid w:val="00C25101"/>
    <w:rsid w:val="00C27072"/>
    <w:rsid w:val="00C31236"/>
    <w:rsid w:val="00C35F65"/>
    <w:rsid w:val="00C40EEB"/>
    <w:rsid w:val="00C41B4B"/>
    <w:rsid w:val="00C4473C"/>
    <w:rsid w:val="00C45256"/>
    <w:rsid w:val="00C472CD"/>
    <w:rsid w:val="00C513FF"/>
    <w:rsid w:val="00C51DCE"/>
    <w:rsid w:val="00C52B88"/>
    <w:rsid w:val="00C56B5A"/>
    <w:rsid w:val="00C61EEF"/>
    <w:rsid w:val="00C623E0"/>
    <w:rsid w:val="00C6243B"/>
    <w:rsid w:val="00C66922"/>
    <w:rsid w:val="00C7010A"/>
    <w:rsid w:val="00C705E0"/>
    <w:rsid w:val="00C71FF5"/>
    <w:rsid w:val="00C723C8"/>
    <w:rsid w:val="00C72862"/>
    <w:rsid w:val="00C7365E"/>
    <w:rsid w:val="00C736B2"/>
    <w:rsid w:val="00C739B0"/>
    <w:rsid w:val="00C74BD0"/>
    <w:rsid w:val="00C770A1"/>
    <w:rsid w:val="00C80E40"/>
    <w:rsid w:val="00C84682"/>
    <w:rsid w:val="00C84C8B"/>
    <w:rsid w:val="00C85825"/>
    <w:rsid w:val="00C927CC"/>
    <w:rsid w:val="00C92859"/>
    <w:rsid w:val="00C928AE"/>
    <w:rsid w:val="00C9487F"/>
    <w:rsid w:val="00C95AA1"/>
    <w:rsid w:val="00C979DB"/>
    <w:rsid w:val="00CA43B9"/>
    <w:rsid w:val="00CA475C"/>
    <w:rsid w:val="00CA5269"/>
    <w:rsid w:val="00CA5280"/>
    <w:rsid w:val="00CA53B1"/>
    <w:rsid w:val="00CA618B"/>
    <w:rsid w:val="00CA6C15"/>
    <w:rsid w:val="00CA73A2"/>
    <w:rsid w:val="00CB14A1"/>
    <w:rsid w:val="00CB2281"/>
    <w:rsid w:val="00CB2C11"/>
    <w:rsid w:val="00CB4166"/>
    <w:rsid w:val="00CB4477"/>
    <w:rsid w:val="00CB5A54"/>
    <w:rsid w:val="00CB71A7"/>
    <w:rsid w:val="00CB7843"/>
    <w:rsid w:val="00CB7E64"/>
    <w:rsid w:val="00CC02D0"/>
    <w:rsid w:val="00CC0AE9"/>
    <w:rsid w:val="00CC4DCD"/>
    <w:rsid w:val="00CC5B87"/>
    <w:rsid w:val="00CC643C"/>
    <w:rsid w:val="00CD071B"/>
    <w:rsid w:val="00CD07C4"/>
    <w:rsid w:val="00CD26B3"/>
    <w:rsid w:val="00CD43E6"/>
    <w:rsid w:val="00CD4620"/>
    <w:rsid w:val="00CE098C"/>
    <w:rsid w:val="00CE0ADC"/>
    <w:rsid w:val="00CE2501"/>
    <w:rsid w:val="00CE3A1C"/>
    <w:rsid w:val="00CE4A14"/>
    <w:rsid w:val="00CE7F49"/>
    <w:rsid w:val="00CF0086"/>
    <w:rsid w:val="00CF0183"/>
    <w:rsid w:val="00CF19B8"/>
    <w:rsid w:val="00CF37DE"/>
    <w:rsid w:val="00CF4267"/>
    <w:rsid w:val="00CF50FF"/>
    <w:rsid w:val="00CF5D7A"/>
    <w:rsid w:val="00CF689D"/>
    <w:rsid w:val="00CF6FC9"/>
    <w:rsid w:val="00CF7D43"/>
    <w:rsid w:val="00D008E7"/>
    <w:rsid w:val="00D04004"/>
    <w:rsid w:val="00D05903"/>
    <w:rsid w:val="00D07031"/>
    <w:rsid w:val="00D102D0"/>
    <w:rsid w:val="00D10E10"/>
    <w:rsid w:val="00D11720"/>
    <w:rsid w:val="00D15451"/>
    <w:rsid w:val="00D15596"/>
    <w:rsid w:val="00D160D5"/>
    <w:rsid w:val="00D212AE"/>
    <w:rsid w:val="00D24C4B"/>
    <w:rsid w:val="00D259F2"/>
    <w:rsid w:val="00D27547"/>
    <w:rsid w:val="00D3179B"/>
    <w:rsid w:val="00D34903"/>
    <w:rsid w:val="00D359D5"/>
    <w:rsid w:val="00D377CA"/>
    <w:rsid w:val="00D42468"/>
    <w:rsid w:val="00D430F3"/>
    <w:rsid w:val="00D44150"/>
    <w:rsid w:val="00D450AB"/>
    <w:rsid w:val="00D4551D"/>
    <w:rsid w:val="00D5279C"/>
    <w:rsid w:val="00D55234"/>
    <w:rsid w:val="00D5609B"/>
    <w:rsid w:val="00D56821"/>
    <w:rsid w:val="00D57C42"/>
    <w:rsid w:val="00D60130"/>
    <w:rsid w:val="00D6075C"/>
    <w:rsid w:val="00D609B0"/>
    <w:rsid w:val="00D60E3C"/>
    <w:rsid w:val="00D6149D"/>
    <w:rsid w:val="00D62F9C"/>
    <w:rsid w:val="00D63D3C"/>
    <w:rsid w:val="00D6482E"/>
    <w:rsid w:val="00D6638C"/>
    <w:rsid w:val="00D66B53"/>
    <w:rsid w:val="00D66C1E"/>
    <w:rsid w:val="00D66C74"/>
    <w:rsid w:val="00D700D3"/>
    <w:rsid w:val="00D70183"/>
    <w:rsid w:val="00D70799"/>
    <w:rsid w:val="00D73343"/>
    <w:rsid w:val="00D75A56"/>
    <w:rsid w:val="00D76BB0"/>
    <w:rsid w:val="00D80680"/>
    <w:rsid w:val="00D81393"/>
    <w:rsid w:val="00D81534"/>
    <w:rsid w:val="00D83C58"/>
    <w:rsid w:val="00D866F2"/>
    <w:rsid w:val="00D873A2"/>
    <w:rsid w:val="00D9052E"/>
    <w:rsid w:val="00D91688"/>
    <w:rsid w:val="00D919AE"/>
    <w:rsid w:val="00D91A69"/>
    <w:rsid w:val="00D91E30"/>
    <w:rsid w:val="00D91E40"/>
    <w:rsid w:val="00D92F1A"/>
    <w:rsid w:val="00D92F9F"/>
    <w:rsid w:val="00D9341F"/>
    <w:rsid w:val="00D97D9F"/>
    <w:rsid w:val="00DA04FE"/>
    <w:rsid w:val="00DA1CA8"/>
    <w:rsid w:val="00DA2721"/>
    <w:rsid w:val="00DA379A"/>
    <w:rsid w:val="00DA4BB6"/>
    <w:rsid w:val="00DA586A"/>
    <w:rsid w:val="00DA59F9"/>
    <w:rsid w:val="00DA6EC7"/>
    <w:rsid w:val="00DB2650"/>
    <w:rsid w:val="00DB3D5F"/>
    <w:rsid w:val="00DB665D"/>
    <w:rsid w:val="00DC3D10"/>
    <w:rsid w:val="00DC5FC7"/>
    <w:rsid w:val="00DD3D4B"/>
    <w:rsid w:val="00DD5A7A"/>
    <w:rsid w:val="00DD5B77"/>
    <w:rsid w:val="00DE0854"/>
    <w:rsid w:val="00DE2D31"/>
    <w:rsid w:val="00DE2DA6"/>
    <w:rsid w:val="00DE51BB"/>
    <w:rsid w:val="00DE7912"/>
    <w:rsid w:val="00DF3D38"/>
    <w:rsid w:val="00DF4D5C"/>
    <w:rsid w:val="00DF651B"/>
    <w:rsid w:val="00DF7C91"/>
    <w:rsid w:val="00E01334"/>
    <w:rsid w:val="00E01E73"/>
    <w:rsid w:val="00E02682"/>
    <w:rsid w:val="00E03D9D"/>
    <w:rsid w:val="00E05E4F"/>
    <w:rsid w:val="00E07736"/>
    <w:rsid w:val="00E07EBA"/>
    <w:rsid w:val="00E100F0"/>
    <w:rsid w:val="00E113B9"/>
    <w:rsid w:val="00E13004"/>
    <w:rsid w:val="00E16DE4"/>
    <w:rsid w:val="00E17589"/>
    <w:rsid w:val="00E17EFA"/>
    <w:rsid w:val="00E21095"/>
    <w:rsid w:val="00E211BC"/>
    <w:rsid w:val="00E30C4E"/>
    <w:rsid w:val="00E31AD8"/>
    <w:rsid w:val="00E33E8F"/>
    <w:rsid w:val="00E346E7"/>
    <w:rsid w:val="00E36A26"/>
    <w:rsid w:val="00E37D6F"/>
    <w:rsid w:val="00E4170C"/>
    <w:rsid w:val="00E41E2E"/>
    <w:rsid w:val="00E42D3B"/>
    <w:rsid w:val="00E4315E"/>
    <w:rsid w:val="00E43617"/>
    <w:rsid w:val="00E439B5"/>
    <w:rsid w:val="00E441D0"/>
    <w:rsid w:val="00E4667A"/>
    <w:rsid w:val="00E50EB1"/>
    <w:rsid w:val="00E524F5"/>
    <w:rsid w:val="00E52D99"/>
    <w:rsid w:val="00E539AC"/>
    <w:rsid w:val="00E570A0"/>
    <w:rsid w:val="00E618D8"/>
    <w:rsid w:val="00E63C3D"/>
    <w:rsid w:val="00E63D67"/>
    <w:rsid w:val="00E657E7"/>
    <w:rsid w:val="00E66953"/>
    <w:rsid w:val="00E66FF0"/>
    <w:rsid w:val="00E70FE6"/>
    <w:rsid w:val="00E73471"/>
    <w:rsid w:val="00E73DED"/>
    <w:rsid w:val="00E76EB7"/>
    <w:rsid w:val="00E77A3B"/>
    <w:rsid w:val="00E81C84"/>
    <w:rsid w:val="00E84164"/>
    <w:rsid w:val="00E84706"/>
    <w:rsid w:val="00E8613C"/>
    <w:rsid w:val="00E86BE4"/>
    <w:rsid w:val="00E91224"/>
    <w:rsid w:val="00E91F15"/>
    <w:rsid w:val="00E92292"/>
    <w:rsid w:val="00EA2869"/>
    <w:rsid w:val="00EA33A2"/>
    <w:rsid w:val="00EA3462"/>
    <w:rsid w:val="00EB0313"/>
    <w:rsid w:val="00EB10FB"/>
    <w:rsid w:val="00EB1734"/>
    <w:rsid w:val="00EB1766"/>
    <w:rsid w:val="00EB27A6"/>
    <w:rsid w:val="00EB3AE8"/>
    <w:rsid w:val="00EB4D55"/>
    <w:rsid w:val="00EB69EB"/>
    <w:rsid w:val="00EB7DC6"/>
    <w:rsid w:val="00EC061E"/>
    <w:rsid w:val="00EC0BC2"/>
    <w:rsid w:val="00EC6795"/>
    <w:rsid w:val="00EC7D70"/>
    <w:rsid w:val="00ED0DB7"/>
    <w:rsid w:val="00ED1FE7"/>
    <w:rsid w:val="00ED237D"/>
    <w:rsid w:val="00ED35DF"/>
    <w:rsid w:val="00ED40A5"/>
    <w:rsid w:val="00ED6175"/>
    <w:rsid w:val="00ED6B7E"/>
    <w:rsid w:val="00ED6F98"/>
    <w:rsid w:val="00ED70F3"/>
    <w:rsid w:val="00EE0243"/>
    <w:rsid w:val="00EE178E"/>
    <w:rsid w:val="00EE20A0"/>
    <w:rsid w:val="00EE218E"/>
    <w:rsid w:val="00EE2386"/>
    <w:rsid w:val="00EE2B16"/>
    <w:rsid w:val="00EE304B"/>
    <w:rsid w:val="00EE4341"/>
    <w:rsid w:val="00EE6865"/>
    <w:rsid w:val="00EF28D7"/>
    <w:rsid w:val="00EF3CE0"/>
    <w:rsid w:val="00EF4A87"/>
    <w:rsid w:val="00EF61D4"/>
    <w:rsid w:val="00EF795C"/>
    <w:rsid w:val="00F0060D"/>
    <w:rsid w:val="00F01683"/>
    <w:rsid w:val="00F02891"/>
    <w:rsid w:val="00F03245"/>
    <w:rsid w:val="00F0504C"/>
    <w:rsid w:val="00F0552F"/>
    <w:rsid w:val="00F0608F"/>
    <w:rsid w:val="00F10F1E"/>
    <w:rsid w:val="00F11080"/>
    <w:rsid w:val="00F123D1"/>
    <w:rsid w:val="00F21210"/>
    <w:rsid w:val="00F2477B"/>
    <w:rsid w:val="00F257C2"/>
    <w:rsid w:val="00F337CD"/>
    <w:rsid w:val="00F41847"/>
    <w:rsid w:val="00F457BC"/>
    <w:rsid w:val="00F4759A"/>
    <w:rsid w:val="00F47C39"/>
    <w:rsid w:val="00F50A5D"/>
    <w:rsid w:val="00F51A44"/>
    <w:rsid w:val="00F5492A"/>
    <w:rsid w:val="00F563AD"/>
    <w:rsid w:val="00F600BA"/>
    <w:rsid w:val="00F60908"/>
    <w:rsid w:val="00F61C48"/>
    <w:rsid w:val="00F6580E"/>
    <w:rsid w:val="00F6606B"/>
    <w:rsid w:val="00F6697E"/>
    <w:rsid w:val="00F676A5"/>
    <w:rsid w:val="00F67DAF"/>
    <w:rsid w:val="00F70E72"/>
    <w:rsid w:val="00F72EF6"/>
    <w:rsid w:val="00F73EF6"/>
    <w:rsid w:val="00F7543D"/>
    <w:rsid w:val="00F75597"/>
    <w:rsid w:val="00F75B70"/>
    <w:rsid w:val="00F75E6B"/>
    <w:rsid w:val="00F76121"/>
    <w:rsid w:val="00F83B10"/>
    <w:rsid w:val="00F85AA1"/>
    <w:rsid w:val="00F86AFF"/>
    <w:rsid w:val="00F8759A"/>
    <w:rsid w:val="00F87840"/>
    <w:rsid w:val="00F87DFC"/>
    <w:rsid w:val="00F91C4A"/>
    <w:rsid w:val="00F9201D"/>
    <w:rsid w:val="00F92AA0"/>
    <w:rsid w:val="00F9511D"/>
    <w:rsid w:val="00FA05CC"/>
    <w:rsid w:val="00FA1026"/>
    <w:rsid w:val="00FA10D8"/>
    <w:rsid w:val="00FA1A46"/>
    <w:rsid w:val="00FA2B4A"/>
    <w:rsid w:val="00FA554B"/>
    <w:rsid w:val="00FA64B3"/>
    <w:rsid w:val="00FB2346"/>
    <w:rsid w:val="00FB2730"/>
    <w:rsid w:val="00FB4567"/>
    <w:rsid w:val="00FB703B"/>
    <w:rsid w:val="00FB7A8F"/>
    <w:rsid w:val="00FC0E53"/>
    <w:rsid w:val="00FC1674"/>
    <w:rsid w:val="00FC1E4F"/>
    <w:rsid w:val="00FC36D1"/>
    <w:rsid w:val="00FC4278"/>
    <w:rsid w:val="00FC44E5"/>
    <w:rsid w:val="00FC696C"/>
    <w:rsid w:val="00FC7822"/>
    <w:rsid w:val="00FD2D17"/>
    <w:rsid w:val="00FD52EC"/>
    <w:rsid w:val="00FD7824"/>
    <w:rsid w:val="00FE0954"/>
    <w:rsid w:val="00FE1B20"/>
    <w:rsid w:val="00FE1D73"/>
    <w:rsid w:val="00FE2760"/>
    <w:rsid w:val="00FE2BBA"/>
    <w:rsid w:val="00FE4190"/>
    <w:rsid w:val="00FE45ED"/>
    <w:rsid w:val="00FF049F"/>
    <w:rsid w:val="00FF478F"/>
    <w:rsid w:val="00FF529D"/>
    <w:rsid w:val="00FF5B90"/>
    <w:rsid w:val="00FF7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60E6"/>
    <w:pPr>
      <w:overflowPunct w:val="0"/>
      <w:autoSpaceDE w:val="0"/>
      <w:autoSpaceDN w:val="0"/>
      <w:spacing w:line="360" w:lineRule="auto"/>
    </w:pPr>
    <w:rPr>
      <w:rFonts w:cs="Times New Roman"/>
      <w:sz w:val="24"/>
      <w:szCs w:val="24"/>
      <w:lang w:eastAsia="nl-NL"/>
    </w:rPr>
  </w:style>
  <w:style w:type="paragraph" w:styleId="Kop1">
    <w:name w:val="heading 1"/>
    <w:basedOn w:val="Standaard"/>
    <w:link w:val="Kop1Char"/>
    <w:uiPriority w:val="9"/>
    <w:qFormat/>
    <w:rsid w:val="00685C31"/>
    <w:pPr>
      <w:keepNext/>
      <w:spacing w:before="480"/>
      <w:outlineLvl w:val="0"/>
    </w:pPr>
    <w:rPr>
      <w:b/>
      <w:bCs/>
      <w:kern w:val="36"/>
      <w:sz w:val="28"/>
      <w:szCs w:val="28"/>
    </w:rPr>
  </w:style>
  <w:style w:type="paragraph" w:styleId="Kop2">
    <w:name w:val="heading 2"/>
    <w:aliases w:val="Kop"/>
    <w:basedOn w:val="Standaard"/>
    <w:link w:val="Kop2Char"/>
    <w:uiPriority w:val="9"/>
    <w:unhideWhenUsed/>
    <w:qFormat/>
    <w:rsid w:val="00685C31"/>
    <w:pPr>
      <w:keepNext/>
      <w:spacing w:before="200"/>
      <w:outlineLvl w:val="1"/>
    </w:pPr>
    <w:rPr>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5C31"/>
    <w:rPr>
      <w:rFonts w:cs="Times New Roman"/>
      <w:b/>
      <w:bCs/>
      <w:color w:val="323E4F"/>
      <w:kern w:val="36"/>
      <w:sz w:val="28"/>
      <w:szCs w:val="28"/>
      <w:lang w:eastAsia="nl-NL"/>
    </w:rPr>
  </w:style>
  <w:style w:type="character" w:customStyle="1" w:styleId="Kop2Char">
    <w:name w:val="Kop 2 Char"/>
    <w:aliases w:val="Kop Char"/>
    <w:basedOn w:val="Standaardalinea-lettertype"/>
    <w:link w:val="Kop2"/>
    <w:uiPriority w:val="9"/>
    <w:rsid w:val="00685C31"/>
    <w:rPr>
      <w:rFonts w:cs="Times New Roman"/>
      <w:color w:val="323E4F"/>
      <w:sz w:val="36"/>
      <w:szCs w:val="36"/>
      <w:lang w:eastAsia="nl-NL"/>
    </w:rPr>
  </w:style>
  <w:style w:type="character" w:styleId="Hyperlink">
    <w:name w:val="Hyperlink"/>
    <w:basedOn w:val="Standaardalinea-lettertype"/>
    <w:uiPriority w:val="99"/>
    <w:unhideWhenUsed/>
    <w:rsid w:val="00685C31"/>
    <w:rPr>
      <w:color w:val="0563C1"/>
      <w:u w:val="single"/>
    </w:rPr>
  </w:style>
  <w:style w:type="paragraph" w:styleId="Inhopg1">
    <w:name w:val="toc 1"/>
    <w:basedOn w:val="Standaard"/>
    <w:autoRedefine/>
    <w:uiPriority w:val="39"/>
    <w:unhideWhenUsed/>
    <w:rsid w:val="00BF11FE"/>
    <w:pPr>
      <w:spacing w:after="100"/>
    </w:pPr>
    <w:rPr>
      <w:color w:val="1D1D1D"/>
    </w:rPr>
  </w:style>
  <w:style w:type="paragraph" w:styleId="Titel">
    <w:name w:val="Title"/>
    <w:basedOn w:val="Standaard"/>
    <w:link w:val="TitelChar"/>
    <w:uiPriority w:val="10"/>
    <w:qFormat/>
    <w:rsid w:val="00554556"/>
    <w:pPr>
      <w:spacing w:after="300" w:line="240" w:lineRule="auto"/>
      <w:contextualSpacing/>
    </w:pPr>
    <w:rPr>
      <w:b/>
      <w:spacing w:val="5"/>
      <w:sz w:val="44"/>
      <w:szCs w:val="44"/>
    </w:rPr>
  </w:style>
  <w:style w:type="character" w:customStyle="1" w:styleId="TitelChar">
    <w:name w:val="Titel Char"/>
    <w:basedOn w:val="Standaardalinea-lettertype"/>
    <w:link w:val="Titel"/>
    <w:uiPriority w:val="10"/>
    <w:rsid w:val="00554556"/>
    <w:rPr>
      <w:rFonts w:cs="Times New Roman"/>
      <w:b/>
      <w:spacing w:val="5"/>
      <w:sz w:val="44"/>
      <w:szCs w:val="44"/>
      <w:lang w:eastAsia="nl-NL"/>
    </w:rPr>
  </w:style>
  <w:style w:type="character" w:styleId="Subtielebenadrukking">
    <w:name w:val="Subtle Emphasis"/>
    <w:basedOn w:val="Standaardalinea-lettertype"/>
    <w:uiPriority w:val="19"/>
    <w:qFormat/>
    <w:rsid w:val="002156A7"/>
    <w:rPr>
      <w:rFonts w:ascii="Verdana" w:hAnsi="Verdana" w:hint="default"/>
      <w:b/>
      <w:i w:val="0"/>
      <w:iCs w:val="0"/>
      <w:color w:val="auto"/>
      <w:sz w:val="24"/>
    </w:rPr>
  </w:style>
  <w:style w:type="character" w:styleId="GevolgdeHyperlink">
    <w:name w:val="FollowedHyperlink"/>
    <w:basedOn w:val="Standaardalinea-lettertype"/>
    <w:uiPriority w:val="99"/>
    <w:semiHidden/>
    <w:unhideWhenUsed/>
    <w:rsid w:val="00685C31"/>
    <w:rPr>
      <w:color w:val="800080" w:themeColor="followedHyperlink"/>
      <w:u w:val="single"/>
    </w:rPr>
  </w:style>
  <w:style w:type="paragraph" w:styleId="Geenafstand">
    <w:name w:val="No Spacing"/>
    <w:uiPriority w:val="1"/>
    <w:qFormat/>
    <w:rsid w:val="00F0608F"/>
    <w:pPr>
      <w:overflowPunct w:val="0"/>
      <w:autoSpaceDE w:val="0"/>
      <w:autoSpaceDN w:val="0"/>
    </w:pPr>
    <w:rPr>
      <w:rFonts w:cs="Times New Roman"/>
      <w:color w:val="323E4F"/>
      <w:sz w:val="24"/>
      <w:szCs w:val="24"/>
      <w:lang w:eastAsia="nl-NL"/>
    </w:rPr>
  </w:style>
  <w:style w:type="paragraph" w:styleId="Lijstalinea">
    <w:name w:val="List Paragraph"/>
    <w:basedOn w:val="Standaard"/>
    <w:uiPriority w:val="34"/>
    <w:qFormat/>
    <w:rsid w:val="00F9201D"/>
    <w:pPr>
      <w:ind w:left="720"/>
      <w:contextualSpacing/>
    </w:pPr>
  </w:style>
  <w:style w:type="paragraph" w:styleId="Normaalweb">
    <w:name w:val="Normal (Web)"/>
    <w:basedOn w:val="Standaard"/>
    <w:uiPriority w:val="99"/>
    <w:semiHidden/>
    <w:unhideWhenUsed/>
    <w:rsid w:val="00E07736"/>
    <w:pPr>
      <w:overflowPunct/>
      <w:autoSpaceDE/>
      <w:autoSpaceDN/>
      <w:spacing w:after="100" w:afterAutospacing="1" w:line="240" w:lineRule="auto"/>
    </w:pPr>
    <w:rPr>
      <w:rFonts w:ascii="Times New Roman" w:eastAsia="Times New Roman" w:hAnsi="Times New Roman"/>
    </w:rPr>
  </w:style>
  <w:style w:type="character" w:customStyle="1" w:styleId="xbe">
    <w:name w:val="_xbe"/>
    <w:basedOn w:val="Standaardalinea-lettertype"/>
    <w:rsid w:val="004F03B0"/>
  </w:style>
  <w:style w:type="paragraph" w:styleId="Inhopg2">
    <w:name w:val="toc 2"/>
    <w:basedOn w:val="Standaard"/>
    <w:next w:val="Standaard"/>
    <w:autoRedefine/>
    <w:uiPriority w:val="39"/>
    <w:unhideWhenUsed/>
    <w:rsid w:val="00751267"/>
    <w:pPr>
      <w:spacing w:after="100"/>
      <w:ind w:left="240"/>
    </w:pPr>
  </w:style>
  <w:style w:type="paragraph" w:styleId="Kopvaninhoudsopgave">
    <w:name w:val="TOC Heading"/>
    <w:basedOn w:val="Kop1"/>
    <w:next w:val="Standaard"/>
    <w:uiPriority w:val="39"/>
    <w:unhideWhenUsed/>
    <w:qFormat/>
    <w:rsid w:val="00E52D99"/>
    <w:pPr>
      <w:keepLines/>
      <w:overflowPunct/>
      <w:autoSpaceDE/>
      <w:autoSpaceDN/>
      <w:spacing w:line="276" w:lineRule="auto"/>
      <w:outlineLvl w:val="9"/>
    </w:pPr>
    <w:rPr>
      <w:rFonts w:asciiTheme="majorHAnsi" w:eastAsiaTheme="majorEastAsia" w:hAnsiTheme="majorHAnsi" w:cstheme="majorBidi"/>
      <w:color w:val="365F91" w:themeColor="accent1" w:themeShade="BF"/>
      <w:kern w:val="0"/>
    </w:rPr>
  </w:style>
  <w:style w:type="paragraph" w:styleId="Ballontekst">
    <w:name w:val="Balloon Text"/>
    <w:basedOn w:val="Standaard"/>
    <w:link w:val="BallontekstChar"/>
    <w:uiPriority w:val="99"/>
    <w:semiHidden/>
    <w:unhideWhenUsed/>
    <w:rsid w:val="00E52D9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2D99"/>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D42468"/>
    <w:rPr>
      <w:sz w:val="16"/>
      <w:szCs w:val="16"/>
    </w:rPr>
  </w:style>
  <w:style w:type="paragraph" w:styleId="Tekstopmerking">
    <w:name w:val="annotation text"/>
    <w:basedOn w:val="Standaard"/>
    <w:link w:val="TekstopmerkingChar"/>
    <w:uiPriority w:val="99"/>
    <w:semiHidden/>
    <w:unhideWhenUsed/>
    <w:rsid w:val="00D424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2468"/>
    <w:rPr>
      <w:rFonts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D42468"/>
    <w:rPr>
      <w:b/>
      <w:bCs/>
    </w:rPr>
  </w:style>
  <w:style w:type="character" w:customStyle="1" w:styleId="OnderwerpvanopmerkingChar">
    <w:name w:val="Onderwerp van opmerking Char"/>
    <w:basedOn w:val="TekstopmerkingChar"/>
    <w:link w:val="Onderwerpvanopmerking"/>
    <w:uiPriority w:val="99"/>
    <w:semiHidden/>
    <w:rsid w:val="00D42468"/>
    <w:rPr>
      <w:rFonts w:cs="Times New Roman"/>
      <w:b/>
      <w:bCs/>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60E6"/>
    <w:pPr>
      <w:overflowPunct w:val="0"/>
      <w:autoSpaceDE w:val="0"/>
      <w:autoSpaceDN w:val="0"/>
      <w:spacing w:line="360" w:lineRule="auto"/>
    </w:pPr>
    <w:rPr>
      <w:rFonts w:cs="Times New Roman"/>
      <w:sz w:val="24"/>
      <w:szCs w:val="24"/>
      <w:lang w:eastAsia="nl-NL"/>
    </w:rPr>
  </w:style>
  <w:style w:type="paragraph" w:styleId="Kop1">
    <w:name w:val="heading 1"/>
    <w:basedOn w:val="Standaard"/>
    <w:link w:val="Kop1Char"/>
    <w:uiPriority w:val="9"/>
    <w:qFormat/>
    <w:rsid w:val="00685C31"/>
    <w:pPr>
      <w:keepNext/>
      <w:spacing w:before="480"/>
      <w:outlineLvl w:val="0"/>
    </w:pPr>
    <w:rPr>
      <w:b/>
      <w:bCs/>
      <w:kern w:val="36"/>
      <w:sz w:val="28"/>
      <w:szCs w:val="28"/>
    </w:rPr>
  </w:style>
  <w:style w:type="paragraph" w:styleId="Kop2">
    <w:name w:val="heading 2"/>
    <w:aliases w:val="Kop"/>
    <w:basedOn w:val="Standaard"/>
    <w:link w:val="Kop2Char"/>
    <w:uiPriority w:val="9"/>
    <w:unhideWhenUsed/>
    <w:qFormat/>
    <w:rsid w:val="00685C31"/>
    <w:pPr>
      <w:keepNext/>
      <w:spacing w:before="200"/>
      <w:outlineLvl w:val="1"/>
    </w:pPr>
    <w:rPr>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5C31"/>
    <w:rPr>
      <w:rFonts w:cs="Times New Roman"/>
      <w:b/>
      <w:bCs/>
      <w:color w:val="323E4F"/>
      <w:kern w:val="36"/>
      <w:sz w:val="28"/>
      <w:szCs w:val="28"/>
      <w:lang w:eastAsia="nl-NL"/>
    </w:rPr>
  </w:style>
  <w:style w:type="character" w:customStyle="1" w:styleId="Kop2Char">
    <w:name w:val="Kop 2 Char"/>
    <w:aliases w:val="Kop Char"/>
    <w:basedOn w:val="Standaardalinea-lettertype"/>
    <w:link w:val="Kop2"/>
    <w:uiPriority w:val="9"/>
    <w:rsid w:val="00685C31"/>
    <w:rPr>
      <w:rFonts w:cs="Times New Roman"/>
      <w:color w:val="323E4F"/>
      <w:sz w:val="36"/>
      <w:szCs w:val="36"/>
      <w:lang w:eastAsia="nl-NL"/>
    </w:rPr>
  </w:style>
  <w:style w:type="character" w:styleId="Hyperlink">
    <w:name w:val="Hyperlink"/>
    <w:basedOn w:val="Standaardalinea-lettertype"/>
    <w:uiPriority w:val="99"/>
    <w:unhideWhenUsed/>
    <w:rsid w:val="00685C31"/>
    <w:rPr>
      <w:color w:val="0563C1"/>
      <w:u w:val="single"/>
    </w:rPr>
  </w:style>
  <w:style w:type="paragraph" w:styleId="Inhopg1">
    <w:name w:val="toc 1"/>
    <w:basedOn w:val="Standaard"/>
    <w:autoRedefine/>
    <w:uiPriority w:val="39"/>
    <w:unhideWhenUsed/>
    <w:rsid w:val="00BF11FE"/>
    <w:pPr>
      <w:spacing w:after="100"/>
    </w:pPr>
    <w:rPr>
      <w:color w:val="1D1D1D"/>
    </w:rPr>
  </w:style>
  <w:style w:type="paragraph" w:styleId="Titel">
    <w:name w:val="Title"/>
    <w:basedOn w:val="Standaard"/>
    <w:link w:val="TitelChar"/>
    <w:uiPriority w:val="10"/>
    <w:qFormat/>
    <w:rsid w:val="00554556"/>
    <w:pPr>
      <w:spacing w:after="300" w:line="240" w:lineRule="auto"/>
      <w:contextualSpacing/>
    </w:pPr>
    <w:rPr>
      <w:b/>
      <w:spacing w:val="5"/>
      <w:sz w:val="44"/>
      <w:szCs w:val="44"/>
    </w:rPr>
  </w:style>
  <w:style w:type="character" w:customStyle="1" w:styleId="TitelChar">
    <w:name w:val="Titel Char"/>
    <w:basedOn w:val="Standaardalinea-lettertype"/>
    <w:link w:val="Titel"/>
    <w:uiPriority w:val="10"/>
    <w:rsid w:val="00554556"/>
    <w:rPr>
      <w:rFonts w:cs="Times New Roman"/>
      <w:b/>
      <w:spacing w:val="5"/>
      <w:sz w:val="44"/>
      <w:szCs w:val="44"/>
      <w:lang w:eastAsia="nl-NL"/>
    </w:rPr>
  </w:style>
  <w:style w:type="character" w:styleId="Subtielebenadrukking">
    <w:name w:val="Subtle Emphasis"/>
    <w:basedOn w:val="Standaardalinea-lettertype"/>
    <w:uiPriority w:val="19"/>
    <w:qFormat/>
    <w:rsid w:val="002156A7"/>
    <w:rPr>
      <w:rFonts w:ascii="Verdana" w:hAnsi="Verdana" w:hint="default"/>
      <w:b/>
      <w:i w:val="0"/>
      <w:iCs w:val="0"/>
      <w:color w:val="auto"/>
      <w:sz w:val="24"/>
    </w:rPr>
  </w:style>
  <w:style w:type="character" w:styleId="GevolgdeHyperlink">
    <w:name w:val="FollowedHyperlink"/>
    <w:basedOn w:val="Standaardalinea-lettertype"/>
    <w:uiPriority w:val="99"/>
    <w:semiHidden/>
    <w:unhideWhenUsed/>
    <w:rsid w:val="00685C31"/>
    <w:rPr>
      <w:color w:val="800080" w:themeColor="followedHyperlink"/>
      <w:u w:val="single"/>
    </w:rPr>
  </w:style>
  <w:style w:type="paragraph" w:styleId="Geenafstand">
    <w:name w:val="No Spacing"/>
    <w:uiPriority w:val="1"/>
    <w:qFormat/>
    <w:rsid w:val="00F0608F"/>
    <w:pPr>
      <w:overflowPunct w:val="0"/>
      <w:autoSpaceDE w:val="0"/>
      <w:autoSpaceDN w:val="0"/>
    </w:pPr>
    <w:rPr>
      <w:rFonts w:cs="Times New Roman"/>
      <w:color w:val="323E4F"/>
      <w:sz w:val="24"/>
      <w:szCs w:val="24"/>
      <w:lang w:eastAsia="nl-NL"/>
    </w:rPr>
  </w:style>
  <w:style w:type="paragraph" w:styleId="Lijstalinea">
    <w:name w:val="List Paragraph"/>
    <w:basedOn w:val="Standaard"/>
    <w:uiPriority w:val="34"/>
    <w:qFormat/>
    <w:rsid w:val="00F9201D"/>
    <w:pPr>
      <w:ind w:left="720"/>
      <w:contextualSpacing/>
    </w:pPr>
  </w:style>
  <w:style w:type="paragraph" w:styleId="Normaalweb">
    <w:name w:val="Normal (Web)"/>
    <w:basedOn w:val="Standaard"/>
    <w:uiPriority w:val="99"/>
    <w:semiHidden/>
    <w:unhideWhenUsed/>
    <w:rsid w:val="00E07736"/>
    <w:pPr>
      <w:overflowPunct/>
      <w:autoSpaceDE/>
      <w:autoSpaceDN/>
      <w:spacing w:after="100" w:afterAutospacing="1" w:line="240" w:lineRule="auto"/>
    </w:pPr>
    <w:rPr>
      <w:rFonts w:ascii="Times New Roman" w:eastAsia="Times New Roman" w:hAnsi="Times New Roman"/>
    </w:rPr>
  </w:style>
  <w:style w:type="character" w:customStyle="1" w:styleId="xbe">
    <w:name w:val="_xbe"/>
    <w:basedOn w:val="Standaardalinea-lettertype"/>
    <w:rsid w:val="004F03B0"/>
  </w:style>
  <w:style w:type="paragraph" w:styleId="Inhopg2">
    <w:name w:val="toc 2"/>
    <w:basedOn w:val="Standaard"/>
    <w:next w:val="Standaard"/>
    <w:autoRedefine/>
    <w:uiPriority w:val="39"/>
    <w:unhideWhenUsed/>
    <w:rsid w:val="00751267"/>
    <w:pPr>
      <w:spacing w:after="100"/>
      <w:ind w:left="240"/>
    </w:pPr>
  </w:style>
  <w:style w:type="paragraph" w:styleId="Kopvaninhoudsopgave">
    <w:name w:val="TOC Heading"/>
    <w:basedOn w:val="Kop1"/>
    <w:next w:val="Standaard"/>
    <w:uiPriority w:val="39"/>
    <w:unhideWhenUsed/>
    <w:qFormat/>
    <w:rsid w:val="00E52D99"/>
    <w:pPr>
      <w:keepLines/>
      <w:overflowPunct/>
      <w:autoSpaceDE/>
      <w:autoSpaceDN/>
      <w:spacing w:line="276" w:lineRule="auto"/>
      <w:outlineLvl w:val="9"/>
    </w:pPr>
    <w:rPr>
      <w:rFonts w:asciiTheme="majorHAnsi" w:eastAsiaTheme="majorEastAsia" w:hAnsiTheme="majorHAnsi" w:cstheme="majorBidi"/>
      <w:color w:val="365F91" w:themeColor="accent1" w:themeShade="BF"/>
      <w:kern w:val="0"/>
    </w:rPr>
  </w:style>
  <w:style w:type="paragraph" w:styleId="Ballontekst">
    <w:name w:val="Balloon Text"/>
    <w:basedOn w:val="Standaard"/>
    <w:link w:val="BallontekstChar"/>
    <w:uiPriority w:val="99"/>
    <w:semiHidden/>
    <w:unhideWhenUsed/>
    <w:rsid w:val="00E52D9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2D99"/>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D42468"/>
    <w:rPr>
      <w:sz w:val="16"/>
      <w:szCs w:val="16"/>
    </w:rPr>
  </w:style>
  <w:style w:type="paragraph" w:styleId="Tekstopmerking">
    <w:name w:val="annotation text"/>
    <w:basedOn w:val="Standaard"/>
    <w:link w:val="TekstopmerkingChar"/>
    <w:uiPriority w:val="99"/>
    <w:semiHidden/>
    <w:unhideWhenUsed/>
    <w:rsid w:val="00D424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2468"/>
    <w:rPr>
      <w:rFonts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D42468"/>
    <w:rPr>
      <w:b/>
      <w:bCs/>
    </w:rPr>
  </w:style>
  <w:style w:type="character" w:customStyle="1" w:styleId="OnderwerpvanopmerkingChar">
    <w:name w:val="Onderwerp van opmerking Char"/>
    <w:basedOn w:val="TekstopmerkingChar"/>
    <w:link w:val="Onderwerpvanopmerking"/>
    <w:uiPriority w:val="99"/>
    <w:semiHidden/>
    <w:rsid w:val="00D42468"/>
    <w:rPr>
      <w:rFonts w:cs="Times New Roman"/>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8125">
      <w:bodyDiv w:val="1"/>
      <w:marLeft w:val="0"/>
      <w:marRight w:val="0"/>
      <w:marTop w:val="0"/>
      <w:marBottom w:val="0"/>
      <w:divBdr>
        <w:top w:val="none" w:sz="0" w:space="0" w:color="auto"/>
        <w:left w:val="none" w:sz="0" w:space="0" w:color="auto"/>
        <w:bottom w:val="none" w:sz="0" w:space="0" w:color="auto"/>
        <w:right w:val="none" w:sz="0" w:space="0" w:color="auto"/>
      </w:divBdr>
      <w:divsChild>
        <w:div w:id="983655408">
          <w:marLeft w:val="0"/>
          <w:marRight w:val="0"/>
          <w:marTop w:val="0"/>
          <w:marBottom w:val="0"/>
          <w:divBdr>
            <w:top w:val="none" w:sz="0" w:space="0" w:color="auto"/>
            <w:left w:val="none" w:sz="0" w:space="0" w:color="auto"/>
            <w:bottom w:val="none" w:sz="0" w:space="0" w:color="auto"/>
            <w:right w:val="none" w:sz="0" w:space="0" w:color="auto"/>
          </w:divBdr>
          <w:divsChild>
            <w:div w:id="23287328">
              <w:marLeft w:val="0"/>
              <w:marRight w:val="0"/>
              <w:marTop w:val="0"/>
              <w:marBottom w:val="0"/>
              <w:divBdr>
                <w:top w:val="none" w:sz="0" w:space="0" w:color="auto"/>
                <w:left w:val="none" w:sz="0" w:space="0" w:color="auto"/>
                <w:bottom w:val="none" w:sz="0" w:space="0" w:color="auto"/>
                <w:right w:val="none" w:sz="0" w:space="0" w:color="auto"/>
              </w:divBdr>
              <w:divsChild>
                <w:div w:id="1367222318">
                  <w:marLeft w:val="0"/>
                  <w:marRight w:val="0"/>
                  <w:marTop w:val="0"/>
                  <w:marBottom w:val="0"/>
                  <w:divBdr>
                    <w:top w:val="none" w:sz="0" w:space="0" w:color="auto"/>
                    <w:left w:val="none" w:sz="0" w:space="0" w:color="auto"/>
                    <w:bottom w:val="none" w:sz="0" w:space="0" w:color="auto"/>
                    <w:right w:val="none" w:sz="0" w:space="0" w:color="auto"/>
                  </w:divBdr>
                  <w:divsChild>
                    <w:div w:id="2093819208">
                      <w:marLeft w:val="0"/>
                      <w:marRight w:val="0"/>
                      <w:marTop w:val="0"/>
                      <w:marBottom w:val="0"/>
                      <w:divBdr>
                        <w:top w:val="none" w:sz="0" w:space="0" w:color="auto"/>
                        <w:left w:val="none" w:sz="0" w:space="0" w:color="auto"/>
                        <w:bottom w:val="none" w:sz="0" w:space="0" w:color="auto"/>
                        <w:right w:val="none" w:sz="0" w:space="0" w:color="auto"/>
                      </w:divBdr>
                      <w:divsChild>
                        <w:div w:id="1549493362">
                          <w:marLeft w:val="0"/>
                          <w:marRight w:val="0"/>
                          <w:marTop w:val="0"/>
                          <w:marBottom w:val="0"/>
                          <w:divBdr>
                            <w:top w:val="none" w:sz="0" w:space="0" w:color="auto"/>
                            <w:left w:val="none" w:sz="0" w:space="0" w:color="auto"/>
                            <w:bottom w:val="none" w:sz="0" w:space="0" w:color="auto"/>
                            <w:right w:val="none" w:sz="0" w:space="0" w:color="auto"/>
                          </w:divBdr>
                          <w:divsChild>
                            <w:div w:id="1309480390">
                              <w:marLeft w:val="0"/>
                              <w:marRight w:val="0"/>
                              <w:marTop w:val="0"/>
                              <w:marBottom w:val="0"/>
                              <w:divBdr>
                                <w:top w:val="none" w:sz="0" w:space="0" w:color="auto"/>
                                <w:left w:val="none" w:sz="0" w:space="0" w:color="auto"/>
                                <w:bottom w:val="none" w:sz="0" w:space="0" w:color="auto"/>
                                <w:right w:val="none" w:sz="0" w:space="0" w:color="auto"/>
                              </w:divBdr>
                              <w:divsChild>
                                <w:div w:id="2011444143">
                                  <w:marLeft w:val="0"/>
                                  <w:marRight w:val="0"/>
                                  <w:marTop w:val="0"/>
                                  <w:marBottom w:val="0"/>
                                  <w:divBdr>
                                    <w:top w:val="none" w:sz="0" w:space="0" w:color="auto"/>
                                    <w:left w:val="none" w:sz="0" w:space="0" w:color="auto"/>
                                    <w:bottom w:val="none" w:sz="0" w:space="0" w:color="auto"/>
                                    <w:right w:val="none" w:sz="0" w:space="0" w:color="auto"/>
                                  </w:divBdr>
                                  <w:divsChild>
                                    <w:div w:id="2135638938">
                                      <w:marLeft w:val="0"/>
                                      <w:marRight w:val="0"/>
                                      <w:marTop w:val="0"/>
                                      <w:marBottom w:val="0"/>
                                      <w:divBdr>
                                        <w:top w:val="none" w:sz="0" w:space="0" w:color="auto"/>
                                        <w:left w:val="none" w:sz="0" w:space="0" w:color="auto"/>
                                        <w:bottom w:val="none" w:sz="0" w:space="0" w:color="auto"/>
                                        <w:right w:val="none" w:sz="0" w:space="0" w:color="auto"/>
                                      </w:divBdr>
                                      <w:divsChild>
                                        <w:div w:id="3489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75862">
      <w:bodyDiv w:val="1"/>
      <w:marLeft w:val="0"/>
      <w:marRight w:val="0"/>
      <w:marTop w:val="0"/>
      <w:marBottom w:val="0"/>
      <w:divBdr>
        <w:top w:val="none" w:sz="0" w:space="0" w:color="auto"/>
        <w:left w:val="none" w:sz="0" w:space="0" w:color="auto"/>
        <w:bottom w:val="none" w:sz="0" w:space="0" w:color="auto"/>
        <w:right w:val="none" w:sz="0" w:space="0" w:color="auto"/>
      </w:divBdr>
      <w:divsChild>
        <w:div w:id="665327120">
          <w:marLeft w:val="0"/>
          <w:marRight w:val="0"/>
          <w:marTop w:val="0"/>
          <w:marBottom w:val="0"/>
          <w:divBdr>
            <w:top w:val="none" w:sz="0" w:space="0" w:color="auto"/>
            <w:left w:val="none" w:sz="0" w:space="0" w:color="auto"/>
            <w:bottom w:val="none" w:sz="0" w:space="0" w:color="auto"/>
            <w:right w:val="none" w:sz="0" w:space="0" w:color="auto"/>
          </w:divBdr>
          <w:divsChild>
            <w:div w:id="866797047">
              <w:marLeft w:val="0"/>
              <w:marRight w:val="0"/>
              <w:marTop w:val="0"/>
              <w:marBottom w:val="0"/>
              <w:divBdr>
                <w:top w:val="none" w:sz="0" w:space="0" w:color="auto"/>
                <w:left w:val="none" w:sz="0" w:space="0" w:color="auto"/>
                <w:bottom w:val="none" w:sz="0" w:space="0" w:color="auto"/>
                <w:right w:val="none" w:sz="0" w:space="0" w:color="auto"/>
              </w:divBdr>
              <w:divsChild>
                <w:div w:id="1653942760">
                  <w:marLeft w:val="0"/>
                  <w:marRight w:val="0"/>
                  <w:marTop w:val="0"/>
                  <w:marBottom w:val="0"/>
                  <w:divBdr>
                    <w:top w:val="none" w:sz="0" w:space="0" w:color="auto"/>
                    <w:left w:val="none" w:sz="0" w:space="0" w:color="auto"/>
                    <w:bottom w:val="none" w:sz="0" w:space="0" w:color="auto"/>
                    <w:right w:val="none" w:sz="0" w:space="0" w:color="auto"/>
                  </w:divBdr>
                  <w:divsChild>
                    <w:div w:id="923146084">
                      <w:marLeft w:val="0"/>
                      <w:marRight w:val="0"/>
                      <w:marTop w:val="0"/>
                      <w:marBottom w:val="0"/>
                      <w:divBdr>
                        <w:top w:val="none" w:sz="0" w:space="0" w:color="auto"/>
                        <w:left w:val="none" w:sz="0" w:space="0" w:color="auto"/>
                        <w:bottom w:val="none" w:sz="0" w:space="0" w:color="auto"/>
                        <w:right w:val="none" w:sz="0" w:space="0" w:color="auto"/>
                      </w:divBdr>
                      <w:divsChild>
                        <w:div w:id="2097630905">
                          <w:marLeft w:val="0"/>
                          <w:marRight w:val="0"/>
                          <w:marTop w:val="0"/>
                          <w:marBottom w:val="0"/>
                          <w:divBdr>
                            <w:top w:val="none" w:sz="0" w:space="0" w:color="auto"/>
                            <w:left w:val="none" w:sz="0" w:space="0" w:color="auto"/>
                            <w:bottom w:val="none" w:sz="0" w:space="0" w:color="auto"/>
                            <w:right w:val="none" w:sz="0" w:space="0" w:color="auto"/>
                          </w:divBdr>
                          <w:divsChild>
                            <w:div w:id="2122406955">
                              <w:marLeft w:val="0"/>
                              <w:marRight w:val="0"/>
                              <w:marTop w:val="0"/>
                              <w:marBottom w:val="0"/>
                              <w:divBdr>
                                <w:top w:val="none" w:sz="0" w:space="0" w:color="auto"/>
                                <w:left w:val="none" w:sz="0" w:space="0" w:color="auto"/>
                                <w:bottom w:val="none" w:sz="0" w:space="0" w:color="auto"/>
                                <w:right w:val="none" w:sz="0" w:space="0" w:color="auto"/>
                              </w:divBdr>
                              <w:divsChild>
                                <w:div w:id="1975258119">
                                  <w:marLeft w:val="0"/>
                                  <w:marRight w:val="0"/>
                                  <w:marTop w:val="0"/>
                                  <w:marBottom w:val="0"/>
                                  <w:divBdr>
                                    <w:top w:val="none" w:sz="0" w:space="0" w:color="auto"/>
                                    <w:left w:val="none" w:sz="0" w:space="0" w:color="auto"/>
                                    <w:bottom w:val="none" w:sz="0" w:space="0" w:color="auto"/>
                                    <w:right w:val="none" w:sz="0" w:space="0" w:color="auto"/>
                                  </w:divBdr>
                                  <w:divsChild>
                                    <w:div w:id="548491363">
                                      <w:marLeft w:val="0"/>
                                      <w:marRight w:val="0"/>
                                      <w:marTop w:val="0"/>
                                      <w:marBottom w:val="0"/>
                                      <w:divBdr>
                                        <w:top w:val="none" w:sz="0" w:space="0" w:color="auto"/>
                                        <w:left w:val="none" w:sz="0" w:space="0" w:color="auto"/>
                                        <w:bottom w:val="none" w:sz="0" w:space="0" w:color="auto"/>
                                        <w:right w:val="none" w:sz="0" w:space="0" w:color="auto"/>
                                      </w:divBdr>
                                      <w:divsChild>
                                        <w:div w:id="16405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66178">
      <w:bodyDiv w:val="1"/>
      <w:marLeft w:val="0"/>
      <w:marRight w:val="0"/>
      <w:marTop w:val="0"/>
      <w:marBottom w:val="0"/>
      <w:divBdr>
        <w:top w:val="none" w:sz="0" w:space="0" w:color="auto"/>
        <w:left w:val="none" w:sz="0" w:space="0" w:color="auto"/>
        <w:bottom w:val="none" w:sz="0" w:space="0" w:color="auto"/>
        <w:right w:val="none" w:sz="0" w:space="0" w:color="auto"/>
      </w:divBdr>
      <w:divsChild>
        <w:div w:id="557937435">
          <w:marLeft w:val="0"/>
          <w:marRight w:val="0"/>
          <w:marTop w:val="0"/>
          <w:marBottom w:val="0"/>
          <w:divBdr>
            <w:top w:val="none" w:sz="0" w:space="0" w:color="auto"/>
            <w:left w:val="none" w:sz="0" w:space="0" w:color="auto"/>
            <w:bottom w:val="none" w:sz="0" w:space="0" w:color="auto"/>
            <w:right w:val="none" w:sz="0" w:space="0" w:color="auto"/>
          </w:divBdr>
          <w:divsChild>
            <w:div w:id="1563176037">
              <w:marLeft w:val="0"/>
              <w:marRight w:val="0"/>
              <w:marTop w:val="0"/>
              <w:marBottom w:val="0"/>
              <w:divBdr>
                <w:top w:val="none" w:sz="0" w:space="0" w:color="auto"/>
                <w:left w:val="none" w:sz="0" w:space="0" w:color="auto"/>
                <w:bottom w:val="none" w:sz="0" w:space="0" w:color="auto"/>
                <w:right w:val="none" w:sz="0" w:space="0" w:color="auto"/>
              </w:divBdr>
              <w:divsChild>
                <w:div w:id="400562790">
                  <w:marLeft w:val="0"/>
                  <w:marRight w:val="0"/>
                  <w:marTop w:val="0"/>
                  <w:marBottom w:val="0"/>
                  <w:divBdr>
                    <w:top w:val="none" w:sz="0" w:space="0" w:color="auto"/>
                    <w:left w:val="none" w:sz="0" w:space="0" w:color="auto"/>
                    <w:bottom w:val="none" w:sz="0" w:space="0" w:color="auto"/>
                    <w:right w:val="none" w:sz="0" w:space="0" w:color="auto"/>
                  </w:divBdr>
                  <w:divsChild>
                    <w:div w:id="170026972">
                      <w:marLeft w:val="0"/>
                      <w:marRight w:val="0"/>
                      <w:marTop w:val="0"/>
                      <w:marBottom w:val="0"/>
                      <w:divBdr>
                        <w:top w:val="none" w:sz="0" w:space="0" w:color="auto"/>
                        <w:left w:val="none" w:sz="0" w:space="0" w:color="auto"/>
                        <w:bottom w:val="none" w:sz="0" w:space="0" w:color="auto"/>
                        <w:right w:val="none" w:sz="0" w:space="0" w:color="auto"/>
                      </w:divBdr>
                      <w:divsChild>
                        <w:div w:id="726730943">
                          <w:marLeft w:val="0"/>
                          <w:marRight w:val="0"/>
                          <w:marTop w:val="0"/>
                          <w:marBottom w:val="0"/>
                          <w:divBdr>
                            <w:top w:val="none" w:sz="0" w:space="0" w:color="auto"/>
                            <w:left w:val="none" w:sz="0" w:space="0" w:color="auto"/>
                            <w:bottom w:val="none" w:sz="0" w:space="0" w:color="auto"/>
                            <w:right w:val="none" w:sz="0" w:space="0" w:color="auto"/>
                          </w:divBdr>
                          <w:divsChild>
                            <w:div w:id="168057480">
                              <w:marLeft w:val="0"/>
                              <w:marRight w:val="0"/>
                              <w:marTop w:val="0"/>
                              <w:marBottom w:val="0"/>
                              <w:divBdr>
                                <w:top w:val="none" w:sz="0" w:space="0" w:color="auto"/>
                                <w:left w:val="none" w:sz="0" w:space="0" w:color="auto"/>
                                <w:bottom w:val="none" w:sz="0" w:space="0" w:color="auto"/>
                                <w:right w:val="none" w:sz="0" w:space="0" w:color="auto"/>
                              </w:divBdr>
                              <w:divsChild>
                                <w:div w:id="1368988634">
                                  <w:marLeft w:val="0"/>
                                  <w:marRight w:val="0"/>
                                  <w:marTop w:val="0"/>
                                  <w:marBottom w:val="0"/>
                                  <w:divBdr>
                                    <w:top w:val="none" w:sz="0" w:space="0" w:color="auto"/>
                                    <w:left w:val="none" w:sz="0" w:space="0" w:color="auto"/>
                                    <w:bottom w:val="none" w:sz="0" w:space="0" w:color="auto"/>
                                    <w:right w:val="none" w:sz="0" w:space="0" w:color="auto"/>
                                  </w:divBdr>
                                  <w:divsChild>
                                    <w:div w:id="1031953086">
                                      <w:marLeft w:val="0"/>
                                      <w:marRight w:val="0"/>
                                      <w:marTop w:val="0"/>
                                      <w:marBottom w:val="0"/>
                                      <w:divBdr>
                                        <w:top w:val="none" w:sz="0" w:space="0" w:color="auto"/>
                                        <w:left w:val="none" w:sz="0" w:space="0" w:color="auto"/>
                                        <w:bottom w:val="none" w:sz="0" w:space="0" w:color="auto"/>
                                        <w:right w:val="none" w:sz="0" w:space="0" w:color="auto"/>
                                      </w:divBdr>
                                      <w:divsChild>
                                        <w:div w:id="16379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48634">
      <w:bodyDiv w:val="1"/>
      <w:marLeft w:val="0"/>
      <w:marRight w:val="0"/>
      <w:marTop w:val="0"/>
      <w:marBottom w:val="0"/>
      <w:divBdr>
        <w:top w:val="none" w:sz="0" w:space="0" w:color="auto"/>
        <w:left w:val="none" w:sz="0" w:space="0" w:color="auto"/>
        <w:bottom w:val="none" w:sz="0" w:space="0" w:color="auto"/>
        <w:right w:val="none" w:sz="0" w:space="0" w:color="auto"/>
      </w:divBdr>
      <w:divsChild>
        <w:div w:id="1676298475">
          <w:marLeft w:val="0"/>
          <w:marRight w:val="0"/>
          <w:marTop w:val="0"/>
          <w:marBottom w:val="0"/>
          <w:divBdr>
            <w:top w:val="none" w:sz="0" w:space="0" w:color="auto"/>
            <w:left w:val="none" w:sz="0" w:space="0" w:color="auto"/>
            <w:bottom w:val="none" w:sz="0" w:space="0" w:color="auto"/>
            <w:right w:val="none" w:sz="0" w:space="0" w:color="auto"/>
          </w:divBdr>
          <w:divsChild>
            <w:div w:id="801116013">
              <w:marLeft w:val="0"/>
              <w:marRight w:val="0"/>
              <w:marTop w:val="0"/>
              <w:marBottom w:val="0"/>
              <w:divBdr>
                <w:top w:val="none" w:sz="0" w:space="0" w:color="auto"/>
                <w:left w:val="none" w:sz="0" w:space="0" w:color="auto"/>
                <w:bottom w:val="none" w:sz="0" w:space="0" w:color="auto"/>
                <w:right w:val="none" w:sz="0" w:space="0" w:color="auto"/>
              </w:divBdr>
              <w:divsChild>
                <w:div w:id="1563826539">
                  <w:marLeft w:val="0"/>
                  <w:marRight w:val="0"/>
                  <w:marTop w:val="0"/>
                  <w:marBottom w:val="0"/>
                  <w:divBdr>
                    <w:top w:val="none" w:sz="0" w:space="0" w:color="auto"/>
                    <w:left w:val="none" w:sz="0" w:space="0" w:color="auto"/>
                    <w:bottom w:val="none" w:sz="0" w:space="0" w:color="auto"/>
                    <w:right w:val="none" w:sz="0" w:space="0" w:color="auto"/>
                  </w:divBdr>
                  <w:divsChild>
                    <w:div w:id="106045932">
                      <w:marLeft w:val="0"/>
                      <w:marRight w:val="0"/>
                      <w:marTop w:val="0"/>
                      <w:marBottom w:val="0"/>
                      <w:divBdr>
                        <w:top w:val="none" w:sz="0" w:space="0" w:color="auto"/>
                        <w:left w:val="none" w:sz="0" w:space="0" w:color="auto"/>
                        <w:bottom w:val="none" w:sz="0" w:space="0" w:color="auto"/>
                        <w:right w:val="none" w:sz="0" w:space="0" w:color="auto"/>
                      </w:divBdr>
                      <w:divsChild>
                        <w:div w:id="1866483647">
                          <w:marLeft w:val="0"/>
                          <w:marRight w:val="0"/>
                          <w:marTop w:val="0"/>
                          <w:marBottom w:val="0"/>
                          <w:divBdr>
                            <w:top w:val="none" w:sz="0" w:space="0" w:color="auto"/>
                            <w:left w:val="none" w:sz="0" w:space="0" w:color="auto"/>
                            <w:bottom w:val="none" w:sz="0" w:space="0" w:color="auto"/>
                            <w:right w:val="none" w:sz="0" w:space="0" w:color="auto"/>
                          </w:divBdr>
                          <w:divsChild>
                            <w:div w:id="27874199">
                              <w:marLeft w:val="0"/>
                              <w:marRight w:val="0"/>
                              <w:marTop w:val="0"/>
                              <w:marBottom w:val="0"/>
                              <w:divBdr>
                                <w:top w:val="none" w:sz="0" w:space="0" w:color="auto"/>
                                <w:left w:val="none" w:sz="0" w:space="0" w:color="auto"/>
                                <w:bottom w:val="none" w:sz="0" w:space="0" w:color="auto"/>
                                <w:right w:val="none" w:sz="0" w:space="0" w:color="auto"/>
                              </w:divBdr>
                              <w:divsChild>
                                <w:div w:id="1940720841">
                                  <w:marLeft w:val="0"/>
                                  <w:marRight w:val="0"/>
                                  <w:marTop w:val="0"/>
                                  <w:marBottom w:val="0"/>
                                  <w:divBdr>
                                    <w:top w:val="none" w:sz="0" w:space="0" w:color="auto"/>
                                    <w:left w:val="none" w:sz="0" w:space="0" w:color="auto"/>
                                    <w:bottom w:val="none" w:sz="0" w:space="0" w:color="auto"/>
                                    <w:right w:val="none" w:sz="0" w:space="0" w:color="auto"/>
                                  </w:divBdr>
                                  <w:divsChild>
                                    <w:div w:id="1448624746">
                                      <w:marLeft w:val="0"/>
                                      <w:marRight w:val="0"/>
                                      <w:marTop w:val="0"/>
                                      <w:marBottom w:val="0"/>
                                      <w:divBdr>
                                        <w:top w:val="none" w:sz="0" w:space="0" w:color="auto"/>
                                        <w:left w:val="none" w:sz="0" w:space="0" w:color="auto"/>
                                        <w:bottom w:val="none" w:sz="0" w:space="0" w:color="auto"/>
                                        <w:right w:val="none" w:sz="0" w:space="0" w:color="auto"/>
                                      </w:divBdr>
                                      <w:divsChild>
                                        <w:div w:id="7338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71810">
      <w:bodyDiv w:val="1"/>
      <w:marLeft w:val="0"/>
      <w:marRight w:val="0"/>
      <w:marTop w:val="0"/>
      <w:marBottom w:val="0"/>
      <w:divBdr>
        <w:top w:val="none" w:sz="0" w:space="0" w:color="auto"/>
        <w:left w:val="none" w:sz="0" w:space="0" w:color="auto"/>
        <w:bottom w:val="none" w:sz="0" w:space="0" w:color="auto"/>
        <w:right w:val="none" w:sz="0" w:space="0" w:color="auto"/>
      </w:divBdr>
    </w:div>
    <w:div w:id="197552833">
      <w:bodyDiv w:val="1"/>
      <w:marLeft w:val="0"/>
      <w:marRight w:val="0"/>
      <w:marTop w:val="0"/>
      <w:marBottom w:val="0"/>
      <w:divBdr>
        <w:top w:val="none" w:sz="0" w:space="0" w:color="auto"/>
        <w:left w:val="none" w:sz="0" w:space="0" w:color="auto"/>
        <w:bottom w:val="none" w:sz="0" w:space="0" w:color="auto"/>
        <w:right w:val="none" w:sz="0" w:space="0" w:color="auto"/>
      </w:divBdr>
    </w:div>
    <w:div w:id="251427672">
      <w:bodyDiv w:val="1"/>
      <w:marLeft w:val="0"/>
      <w:marRight w:val="0"/>
      <w:marTop w:val="0"/>
      <w:marBottom w:val="0"/>
      <w:divBdr>
        <w:top w:val="none" w:sz="0" w:space="0" w:color="auto"/>
        <w:left w:val="none" w:sz="0" w:space="0" w:color="auto"/>
        <w:bottom w:val="none" w:sz="0" w:space="0" w:color="auto"/>
        <w:right w:val="none" w:sz="0" w:space="0" w:color="auto"/>
      </w:divBdr>
    </w:div>
    <w:div w:id="288902264">
      <w:bodyDiv w:val="1"/>
      <w:marLeft w:val="0"/>
      <w:marRight w:val="0"/>
      <w:marTop w:val="0"/>
      <w:marBottom w:val="0"/>
      <w:divBdr>
        <w:top w:val="none" w:sz="0" w:space="0" w:color="auto"/>
        <w:left w:val="none" w:sz="0" w:space="0" w:color="auto"/>
        <w:bottom w:val="none" w:sz="0" w:space="0" w:color="auto"/>
        <w:right w:val="none" w:sz="0" w:space="0" w:color="auto"/>
      </w:divBdr>
      <w:divsChild>
        <w:div w:id="2030065333">
          <w:marLeft w:val="0"/>
          <w:marRight w:val="0"/>
          <w:marTop w:val="0"/>
          <w:marBottom w:val="0"/>
          <w:divBdr>
            <w:top w:val="none" w:sz="0" w:space="0" w:color="auto"/>
            <w:left w:val="none" w:sz="0" w:space="0" w:color="auto"/>
            <w:bottom w:val="none" w:sz="0" w:space="0" w:color="auto"/>
            <w:right w:val="none" w:sz="0" w:space="0" w:color="auto"/>
          </w:divBdr>
          <w:divsChild>
            <w:div w:id="1476070360">
              <w:marLeft w:val="0"/>
              <w:marRight w:val="0"/>
              <w:marTop w:val="0"/>
              <w:marBottom w:val="0"/>
              <w:divBdr>
                <w:top w:val="none" w:sz="0" w:space="0" w:color="auto"/>
                <w:left w:val="none" w:sz="0" w:space="0" w:color="auto"/>
                <w:bottom w:val="none" w:sz="0" w:space="0" w:color="auto"/>
                <w:right w:val="none" w:sz="0" w:space="0" w:color="auto"/>
              </w:divBdr>
              <w:divsChild>
                <w:div w:id="2090999552">
                  <w:marLeft w:val="0"/>
                  <w:marRight w:val="0"/>
                  <w:marTop w:val="0"/>
                  <w:marBottom w:val="0"/>
                  <w:divBdr>
                    <w:top w:val="none" w:sz="0" w:space="0" w:color="auto"/>
                    <w:left w:val="none" w:sz="0" w:space="0" w:color="auto"/>
                    <w:bottom w:val="none" w:sz="0" w:space="0" w:color="auto"/>
                    <w:right w:val="none" w:sz="0" w:space="0" w:color="auto"/>
                  </w:divBdr>
                  <w:divsChild>
                    <w:div w:id="1430198260">
                      <w:marLeft w:val="0"/>
                      <w:marRight w:val="0"/>
                      <w:marTop w:val="0"/>
                      <w:marBottom w:val="0"/>
                      <w:divBdr>
                        <w:top w:val="none" w:sz="0" w:space="0" w:color="auto"/>
                        <w:left w:val="none" w:sz="0" w:space="0" w:color="auto"/>
                        <w:bottom w:val="none" w:sz="0" w:space="0" w:color="auto"/>
                        <w:right w:val="none" w:sz="0" w:space="0" w:color="auto"/>
                      </w:divBdr>
                      <w:divsChild>
                        <w:div w:id="1736590189">
                          <w:marLeft w:val="0"/>
                          <w:marRight w:val="0"/>
                          <w:marTop w:val="0"/>
                          <w:marBottom w:val="0"/>
                          <w:divBdr>
                            <w:top w:val="none" w:sz="0" w:space="0" w:color="auto"/>
                            <w:left w:val="none" w:sz="0" w:space="0" w:color="auto"/>
                            <w:bottom w:val="none" w:sz="0" w:space="0" w:color="auto"/>
                            <w:right w:val="none" w:sz="0" w:space="0" w:color="auto"/>
                          </w:divBdr>
                          <w:divsChild>
                            <w:div w:id="1951085144">
                              <w:marLeft w:val="0"/>
                              <w:marRight w:val="0"/>
                              <w:marTop w:val="0"/>
                              <w:marBottom w:val="0"/>
                              <w:divBdr>
                                <w:top w:val="none" w:sz="0" w:space="0" w:color="auto"/>
                                <w:left w:val="none" w:sz="0" w:space="0" w:color="auto"/>
                                <w:bottom w:val="none" w:sz="0" w:space="0" w:color="auto"/>
                                <w:right w:val="none" w:sz="0" w:space="0" w:color="auto"/>
                              </w:divBdr>
                              <w:divsChild>
                                <w:div w:id="1461806861">
                                  <w:marLeft w:val="0"/>
                                  <w:marRight w:val="0"/>
                                  <w:marTop w:val="0"/>
                                  <w:marBottom w:val="0"/>
                                  <w:divBdr>
                                    <w:top w:val="none" w:sz="0" w:space="0" w:color="auto"/>
                                    <w:left w:val="none" w:sz="0" w:space="0" w:color="auto"/>
                                    <w:bottom w:val="none" w:sz="0" w:space="0" w:color="auto"/>
                                    <w:right w:val="none" w:sz="0" w:space="0" w:color="auto"/>
                                  </w:divBdr>
                                  <w:divsChild>
                                    <w:div w:id="17423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112119">
      <w:bodyDiv w:val="1"/>
      <w:marLeft w:val="0"/>
      <w:marRight w:val="0"/>
      <w:marTop w:val="0"/>
      <w:marBottom w:val="0"/>
      <w:divBdr>
        <w:top w:val="none" w:sz="0" w:space="0" w:color="auto"/>
        <w:left w:val="none" w:sz="0" w:space="0" w:color="auto"/>
        <w:bottom w:val="none" w:sz="0" w:space="0" w:color="auto"/>
        <w:right w:val="none" w:sz="0" w:space="0" w:color="auto"/>
      </w:divBdr>
    </w:div>
    <w:div w:id="431778909">
      <w:bodyDiv w:val="1"/>
      <w:marLeft w:val="0"/>
      <w:marRight w:val="0"/>
      <w:marTop w:val="0"/>
      <w:marBottom w:val="0"/>
      <w:divBdr>
        <w:top w:val="none" w:sz="0" w:space="0" w:color="auto"/>
        <w:left w:val="none" w:sz="0" w:space="0" w:color="auto"/>
        <w:bottom w:val="none" w:sz="0" w:space="0" w:color="auto"/>
        <w:right w:val="none" w:sz="0" w:space="0" w:color="auto"/>
      </w:divBdr>
    </w:div>
    <w:div w:id="505903434">
      <w:bodyDiv w:val="1"/>
      <w:marLeft w:val="0"/>
      <w:marRight w:val="0"/>
      <w:marTop w:val="0"/>
      <w:marBottom w:val="0"/>
      <w:divBdr>
        <w:top w:val="none" w:sz="0" w:space="0" w:color="auto"/>
        <w:left w:val="none" w:sz="0" w:space="0" w:color="auto"/>
        <w:bottom w:val="none" w:sz="0" w:space="0" w:color="auto"/>
        <w:right w:val="none" w:sz="0" w:space="0" w:color="auto"/>
      </w:divBdr>
    </w:div>
    <w:div w:id="514225787">
      <w:bodyDiv w:val="1"/>
      <w:marLeft w:val="0"/>
      <w:marRight w:val="0"/>
      <w:marTop w:val="0"/>
      <w:marBottom w:val="0"/>
      <w:divBdr>
        <w:top w:val="none" w:sz="0" w:space="0" w:color="auto"/>
        <w:left w:val="none" w:sz="0" w:space="0" w:color="auto"/>
        <w:bottom w:val="none" w:sz="0" w:space="0" w:color="auto"/>
        <w:right w:val="none" w:sz="0" w:space="0" w:color="auto"/>
      </w:divBdr>
    </w:div>
    <w:div w:id="605307749">
      <w:bodyDiv w:val="1"/>
      <w:marLeft w:val="0"/>
      <w:marRight w:val="0"/>
      <w:marTop w:val="0"/>
      <w:marBottom w:val="0"/>
      <w:divBdr>
        <w:top w:val="none" w:sz="0" w:space="0" w:color="auto"/>
        <w:left w:val="none" w:sz="0" w:space="0" w:color="auto"/>
        <w:bottom w:val="none" w:sz="0" w:space="0" w:color="auto"/>
        <w:right w:val="none" w:sz="0" w:space="0" w:color="auto"/>
      </w:divBdr>
      <w:divsChild>
        <w:div w:id="375012267">
          <w:marLeft w:val="0"/>
          <w:marRight w:val="0"/>
          <w:marTop w:val="0"/>
          <w:marBottom w:val="0"/>
          <w:divBdr>
            <w:top w:val="none" w:sz="0" w:space="0" w:color="auto"/>
            <w:left w:val="none" w:sz="0" w:space="0" w:color="auto"/>
            <w:bottom w:val="none" w:sz="0" w:space="0" w:color="auto"/>
            <w:right w:val="none" w:sz="0" w:space="0" w:color="auto"/>
          </w:divBdr>
          <w:divsChild>
            <w:div w:id="170874466">
              <w:marLeft w:val="0"/>
              <w:marRight w:val="0"/>
              <w:marTop w:val="0"/>
              <w:marBottom w:val="0"/>
              <w:divBdr>
                <w:top w:val="none" w:sz="0" w:space="0" w:color="auto"/>
                <w:left w:val="none" w:sz="0" w:space="0" w:color="auto"/>
                <w:bottom w:val="none" w:sz="0" w:space="0" w:color="auto"/>
                <w:right w:val="none" w:sz="0" w:space="0" w:color="auto"/>
              </w:divBdr>
              <w:divsChild>
                <w:div w:id="683750487">
                  <w:marLeft w:val="0"/>
                  <w:marRight w:val="0"/>
                  <w:marTop w:val="0"/>
                  <w:marBottom w:val="0"/>
                  <w:divBdr>
                    <w:top w:val="none" w:sz="0" w:space="0" w:color="auto"/>
                    <w:left w:val="none" w:sz="0" w:space="0" w:color="auto"/>
                    <w:bottom w:val="none" w:sz="0" w:space="0" w:color="auto"/>
                    <w:right w:val="none" w:sz="0" w:space="0" w:color="auto"/>
                  </w:divBdr>
                  <w:divsChild>
                    <w:div w:id="1807044811">
                      <w:marLeft w:val="0"/>
                      <w:marRight w:val="0"/>
                      <w:marTop w:val="0"/>
                      <w:marBottom w:val="0"/>
                      <w:divBdr>
                        <w:top w:val="none" w:sz="0" w:space="0" w:color="auto"/>
                        <w:left w:val="none" w:sz="0" w:space="0" w:color="auto"/>
                        <w:bottom w:val="none" w:sz="0" w:space="0" w:color="auto"/>
                        <w:right w:val="none" w:sz="0" w:space="0" w:color="auto"/>
                      </w:divBdr>
                      <w:divsChild>
                        <w:div w:id="332489084">
                          <w:marLeft w:val="0"/>
                          <w:marRight w:val="0"/>
                          <w:marTop w:val="0"/>
                          <w:marBottom w:val="0"/>
                          <w:divBdr>
                            <w:top w:val="none" w:sz="0" w:space="0" w:color="auto"/>
                            <w:left w:val="none" w:sz="0" w:space="0" w:color="auto"/>
                            <w:bottom w:val="none" w:sz="0" w:space="0" w:color="auto"/>
                            <w:right w:val="none" w:sz="0" w:space="0" w:color="auto"/>
                          </w:divBdr>
                          <w:divsChild>
                            <w:div w:id="1094328609">
                              <w:marLeft w:val="0"/>
                              <w:marRight w:val="0"/>
                              <w:marTop w:val="0"/>
                              <w:marBottom w:val="0"/>
                              <w:divBdr>
                                <w:top w:val="none" w:sz="0" w:space="0" w:color="auto"/>
                                <w:left w:val="none" w:sz="0" w:space="0" w:color="auto"/>
                                <w:bottom w:val="none" w:sz="0" w:space="0" w:color="auto"/>
                                <w:right w:val="none" w:sz="0" w:space="0" w:color="auto"/>
                              </w:divBdr>
                              <w:divsChild>
                                <w:div w:id="920991302">
                                  <w:marLeft w:val="0"/>
                                  <w:marRight w:val="0"/>
                                  <w:marTop w:val="0"/>
                                  <w:marBottom w:val="0"/>
                                  <w:divBdr>
                                    <w:top w:val="none" w:sz="0" w:space="0" w:color="auto"/>
                                    <w:left w:val="none" w:sz="0" w:space="0" w:color="auto"/>
                                    <w:bottom w:val="none" w:sz="0" w:space="0" w:color="auto"/>
                                    <w:right w:val="none" w:sz="0" w:space="0" w:color="auto"/>
                                  </w:divBdr>
                                  <w:divsChild>
                                    <w:div w:id="1109131332">
                                      <w:marLeft w:val="0"/>
                                      <w:marRight w:val="0"/>
                                      <w:marTop w:val="0"/>
                                      <w:marBottom w:val="0"/>
                                      <w:divBdr>
                                        <w:top w:val="none" w:sz="0" w:space="0" w:color="auto"/>
                                        <w:left w:val="none" w:sz="0" w:space="0" w:color="auto"/>
                                        <w:bottom w:val="none" w:sz="0" w:space="0" w:color="auto"/>
                                        <w:right w:val="none" w:sz="0" w:space="0" w:color="auto"/>
                                      </w:divBdr>
                                    </w:div>
                                    <w:div w:id="11747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618934">
      <w:bodyDiv w:val="1"/>
      <w:marLeft w:val="0"/>
      <w:marRight w:val="0"/>
      <w:marTop w:val="0"/>
      <w:marBottom w:val="0"/>
      <w:divBdr>
        <w:top w:val="none" w:sz="0" w:space="0" w:color="auto"/>
        <w:left w:val="none" w:sz="0" w:space="0" w:color="auto"/>
        <w:bottom w:val="none" w:sz="0" w:space="0" w:color="auto"/>
        <w:right w:val="none" w:sz="0" w:space="0" w:color="auto"/>
      </w:divBdr>
    </w:div>
    <w:div w:id="717051224">
      <w:bodyDiv w:val="1"/>
      <w:marLeft w:val="0"/>
      <w:marRight w:val="0"/>
      <w:marTop w:val="0"/>
      <w:marBottom w:val="0"/>
      <w:divBdr>
        <w:top w:val="none" w:sz="0" w:space="0" w:color="auto"/>
        <w:left w:val="none" w:sz="0" w:space="0" w:color="auto"/>
        <w:bottom w:val="none" w:sz="0" w:space="0" w:color="auto"/>
        <w:right w:val="none" w:sz="0" w:space="0" w:color="auto"/>
      </w:divBdr>
    </w:div>
    <w:div w:id="728846771">
      <w:bodyDiv w:val="1"/>
      <w:marLeft w:val="0"/>
      <w:marRight w:val="0"/>
      <w:marTop w:val="0"/>
      <w:marBottom w:val="0"/>
      <w:divBdr>
        <w:top w:val="none" w:sz="0" w:space="0" w:color="auto"/>
        <w:left w:val="none" w:sz="0" w:space="0" w:color="auto"/>
        <w:bottom w:val="none" w:sz="0" w:space="0" w:color="auto"/>
        <w:right w:val="none" w:sz="0" w:space="0" w:color="auto"/>
      </w:divBdr>
    </w:div>
    <w:div w:id="769544435">
      <w:bodyDiv w:val="1"/>
      <w:marLeft w:val="0"/>
      <w:marRight w:val="0"/>
      <w:marTop w:val="0"/>
      <w:marBottom w:val="0"/>
      <w:divBdr>
        <w:top w:val="none" w:sz="0" w:space="0" w:color="auto"/>
        <w:left w:val="none" w:sz="0" w:space="0" w:color="auto"/>
        <w:bottom w:val="none" w:sz="0" w:space="0" w:color="auto"/>
        <w:right w:val="none" w:sz="0" w:space="0" w:color="auto"/>
      </w:divBdr>
    </w:div>
    <w:div w:id="825898287">
      <w:bodyDiv w:val="1"/>
      <w:marLeft w:val="0"/>
      <w:marRight w:val="0"/>
      <w:marTop w:val="0"/>
      <w:marBottom w:val="0"/>
      <w:divBdr>
        <w:top w:val="none" w:sz="0" w:space="0" w:color="auto"/>
        <w:left w:val="none" w:sz="0" w:space="0" w:color="auto"/>
        <w:bottom w:val="none" w:sz="0" w:space="0" w:color="auto"/>
        <w:right w:val="none" w:sz="0" w:space="0" w:color="auto"/>
      </w:divBdr>
    </w:div>
    <w:div w:id="912812691">
      <w:bodyDiv w:val="1"/>
      <w:marLeft w:val="0"/>
      <w:marRight w:val="0"/>
      <w:marTop w:val="0"/>
      <w:marBottom w:val="0"/>
      <w:divBdr>
        <w:top w:val="none" w:sz="0" w:space="0" w:color="auto"/>
        <w:left w:val="none" w:sz="0" w:space="0" w:color="auto"/>
        <w:bottom w:val="none" w:sz="0" w:space="0" w:color="auto"/>
        <w:right w:val="none" w:sz="0" w:space="0" w:color="auto"/>
      </w:divBdr>
      <w:divsChild>
        <w:div w:id="730077741">
          <w:marLeft w:val="0"/>
          <w:marRight w:val="0"/>
          <w:marTop w:val="0"/>
          <w:marBottom w:val="0"/>
          <w:divBdr>
            <w:top w:val="none" w:sz="0" w:space="0" w:color="auto"/>
            <w:left w:val="none" w:sz="0" w:space="0" w:color="auto"/>
            <w:bottom w:val="none" w:sz="0" w:space="0" w:color="auto"/>
            <w:right w:val="none" w:sz="0" w:space="0" w:color="auto"/>
          </w:divBdr>
          <w:divsChild>
            <w:div w:id="2019237464">
              <w:marLeft w:val="0"/>
              <w:marRight w:val="0"/>
              <w:marTop w:val="0"/>
              <w:marBottom w:val="0"/>
              <w:divBdr>
                <w:top w:val="none" w:sz="0" w:space="0" w:color="auto"/>
                <w:left w:val="none" w:sz="0" w:space="0" w:color="auto"/>
                <w:bottom w:val="none" w:sz="0" w:space="0" w:color="auto"/>
                <w:right w:val="none" w:sz="0" w:space="0" w:color="auto"/>
              </w:divBdr>
              <w:divsChild>
                <w:div w:id="330178972">
                  <w:marLeft w:val="0"/>
                  <w:marRight w:val="0"/>
                  <w:marTop w:val="0"/>
                  <w:marBottom w:val="0"/>
                  <w:divBdr>
                    <w:top w:val="none" w:sz="0" w:space="0" w:color="auto"/>
                    <w:left w:val="none" w:sz="0" w:space="0" w:color="auto"/>
                    <w:bottom w:val="none" w:sz="0" w:space="0" w:color="auto"/>
                    <w:right w:val="none" w:sz="0" w:space="0" w:color="auto"/>
                  </w:divBdr>
                  <w:divsChild>
                    <w:div w:id="983581871">
                      <w:marLeft w:val="0"/>
                      <w:marRight w:val="0"/>
                      <w:marTop w:val="0"/>
                      <w:marBottom w:val="0"/>
                      <w:divBdr>
                        <w:top w:val="none" w:sz="0" w:space="0" w:color="auto"/>
                        <w:left w:val="none" w:sz="0" w:space="0" w:color="auto"/>
                        <w:bottom w:val="none" w:sz="0" w:space="0" w:color="auto"/>
                        <w:right w:val="none" w:sz="0" w:space="0" w:color="auto"/>
                      </w:divBdr>
                      <w:divsChild>
                        <w:div w:id="978148590">
                          <w:marLeft w:val="0"/>
                          <w:marRight w:val="0"/>
                          <w:marTop w:val="0"/>
                          <w:marBottom w:val="0"/>
                          <w:divBdr>
                            <w:top w:val="none" w:sz="0" w:space="0" w:color="auto"/>
                            <w:left w:val="none" w:sz="0" w:space="0" w:color="auto"/>
                            <w:bottom w:val="none" w:sz="0" w:space="0" w:color="auto"/>
                            <w:right w:val="none" w:sz="0" w:space="0" w:color="auto"/>
                          </w:divBdr>
                          <w:divsChild>
                            <w:div w:id="405691350">
                              <w:marLeft w:val="0"/>
                              <w:marRight w:val="0"/>
                              <w:marTop w:val="0"/>
                              <w:marBottom w:val="0"/>
                              <w:divBdr>
                                <w:top w:val="none" w:sz="0" w:space="0" w:color="auto"/>
                                <w:left w:val="none" w:sz="0" w:space="0" w:color="auto"/>
                                <w:bottom w:val="none" w:sz="0" w:space="0" w:color="auto"/>
                                <w:right w:val="none" w:sz="0" w:space="0" w:color="auto"/>
                              </w:divBdr>
                              <w:divsChild>
                                <w:div w:id="686298481">
                                  <w:marLeft w:val="0"/>
                                  <w:marRight w:val="0"/>
                                  <w:marTop w:val="0"/>
                                  <w:marBottom w:val="0"/>
                                  <w:divBdr>
                                    <w:top w:val="none" w:sz="0" w:space="0" w:color="auto"/>
                                    <w:left w:val="none" w:sz="0" w:space="0" w:color="auto"/>
                                    <w:bottom w:val="none" w:sz="0" w:space="0" w:color="auto"/>
                                    <w:right w:val="none" w:sz="0" w:space="0" w:color="auto"/>
                                  </w:divBdr>
                                  <w:divsChild>
                                    <w:div w:id="19080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9897">
      <w:bodyDiv w:val="1"/>
      <w:marLeft w:val="0"/>
      <w:marRight w:val="0"/>
      <w:marTop w:val="0"/>
      <w:marBottom w:val="0"/>
      <w:divBdr>
        <w:top w:val="none" w:sz="0" w:space="0" w:color="auto"/>
        <w:left w:val="none" w:sz="0" w:space="0" w:color="auto"/>
        <w:bottom w:val="none" w:sz="0" w:space="0" w:color="auto"/>
        <w:right w:val="none" w:sz="0" w:space="0" w:color="auto"/>
      </w:divBdr>
      <w:divsChild>
        <w:div w:id="4553951">
          <w:marLeft w:val="0"/>
          <w:marRight w:val="0"/>
          <w:marTop w:val="0"/>
          <w:marBottom w:val="0"/>
          <w:divBdr>
            <w:top w:val="none" w:sz="0" w:space="0" w:color="auto"/>
            <w:left w:val="none" w:sz="0" w:space="0" w:color="auto"/>
            <w:bottom w:val="none" w:sz="0" w:space="0" w:color="auto"/>
            <w:right w:val="none" w:sz="0" w:space="0" w:color="auto"/>
          </w:divBdr>
          <w:divsChild>
            <w:div w:id="1404982324">
              <w:marLeft w:val="0"/>
              <w:marRight w:val="0"/>
              <w:marTop w:val="0"/>
              <w:marBottom w:val="0"/>
              <w:divBdr>
                <w:top w:val="none" w:sz="0" w:space="0" w:color="auto"/>
                <w:left w:val="none" w:sz="0" w:space="0" w:color="auto"/>
                <w:bottom w:val="none" w:sz="0" w:space="0" w:color="auto"/>
                <w:right w:val="none" w:sz="0" w:space="0" w:color="auto"/>
              </w:divBdr>
              <w:divsChild>
                <w:div w:id="342364617">
                  <w:marLeft w:val="0"/>
                  <w:marRight w:val="0"/>
                  <w:marTop w:val="0"/>
                  <w:marBottom w:val="0"/>
                  <w:divBdr>
                    <w:top w:val="none" w:sz="0" w:space="0" w:color="auto"/>
                    <w:left w:val="none" w:sz="0" w:space="0" w:color="auto"/>
                    <w:bottom w:val="none" w:sz="0" w:space="0" w:color="auto"/>
                    <w:right w:val="none" w:sz="0" w:space="0" w:color="auto"/>
                  </w:divBdr>
                  <w:divsChild>
                    <w:div w:id="5526788">
                      <w:marLeft w:val="0"/>
                      <w:marRight w:val="0"/>
                      <w:marTop w:val="0"/>
                      <w:marBottom w:val="0"/>
                      <w:divBdr>
                        <w:top w:val="none" w:sz="0" w:space="0" w:color="auto"/>
                        <w:left w:val="none" w:sz="0" w:space="0" w:color="auto"/>
                        <w:bottom w:val="none" w:sz="0" w:space="0" w:color="auto"/>
                        <w:right w:val="none" w:sz="0" w:space="0" w:color="auto"/>
                      </w:divBdr>
                      <w:divsChild>
                        <w:div w:id="1516267127">
                          <w:marLeft w:val="0"/>
                          <w:marRight w:val="0"/>
                          <w:marTop w:val="0"/>
                          <w:marBottom w:val="0"/>
                          <w:divBdr>
                            <w:top w:val="none" w:sz="0" w:space="0" w:color="auto"/>
                            <w:left w:val="none" w:sz="0" w:space="0" w:color="auto"/>
                            <w:bottom w:val="none" w:sz="0" w:space="0" w:color="auto"/>
                            <w:right w:val="none" w:sz="0" w:space="0" w:color="auto"/>
                          </w:divBdr>
                          <w:divsChild>
                            <w:div w:id="341785369">
                              <w:marLeft w:val="0"/>
                              <w:marRight w:val="0"/>
                              <w:marTop w:val="0"/>
                              <w:marBottom w:val="0"/>
                              <w:divBdr>
                                <w:top w:val="none" w:sz="0" w:space="0" w:color="auto"/>
                                <w:left w:val="none" w:sz="0" w:space="0" w:color="auto"/>
                                <w:bottom w:val="none" w:sz="0" w:space="0" w:color="auto"/>
                                <w:right w:val="none" w:sz="0" w:space="0" w:color="auto"/>
                              </w:divBdr>
                              <w:divsChild>
                                <w:div w:id="1397162391">
                                  <w:marLeft w:val="0"/>
                                  <w:marRight w:val="0"/>
                                  <w:marTop w:val="0"/>
                                  <w:marBottom w:val="0"/>
                                  <w:divBdr>
                                    <w:top w:val="none" w:sz="0" w:space="0" w:color="auto"/>
                                    <w:left w:val="none" w:sz="0" w:space="0" w:color="auto"/>
                                    <w:bottom w:val="none" w:sz="0" w:space="0" w:color="auto"/>
                                    <w:right w:val="none" w:sz="0" w:space="0" w:color="auto"/>
                                  </w:divBdr>
                                  <w:divsChild>
                                    <w:div w:id="10991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71148">
      <w:bodyDiv w:val="1"/>
      <w:marLeft w:val="0"/>
      <w:marRight w:val="0"/>
      <w:marTop w:val="0"/>
      <w:marBottom w:val="0"/>
      <w:divBdr>
        <w:top w:val="none" w:sz="0" w:space="0" w:color="auto"/>
        <w:left w:val="none" w:sz="0" w:space="0" w:color="auto"/>
        <w:bottom w:val="none" w:sz="0" w:space="0" w:color="auto"/>
        <w:right w:val="none" w:sz="0" w:space="0" w:color="auto"/>
      </w:divBdr>
    </w:div>
    <w:div w:id="1051736126">
      <w:bodyDiv w:val="1"/>
      <w:marLeft w:val="0"/>
      <w:marRight w:val="0"/>
      <w:marTop w:val="0"/>
      <w:marBottom w:val="0"/>
      <w:divBdr>
        <w:top w:val="none" w:sz="0" w:space="0" w:color="auto"/>
        <w:left w:val="none" w:sz="0" w:space="0" w:color="auto"/>
        <w:bottom w:val="none" w:sz="0" w:space="0" w:color="auto"/>
        <w:right w:val="none" w:sz="0" w:space="0" w:color="auto"/>
      </w:divBdr>
      <w:divsChild>
        <w:div w:id="1562978358">
          <w:marLeft w:val="0"/>
          <w:marRight w:val="0"/>
          <w:marTop w:val="0"/>
          <w:marBottom w:val="0"/>
          <w:divBdr>
            <w:top w:val="none" w:sz="0" w:space="0" w:color="auto"/>
            <w:left w:val="none" w:sz="0" w:space="0" w:color="auto"/>
            <w:bottom w:val="none" w:sz="0" w:space="0" w:color="auto"/>
            <w:right w:val="none" w:sz="0" w:space="0" w:color="auto"/>
          </w:divBdr>
          <w:divsChild>
            <w:div w:id="80223283">
              <w:marLeft w:val="0"/>
              <w:marRight w:val="0"/>
              <w:marTop w:val="0"/>
              <w:marBottom w:val="0"/>
              <w:divBdr>
                <w:top w:val="none" w:sz="0" w:space="0" w:color="auto"/>
                <w:left w:val="none" w:sz="0" w:space="0" w:color="auto"/>
                <w:bottom w:val="none" w:sz="0" w:space="0" w:color="auto"/>
                <w:right w:val="none" w:sz="0" w:space="0" w:color="auto"/>
              </w:divBdr>
              <w:divsChild>
                <w:div w:id="603076442">
                  <w:marLeft w:val="0"/>
                  <w:marRight w:val="0"/>
                  <w:marTop w:val="0"/>
                  <w:marBottom w:val="0"/>
                  <w:divBdr>
                    <w:top w:val="none" w:sz="0" w:space="0" w:color="auto"/>
                    <w:left w:val="none" w:sz="0" w:space="0" w:color="auto"/>
                    <w:bottom w:val="none" w:sz="0" w:space="0" w:color="auto"/>
                    <w:right w:val="none" w:sz="0" w:space="0" w:color="auto"/>
                  </w:divBdr>
                  <w:divsChild>
                    <w:div w:id="2117674404">
                      <w:marLeft w:val="0"/>
                      <w:marRight w:val="0"/>
                      <w:marTop w:val="0"/>
                      <w:marBottom w:val="0"/>
                      <w:divBdr>
                        <w:top w:val="none" w:sz="0" w:space="0" w:color="auto"/>
                        <w:left w:val="none" w:sz="0" w:space="0" w:color="auto"/>
                        <w:bottom w:val="none" w:sz="0" w:space="0" w:color="auto"/>
                        <w:right w:val="none" w:sz="0" w:space="0" w:color="auto"/>
                      </w:divBdr>
                      <w:divsChild>
                        <w:div w:id="79454188">
                          <w:marLeft w:val="0"/>
                          <w:marRight w:val="0"/>
                          <w:marTop w:val="0"/>
                          <w:marBottom w:val="0"/>
                          <w:divBdr>
                            <w:top w:val="none" w:sz="0" w:space="0" w:color="auto"/>
                            <w:left w:val="none" w:sz="0" w:space="0" w:color="auto"/>
                            <w:bottom w:val="none" w:sz="0" w:space="0" w:color="auto"/>
                            <w:right w:val="none" w:sz="0" w:space="0" w:color="auto"/>
                          </w:divBdr>
                          <w:divsChild>
                            <w:div w:id="1105463750">
                              <w:marLeft w:val="0"/>
                              <w:marRight w:val="0"/>
                              <w:marTop w:val="0"/>
                              <w:marBottom w:val="0"/>
                              <w:divBdr>
                                <w:top w:val="none" w:sz="0" w:space="0" w:color="auto"/>
                                <w:left w:val="none" w:sz="0" w:space="0" w:color="auto"/>
                                <w:bottom w:val="none" w:sz="0" w:space="0" w:color="auto"/>
                                <w:right w:val="none" w:sz="0" w:space="0" w:color="auto"/>
                              </w:divBdr>
                              <w:divsChild>
                                <w:div w:id="628898188">
                                  <w:marLeft w:val="0"/>
                                  <w:marRight w:val="0"/>
                                  <w:marTop w:val="0"/>
                                  <w:marBottom w:val="0"/>
                                  <w:divBdr>
                                    <w:top w:val="none" w:sz="0" w:space="0" w:color="auto"/>
                                    <w:left w:val="none" w:sz="0" w:space="0" w:color="auto"/>
                                    <w:bottom w:val="none" w:sz="0" w:space="0" w:color="auto"/>
                                    <w:right w:val="none" w:sz="0" w:space="0" w:color="auto"/>
                                  </w:divBdr>
                                  <w:divsChild>
                                    <w:div w:id="17328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8645">
      <w:bodyDiv w:val="1"/>
      <w:marLeft w:val="0"/>
      <w:marRight w:val="0"/>
      <w:marTop w:val="0"/>
      <w:marBottom w:val="0"/>
      <w:divBdr>
        <w:top w:val="none" w:sz="0" w:space="0" w:color="auto"/>
        <w:left w:val="none" w:sz="0" w:space="0" w:color="auto"/>
        <w:bottom w:val="none" w:sz="0" w:space="0" w:color="auto"/>
        <w:right w:val="none" w:sz="0" w:space="0" w:color="auto"/>
      </w:divBdr>
    </w:div>
    <w:div w:id="1630932483">
      <w:bodyDiv w:val="1"/>
      <w:marLeft w:val="0"/>
      <w:marRight w:val="0"/>
      <w:marTop w:val="0"/>
      <w:marBottom w:val="0"/>
      <w:divBdr>
        <w:top w:val="none" w:sz="0" w:space="0" w:color="auto"/>
        <w:left w:val="none" w:sz="0" w:space="0" w:color="auto"/>
        <w:bottom w:val="none" w:sz="0" w:space="0" w:color="auto"/>
        <w:right w:val="none" w:sz="0" w:space="0" w:color="auto"/>
      </w:divBdr>
    </w:div>
    <w:div w:id="1632246797">
      <w:bodyDiv w:val="1"/>
      <w:marLeft w:val="0"/>
      <w:marRight w:val="0"/>
      <w:marTop w:val="0"/>
      <w:marBottom w:val="0"/>
      <w:divBdr>
        <w:top w:val="none" w:sz="0" w:space="0" w:color="auto"/>
        <w:left w:val="none" w:sz="0" w:space="0" w:color="auto"/>
        <w:bottom w:val="none" w:sz="0" w:space="0" w:color="auto"/>
        <w:right w:val="none" w:sz="0" w:space="0" w:color="auto"/>
      </w:divBdr>
      <w:divsChild>
        <w:div w:id="1494030624">
          <w:marLeft w:val="0"/>
          <w:marRight w:val="0"/>
          <w:marTop w:val="0"/>
          <w:marBottom w:val="0"/>
          <w:divBdr>
            <w:top w:val="none" w:sz="0" w:space="0" w:color="auto"/>
            <w:left w:val="none" w:sz="0" w:space="0" w:color="auto"/>
            <w:bottom w:val="none" w:sz="0" w:space="0" w:color="auto"/>
            <w:right w:val="none" w:sz="0" w:space="0" w:color="auto"/>
          </w:divBdr>
          <w:divsChild>
            <w:div w:id="1117989726">
              <w:marLeft w:val="0"/>
              <w:marRight w:val="0"/>
              <w:marTop w:val="0"/>
              <w:marBottom w:val="0"/>
              <w:divBdr>
                <w:top w:val="none" w:sz="0" w:space="0" w:color="auto"/>
                <w:left w:val="none" w:sz="0" w:space="0" w:color="auto"/>
                <w:bottom w:val="none" w:sz="0" w:space="0" w:color="auto"/>
                <w:right w:val="none" w:sz="0" w:space="0" w:color="auto"/>
              </w:divBdr>
              <w:divsChild>
                <w:div w:id="1858809931">
                  <w:marLeft w:val="0"/>
                  <w:marRight w:val="0"/>
                  <w:marTop w:val="0"/>
                  <w:marBottom w:val="0"/>
                  <w:divBdr>
                    <w:top w:val="none" w:sz="0" w:space="0" w:color="auto"/>
                    <w:left w:val="none" w:sz="0" w:space="0" w:color="auto"/>
                    <w:bottom w:val="none" w:sz="0" w:space="0" w:color="auto"/>
                    <w:right w:val="none" w:sz="0" w:space="0" w:color="auto"/>
                  </w:divBdr>
                  <w:divsChild>
                    <w:div w:id="1152211450">
                      <w:marLeft w:val="0"/>
                      <w:marRight w:val="0"/>
                      <w:marTop w:val="0"/>
                      <w:marBottom w:val="0"/>
                      <w:divBdr>
                        <w:top w:val="none" w:sz="0" w:space="0" w:color="auto"/>
                        <w:left w:val="none" w:sz="0" w:space="0" w:color="auto"/>
                        <w:bottom w:val="none" w:sz="0" w:space="0" w:color="auto"/>
                        <w:right w:val="none" w:sz="0" w:space="0" w:color="auto"/>
                      </w:divBdr>
                      <w:divsChild>
                        <w:div w:id="1598371148">
                          <w:marLeft w:val="0"/>
                          <w:marRight w:val="3"/>
                          <w:marTop w:val="0"/>
                          <w:marBottom w:val="0"/>
                          <w:divBdr>
                            <w:top w:val="none" w:sz="0" w:space="0" w:color="auto"/>
                            <w:left w:val="none" w:sz="0" w:space="0" w:color="auto"/>
                            <w:bottom w:val="none" w:sz="0" w:space="0" w:color="auto"/>
                            <w:right w:val="none" w:sz="0" w:space="0" w:color="auto"/>
                          </w:divBdr>
                          <w:divsChild>
                            <w:div w:id="1619068534">
                              <w:marLeft w:val="0"/>
                              <w:marRight w:val="0"/>
                              <w:marTop w:val="0"/>
                              <w:marBottom w:val="240"/>
                              <w:divBdr>
                                <w:top w:val="none" w:sz="0" w:space="0" w:color="auto"/>
                                <w:left w:val="none" w:sz="0" w:space="0" w:color="auto"/>
                                <w:bottom w:val="dotted" w:sz="6" w:space="12" w:color="A6A7A3"/>
                                <w:right w:val="none" w:sz="0" w:space="0" w:color="auto"/>
                              </w:divBdr>
                              <w:divsChild>
                                <w:div w:id="12859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589945">
      <w:bodyDiv w:val="1"/>
      <w:marLeft w:val="0"/>
      <w:marRight w:val="0"/>
      <w:marTop w:val="0"/>
      <w:marBottom w:val="0"/>
      <w:divBdr>
        <w:top w:val="none" w:sz="0" w:space="0" w:color="auto"/>
        <w:left w:val="none" w:sz="0" w:space="0" w:color="auto"/>
        <w:bottom w:val="none" w:sz="0" w:space="0" w:color="auto"/>
        <w:right w:val="none" w:sz="0" w:space="0" w:color="auto"/>
      </w:divBdr>
    </w:div>
    <w:div w:id="1756199189">
      <w:bodyDiv w:val="1"/>
      <w:marLeft w:val="0"/>
      <w:marRight w:val="0"/>
      <w:marTop w:val="0"/>
      <w:marBottom w:val="0"/>
      <w:divBdr>
        <w:top w:val="none" w:sz="0" w:space="0" w:color="auto"/>
        <w:left w:val="none" w:sz="0" w:space="0" w:color="auto"/>
        <w:bottom w:val="none" w:sz="0" w:space="0" w:color="auto"/>
        <w:right w:val="none" w:sz="0" w:space="0" w:color="auto"/>
      </w:divBdr>
    </w:div>
    <w:div w:id="1793673049">
      <w:bodyDiv w:val="1"/>
      <w:marLeft w:val="0"/>
      <w:marRight w:val="0"/>
      <w:marTop w:val="0"/>
      <w:marBottom w:val="0"/>
      <w:divBdr>
        <w:top w:val="none" w:sz="0" w:space="0" w:color="auto"/>
        <w:left w:val="none" w:sz="0" w:space="0" w:color="auto"/>
        <w:bottom w:val="none" w:sz="0" w:space="0" w:color="auto"/>
        <w:right w:val="none" w:sz="0" w:space="0" w:color="auto"/>
      </w:divBdr>
    </w:div>
    <w:div w:id="1883781288">
      <w:bodyDiv w:val="1"/>
      <w:marLeft w:val="0"/>
      <w:marRight w:val="0"/>
      <w:marTop w:val="0"/>
      <w:marBottom w:val="0"/>
      <w:divBdr>
        <w:top w:val="none" w:sz="0" w:space="0" w:color="auto"/>
        <w:left w:val="none" w:sz="0" w:space="0" w:color="auto"/>
        <w:bottom w:val="none" w:sz="0" w:space="0" w:color="auto"/>
        <w:right w:val="none" w:sz="0" w:space="0" w:color="auto"/>
      </w:divBdr>
    </w:div>
    <w:div w:id="1952320894">
      <w:bodyDiv w:val="1"/>
      <w:marLeft w:val="0"/>
      <w:marRight w:val="0"/>
      <w:marTop w:val="0"/>
      <w:marBottom w:val="0"/>
      <w:divBdr>
        <w:top w:val="none" w:sz="0" w:space="0" w:color="auto"/>
        <w:left w:val="none" w:sz="0" w:space="0" w:color="auto"/>
        <w:bottom w:val="none" w:sz="0" w:space="0" w:color="auto"/>
        <w:right w:val="none" w:sz="0" w:space="0" w:color="auto"/>
      </w:divBdr>
    </w:div>
    <w:div w:id="2088450920">
      <w:bodyDiv w:val="1"/>
      <w:marLeft w:val="0"/>
      <w:marRight w:val="0"/>
      <w:marTop w:val="0"/>
      <w:marBottom w:val="0"/>
      <w:divBdr>
        <w:top w:val="none" w:sz="0" w:space="0" w:color="auto"/>
        <w:left w:val="none" w:sz="0" w:space="0" w:color="auto"/>
        <w:bottom w:val="none" w:sz="0" w:space="0" w:color="auto"/>
        <w:right w:val="none" w:sz="0" w:space="0" w:color="auto"/>
      </w:divBdr>
    </w:div>
    <w:div w:id="21303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org/nl-nl/home/actueel/blogs/verhalen-van-slechtzienden-en-blinden/april-2018/gun-jezelf-die-blik-in-de-toekomst-de-betekenis?utm_source=clientennieuwsbrief&amp;utm_medium=editie-mei-2018-noord&amp;utm_campaign=clientennieuwsbrief" TargetMode="External"/><Relationship Id="rId13" Type="http://schemas.openxmlformats.org/officeDocument/2006/relationships/hyperlink" Target="mailto:ETapeldoorn@visio.org" TargetMode="External"/><Relationship Id="rId18" Type="http://schemas.openxmlformats.org/officeDocument/2006/relationships/hyperlink" Target="mailto:Apeldoorn@visio.org" TargetMode="External"/><Relationship Id="rId3" Type="http://schemas.openxmlformats.org/officeDocument/2006/relationships/styles" Target="styles.xml"/><Relationship Id="rId21" Type="http://schemas.openxmlformats.org/officeDocument/2006/relationships/hyperlink" Target="mailto:n.smits5@upcmail.nl" TargetMode="External"/><Relationship Id="rId50" Type="http://schemas.microsoft.com/office/2011/relationships/people" Target="people.xml"/><Relationship Id="rId7" Type="http://schemas.openxmlformats.org/officeDocument/2006/relationships/image" Target="media/image1.jpeg"/><Relationship Id="rId12" Type="http://schemas.openxmlformats.org/officeDocument/2006/relationships/hyperlink" Target="mailto:ETapeldoorn@visio.org" TargetMode="External"/><Relationship Id="rId17" Type="http://schemas.openxmlformats.org/officeDocument/2006/relationships/hyperlink" Target="mailto:hoogeveen@visio.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eeuwarden@visio.org" TargetMode="External"/><Relationship Id="rId20" Type="http://schemas.openxmlformats.org/officeDocument/2006/relationships/hyperlink" Target="mailto:geert.vandelden@ziggo.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sio.org/home/actueel/agend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isioharen@visio.org" TargetMode="External"/><Relationship Id="rId23" Type="http://schemas.openxmlformats.org/officeDocument/2006/relationships/hyperlink" Target="http://www.visio.org/" TargetMode="External"/><Relationship Id="rId10" Type="http://schemas.openxmlformats.org/officeDocument/2006/relationships/hyperlink" Target="mailto:info@hondentrainer.nl" TargetMode="External"/><Relationship Id="rId19" Type="http://schemas.openxmlformats.org/officeDocument/2006/relationships/hyperlink" Target="mailto:hetlooerf@visio.org" TargetMode="External"/><Relationship Id="rId4" Type="http://schemas.microsoft.com/office/2007/relationships/stylesWithEffects" Target="stylesWithEffects.xml"/><Relationship Id="rId9" Type="http://schemas.openxmlformats.org/officeDocument/2006/relationships/hyperlink" Target="mailto:geertdebreucker@hotmail.com" TargetMode="External"/><Relationship Id="rId14" Type="http://schemas.openxmlformats.org/officeDocument/2006/relationships/hyperlink" Target="mailto:nieuwsbriefkonvisionn@visio.org" TargetMode="External"/><Relationship Id="rId22" Type="http://schemas.openxmlformats.org/officeDocument/2006/relationships/hyperlink" Target="http://www.visio.org/nl-nl/home/over-visio/klachtenregeling.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B9F8-9331-46D4-8EF2-A1C2BBAC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6120587B</Template>
  <TotalTime>1</TotalTime>
  <Pages>9</Pages>
  <Words>1696</Words>
  <Characters>9334</Characters>
  <Application>Microsoft Office Word</Application>
  <DocSecurity>4</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Doeve</dc:creator>
  <cp:lastModifiedBy>Marisca van den Berg</cp:lastModifiedBy>
  <cp:revision>2</cp:revision>
  <cp:lastPrinted>2018-02-07T13:56:00Z</cp:lastPrinted>
  <dcterms:created xsi:type="dcterms:W3CDTF">2018-05-08T10:51:00Z</dcterms:created>
  <dcterms:modified xsi:type="dcterms:W3CDTF">2018-05-08T10:51:00Z</dcterms:modified>
</cp:coreProperties>
</file>