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31" w:rsidRPr="001757A0" w:rsidRDefault="00685C31" w:rsidP="00554556">
      <w:pPr>
        <w:pStyle w:val="Titel"/>
        <w:rPr>
          <w:rStyle w:val="Subtielebenadrukking"/>
          <w:b/>
        </w:rPr>
      </w:pPr>
      <w:bookmarkStart w:id="0" w:name="_GoBack"/>
      <w:bookmarkEnd w:id="0"/>
      <w:r w:rsidRPr="00554556">
        <w:rPr>
          <w:noProof/>
        </w:rPr>
        <w:drawing>
          <wp:anchor distT="0" distB="0" distL="114300" distR="114300" simplePos="0" relativeHeight="251659264" behindDoc="0" locked="0" layoutInCell="1" allowOverlap="1" wp14:anchorId="3401FACC" wp14:editId="4AFF3B7A">
            <wp:simplePos x="0" y="0"/>
            <wp:positionH relativeFrom="column">
              <wp:posOffset>4330065</wp:posOffset>
            </wp:positionH>
            <wp:positionV relativeFrom="paragraph">
              <wp:posOffset>-892810</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7">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54556">
        <w:rPr>
          <w:rStyle w:val="TitelChar"/>
          <w:b/>
        </w:rPr>
        <w:t>Cliëntennieuwsbrief</w:t>
      </w:r>
      <w:r w:rsidRPr="001757A0">
        <w:rPr>
          <w:rStyle w:val="TitelChar"/>
          <w:b/>
        </w:rPr>
        <w:t xml:space="preserve"> </w:t>
      </w:r>
      <w:r w:rsidRPr="001757A0">
        <w:rPr>
          <w:rStyle w:val="TitelChar"/>
          <w:b/>
        </w:rPr>
        <w:br/>
      </w:r>
      <w:r w:rsidR="0094695D" w:rsidRPr="0094695D">
        <w:rPr>
          <w:rStyle w:val="TitelChar"/>
          <w:b/>
        </w:rPr>
        <w:t>Noord</w:t>
      </w:r>
      <w:r w:rsidR="00180E98" w:rsidRPr="0094695D">
        <w:rPr>
          <w:rStyle w:val="TitelChar"/>
          <w:b/>
        </w:rPr>
        <w:t>-Nederland</w:t>
      </w:r>
      <w:r w:rsidR="0094695D">
        <w:rPr>
          <w:rStyle w:val="TitelChar"/>
          <w:b/>
        </w:rPr>
        <w:t xml:space="preserve"> en Intensief</w:t>
      </w:r>
    </w:p>
    <w:p w:rsidR="00685C31" w:rsidRPr="002156A7" w:rsidRDefault="007C5F45" w:rsidP="00685C31">
      <w:pPr>
        <w:pStyle w:val="Kop2"/>
        <w:rPr>
          <w:rStyle w:val="Subtielebenadrukking"/>
        </w:rPr>
      </w:pPr>
      <w:bookmarkStart w:id="1" w:name="_Toc468109907"/>
      <w:bookmarkStart w:id="2" w:name="_Toc468110033"/>
      <w:bookmarkStart w:id="3" w:name="_Toc468263093"/>
      <w:bookmarkStart w:id="4" w:name="_Toc468362017"/>
      <w:bookmarkStart w:id="5" w:name="_Toc468789919"/>
      <w:bookmarkStart w:id="6" w:name="_Toc471893719"/>
      <w:bookmarkStart w:id="7" w:name="_Toc471893825"/>
      <w:bookmarkStart w:id="8" w:name="_Toc472583170"/>
      <w:bookmarkStart w:id="9" w:name="_Toc472583577"/>
      <w:bookmarkStart w:id="10" w:name="_Toc472595266"/>
      <w:bookmarkStart w:id="11" w:name="_Toc472595327"/>
      <w:bookmarkStart w:id="12" w:name="_Toc472596486"/>
      <w:bookmarkStart w:id="13" w:name="_Toc474228225"/>
      <w:bookmarkStart w:id="14" w:name="_Toc474228850"/>
      <w:bookmarkStart w:id="15" w:name="_Toc474757220"/>
      <w:bookmarkStart w:id="16" w:name="_Toc474761954"/>
      <w:bookmarkStart w:id="17" w:name="_Toc474844455"/>
      <w:bookmarkStart w:id="18" w:name="_Toc474845728"/>
      <w:bookmarkStart w:id="19" w:name="_Toc477513915"/>
      <w:bookmarkStart w:id="20" w:name="_Toc477772277"/>
      <w:bookmarkStart w:id="21" w:name="_Toc479328550"/>
      <w:bookmarkStart w:id="22" w:name="_Toc479579545"/>
      <w:bookmarkStart w:id="23" w:name="_Toc479580335"/>
      <w:bookmarkStart w:id="24" w:name="_Toc479585613"/>
      <w:bookmarkStart w:id="25" w:name="_Toc479683915"/>
      <w:bookmarkStart w:id="26" w:name="_Toc479687914"/>
      <w:bookmarkStart w:id="27" w:name="_Toc481590901"/>
      <w:bookmarkStart w:id="28" w:name="_Toc481591809"/>
      <w:bookmarkStart w:id="29" w:name="_Toc482008673"/>
      <w:bookmarkStart w:id="30" w:name="_Toc484610084"/>
      <w:bookmarkStart w:id="31" w:name="_Toc484614271"/>
      <w:bookmarkStart w:id="32" w:name="_Toc484615768"/>
      <w:bookmarkStart w:id="33" w:name="_Toc485039762"/>
      <w:bookmarkStart w:id="34" w:name="_Toc487456529"/>
      <w:bookmarkStart w:id="35" w:name="_Toc487457050"/>
      <w:bookmarkStart w:id="36" w:name="_Toc487529734"/>
      <w:bookmarkStart w:id="37" w:name="_Toc487536559"/>
      <w:bookmarkStart w:id="38" w:name="_Toc487706167"/>
      <w:bookmarkStart w:id="39" w:name="_Toc492633565"/>
      <w:bookmarkStart w:id="40" w:name="_Toc492891162"/>
      <w:bookmarkStart w:id="41" w:name="_Toc492996521"/>
      <w:bookmarkStart w:id="42" w:name="_Toc493141834"/>
      <w:bookmarkStart w:id="43" w:name="_Toc493511623"/>
      <w:bookmarkStart w:id="44" w:name="_Toc494879474"/>
      <w:bookmarkStart w:id="45" w:name="_Toc495481314"/>
      <w:bookmarkStart w:id="46" w:name="_Toc495489766"/>
      <w:bookmarkStart w:id="47" w:name="_Toc495490945"/>
      <w:bookmarkStart w:id="48" w:name="_Toc497916621"/>
      <w:bookmarkStart w:id="49" w:name="_Toc498421959"/>
      <w:bookmarkStart w:id="50" w:name="_Toc498433301"/>
      <w:bookmarkStart w:id="51" w:name="_Toc500324669"/>
      <w:bookmarkStart w:id="52" w:name="_Toc500418798"/>
      <w:bookmarkStart w:id="53" w:name="_Toc500420488"/>
      <w:bookmarkStart w:id="54" w:name="_Toc500767056"/>
      <w:bookmarkStart w:id="55" w:name="_Toc503359253"/>
      <w:bookmarkStart w:id="56" w:name="_Toc503779329"/>
      <w:bookmarkStart w:id="57" w:name="_Toc505779194"/>
      <w:bookmarkStart w:id="58" w:name="_Toc506189715"/>
      <w:bookmarkStart w:id="59" w:name="_Toc506192301"/>
      <w:bookmarkStart w:id="60" w:name="_Toc506285451"/>
      <w:bookmarkStart w:id="61" w:name="_Toc508029164"/>
      <w:bookmarkStart w:id="62" w:name="_Toc508029217"/>
      <w:bookmarkStart w:id="63" w:name="_Toc508092573"/>
      <w:bookmarkStart w:id="64" w:name="_Toc508092640"/>
      <w:bookmarkStart w:id="65" w:name="_Toc508093036"/>
      <w:bookmarkStart w:id="66" w:name="_Toc508093172"/>
      <w:bookmarkStart w:id="67" w:name="_Toc508175957"/>
      <w:bookmarkStart w:id="68" w:name="_Toc508184866"/>
      <w:bookmarkStart w:id="69" w:name="_Toc508184898"/>
      <w:bookmarkStart w:id="70" w:name="_Toc508356507"/>
      <w:r w:rsidRPr="002156A7">
        <w:rPr>
          <w:rStyle w:val="Subtielebenadrukking"/>
        </w:rPr>
        <w:t xml:space="preserve">Jaargang </w:t>
      </w:r>
      <w:r w:rsidR="00CF37DE">
        <w:rPr>
          <w:rStyle w:val="Subtielebenadrukking"/>
        </w:rPr>
        <w:t>10</w:t>
      </w:r>
      <w:r w:rsidRPr="002156A7">
        <w:rPr>
          <w:rStyle w:val="Subtielebenadrukking"/>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CB4166">
        <w:rPr>
          <w:rStyle w:val="Subtielebenadrukking"/>
        </w:rPr>
        <w:t xml:space="preserve">maart </w:t>
      </w:r>
      <w:r w:rsidR="00CF37DE">
        <w:rPr>
          <w:rStyle w:val="Subtielebenadrukking"/>
        </w:rPr>
        <w:t>2018</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7A07A1" w:rsidRPr="00D81534" w:rsidRDefault="007A07A1" w:rsidP="00D81534"/>
    <w:p w:rsidR="009E6261" w:rsidRDefault="00685C31" w:rsidP="00685C31">
      <w:pPr>
        <w:pStyle w:val="Kop2"/>
        <w:rPr>
          <w:rFonts w:eastAsia="Times New Roman"/>
          <w:b/>
          <w:bCs/>
        </w:rPr>
      </w:pPr>
      <w:bookmarkStart w:id="71" w:name="_Toc468109908"/>
      <w:bookmarkStart w:id="72" w:name="_Toc468110034"/>
      <w:bookmarkStart w:id="73" w:name="_Toc468263094"/>
      <w:bookmarkStart w:id="74" w:name="_Toc468362018"/>
      <w:bookmarkStart w:id="75" w:name="_Toc468789920"/>
      <w:bookmarkStart w:id="76" w:name="_Toc471893720"/>
      <w:bookmarkStart w:id="77" w:name="_Toc471893826"/>
      <w:bookmarkStart w:id="78" w:name="_Toc472583171"/>
      <w:bookmarkStart w:id="79" w:name="_Toc472583578"/>
      <w:bookmarkStart w:id="80" w:name="_Toc472595267"/>
      <w:bookmarkStart w:id="81" w:name="_Toc472595328"/>
      <w:bookmarkStart w:id="82" w:name="_Toc472596487"/>
      <w:bookmarkStart w:id="83" w:name="_Toc474228226"/>
      <w:bookmarkStart w:id="84" w:name="_Toc474228851"/>
      <w:bookmarkStart w:id="85" w:name="_Toc474757221"/>
      <w:bookmarkStart w:id="86" w:name="_Toc474761955"/>
      <w:bookmarkStart w:id="87" w:name="_Toc474844456"/>
      <w:bookmarkStart w:id="88" w:name="_Toc474845729"/>
      <w:bookmarkStart w:id="89" w:name="_Toc477513916"/>
      <w:bookmarkStart w:id="90" w:name="_Toc477772278"/>
      <w:bookmarkStart w:id="91" w:name="_Toc479328551"/>
      <w:bookmarkStart w:id="92" w:name="_Toc479579546"/>
      <w:bookmarkStart w:id="93" w:name="_Toc479580336"/>
      <w:bookmarkStart w:id="94" w:name="_Toc479585614"/>
      <w:bookmarkStart w:id="95" w:name="_Toc479683916"/>
      <w:bookmarkStart w:id="96" w:name="_Toc479687915"/>
      <w:bookmarkStart w:id="97" w:name="_Toc481590902"/>
      <w:bookmarkStart w:id="98" w:name="_Toc481591810"/>
      <w:bookmarkStart w:id="99" w:name="_Toc482008674"/>
      <w:bookmarkStart w:id="100" w:name="_Toc484610085"/>
      <w:bookmarkStart w:id="101" w:name="_Toc484614272"/>
      <w:bookmarkStart w:id="102" w:name="_Toc484615769"/>
      <w:bookmarkStart w:id="103" w:name="_Toc485039763"/>
      <w:bookmarkStart w:id="104" w:name="_Toc487456530"/>
      <w:bookmarkStart w:id="105" w:name="_Toc487457051"/>
      <w:bookmarkStart w:id="106" w:name="_Toc487529735"/>
      <w:bookmarkStart w:id="107" w:name="_Toc487536560"/>
      <w:bookmarkStart w:id="108" w:name="_Toc487706168"/>
      <w:bookmarkStart w:id="109" w:name="_Toc492633566"/>
      <w:bookmarkStart w:id="110" w:name="_Toc492891163"/>
      <w:bookmarkStart w:id="111" w:name="_Toc492996522"/>
      <w:bookmarkStart w:id="112" w:name="_Toc493141835"/>
      <w:bookmarkStart w:id="113" w:name="_Toc493511624"/>
      <w:bookmarkStart w:id="114" w:name="_Toc494879475"/>
      <w:bookmarkStart w:id="115" w:name="_Toc495481315"/>
      <w:bookmarkStart w:id="116" w:name="_Toc495489767"/>
      <w:bookmarkStart w:id="117" w:name="_Toc495490946"/>
      <w:bookmarkStart w:id="118" w:name="_Toc497916622"/>
      <w:bookmarkStart w:id="119" w:name="_Toc498421960"/>
      <w:bookmarkStart w:id="120" w:name="_Toc498433302"/>
      <w:bookmarkStart w:id="121" w:name="_Toc500324670"/>
      <w:bookmarkStart w:id="122" w:name="_Toc500418799"/>
      <w:bookmarkStart w:id="123" w:name="_Toc500420489"/>
      <w:bookmarkStart w:id="124" w:name="_Toc500767057"/>
      <w:bookmarkStart w:id="125" w:name="_Toc503359254"/>
      <w:bookmarkStart w:id="126" w:name="_Toc503779330"/>
      <w:bookmarkStart w:id="127" w:name="_Toc505779195"/>
      <w:bookmarkStart w:id="128" w:name="_Toc506189716"/>
      <w:bookmarkStart w:id="129" w:name="_Toc506192302"/>
      <w:bookmarkStart w:id="130" w:name="_Toc506285452"/>
      <w:bookmarkStart w:id="131" w:name="_Toc508029165"/>
      <w:bookmarkStart w:id="132" w:name="_Toc508029218"/>
      <w:bookmarkStart w:id="133" w:name="_Toc508092574"/>
      <w:bookmarkStart w:id="134" w:name="_Toc508092641"/>
      <w:bookmarkStart w:id="135" w:name="_Toc508093037"/>
      <w:bookmarkStart w:id="136" w:name="_Toc508093173"/>
      <w:bookmarkStart w:id="137" w:name="_Toc508175958"/>
      <w:bookmarkStart w:id="138" w:name="_Toc508184867"/>
      <w:bookmarkStart w:id="139" w:name="_Toc508184899"/>
      <w:bookmarkStart w:id="140" w:name="_Toc508356508"/>
      <w:r>
        <w:rPr>
          <w:rFonts w:eastAsia="Times New Roman"/>
          <w:b/>
          <w:bCs/>
        </w:rPr>
        <w:t>Inhoud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sdt>
      <w:sdtPr>
        <w:id w:val="466940276"/>
        <w:docPartObj>
          <w:docPartGallery w:val="Table of Contents"/>
          <w:docPartUnique/>
        </w:docPartObj>
      </w:sdtPr>
      <w:sdtEndPr>
        <w:rPr>
          <w:b/>
          <w:bCs/>
        </w:rPr>
      </w:sdtEndPr>
      <w:sdtContent>
        <w:p w:rsidR="004B7B89" w:rsidRDefault="00E52D99" w:rsidP="004B7B89">
          <w:pPr>
            <w:pStyle w:val="Inhopg2"/>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09" w:history="1">
            <w:r w:rsidR="004B7B89" w:rsidRPr="001E6CBF">
              <w:rPr>
                <w:rStyle w:val="Hyperlink"/>
                <w:noProof/>
              </w:rPr>
              <w:t>Revalidatie voor je ogen. Een kennismaking met Visio als revalidatiecentrum</w:t>
            </w:r>
            <w:r w:rsidR="004B7B89">
              <w:rPr>
                <w:noProof/>
                <w:webHidden/>
              </w:rPr>
              <w:tab/>
            </w:r>
            <w:r w:rsidR="004B7B89">
              <w:rPr>
                <w:noProof/>
                <w:webHidden/>
              </w:rPr>
              <w:fldChar w:fldCharType="begin"/>
            </w:r>
            <w:r w:rsidR="004B7B89">
              <w:rPr>
                <w:noProof/>
                <w:webHidden/>
              </w:rPr>
              <w:instrText xml:space="preserve"> PAGEREF _Toc508356509 \h </w:instrText>
            </w:r>
            <w:r w:rsidR="004B7B89">
              <w:rPr>
                <w:noProof/>
                <w:webHidden/>
              </w:rPr>
            </w:r>
            <w:r w:rsidR="004B7B89">
              <w:rPr>
                <w:noProof/>
                <w:webHidden/>
              </w:rPr>
              <w:fldChar w:fldCharType="separate"/>
            </w:r>
            <w:r w:rsidR="004B7B89">
              <w:rPr>
                <w:noProof/>
                <w:webHidden/>
              </w:rPr>
              <w:t>2</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0" w:history="1">
            <w:r w:rsidR="004B7B89" w:rsidRPr="001E6CBF">
              <w:rPr>
                <w:rStyle w:val="Hyperlink"/>
                <w:noProof/>
              </w:rPr>
              <w:t>Visio doet mee aan open dag Medisch Spectrum Twente</w:t>
            </w:r>
            <w:r w:rsidR="004B7B89">
              <w:rPr>
                <w:noProof/>
                <w:webHidden/>
              </w:rPr>
              <w:tab/>
            </w:r>
            <w:r w:rsidR="004B7B89">
              <w:rPr>
                <w:noProof/>
                <w:webHidden/>
              </w:rPr>
              <w:fldChar w:fldCharType="begin"/>
            </w:r>
            <w:r w:rsidR="004B7B89">
              <w:rPr>
                <w:noProof/>
                <w:webHidden/>
              </w:rPr>
              <w:instrText xml:space="preserve"> PAGEREF _Toc508356510 \h </w:instrText>
            </w:r>
            <w:r w:rsidR="004B7B89">
              <w:rPr>
                <w:noProof/>
                <w:webHidden/>
              </w:rPr>
            </w:r>
            <w:r w:rsidR="004B7B89">
              <w:rPr>
                <w:noProof/>
                <w:webHidden/>
              </w:rPr>
              <w:fldChar w:fldCharType="separate"/>
            </w:r>
            <w:r w:rsidR="004B7B89">
              <w:rPr>
                <w:noProof/>
                <w:webHidden/>
              </w:rPr>
              <w:t>2</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1" w:history="1">
            <w:r w:rsidR="004B7B89" w:rsidRPr="001E6CBF">
              <w:rPr>
                <w:rStyle w:val="Hyperlink"/>
                <w:noProof/>
              </w:rPr>
              <w:t>Visio aanwezig bij Landelijke Dag van de Zorg in het Isala Diaconessenhuis in Meppel</w:t>
            </w:r>
            <w:r w:rsidR="004B7B89">
              <w:rPr>
                <w:noProof/>
                <w:webHidden/>
              </w:rPr>
              <w:tab/>
            </w:r>
            <w:r w:rsidR="004B7B89">
              <w:rPr>
                <w:noProof/>
                <w:webHidden/>
              </w:rPr>
              <w:fldChar w:fldCharType="begin"/>
            </w:r>
            <w:r w:rsidR="004B7B89">
              <w:rPr>
                <w:noProof/>
                <w:webHidden/>
              </w:rPr>
              <w:instrText xml:space="preserve"> PAGEREF _Toc508356511 \h </w:instrText>
            </w:r>
            <w:r w:rsidR="004B7B89">
              <w:rPr>
                <w:noProof/>
                <w:webHidden/>
              </w:rPr>
            </w:r>
            <w:r w:rsidR="004B7B89">
              <w:rPr>
                <w:noProof/>
                <w:webHidden/>
              </w:rPr>
              <w:fldChar w:fldCharType="separate"/>
            </w:r>
            <w:r w:rsidR="004B7B89">
              <w:rPr>
                <w:noProof/>
                <w:webHidden/>
              </w:rPr>
              <w:t>3</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2" w:history="1">
            <w:r w:rsidR="004B7B89" w:rsidRPr="001E6CBF">
              <w:rPr>
                <w:rStyle w:val="Hyperlink"/>
                <w:noProof/>
              </w:rPr>
              <w:t>Voorlichting over app Seeing Ai in Apeldoorn</w:t>
            </w:r>
            <w:r w:rsidR="004B7B89">
              <w:rPr>
                <w:noProof/>
                <w:webHidden/>
              </w:rPr>
              <w:tab/>
            </w:r>
            <w:r w:rsidR="004B7B89">
              <w:rPr>
                <w:noProof/>
                <w:webHidden/>
              </w:rPr>
              <w:fldChar w:fldCharType="begin"/>
            </w:r>
            <w:r w:rsidR="004B7B89">
              <w:rPr>
                <w:noProof/>
                <w:webHidden/>
              </w:rPr>
              <w:instrText xml:space="preserve"> PAGEREF _Toc508356512 \h </w:instrText>
            </w:r>
            <w:r w:rsidR="004B7B89">
              <w:rPr>
                <w:noProof/>
                <w:webHidden/>
              </w:rPr>
            </w:r>
            <w:r w:rsidR="004B7B89">
              <w:rPr>
                <w:noProof/>
                <w:webHidden/>
              </w:rPr>
              <w:fldChar w:fldCharType="separate"/>
            </w:r>
            <w:r w:rsidR="004B7B89">
              <w:rPr>
                <w:noProof/>
                <w:webHidden/>
              </w:rPr>
              <w:t>4</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3" w:history="1">
            <w:r w:rsidR="004B7B89" w:rsidRPr="001E6CBF">
              <w:rPr>
                <w:rStyle w:val="Hyperlink"/>
                <w:noProof/>
              </w:rPr>
              <w:t>“Mijn tijd bij VHLE is een schat aan rijke ervaringen gebleken”</w:t>
            </w:r>
            <w:r w:rsidR="004B7B89">
              <w:rPr>
                <w:noProof/>
                <w:webHidden/>
              </w:rPr>
              <w:tab/>
            </w:r>
            <w:r w:rsidR="004B7B89">
              <w:rPr>
                <w:noProof/>
                <w:webHidden/>
              </w:rPr>
              <w:fldChar w:fldCharType="begin"/>
            </w:r>
            <w:r w:rsidR="004B7B89">
              <w:rPr>
                <w:noProof/>
                <w:webHidden/>
              </w:rPr>
              <w:instrText xml:space="preserve"> PAGEREF _Toc508356513 \h </w:instrText>
            </w:r>
            <w:r w:rsidR="004B7B89">
              <w:rPr>
                <w:noProof/>
                <w:webHidden/>
              </w:rPr>
            </w:r>
            <w:r w:rsidR="004B7B89">
              <w:rPr>
                <w:noProof/>
                <w:webHidden/>
              </w:rPr>
              <w:fldChar w:fldCharType="separate"/>
            </w:r>
            <w:r w:rsidR="004B7B89">
              <w:rPr>
                <w:noProof/>
                <w:webHidden/>
              </w:rPr>
              <w:t>5</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4" w:history="1">
            <w:r w:rsidR="004B7B89" w:rsidRPr="001E6CBF">
              <w:rPr>
                <w:rStyle w:val="Hyperlink"/>
                <w:noProof/>
              </w:rPr>
              <w:t>Informatiebijeenkomst over smartphones in Haren</w:t>
            </w:r>
            <w:r w:rsidR="004B7B89">
              <w:rPr>
                <w:noProof/>
                <w:webHidden/>
              </w:rPr>
              <w:tab/>
            </w:r>
            <w:r w:rsidR="004B7B89">
              <w:rPr>
                <w:noProof/>
                <w:webHidden/>
              </w:rPr>
              <w:fldChar w:fldCharType="begin"/>
            </w:r>
            <w:r w:rsidR="004B7B89">
              <w:rPr>
                <w:noProof/>
                <w:webHidden/>
              </w:rPr>
              <w:instrText xml:space="preserve"> PAGEREF _Toc508356514 \h </w:instrText>
            </w:r>
            <w:r w:rsidR="004B7B89">
              <w:rPr>
                <w:noProof/>
                <w:webHidden/>
              </w:rPr>
            </w:r>
            <w:r w:rsidR="004B7B89">
              <w:rPr>
                <w:noProof/>
                <w:webHidden/>
              </w:rPr>
              <w:fldChar w:fldCharType="separate"/>
            </w:r>
            <w:r w:rsidR="004B7B89">
              <w:rPr>
                <w:noProof/>
                <w:webHidden/>
              </w:rPr>
              <w:t>5</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5" w:history="1">
            <w:r w:rsidR="004B7B89" w:rsidRPr="001E6CBF">
              <w:rPr>
                <w:rStyle w:val="Hyperlink"/>
                <w:noProof/>
              </w:rPr>
              <w:t>Inloopbijeenkomsten bij diverse bibliotheken</w:t>
            </w:r>
            <w:r w:rsidR="004B7B89">
              <w:rPr>
                <w:noProof/>
                <w:webHidden/>
              </w:rPr>
              <w:tab/>
            </w:r>
            <w:r w:rsidR="004B7B89">
              <w:rPr>
                <w:noProof/>
                <w:webHidden/>
              </w:rPr>
              <w:fldChar w:fldCharType="begin"/>
            </w:r>
            <w:r w:rsidR="004B7B89">
              <w:rPr>
                <w:noProof/>
                <w:webHidden/>
              </w:rPr>
              <w:instrText xml:space="preserve"> PAGEREF _Toc508356515 \h </w:instrText>
            </w:r>
            <w:r w:rsidR="004B7B89">
              <w:rPr>
                <w:noProof/>
                <w:webHidden/>
              </w:rPr>
            </w:r>
            <w:r w:rsidR="004B7B89">
              <w:rPr>
                <w:noProof/>
                <w:webHidden/>
              </w:rPr>
              <w:fldChar w:fldCharType="separate"/>
            </w:r>
            <w:r w:rsidR="004B7B89">
              <w:rPr>
                <w:noProof/>
                <w:webHidden/>
              </w:rPr>
              <w:t>6</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6" w:history="1">
            <w:r w:rsidR="004B7B89" w:rsidRPr="001E6CBF">
              <w:rPr>
                <w:rStyle w:val="Hyperlink"/>
                <w:noProof/>
              </w:rPr>
              <w:t>Oogcafés in de provincie Groningen</w:t>
            </w:r>
            <w:r w:rsidR="004B7B89">
              <w:rPr>
                <w:noProof/>
                <w:webHidden/>
              </w:rPr>
              <w:tab/>
            </w:r>
            <w:r w:rsidR="004B7B89">
              <w:rPr>
                <w:noProof/>
                <w:webHidden/>
              </w:rPr>
              <w:fldChar w:fldCharType="begin"/>
            </w:r>
            <w:r w:rsidR="004B7B89">
              <w:rPr>
                <w:noProof/>
                <w:webHidden/>
              </w:rPr>
              <w:instrText xml:space="preserve"> PAGEREF _Toc508356516 \h </w:instrText>
            </w:r>
            <w:r w:rsidR="004B7B89">
              <w:rPr>
                <w:noProof/>
                <w:webHidden/>
              </w:rPr>
            </w:r>
            <w:r w:rsidR="004B7B89">
              <w:rPr>
                <w:noProof/>
                <w:webHidden/>
              </w:rPr>
              <w:fldChar w:fldCharType="separate"/>
            </w:r>
            <w:r w:rsidR="004B7B89">
              <w:rPr>
                <w:noProof/>
                <w:webHidden/>
              </w:rPr>
              <w:t>6</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7" w:history="1">
            <w:r w:rsidR="004B7B89" w:rsidRPr="001E6CBF">
              <w:rPr>
                <w:rStyle w:val="Hyperlink"/>
                <w:noProof/>
              </w:rPr>
              <w:t>Nieuw op het Visio Kennisportaal: smartphone als voorleesapparaat</w:t>
            </w:r>
            <w:r w:rsidR="004B7B89">
              <w:rPr>
                <w:noProof/>
                <w:webHidden/>
              </w:rPr>
              <w:tab/>
            </w:r>
            <w:r w:rsidR="004B7B89">
              <w:rPr>
                <w:noProof/>
                <w:webHidden/>
              </w:rPr>
              <w:fldChar w:fldCharType="begin"/>
            </w:r>
            <w:r w:rsidR="004B7B89">
              <w:rPr>
                <w:noProof/>
                <w:webHidden/>
              </w:rPr>
              <w:instrText xml:space="preserve"> PAGEREF _Toc508356517 \h </w:instrText>
            </w:r>
            <w:r w:rsidR="004B7B89">
              <w:rPr>
                <w:noProof/>
                <w:webHidden/>
              </w:rPr>
            </w:r>
            <w:r w:rsidR="004B7B89">
              <w:rPr>
                <w:noProof/>
                <w:webHidden/>
              </w:rPr>
              <w:fldChar w:fldCharType="separate"/>
            </w:r>
            <w:r w:rsidR="004B7B89">
              <w:rPr>
                <w:noProof/>
                <w:webHidden/>
              </w:rPr>
              <w:t>7</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8" w:history="1">
            <w:r w:rsidR="004B7B89" w:rsidRPr="001E6CBF">
              <w:rPr>
                <w:rStyle w:val="Hyperlink"/>
                <w:noProof/>
              </w:rPr>
              <w:t>ICT tip: Netflix leest ondertitels voor met VoiceOver</w:t>
            </w:r>
            <w:r w:rsidR="004B7B89">
              <w:rPr>
                <w:noProof/>
                <w:webHidden/>
              </w:rPr>
              <w:tab/>
            </w:r>
            <w:r w:rsidR="004B7B89">
              <w:rPr>
                <w:noProof/>
                <w:webHidden/>
              </w:rPr>
              <w:fldChar w:fldCharType="begin"/>
            </w:r>
            <w:r w:rsidR="004B7B89">
              <w:rPr>
                <w:noProof/>
                <w:webHidden/>
              </w:rPr>
              <w:instrText xml:space="preserve"> PAGEREF _Toc508356518 \h </w:instrText>
            </w:r>
            <w:r w:rsidR="004B7B89">
              <w:rPr>
                <w:noProof/>
                <w:webHidden/>
              </w:rPr>
            </w:r>
            <w:r w:rsidR="004B7B89">
              <w:rPr>
                <w:noProof/>
                <w:webHidden/>
              </w:rPr>
              <w:fldChar w:fldCharType="separate"/>
            </w:r>
            <w:r w:rsidR="004B7B89">
              <w:rPr>
                <w:noProof/>
                <w:webHidden/>
              </w:rPr>
              <w:t>8</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19" w:history="1">
            <w:r w:rsidR="004B7B89" w:rsidRPr="001E6CBF">
              <w:rPr>
                <w:rStyle w:val="Hyperlink"/>
                <w:noProof/>
              </w:rPr>
              <w:t>Programma</w:t>
            </w:r>
            <w:r w:rsidR="004B7B89">
              <w:rPr>
                <w:noProof/>
                <w:webHidden/>
              </w:rPr>
              <w:tab/>
            </w:r>
            <w:r w:rsidR="004B7B89">
              <w:rPr>
                <w:noProof/>
                <w:webHidden/>
              </w:rPr>
              <w:fldChar w:fldCharType="begin"/>
            </w:r>
            <w:r w:rsidR="004B7B89">
              <w:rPr>
                <w:noProof/>
                <w:webHidden/>
              </w:rPr>
              <w:instrText xml:space="preserve"> PAGEREF _Toc508356519 \h </w:instrText>
            </w:r>
            <w:r w:rsidR="004B7B89">
              <w:rPr>
                <w:noProof/>
                <w:webHidden/>
              </w:rPr>
            </w:r>
            <w:r w:rsidR="004B7B89">
              <w:rPr>
                <w:noProof/>
                <w:webHidden/>
              </w:rPr>
              <w:fldChar w:fldCharType="separate"/>
            </w:r>
            <w:r w:rsidR="004B7B89">
              <w:rPr>
                <w:noProof/>
                <w:webHidden/>
              </w:rPr>
              <w:t>8</w:t>
            </w:r>
            <w:r w:rsidR="004B7B89">
              <w:rPr>
                <w:noProof/>
                <w:webHidden/>
              </w:rPr>
              <w:fldChar w:fldCharType="end"/>
            </w:r>
          </w:hyperlink>
        </w:p>
        <w:p w:rsidR="004B7B89" w:rsidRDefault="00285C79">
          <w:pPr>
            <w:pStyle w:val="Inhopg1"/>
            <w:tabs>
              <w:tab w:val="right" w:leader="dot" w:pos="9016"/>
            </w:tabs>
            <w:rPr>
              <w:rFonts w:asciiTheme="minorHAnsi" w:eastAsiaTheme="minorEastAsia" w:hAnsiTheme="minorHAnsi" w:cstheme="minorBidi"/>
              <w:noProof/>
              <w:color w:val="auto"/>
              <w:sz w:val="22"/>
              <w:szCs w:val="22"/>
            </w:rPr>
          </w:pPr>
          <w:hyperlink w:anchor="_Toc508356520" w:history="1">
            <w:r w:rsidR="004B7B89" w:rsidRPr="001E6CBF">
              <w:rPr>
                <w:rStyle w:val="Hyperlink"/>
                <w:noProof/>
                <w:lang w:eastAsia="en-US"/>
              </w:rPr>
              <w:t>Colofon</w:t>
            </w:r>
            <w:r w:rsidR="004B7B89">
              <w:rPr>
                <w:noProof/>
                <w:webHidden/>
              </w:rPr>
              <w:tab/>
            </w:r>
            <w:r w:rsidR="004B7B89">
              <w:rPr>
                <w:noProof/>
                <w:webHidden/>
              </w:rPr>
              <w:fldChar w:fldCharType="begin"/>
            </w:r>
            <w:r w:rsidR="004B7B89">
              <w:rPr>
                <w:noProof/>
                <w:webHidden/>
              </w:rPr>
              <w:instrText xml:space="preserve"> PAGEREF _Toc508356520 \h </w:instrText>
            </w:r>
            <w:r w:rsidR="004B7B89">
              <w:rPr>
                <w:noProof/>
                <w:webHidden/>
              </w:rPr>
            </w:r>
            <w:r w:rsidR="004B7B89">
              <w:rPr>
                <w:noProof/>
                <w:webHidden/>
              </w:rPr>
              <w:fldChar w:fldCharType="separate"/>
            </w:r>
            <w:r w:rsidR="004B7B89">
              <w:rPr>
                <w:noProof/>
                <w:webHidden/>
              </w:rPr>
              <w:t>10</w:t>
            </w:r>
            <w:r w:rsidR="004B7B89">
              <w:rPr>
                <w:noProof/>
                <w:webHidden/>
              </w:rPr>
              <w:fldChar w:fldCharType="end"/>
            </w:r>
          </w:hyperlink>
        </w:p>
        <w:p w:rsidR="001E7110" w:rsidRPr="00152541" w:rsidRDefault="00E52D99" w:rsidP="00152541">
          <w:pPr>
            <w:rPr>
              <w:b/>
              <w:bCs/>
            </w:rPr>
          </w:pPr>
          <w:r>
            <w:rPr>
              <w:b/>
              <w:bCs/>
            </w:rPr>
            <w:fldChar w:fldCharType="end"/>
          </w:r>
        </w:p>
      </w:sdtContent>
    </w:sdt>
    <w:bookmarkStart w:id="141" w:name="_Kook_Kleurrijk_met" w:displacedByCustomXml="prev"/>
    <w:bookmarkEnd w:id="141" w:displacedByCustomXml="prev"/>
    <w:bookmarkStart w:id="142" w:name="_Low_Vision_spreekuur," w:displacedByCustomXml="prev"/>
    <w:bookmarkEnd w:id="142" w:displacedByCustomXml="prev"/>
    <w:bookmarkStart w:id="143" w:name="_Toc456088382" w:displacedByCustomXml="prev"/>
    <w:p w:rsidR="00C9487F" w:rsidRPr="009979A6" w:rsidRDefault="00C9487F" w:rsidP="00AB1D97">
      <w:pPr>
        <w:pBdr>
          <w:bottom w:val="single" w:sz="6" w:space="1" w:color="auto"/>
        </w:pBdr>
      </w:pPr>
    </w:p>
    <w:p w:rsidR="00BD0321" w:rsidRDefault="0042773F" w:rsidP="0042773F">
      <w:pPr>
        <w:pStyle w:val="Kop1"/>
      </w:pPr>
      <w:bookmarkStart w:id="144" w:name="_Toc508356509"/>
      <w:bookmarkStart w:id="145" w:name="_Toc468789932"/>
      <w:bookmarkEnd w:id="143"/>
      <w:r w:rsidRPr="0042773F">
        <w:t>Revalidatie voor je ogen. Een kennismaking met Visio als revalidatiecentrum</w:t>
      </w:r>
      <w:bookmarkEnd w:id="144"/>
    </w:p>
    <w:p w:rsidR="0042773F" w:rsidRDefault="0042773F" w:rsidP="00BD0321"/>
    <w:p w:rsidR="00CB4166" w:rsidRPr="00336483" w:rsidRDefault="00CB4166" w:rsidP="00CB4166">
      <w:r w:rsidRPr="00336483">
        <w:lastRenderedPageBreak/>
        <w:t>In de Week van de Zorg en Welzijn (12 t/m 17 maart</w:t>
      </w:r>
      <w:r>
        <w:t xml:space="preserve"> 2018</w:t>
      </w:r>
      <w:r w:rsidRPr="00336483">
        <w:t xml:space="preserve">) tonen instellingen uit de zorgsector hoe zij werken. Visio </w:t>
      </w:r>
      <w:r>
        <w:t xml:space="preserve">Het Loo Erf </w:t>
      </w:r>
      <w:r w:rsidRPr="00336483">
        <w:t>organiseert op dinsdag 13 maart in Apeldoorn een ontmoeting met een revalidant in combinatie met een ervaringstocht en een kennismaking met hulpmiddelen.</w:t>
      </w:r>
    </w:p>
    <w:p w:rsidR="00CB4166" w:rsidRDefault="00CB4166" w:rsidP="00CB4166">
      <w:pPr>
        <w:rPr>
          <w:i/>
        </w:rPr>
      </w:pPr>
    </w:p>
    <w:p w:rsidR="00CB4166" w:rsidRPr="00336483" w:rsidRDefault="00CB4166" w:rsidP="00CB4166">
      <w:r>
        <w:t xml:space="preserve">Een revalidant </w:t>
      </w:r>
      <w:r w:rsidR="00EF795C">
        <w:t>licht toe wat</w:t>
      </w:r>
      <w:r>
        <w:t xml:space="preserve"> intensieve revalidatie </w:t>
      </w:r>
      <w:r w:rsidR="00EF795C">
        <w:t>voor hem betekent</w:t>
      </w:r>
      <w:r>
        <w:t>. Aansluitend op dit gesprek ervaart de bezoeker in 20 minuten aan de hand van een interactieve show hoe het is om slechtziend of blind te zijn. We sluiten af met een korte kennismaking met diverse hulpmiddelen.</w:t>
      </w:r>
    </w:p>
    <w:p w:rsidR="00CB4166" w:rsidRDefault="00CB4166" w:rsidP="00CB4166"/>
    <w:p w:rsidR="00CB4166" w:rsidRPr="0042773F" w:rsidRDefault="00CB4166" w:rsidP="00CB4166">
      <w:pPr>
        <w:rPr>
          <w:b/>
        </w:rPr>
      </w:pPr>
      <w:r w:rsidRPr="0042773F">
        <w:rPr>
          <w:b/>
        </w:rPr>
        <w:t>Aanmelden</w:t>
      </w:r>
    </w:p>
    <w:p w:rsidR="00CB4166" w:rsidRDefault="00CB4166" w:rsidP="00CB4166">
      <w:r>
        <w:t xml:space="preserve">Er is beperkt plek voor twee maal 15 personen. U kunt zich aanmelden voor het blok van 14.00 tot 15.30 uur of van 15.00 tot 16.30 uur. </w:t>
      </w:r>
      <w:r w:rsidR="00EF795C">
        <w:t>Dit kan per mail via</w:t>
      </w:r>
      <w:r>
        <w:t xml:space="preserve"> </w:t>
      </w:r>
      <w:hyperlink r:id="rId8" w:history="1">
        <w:r w:rsidRPr="001D3302">
          <w:rPr>
            <w:rStyle w:val="Hyperlink"/>
          </w:rPr>
          <w:t>apeldoorn@visio.org</w:t>
        </w:r>
      </w:hyperlink>
      <w:r>
        <w:t xml:space="preserve"> of</w:t>
      </w:r>
      <w:r w:rsidR="00EF795C">
        <w:t xml:space="preserve"> telefonisch </w:t>
      </w:r>
      <w:r>
        <w:t>088 585 62 00.</w:t>
      </w:r>
    </w:p>
    <w:p w:rsidR="00CB4166" w:rsidRDefault="00CB4166" w:rsidP="00CB4166"/>
    <w:p w:rsidR="00AE698E" w:rsidRDefault="00285C79" w:rsidP="00CB4166">
      <w:hyperlink r:id="rId9" w:history="1">
        <w:r w:rsidR="0088251B" w:rsidRPr="0088251B">
          <w:rPr>
            <w:rStyle w:val="Hyperlink"/>
          </w:rPr>
          <w:t>Lees meer over een kennismaking met Visio als revalidatiecentrum</w:t>
        </w:r>
      </w:hyperlink>
      <w:r w:rsidR="0088251B">
        <w:t xml:space="preserve"> </w:t>
      </w:r>
    </w:p>
    <w:p w:rsidR="00AE698E" w:rsidRDefault="00AE698E" w:rsidP="00CB4166"/>
    <w:p w:rsidR="00F03245" w:rsidRDefault="00CB4166" w:rsidP="00CB4166">
      <w:r>
        <w:t xml:space="preserve">Meer informatie over Visio en welke andere vestigingen deelnemen aan de Week van Zorg en Welzijn, </w:t>
      </w:r>
      <w:r w:rsidR="008F2632">
        <w:t>is</w:t>
      </w:r>
      <w:r>
        <w:t xml:space="preserve"> te vinden op </w:t>
      </w:r>
      <w:hyperlink r:id="rId10" w:history="1">
        <w:r w:rsidRPr="00883142">
          <w:rPr>
            <w:rStyle w:val="Hyperlink"/>
          </w:rPr>
          <w:t>www.visio.org</w:t>
        </w:r>
      </w:hyperlink>
      <w:r>
        <w:t xml:space="preserve">. </w:t>
      </w:r>
    </w:p>
    <w:p w:rsidR="00CB4166" w:rsidRDefault="00CB4166" w:rsidP="00CB4166">
      <w:r>
        <w:t xml:space="preserve">Op </w:t>
      </w:r>
      <w:hyperlink r:id="rId11" w:history="1">
        <w:r w:rsidRPr="004B7497">
          <w:rPr>
            <w:rStyle w:val="Hyperlink"/>
          </w:rPr>
          <w:t>www.weekvanzorgenwelzijn.nl</w:t>
        </w:r>
      </w:hyperlink>
      <w:r>
        <w:t xml:space="preserve"> staat een overzicht van alle deelnemers en hun activiteiten</w:t>
      </w:r>
      <w:r w:rsidR="008F2632">
        <w:t>.</w:t>
      </w:r>
    </w:p>
    <w:p w:rsidR="00BD0321" w:rsidRPr="00B34DBD" w:rsidRDefault="00BD0321" w:rsidP="00BD0321">
      <w:pPr>
        <w:pBdr>
          <w:bottom w:val="single" w:sz="6" w:space="1" w:color="auto"/>
        </w:pBdr>
      </w:pPr>
    </w:p>
    <w:p w:rsidR="000B0D86" w:rsidRDefault="00CB4166" w:rsidP="000B0D86">
      <w:pPr>
        <w:pStyle w:val="Kop1"/>
      </w:pPr>
      <w:bookmarkStart w:id="146" w:name="_Toc508356510"/>
      <w:r>
        <w:t>Visio doet mee aan open dag Medisch Spectrum Twente</w:t>
      </w:r>
      <w:bookmarkEnd w:id="146"/>
    </w:p>
    <w:p w:rsidR="000B0D86" w:rsidRDefault="000B0D86" w:rsidP="000B0D86"/>
    <w:p w:rsidR="00EB4D55" w:rsidRDefault="00CB4166" w:rsidP="00CB4166">
      <w:r>
        <w:t xml:space="preserve">Maandelijks is Visio aanwezig op de oogpoli van het </w:t>
      </w:r>
      <w:r w:rsidR="00EB4D55">
        <w:t>Medisch Spectrum Twente (</w:t>
      </w:r>
      <w:r>
        <w:t>MST</w:t>
      </w:r>
      <w:r w:rsidR="00EB4D55">
        <w:t>) in Enschede</w:t>
      </w:r>
      <w:r>
        <w:t xml:space="preserve">. Oogpatiënten worden door de oogarts verwezen naar dit spreekuur. </w:t>
      </w:r>
    </w:p>
    <w:p w:rsidR="00EB4D55" w:rsidRDefault="00EB4D55" w:rsidP="00CB4166"/>
    <w:p w:rsidR="00CB4166" w:rsidRDefault="00CB4166" w:rsidP="00CB4166">
      <w:r>
        <w:lastRenderedPageBreak/>
        <w:t>Visio wil graag aan de bezoekers van de open dag van het MST</w:t>
      </w:r>
      <w:r w:rsidR="00547FC9">
        <w:t xml:space="preserve"> op </w:t>
      </w:r>
      <w:r w:rsidR="00F47C39">
        <w:t xml:space="preserve">zaterdag </w:t>
      </w:r>
      <w:r w:rsidR="00547FC9">
        <w:t>17 </w:t>
      </w:r>
      <w:r w:rsidR="00EB4D55">
        <w:t>maart 2018</w:t>
      </w:r>
      <w:r>
        <w:t xml:space="preserve"> tonen wat de meerwaarde is van revalidatie bij o</w:t>
      </w:r>
      <w:r w:rsidR="00FD2D17">
        <w:t>ogaandoeningen en begrip van de omgeving creëren</w:t>
      </w:r>
      <w:r>
        <w:t xml:space="preserve">. </w:t>
      </w:r>
      <w:r w:rsidR="00EB4D55">
        <w:t>B</w:t>
      </w:r>
      <w:r>
        <w:t xml:space="preserve">ezoekers </w:t>
      </w:r>
      <w:r w:rsidR="00EB4D55">
        <w:t xml:space="preserve">worden </w:t>
      </w:r>
      <w:r>
        <w:t>uitged</w:t>
      </w:r>
      <w:r w:rsidR="00EB4D55">
        <w:t xml:space="preserve">aagd om met simulatiebrillen </w:t>
      </w:r>
      <w:r>
        <w:t xml:space="preserve">opdrachten uit te voeren </w:t>
      </w:r>
      <w:r w:rsidR="00EB4D55">
        <w:t>om zo te ervaren hoe</w:t>
      </w:r>
      <w:r>
        <w:t xml:space="preserve"> het is om slechtziend of blind te zijn. Daarnaast zijn er diverse hulpmiddelen uit te proberen en informatie te verkrijgen over de mogelijkheden die Visio biedt. De open dag is van 10</w:t>
      </w:r>
      <w:r w:rsidR="00EB4D55">
        <w:t>.</w:t>
      </w:r>
      <w:r>
        <w:t>00 tot 15</w:t>
      </w:r>
      <w:r w:rsidR="00EB4D55">
        <w:t>.</w:t>
      </w:r>
      <w:r>
        <w:t>00 uur</w:t>
      </w:r>
      <w:r w:rsidR="00EB4D55">
        <w:t xml:space="preserve"> bij </w:t>
      </w:r>
      <w:r>
        <w:t>Medisch Spectrum Twente, Koningsplein 1 in Enschede</w:t>
      </w:r>
      <w:r w:rsidR="00EB4D55">
        <w:t>.</w:t>
      </w:r>
    </w:p>
    <w:p w:rsidR="00CB4166" w:rsidRDefault="00CB4166" w:rsidP="00CB4166">
      <w:pPr>
        <w:rPr>
          <w:rStyle w:val="Hyperlink"/>
        </w:rPr>
      </w:pPr>
    </w:p>
    <w:p w:rsidR="00CB4166" w:rsidRDefault="00285C79" w:rsidP="00CB4166">
      <w:hyperlink r:id="rId12" w:history="1">
        <w:r w:rsidR="00F03245" w:rsidRPr="00F03245">
          <w:rPr>
            <w:rStyle w:val="Hyperlink"/>
          </w:rPr>
          <w:t xml:space="preserve">Lees meer </w:t>
        </w:r>
        <w:r w:rsidR="00CB4166" w:rsidRPr="00F03245">
          <w:rPr>
            <w:rStyle w:val="Hyperlink"/>
          </w:rPr>
          <w:t>over de open dag in het MST</w:t>
        </w:r>
      </w:hyperlink>
      <w:r w:rsidR="00CB4166">
        <w:t xml:space="preserve"> </w:t>
      </w:r>
    </w:p>
    <w:p w:rsidR="0015658D" w:rsidRPr="00B34DBD" w:rsidRDefault="0015658D" w:rsidP="004C33EE">
      <w:pPr>
        <w:pBdr>
          <w:bottom w:val="single" w:sz="6" w:space="1" w:color="auto"/>
        </w:pBdr>
      </w:pPr>
    </w:p>
    <w:p w:rsidR="008F2632" w:rsidRDefault="008F2632" w:rsidP="008F2632">
      <w:pPr>
        <w:pStyle w:val="Kop1"/>
      </w:pPr>
      <w:bookmarkStart w:id="147" w:name="_Toc508356511"/>
      <w:bookmarkStart w:id="148" w:name="_Toc493141848"/>
      <w:r>
        <w:t>Visio aanwezig bij Landelijke Dag van de Zorg in het Isala Diaconessenhuis in Meppel</w:t>
      </w:r>
      <w:bookmarkEnd w:id="147"/>
    </w:p>
    <w:p w:rsidR="008F2632" w:rsidRDefault="008F2632" w:rsidP="008F2632"/>
    <w:p w:rsidR="008F2632" w:rsidRDefault="008F2632" w:rsidP="008F2632">
      <w:r>
        <w:t xml:space="preserve">Op zaterdag 17 maart 2018 is er van 10.00 tot 16.00 uur in het Isala Diaconessenhuis in Meppel van alles te zien en te doen tijdens de open dag. Het programma staat deze dag in het teken van beweging. </w:t>
      </w:r>
      <w:r w:rsidR="00FD2D17">
        <w:t>U kunt</w:t>
      </w:r>
      <w:r>
        <w:t xml:space="preserve"> een speciaal voor de open dag samengestelde route volgen, langs diverse afdelinge</w:t>
      </w:r>
      <w:r w:rsidR="00F9511D">
        <w:t xml:space="preserve">n en specialismes. </w:t>
      </w:r>
      <w:r>
        <w:t>Vooraf kunt u zich via de website inschrijven voor een tijdstip op de dag, waarop u uw bezoek begint. De totale route duurt ongeveer anderhalf uur.</w:t>
      </w:r>
    </w:p>
    <w:p w:rsidR="008F2632" w:rsidRDefault="008F2632" w:rsidP="008F2632">
      <w:r>
        <w:t xml:space="preserve">  </w:t>
      </w:r>
    </w:p>
    <w:p w:rsidR="008F2632" w:rsidRDefault="008F2632" w:rsidP="008F2632">
      <w:r>
        <w:t>Tijdens de route kunt u ook het nieuwe Retinacentrum bezoeken. Tegenover de polikliniek Oogheelkunde is eind vorig jaar een expertisecentrum opgericht. Een centrum met gloednieuwe behandelruimtes voor specialistische oogzorg voor patiënten met aandoeningen aan het netvlies. Tijdens de open dag bent u op het Oogplein bij de informatiestand van Visio van harte welkom voor voorlichting en advies over volop blijven meedoen.</w:t>
      </w:r>
    </w:p>
    <w:p w:rsidR="008F2632" w:rsidRDefault="008F2632" w:rsidP="008F2632"/>
    <w:p w:rsidR="008F2632" w:rsidRPr="006B18DA" w:rsidRDefault="00285C79" w:rsidP="008F2632">
      <w:hyperlink r:id="rId13" w:history="1">
        <w:r w:rsidR="008F2632" w:rsidRPr="00D70183">
          <w:rPr>
            <w:rStyle w:val="Hyperlink"/>
          </w:rPr>
          <w:t xml:space="preserve">Lees meer over </w:t>
        </w:r>
        <w:r w:rsidR="00D70183" w:rsidRPr="00D70183">
          <w:rPr>
            <w:rStyle w:val="Hyperlink"/>
          </w:rPr>
          <w:t>de open dag in het Isala Diaconessenhuis</w:t>
        </w:r>
      </w:hyperlink>
    </w:p>
    <w:p w:rsidR="008F2632" w:rsidRDefault="008F2632" w:rsidP="008F2632">
      <w:pPr>
        <w:pBdr>
          <w:bottom w:val="single" w:sz="6" w:space="1" w:color="auto"/>
        </w:pBdr>
      </w:pPr>
      <w:r>
        <w:rPr>
          <w:bCs/>
        </w:rPr>
        <w:t xml:space="preserve"> </w:t>
      </w:r>
      <w:r>
        <w:t xml:space="preserve"> </w:t>
      </w:r>
    </w:p>
    <w:p w:rsidR="00EC6795" w:rsidRDefault="00691F69" w:rsidP="00EC6795">
      <w:pPr>
        <w:pStyle w:val="Kop1"/>
      </w:pPr>
      <w:bookmarkStart w:id="149" w:name="_Toc508356512"/>
      <w:r>
        <w:t>Voorlichting over</w:t>
      </w:r>
      <w:r w:rsidR="00E37D6F">
        <w:t xml:space="preserve"> app Seeing Ai</w:t>
      </w:r>
      <w:r>
        <w:t xml:space="preserve"> in Apeldoorn</w:t>
      </w:r>
      <w:bookmarkEnd w:id="149"/>
    </w:p>
    <w:p w:rsidR="00EC6795" w:rsidRDefault="00EC6795" w:rsidP="00EC6795"/>
    <w:p w:rsidR="009233C3" w:rsidRDefault="009233C3" w:rsidP="009233C3">
      <w:r>
        <w:t xml:space="preserve">Vorige maand schreven we al over de Seeing Ai. Het is een app voor de iPhone en iPad. Mensen die hem geprobeerd hebben, zijn veelal enthousiast over deze app. De app kent een aantal mogelijkheden om met behulp van de camera teksten te scannen, zonder eerst een foto te hoeven maken, en te laten voorlezen. Gescande teksten kunnen eenvoudig worden gemaild of opgeslagen. </w:t>
      </w:r>
      <w:r w:rsidR="00C623E0" w:rsidRPr="00C623E0">
        <w:t>Ook herkent de camera gezichten en vertelt de camera wie er voor je staat. Hierbij gebruikt het apparaat zeer geavanceerde slimme software die gebruik maakt van kunstmatige intelligentie.</w:t>
      </w:r>
    </w:p>
    <w:p w:rsidR="00C623E0" w:rsidRDefault="00C623E0" w:rsidP="009233C3"/>
    <w:p w:rsidR="009233C3" w:rsidRDefault="009233C3" w:rsidP="009233C3">
      <w:r>
        <w:t xml:space="preserve">De app is Engelstalig, maar de Voice-Over leest de gescande teksten in het Nederlands voor. De handleiding kunt u vinden via het </w:t>
      </w:r>
      <w:hyperlink r:id="rId14" w:history="1">
        <w:r w:rsidRPr="00655B79">
          <w:rPr>
            <w:rStyle w:val="Hyperlink"/>
          </w:rPr>
          <w:t>Visio Kennisportaal</w:t>
        </w:r>
      </w:hyperlink>
      <w:r>
        <w:rPr>
          <w:rStyle w:val="Hyperlink"/>
        </w:rPr>
        <w:t xml:space="preserve"> </w:t>
      </w:r>
      <w:r>
        <w:t xml:space="preserve"> </w:t>
      </w:r>
    </w:p>
    <w:p w:rsidR="009233C3" w:rsidRDefault="009233C3" w:rsidP="009233C3"/>
    <w:p w:rsidR="002A523D" w:rsidRDefault="009233C3" w:rsidP="000B1155">
      <w:r>
        <w:t xml:space="preserve">Voorlichting over de app is dinsdag 20 maart van 15.00 tot 16.00 uur bij Visio Apeldoorn in gebouw Sigma. </w:t>
      </w:r>
      <w:r w:rsidR="002A523D">
        <w:t>Aanmelden kan</w:t>
      </w:r>
      <w:r w:rsidR="00D6149D">
        <w:t xml:space="preserve"> via </w:t>
      </w:r>
      <w:r w:rsidR="00D6149D">
        <w:rPr>
          <w:b/>
        </w:rPr>
        <w:t>T</w:t>
      </w:r>
      <w:r w:rsidR="00D6149D">
        <w:t xml:space="preserve"> 088 585 62 00 of </w:t>
      </w:r>
      <w:r w:rsidR="00D6149D">
        <w:rPr>
          <w:b/>
        </w:rPr>
        <w:t>E</w:t>
      </w:r>
      <w:r w:rsidR="00D6149D">
        <w:t xml:space="preserve"> </w:t>
      </w:r>
      <w:hyperlink r:id="rId15" w:history="1">
        <w:r w:rsidR="00D6149D" w:rsidRPr="00533F00">
          <w:rPr>
            <w:rStyle w:val="Hyperlink"/>
          </w:rPr>
          <w:t>apeldoorn@visio.org</w:t>
        </w:r>
      </w:hyperlink>
      <w:r w:rsidR="00D6149D">
        <w:t xml:space="preserve"> </w:t>
      </w:r>
    </w:p>
    <w:p w:rsidR="00C7010A" w:rsidRDefault="00C7010A" w:rsidP="00EC6795">
      <w:pPr>
        <w:pBdr>
          <w:bottom w:val="single" w:sz="6" w:space="1" w:color="auto"/>
        </w:pBdr>
        <w:rPr>
          <w:rStyle w:val="Hyperlink"/>
        </w:rPr>
      </w:pPr>
    </w:p>
    <w:p w:rsidR="00934BCC" w:rsidRPr="00C80E40" w:rsidRDefault="00C80E40" w:rsidP="00EC6795">
      <w:pPr>
        <w:pBdr>
          <w:bottom w:val="single" w:sz="6" w:space="1" w:color="auto"/>
        </w:pBdr>
        <w:rPr>
          <w:rStyle w:val="Hyperlink"/>
        </w:rPr>
      </w:pPr>
      <w:r>
        <w:fldChar w:fldCharType="begin"/>
      </w:r>
      <w:r w:rsidR="00475366">
        <w:instrText>HYPERLINK "https://www.visio.org/nl-nl/home/actueel/agenda/apeldoorn-voorlichting-seeing-ai-(ios-app)?utm_source=clientennieuwsbrief&amp;utm_medium=editie-maart-2018-noord&amp;utm_campaign=clientennieuwsbrief"</w:instrText>
      </w:r>
      <w:r>
        <w:fldChar w:fldCharType="separate"/>
      </w:r>
      <w:r w:rsidR="00934BCC" w:rsidRPr="00C80E40">
        <w:rPr>
          <w:rStyle w:val="Hyperlink"/>
        </w:rPr>
        <w:t>Lees meer over de voorlichting m.b.t. Seeing Ai</w:t>
      </w:r>
    </w:p>
    <w:p w:rsidR="001A5D44" w:rsidRPr="00A106E6" w:rsidRDefault="00C80E40" w:rsidP="003E640E">
      <w:pPr>
        <w:pBdr>
          <w:bottom w:val="single" w:sz="6" w:space="1" w:color="auto"/>
        </w:pBdr>
        <w:rPr>
          <w:rStyle w:val="Hyperlink"/>
        </w:rPr>
      </w:pPr>
      <w:r>
        <w:fldChar w:fldCharType="end"/>
      </w:r>
      <w:bookmarkStart w:id="150" w:name="_Toc461097757"/>
      <w:bookmarkEnd w:id="148"/>
      <w:bookmarkEnd w:id="145"/>
    </w:p>
    <w:p w:rsidR="007D628C" w:rsidRDefault="007D628C" w:rsidP="007D628C">
      <w:pPr>
        <w:rPr>
          <w:b/>
          <w:bCs/>
          <w:kern w:val="36"/>
          <w:sz w:val="28"/>
          <w:szCs w:val="28"/>
        </w:rPr>
      </w:pPr>
    </w:p>
    <w:p w:rsidR="007D628C" w:rsidRDefault="007D628C" w:rsidP="002B396A">
      <w:pPr>
        <w:pStyle w:val="Kop1"/>
      </w:pPr>
      <w:bookmarkStart w:id="151" w:name="_Toc508356513"/>
      <w:r>
        <w:t>“</w:t>
      </w:r>
      <w:r w:rsidRPr="007D628C">
        <w:t>Mijn tijd bij VHLE is een schat aan rijke ervaringen gebleken</w:t>
      </w:r>
      <w:r>
        <w:t>”</w:t>
      </w:r>
      <w:bookmarkEnd w:id="151"/>
    </w:p>
    <w:p w:rsidR="007D628C" w:rsidRDefault="007D628C" w:rsidP="007D628C"/>
    <w:p w:rsidR="007D628C" w:rsidRDefault="007D628C" w:rsidP="007D628C">
      <w:pPr>
        <w:pBdr>
          <w:bottom w:val="single" w:sz="6" w:space="1" w:color="auto"/>
        </w:pBdr>
      </w:pPr>
      <w:r w:rsidRPr="007D628C">
        <w:lastRenderedPageBreak/>
        <w:t>Iva Adrichem is door een erfelijke oogaandoening blind geboren. Haar moeder komt uit IJsland en haar vader is Nederlands. Afgelopen half jaar heeft de 19-jarige Iva bij Visio Het Loo Erf (VHLE) een intensief revalidatietraject gevolgd. In die tijd hebbe</w:t>
      </w:r>
      <w:r>
        <w:t>n diverse vakgroepen nauw samen</w:t>
      </w:r>
      <w:r w:rsidRPr="007D628C">
        <w:t xml:space="preserve">gewerkt om Iva voor te bereiden op haar toekomst. </w:t>
      </w:r>
      <w:r w:rsidR="007F0096">
        <w:t>Iva</w:t>
      </w:r>
      <w:r w:rsidRPr="007D628C">
        <w:t xml:space="preserve"> wil namelijk naar het conservatorium.</w:t>
      </w:r>
    </w:p>
    <w:p w:rsidR="007D628C" w:rsidRDefault="007D628C" w:rsidP="007D628C">
      <w:pPr>
        <w:pBdr>
          <w:bottom w:val="single" w:sz="6" w:space="1" w:color="auto"/>
        </w:pBdr>
      </w:pPr>
    </w:p>
    <w:p w:rsidR="007D628C" w:rsidRDefault="00285C79" w:rsidP="007D628C">
      <w:pPr>
        <w:pBdr>
          <w:bottom w:val="single" w:sz="6" w:space="1" w:color="auto"/>
        </w:pBdr>
      </w:pPr>
      <w:hyperlink r:id="rId16" w:history="1">
        <w:r w:rsidR="007D628C" w:rsidRPr="007D628C">
          <w:rPr>
            <w:rStyle w:val="Hyperlink"/>
          </w:rPr>
          <w:t>Lees het hele verhaal van Iva</w:t>
        </w:r>
      </w:hyperlink>
    </w:p>
    <w:p w:rsidR="007D628C" w:rsidRDefault="007D628C" w:rsidP="007D628C">
      <w:pPr>
        <w:pBdr>
          <w:bottom w:val="single" w:sz="6" w:space="1" w:color="auto"/>
        </w:pBdr>
      </w:pPr>
    </w:p>
    <w:p w:rsidR="002E6DB2" w:rsidRDefault="002E6DB2" w:rsidP="002E6DB2">
      <w:pPr>
        <w:pStyle w:val="Kop1"/>
      </w:pPr>
      <w:bookmarkStart w:id="152" w:name="_Toc508356514"/>
      <w:r>
        <w:t>Informatiebijeenkomst over smartphones in Haren</w:t>
      </w:r>
      <w:bookmarkEnd w:id="152"/>
    </w:p>
    <w:p w:rsidR="002E6DB2" w:rsidRDefault="002E6DB2" w:rsidP="002E6DB2"/>
    <w:p w:rsidR="002E6DB2" w:rsidRDefault="002E6DB2" w:rsidP="002E6DB2">
      <w:pPr>
        <w:pBdr>
          <w:bottom w:val="single" w:sz="6" w:space="1" w:color="auto"/>
        </w:pBdr>
      </w:pPr>
      <w:r w:rsidRPr="002E6DB2">
        <w:t xml:space="preserve">Op vrijdag 30 maart </w:t>
      </w:r>
      <w:r>
        <w:t xml:space="preserve">2018 </w:t>
      </w:r>
      <w:r w:rsidRPr="002E6DB2">
        <w:t>organiseert Visio in sa</w:t>
      </w:r>
      <w:r>
        <w:t>menwerking met de Oogvereniging</w:t>
      </w:r>
      <w:r w:rsidRPr="002E6DB2">
        <w:t xml:space="preserve"> afdeling Groningen </w:t>
      </w:r>
      <w:r>
        <w:t xml:space="preserve">van 13.00 tot 15.00 uur in Haren </w:t>
      </w:r>
      <w:r w:rsidRPr="002E6DB2">
        <w:t>een informatiebijeenkomst over diversiteit in smartphones.</w:t>
      </w:r>
      <w:r>
        <w:t xml:space="preserve"> </w:t>
      </w:r>
    </w:p>
    <w:p w:rsidR="002E6DB2" w:rsidRDefault="002E6DB2" w:rsidP="002E6DB2">
      <w:pPr>
        <w:pBdr>
          <w:bottom w:val="single" w:sz="6" w:space="1" w:color="auto"/>
        </w:pBdr>
      </w:pPr>
    </w:p>
    <w:p w:rsidR="002E6DB2" w:rsidRDefault="002E6DB2" w:rsidP="002E6DB2">
      <w:pPr>
        <w:pBdr>
          <w:bottom w:val="single" w:sz="6" w:space="1" w:color="auto"/>
        </w:pBdr>
      </w:pPr>
      <w:r>
        <w:t xml:space="preserve">In het eerste uur komt dit thema aan bod. Tijdens het tweede uur is er gelegenheid om vragen te stellen over wat met uw telefoon, computer of tablet te maken heeft. </w:t>
      </w:r>
    </w:p>
    <w:p w:rsidR="002E6DB2" w:rsidRDefault="002E6DB2" w:rsidP="002E6DB2">
      <w:pPr>
        <w:pBdr>
          <w:bottom w:val="single" w:sz="6" w:space="1" w:color="auto"/>
        </w:pBdr>
      </w:pPr>
    </w:p>
    <w:p w:rsidR="002E6DB2" w:rsidRDefault="002E6DB2" w:rsidP="002E6DB2">
      <w:pPr>
        <w:pBdr>
          <w:bottom w:val="single" w:sz="6" w:space="1" w:color="auto"/>
        </w:pBdr>
      </w:pPr>
      <w:r>
        <w:t xml:space="preserve">Deelname is gratis. Aanmelden is niet nodig. Meer informatie via Bert Vos, </w:t>
      </w:r>
      <w:r>
        <w:rPr>
          <w:b/>
        </w:rPr>
        <w:t>E</w:t>
      </w:r>
      <w:r>
        <w:t xml:space="preserve"> </w:t>
      </w:r>
      <w:hyperlink r:id="rId17" w:history="1">
        <w:r w:rsidRPr="008003B4">
          <w:rPr>
            <w:rStyle w:val="Hyperlink"/>
          </w:rPr>
          <w:t>tct@oogvooromgeving.nl</w:t>
        </w:r>
      </w:hyperlink>
      <w:r>
        <w:t xml:space="preserve">, </w:t>
      </w:r>
      <w:r>
        <w:rPr>
          <w:b/>
        </w:rPr>
        <w:t xml:space="preserve">T </w:t>
      </w:r>
      <w:r>
        <w:t xml:space="preserve">06 222 447 16 of via Mark Lanting, </w:t>
      </w:r>
      <w:r>
        <w:rPr>
          <w:b/>
        </w:rPr>
        <w:t>E </w:t>
      </w:r>
      <w:hyperlink r:id="rId18" w:history="1">
        <w:r w:rsidRPr="008003B4">
          <w:rPr>
            <w:rStyle w:val="Hyperlink"/>
          </w:rPr>
          <w:t>marklanting@visio.org</w:t>
        </w:r>
      </w:hyperlink>
      <w:r>
        <w:t xml:space="preserve">, </w:t>
      </w:r>
      <w:r>
        <w:rPr>
          <w:b/>
        </w:rPr>
        <w:t xml:space="preserve">T </w:t>
      </w:r>
      <w:r>
        <w:t>088 585 71 85</w:t>
      </w:r>
    </w:p>
    <w:p w:rsidR="00D70799" w:rsidRDefault="00D70799" w:rsidP="002E6DB2">
      <w:pPr>
        <w:pBdr>
          <w:bottom w:val="single" w:sz="6" w:space="1" w:color="auto"/>
        </w:pBdr>
      </w:pPr>
    </w:p>
    <w:p w:rsidR="00D70799" w:rsidRPr="00D102D0" w:rsidRDefault="00285C79" w:rsidP="002E6DB2">
      <w:pPr>
        <w:pBdr>
          <w:bottom w:val="single" w:sz="6" w:space="1" w:color="auto"/>
        </w:pBdr>
      </w:pPr>
      <w:hyperlink r:id="rId19" w:history="1">
        <w:r w:rsidR="00D70799" w:rsidRPr="00D102D0">
          <w:rPr>
            <w:rStyle w:val="Hyperlink"/>
          </w:rPr>
          <w:t>Lees meer over de informatiebijeenkomst over smartphones</w:t>
        </w:r>
      </w:hyperlink>
    </w:p>
    <w:p w:rsidR="002E6DB2" w:rsidRPr="002E6DB2" w:rsidRDefault="002E6DB2" w:rsidP="002E6DB2">
      <w:pPr>
        <w:pBdr>
          <w:bottom w:val="single" w:sz="6" w:space="1" w:color="auto"/>
        </w:pBdr>
        <w:rPr>
          <w:lang w:val="nl-BE"/>
        </w:rPr>
      </w:pPr>
    </w:p>
    <w:p w:rsidR="002D52E3" w:rsidRDefault="002F1ECA" w:rsidP="002D52E3">
      <w:pPr>
        <w:pStyle w:val="Kop1"/>
      </w:pPr>
      <w:bookmarkStart w:id="153" w:name="_Toc508356515"/>
      <w:r>
        <w:t>Inloopbijeenkomst</w:t>
      </w:r>
      <w:r w:rsidR="0081452F">
        <w:t>en</w:t>
      </w:r>
      <w:r>
        <w:t xml:space="preserve"> bij </w:t>
      </w:r>
      <w:r w:rsidR="0081452F">
        <w:t xml:space="preserve">diverse </w:t>
      </w:r>
      <w:r>
        <w:t>bibliothe</w:t>
      </w:r>
      <w:r w:rsidR="0081452F">
        <w:t>ken</w:t>
      </w:r>
      <w:bookmarkEnd w:id="153"/>
    </w:p>
    <w:p w:rsidR="002D52E3" w:rsidRDefault="002D52E3" w:rsidP="002D52E3"/>
    <w:p w:rsidR="002F1ECA" w:rsidRDefault="0081452F" w:rsidP="002F1ECA">
      <w:r>
        <w:t>Visio organiseert inloopbijeenkomsten bij diverse bibliotheken in Drenthe en Groningen</w:t>
      </w:r>
      <w:r w:rsidR="002F1ECA">
        <w:t xml:space="preserve">. Belangstellenden kunnen hier kennismaken met </w:t>
      </w:r>
      <w:r w:rsidR="002F1ECA">
        <w:lastRenderedPageBreak/>
        <w:t xml:space="preserve">verschillende vormen en manieren van lezen en een aantal praktische hulpmiddelen. </w:t>
      </w:r>
    </w:p>
    <w:p w:rsidR="002F1ECA" w:rsidRDefault="002F1ECA" w:rsidP="002F1ECA"/>
    <w:p w:rsidR="002F1ECA" w:rsidRDefault="002F1ECA" w:rsidP="002F1ECA">
      <w:r>
        <w:t xml:space="preserve">Het niet meer kunnen lezen van post, kranten, tijdschriften en boeken is één van de meest voorkomende problemen die mensen ervaren wanneer zij minder gaan zien. Wanneer een bril niet meer genoeg helpt, zijn er veel andere hulpmiddelen die het mogelijk maken om te blijven lezen. Denk bijvoorbeeld aan grootletterboeken, extra verlichting, (beeldscherm)loepen, vergrotingsprogramma’s en tablets. </w:t>
      </w:r>
    </w:p>
    <w:p w:rsidR="002F1ECA" w:rsidRDefault="002F1ECA" w:rsidP="002F1ECA"/>
    <w:p w:rsidR="002F1ECA" w:rsidRPr="002F1ECA" w:rsidRDefault="002F1ECA" w:rsidP="002F1ECA">
      <w:r>
        <w:t xml:space="preserve">Tijdens </w:t>
      </w:r>
      <w:r w:rsidR="000E46FA">
        <w:t>de inloopbijeenkomst</w:t>
      </w:r>
      <w:r>
        <w:t xml:space="preserve"> kunnen wij u niet ter plekke het juiste (vergrotende) hulpmiddel adviseren; dat is advies op maat. Voor advies op maat kunt u zich wel direct aanmelden bij Visio. Bezoekers zijn ook van harte welkom met vragen over de mogelijkheden van revalidatie bij slechtziendheid en blindheid.</w:t>
      </w:r>
    </w:p>
    <w:p w:rsidR="002F1ECA" w:rsidRDefault="002F1ECA" w:rsidP="00F10F1E">
      <w:pPr>
        <w:rPr>
          <w:bCs/>
        </w:rPr>
      </w:pPr>
    </w:p>
    <w:p w:rsidR="000E46FA" w:rsidRDefault="000E46FA" w:rsidP="00F10F1E">
      <w:pPr>
        <w:rPr>
          <w:bCs/>
        </w:rPr>
      </w:pPr>
      <w:r>
        <w:rPr>
          <w:bCs/>
        </w:rPr>
        <w:t>Lees meer over de inloopbijeenkomsten in:</w:t>
      </w:r>
    </w:p>
    <w:p w:rsidR="0081452F" w:rsidRPr="00971B45" w:rsidRDefault="00285C79" w:rsidP="00F10F1E">
      <w:hyperlink r:id="rId20" w:history="1">
        <w:r w:rsidR="0081452F" w:rsidRPr="00971B45">
          <w:rPr>
            <w:rStyle w:val="Hyperlink"/>
            <w:bCs/>
          </w:rPr>
          <w:t>Appingedam</w:t>
        </w:r>
        <w:r w:rsidR="000E46FA" w:rsidRPr="00971B45">
          <w:rPr>
            <w:rStyle w:val="Hyperlink"/>
            <w:bCs/>
          </w:rPr>
          <w:t xml:space="preserve"> op</w:t>
        </w:r>
        <w:r w:rsidR="0081452F" w:rsidRPr="00971B45">
          <w:rPr>
            <w:rStyle w:val="Hyperlink"/>
            <w:bCs/>
          </w:rPr>
          <w:t xml:space="preserve"> </w:t>
        </w:r>
        <w:r w:rsidR="0081452F" w:rsidRPr="00971B45">
          <w:rPr>
            <w:rStyle w:val="Hyperlink"/>
          </w:rPr>
          <w:t>woensdag 14 maart 2018</w:t>
        </w:r>
      </w:hyperlink>
    </w:p>
    <w:p w:rsidR="0081452F" w:rsidRPr="00971B45" w:rsidRDefault="00285C79" w:rsidP="00F10F1E">
      <w:pPr>
        <w:rPr>
          <w:bCs/>
        </w:rPr>
      </w:pPr>
      <w:hyperlink r:id="rId21" w:history="1">
        <w:r w:rsidR="00E16DE4" w:rsidRPr="00971B45">
          <w:rPr>
            <w:rStyle w:val="Hyperlink"/>
            <w:bCs/>
          </w:rPr>
          <w:t>Odoorn</w:t>
        </w:r>
        <w:r w:rsidR="000E46FA" w:rsidRPr="00971B45">
          <w:rPr>
            <w:rStyle w:val="Hyperlink"/>
            <w:bCs/>
          </w:rPr>
          <w:t xml:space="preserve"> op</w:t>
        </w:r>
        <w:r w:rsidR="00E16DE4" w:rsidRPr="00971B45">
          <w:rPr>
            <w:rStyle w:val="Hyperlink"/>
            <w:bCs/>
          </w:rPr>
          <w:t xml:space="preserve"> </w:t>
        </w:r>
        <w:r w:rsidR="00897392" w:rsidRPr="00971B45">
          <w:rPr>
            <w:rStyle w:val="Hyperlink"/>
            <w:bCs/>
          </w:rPr>
          <w:t>maandag</w:t>
        </w:r>
        <w:r w:rsidR="00E16DE4" w:rsidRPr="00971B45">
          <w:rPr>
            <w:rStyle w:val="Hyperlink"/>
            <w:bCs/>
          </w:rPr>
          <w:t xml:space="preserve"> 19 maart 2018</w:t>
        </w:r>
      </w:hyperlink>
    </w:p>
    <w:p w:rsidR="00E16DE4" w:rsidRPr="00971B45" w:rsidRDefault="00285C79" w:rsidP="00F10F1E">
      <w:pPr>
        <w:rPr>
          <w:bCs/>
        </w:rPr>
      </w:pPr>
      <w:hyperlink r:id="rId22" w:history="1">
        <w:r w:rsidR="00E16DE4" w:rsidRPr="00971B45">
          <w:rPr>
            <w:rStyle w:val="Hyperlink"/>
            <w:bCs/>
          </w:rPr>
          <w:t>Valthermond</w:t>
        </w:r>
        <w:r w:rsidR="000E46FA" w:rsidRPr="00971B45">
          <w:rPr>
            <w:rStyle w:val="Hyperlink"/>
            <w:bCs/>
          </w:rPr>
          <w:t xml:space="preserve"> op</w:t>
        </w:r>
        <w:r w:rsidR="00E16DE4" w:rsidRPr="00971B45">
          <w:rPr>
            <w:rStyle w:val="Hyperlink"/>
            <w:bCs/>
          </w:rPr>
          <w:t xml:space="preserve"> </w:t>
        </w:r>
        <w:r w:rsidR="00897392" w:rsidRPr="00971B45">
          <w:rPr>
            <w:rStyle w:val="Hyperlink"/>
            <w:bCs/>
          </w:rPr>
          <w:t>maandag</w:t>
        </w:r>
        <w:r w:rsidR="00E16DE4" w:rsidRPr="00971B45">
          <w:rPr>
            <w:rStyle w:val="Hyperlink"/>
            <w:bCs/>
          </w:rPr>
          <w:t xml:space="preserve"> 26 maart 2018</w:t>
        </w:r>
      </w:hyperlink>
    </w:p>
    <w:p w:rsidR="00E16DE4" w:rsidRPr="00E8613C" w:rsidRDefault="00E16DE4" w:rsidP="002D52E3">
      <w:pPr>
        <w:pBdr>
          <w:bottom w:val="single" w:sz="6" w:space="1" w:color="auto"/>
        </w:pBdr>
      </w:pPr>
    </w:p>
    <w:p w:rsidR="009F477C" w:rsidRDefault="009F477C" w:rsidP="009F477C">
      <w:pPr>
        <w:pStyle w:val="Kop1"/>
      </w:pPr>
      <w:bookmarkStart w:id="154" w:name="_Toc508356516"/>
      <w:r>
        <w:t>Oogcafés in de provincie Groningen</w:t>
      </w:r>
      <w:bookmarkEnd w:id="154"/>
    </w:p>
    <w:p w:rsidR="009F477C" w:rsidRDefault="009F477C" w:rsidP="009F477C"/>
    <w:p w:rsidR="009F477C" w:rsidRDefault="009F477C" w:rsidP="009F477C">
      <w:pPr>
        <w:pBdr>
          <w:bottom w:val="single" w:sz="6" w:space="1" w:color="auto"/>
        </w:pBdr>
      </w:pPr>
      <w:r>
        <w:t>Op woensdag 21 maart 2018 organiseert de Oogvereniging afdeling Groningen van 14.00 tot 16.00 uur het eerste Oogcafé in de Smidse, Merwedestraat 1a in Groningen (ingang via Parkweg). De Smidse bevindt zich aan de achterzijde van het hoofdstation. Inloop vanaf 13.30 uur. Deelname is gratis.</w:t>
      </w:r>
      <w:r w:rsidRPr="000A37FD">
        <w:t xml:space="preserve"> </w:t>
      </w:r>
      <w:r>
        <w:t xml:space="preserve">Aanmelden kan via </w:t>
      </w:r>
      <w:r>
        <w:rPr>
          <w:b/>
        </w:rPr>
        <w:t>E</w:t>
      </w:r>
      <w:r>
        <w:t xml:space="preserve"> </w:t>
      </w:r>
      <w:hyperlink r:id="rId23" w:history="1">
        <w:r w:rsidRPr="008003B4">
          <w:rPr>
            <w:rStyle w:val="Hyperlink"/>
          </w:rPr>
          <w:t>groningen@oogvereniging.nl</w:t>
        </w:r>
      </w:hyperlink>
      <w:r>
        <w:t xml:space="preserve"> of </w:t>
      </w:r>
      <w:r>
        <w:rPr>
          <w:b/>
        </w:rPr>
        <w:t xml:space="preserve">T </w:t>
      </w:r>
      <w:r>
        <w:t xml:space="preserve">050 589 26 15. </w:t>
      </w:r>
    </w:p>
    <w:p w:rsidR="009F477C" w:rsidRDefault="009F477C" w:rsidP="009F477C">
      <w:pPr>
        <w:pBdr>
          <w:bottom w:val="single" w:sz="6" w:space="1" w:color="auto"/>
        </w:pBdr>
      </w:pPr>
    </w:p>
    <w:p w:rsidR="009F477C" w:rsidRDefault="009F477C" w:rsidP="009F477C">
      <w:pPr>
        <w:pBdr>
          <w:bottom w:val="single" w:sz="6" w:space="1" w:color="auto"/>
        </w:pBdr>
      </w:pPr>
      <w:r>
        <w:lastRenderedPageBreak/>
        <w:t xml:space="preserve">Tijdens dit eerste Oogcafé wordt een innovatief en revolutionair hulpmiddel gedemonstreerd: de eSight bril van de firma Lexima Reinecker Vision. Dit is een elektronische bril met een HD-camera die alles vastlegt waar je naar kijkt.  </w:t>
      </w:r>
    </w:p>
    <w:p w:rsidR="009F477C" w:rsidRDefault="009F477C" w:rsidP="009F477C">
      <w:pPr>
        <w:pBdr>
          <w:bottom w:val="single" w:sz="6" w:space="1" w:color="auto"/>
        </w:pBdr>
      </w:pPr>
    </w:p>
    <w:p w:rsidR="009F477C" w:rsidRDefault="009F477C" w:rsidP="009F477C">
      <w:pPr>
        <w:pBdr>
          <w:bottom w:val="single" w:sz="6" w:space="1" w:color="auto"/>
        </w:pBdr>
      </w:pPr>
      <w:r>
        <w:t xml:space="preserve">De bedoeling is om elke derde woensdag van de maand een Oogcafé te houden. Voor informatie of aanmelden kunt u contact opnemen met Geert de Breucker, </w:t>
      </w:r>
      <w:r>
        <w:rPr>
          <w:b/>
        </w:rPr>
        <w:t>E</w:t>
      </w:r>
      <w:r>
        <w:t xml:space="preserve"> </w:t>
      </w:r>
      <w:hyperlink r:id="rId24" w:history="1">
        <w:r w:rsidRPr="008003B4">
          <w:rPr>
            <w:rStyle w:val="Hyperlink"/>
          </w:rPr>
          <w:t>geertdebreucker@hotmail.com</w:t>
        </w:r>
      </w:hyperlink>
      <w:r>
        <w:t xml:space="preserve"> of </w:t>
      </w:r>
      <w:r>
        <w:rPr>
          <w:b/>
        </w:rPr>
        <w:t xml:space="preserve">T </w:t>
      </w:r>
      <w:r>
        <w:t>050 589 26 15.</w:t>
      </w:r>
    </w:p>
    <w:p w:rsidR="009F477C" w:rsidRPr="003B3A3C" w:rsidRDefault="009F477C" w:rsidP="009F477C">
      <w:pPr>
        <w:pBdr>
          <w:bottom w:val="single" w:sz="6" w:space="1" w:color="auto"/>
        </w:pBdr>
      </w:pPr>
    </w:p>
    <w:p w:rsidR="00CF4267" w:rsidRDefault="00CF4267" w:rsidP="00CF4267">
      <w:pPr>
        <w:pStyle w:val="Kop1"/>
      </w:pPr>
      <w:bookmarkStart w:id="155" w:name="_Toc508356517"/>
      <w:r>
        <w:t>Nieuw op het Visio Kennisportaal: smartphone als voorleesapparaat</w:t>
      </w:r>
      <w:bookmarkEnd w:id="155"/>
    </w:p>
    <w:p w:rsidR="00A53B34" w:rsidRDefault="00A53B34" w:rsidP="00CF4267"/>
    <w:p w:rsidR="00CF4267" w:rsidRDefault="00CF4267" w:rsidP="00CF4267">
      <w:r>
        <w:t>Op het Visio Kennisportaal staat een schat aan handleidingen, tiplijstjes en andere interessante informatie. Dit keer “De smartphone als voorleesapparatuur” uitgelicht.</w:t>
      </w:r>
    </w:p>
    <w:p w:rsidR="00CF4267" w:rsidRDefault="00CF4267" w:rsidP="00CF4267"/>
    <w:p w:rsidR="00CF4267" w:rsidRDefault="00CF4267" w:rsidP="00CF4267">
      <w:r>
        <w:t xml:space="preserve">Professionele voorleesapparaten die teksten op papier scannen en voorlezen, zijn al vele jaren op de markt. Tegenwoordig zijn er ook mogelijkheden om dat met een smartphone of tablet te doen. Als je een smartphone bezit, niet al te ingewikkelde scans maakt en niet al te hoge eisen stelt aan het resultaat, kun je met een relatief kleine investering vaak al heel bevredigende resultaten behalen. </w:t>
      </w:r>
    </w:p>
    <w:p w:rsidR="00CF4267" w:rsidRDefault="00CF4267" w:rsidP="00CF4267"/>
    <w:p w:rsidR="00594DBF" w:rsidRDefault="00285C79" w:rsidP="00CF4267">
      <w:hyperlink r:id="rId25" w:history="1">
        <w:r w:rsidR="00CF4267" w:rsidRPr="00594DBF">
          <w:rPr>
            <w:rStyle w:val="Hyperlink"/>
          </w:rPr>
          <w:t>Lees meer</w:t>
        </w:r>
        <w:r w:rsidR="00594DBF" w:rsidRPr="00594DBF">
          <w:rPr>
            <w:rStyle w:val="Hyperlink"/>
          </w:rPr>
          <w:t xml:space="preserve"> over de smartphone als voorleesapparaat</w:t>
        </w:r>
      </w:hyperlink>
    </w:p>
    <w:p w:rsidR="008D32DE" w:rsidRPr="00E8613C" w:rsidRDefault="008D32DE" w:rsidP="00156D3D">
      <w:pPr>
        <w:pBdr>
          <w:bottom w:val="single" w:sz="6" w:space="1" w:color="auto"/>
        </w:pBdr>
      </w:pPr>
    </w:p>
    <w:p w:rsidR="00C07E5C" w:rsidRDefault="00C07E5C" w:rsidP="00C07E5C">
      <w:pPr>
        <w:pStyle w:val="Kop1"/>
      </w:pPr>
      <w:bookmarkStart w:id="156" w:name="_Toc508356518"/>
      <w:r>
        <w:t>ICT tip: Netflix leest ondertitels voor met VoiceOver</w:t>
      </w:r>
      <w:bookmarkEnd w:id="156"/>
    </w:p>
    <w:p w:rsidR="00C07E5C" w:rsidRDefault="00C07E5C" w:rsidP="00C07E5C"/>
    <w:p w:rsidR="00C07E5C" w:rsidRDefault="00C07E5C" w:rsidP="00C07E5C">
      <w:r>
        <w:t xml:space="preserve">U wilt een leuke serie op Netflix kijken, maar kan de ondertiteling niet lezen. Daar zijn mogelijkheden voor! U kunt eenvoudig de ondertiteling </w:t>
      </w:r>
      <w:r>
        <w:lastRenderedPageBreak/>
        <w:t>laten uitspreken of vergroten op uw smartphone of tablet. Ontdek wat deze mogelijkheden zijn en hoe je ze in iOS of Android kunt instellen.</w:t>
      </w:r>
    </w:p>
    <w:p w:rsidR="00C07E5C" w:rsidRDefault="00C07E5C" w:rsidP="00C07E5C"/>
    <w:p w:rsidR="00C07E5C" w:rsidRDefault="00285C79" w:rsidP="00C07E5C">
      <w:hyperlink r:id="rId26" w:history="1">
        <w:r w:rsidR="00C07E5C">
          <w:rPr>
            <w:rStyle w:val="Hyperlink"/>
          </w:rPr>
          <w:t>Lees hoe u dit kunt instellen op uw apparaat</w:t>
        </w:r>
      </w:hyperlink>
    </w:p>
    <w:p w:rsidR="00C07E5C" w:rsidRDefault="00C07E5C" w:rsidP="00C07E5C"/>
    <w:p w:rsidR="00C07E5C" w:rsidRDefault="00C07E5C" w:rsidP="00C07E5C">
      <w:pPr>
        <w:rPr>
          <w:b/>
          <w:bCs/>
        </w:rPr>
      </w:pPr>
      <w:r>
        <w:rPr>
          <w:b/>
          <w:bCs/>
        </w:rPr>
        <w:t xml:space="preserve">Contact met één van onze medewerkers? </w:t>
      </w:r>
    </w:p>
    <w:p w:rsidR="00C07E5C" w:rsidRDefault="00C07E5C" w:rsidP="00C07E5C">
      <w:pPr>
        <w:rPr>
          <w:rStyle w:val="Hyperlink"/>
          <w:color w:val="000000"/>
          <w:u w:val="none"/>
        </w:rPr>
      </w:pPr>
      <w:r>
        <w:rPr>
          <w:color w:val="000000"/>
        </w:rPr>
        <w:t xml:space="preserve">Komt u er toch nog niet helemaal uit. Dan kunt u chatten met één van onze professionals via het </w:t>
      </w:r>
      <w:hyperlink r:id="rId27" w:history="1">
        <w:r>
          <w:rPr>
            <w:rStyle w:val="Hyperlink"/>
            <w:color w:val="000000"/>
          </w:rPr>
          <w:t>Visio Kennisportaal</w:t>
        </w:r>
      </w:hyperlink>
      <w:r>
        <w:rPr>
          <w:color w:val="000000"/>
        </w:rPr>
        <w:t xml:space="preserve"> of telefonisch of via mail contact opnemen met onze ICT helpdesk, T 088 58 55 666</w:t>
      </w:r>
      <w:r>
        <w:rPr>
          <w:color w:val="000000"/>
          <w:sz w:val="20"/>
          <w:szCs w:val="20"/>
        </w:rPr>
        <w:t xml:space="preserve"> </w:t>
      </w:r>
      <w:r>
        <w:rPr>
          <w:color w:val="000000"/>
        </w:rPr>
        <w:t xml:space="preserve">of </w:t>
      </w:r>
      <w:hyperlink r:id="rId28" w:history="1">
        <w:r>
          <w:rPr>
            <w:rStyle w:val="Hyperlink"/>
            <w:color w:val="000000"/>
          </w:rPr>
          <w:t>mail onze helpdesk</w:t>
        </w:r>
      </w:hyperlink>
      <w:r>
        <w:rPr>
          <w:rStyle w:val="Hyperlink"/>
          <w:color w:val="000000"/>
        </w:rPr>
        <w:t>.</w:t>
      </w:r>
    </w:p>
    <w:p w:rsidR="00C07E5C" w:rsidRPr="00E8613C" w:rsidRDefault="00C07E5C" w:rsidP="00C07E5C">
      <w:pPr>
        <w:pBdr>
          <w:bottom w:val="single" w:sz="6" w:space="1" w:color="auto"/>
        </w:pBdr>
      </w:pPr>
    </w:p>
    <w:p w:rsidR="00393F19" w:rsidRPr="00100A4B" w:rsidRDefault="00B17980" w:rsidP="002E61A5">
      <w:pPr>
        <w:pStyle w:val="Kop1"/>
        <w:rPr>
          <w:color w:val="0563C1"/>
          <w:u w:val="single"/>
        </w:rPr>
      </w:pPr>
      <w:bookmarkStart w:id="157" w:name="_Toc508356519"/>
      <w:r>
        <w:t>Programma</w:t>
      </w:r>
      <w:bookmarkEnd w:id="150"/>
      <w:bookmarkEnd w:id="157"/>
    </w:p>
    <w:p w:rsidR="00B17980" w:rsidRDefault="00B17980" w:rsidP="00B17980">
      <w:pPr>
        <w:pBdr>
          <w:bottom w:val="single" w:sz="6" w:space="1" w:color="auto"/>
        </w:pBdr>
      </w:pPr>
      <w:r>
        <w:t xml:space="preserve">Hieronder vindt u een beknopt overzicht van de bijeenkomsten die de komende maanden georganiseerd worden. Uitgebreidere informatie vindt u op </w:t>
      </w:r>
      <w:hyperlink r:id="rId29" w:history="1">
        <w:r w:rsidRPr="00675925">
          <w:rPr>
            <w:rStyle w:val="Hyperlink"/>
          </w:rPr>
          <w:t>onze website</w:t>
        </w:r>
      </w:hyperlink>
      <w:r>
        <w:t xml:space="preserve"> in de agenda.</w:t>
      </w:r>
    </w:p>
    <w:p w:rsidR="00B17980" w:rsidRDefault="00B17980" w:rsidP="00B17980">
      <w:pPr>
        <w:pBdr>
          <w:bottom w:val="single" w:sz="6" w:space="1" w:color="auto"/>
        </w:pBdr>
      </w:pPr>
    </w:p>
    <w:p w:rsidR="00B17980" w:rsidRPr="005B605A" w:rsidRDefault="00B17980" w:rsidP="00B17980">
      <w:pPr>
        <w:pBdr>
          <w:bottom w:val="single" w:sz="6" w:space="1" w:color="auto"/>
        </w:pBdr>
        <w:rPr>
          <w:b/>
        </w:rPr>
      </w:pPr>
      <w:r w:rsidRPr="005B605A">
        <w:rPr>
          <w:b/>
        </w:rPr>
        <w:t>Inloop afdeling Advies</w:t>
      </w:r>
    </w:p>
    <w:p w:rsidR="00B17980" w:rsidRDefault="00B17980" w:rsidP="00B17980">
      <w:pPr>
        <w:pBdr>
          <w:bottom w:val="single" w:sz="6" w:space="1" w:color="auto"/>
        </w:pBdr>
      </w:pPr>
      <w:r>
        <w:t>U kunt hier o.a. handige hulpmiddelen op het gebied van telefoneren, klokkijken en op huishoudelijk gebied vinden. Ook kunt u kennismaken met gesproken tv-ondertiteling of vragen stellen over visuele revalidatie.</w:t>
      </w:r>
    </w:p>
    <w:p w:rsidR="00B17980" w:rsidRDefault="00B17980" w:rsidP="00B17980">
      <w:pPr>
        <w:pBdr>
          <w:bottom w:val="single" w:sz="6" w:space="1" w:color="auto"/>
        </w:pBdr>
      </w:pPr>
      <w:r>
        <w:t xml:space="preserve">Apeldoorn: iedere woensdag, 9.00 – 12.00 uur  </w:t>
      </w:r>
    </w:p>
    <w:p w:rsidR="00B17980" w:rsidRDefault="00B17980" w:rsidP="00B17980">
      <w:pPr>
        <w:pBdr>
          <w:bottom w:val="single" w:sz="6" w:space="1" w:color="auto"/>
        </w:pBdr>
      </w:pPr>
      <w:r>
        <w:t xml:space="preserve">Haren, Hoogeveen en Leeuwarden: iedere woensdag, 13.30 - 16.30 uur </w:t>
      </w:r>
    </w:p>
    <w:p w:rsidR="00B17980" w:rsidRDefault="00B17980" w:rsidP="00B17980">
      <w:pPr>
        <w:pBdr>
          <w:bottom w:val="single" w:sz="6" w:space="1" w:color="auto"/>
        </w:pBdr>
      </w:pPr>
    </w:p>
    <w:p w:rsidR="00B17980" w:rsidRPr="005B605A" w:rsidRDefault="00B17980" w:rsidP="00B17980">
      <w:pPr>
        <w:pBdr>
          <w:bottom w:val="single" w:sz="6" w:space="1" w:color="auto"/>
        </w:pBdr>
        <w:rPr>
          <w:b/>
        </w:rPr>
      </w:pPr>
      <w:r w:rsidRPr="005B605A">
        <w:rPr>
          <w:b/>
        </w:rPr>
        <w:t>ICT-inloop</w:t>
      </w:r>
    </w:p>
    <w:p w:rsidR="00B17980" w:rsidRDefault="00B17980" w:rsidP="00B17980">
      <w:pPr>
        <w:pBdr>
          <w:bottom w:val="single" w:sz="6" w:space="1" w:color="auto"/>
        </w:pBdr>
      </w:pPr>
      <w:r>
        <w:t xml:space="preserve">U kunt tijdens de ICT-inloop laagdrempelig en vrijblijvend kennismaken met de mogelijkheden van smartphones, tablets en vergrotings- of spraaksoftware. </w:t>
      </w:r>
    </w:p>
    <w:p w:rsidR="00B17980" w:rsidRDefault="00B17980" w:rsidP="00B17980">
      <w:pPr>
        <w:pBdr>
          <w:bottom w:val="single" w:sz="6" w:space="1" w:color="auto"/>
        </w:pBdr>
      </w:pPr>
      <w:r>
        <w:t>Apeldoorn: iedere eerste dinsdag van de maand, 15.00 – 16.30 uur</w:t>
      </w:r>
    </w:p>
    <w:p w:rsidR="00B17980" w:rsidRDefault="00B17980" w:rsidP="00B17980">
      <w:pPr>
        <w:pBdr>
          <w:bottom w:val="single" w:sz="6" w:space="1" w:color="auto"/>
        </w:pBdr>
      </w:pPr>
      <w:r>
        <w:t xml:space="preserve">Haren: </w:t>
      </w:r>
      <w:r w:rsidR="00F337CD">
        <w:t>iedere laatste vrijdag van de maand, 14.00 – 16.30 uur</w:t>
      </w:r>
    </w:p>
    <w:p w:rsidR="00B17980" w:rsidRDefault="00B17980" w:rsidP="00B17980">
      <w:pPr>
        <w:pBdr>
          <w:bottom w:val="single" w:sz="6" w:space="1" w:color="auto"/>
        </w:pBdr>
      </w:pPr>
      <w:r>
        <w:t xml:space="preserve">Leeuwarden: iedere laatste vrijdag van de maand, 13.00 – 14.30 uur </w:t>
      </w:r>
    </w:p>
    <w:p w:rsidR="00D80680" w:rsidRDefault="00D80680" w:rsidP="00632C29">
      <w:pPr>
        <w:pBdr>
          <w:bottom w:val="single" w:sz="6" w:space="1" w:color="auto"/>
        </w:pBdr>
        <w:rPr>
          <w:b/>
        </w:rPr>
      </w:pPr>
    </w:p>
    <w:p w:rsidR="00B65E27" w:rsidRDefault="00B65E27" w:rsidP="00587507">
      <w:pPr>
        <w:pBdr>
          <w:bottom w:val="single" w:sz="6" w:space="1" w:color="auto"/>
        </w:pBdr>
      </w:pPr>
      <w:r>
        <w:rPr>
          <w:b/>
        </w:rPr>
        <w:t>Apeldoorn: dinsdag 13 maart 2018, 14.00 – 16.</w:t>
      </w:r>
      <w:r w:rsidR="00547FC9">
        <w:rPr>
          <w:b/>
        </w:rPr>
        <w:t>3</w:t>
      </w:r>
      <w:r>
        <w:rPr>
          <w:b/>
        </w:rPr>
        <w:t>0 uur</w:t>
      </w:r>
    </w:p>
    <w:p w:rsidR="00B65E27" w:rsidRDefault="00AE698E" w:rsidP="00587507">
      <w:pPr>
        <w:pBdr>
          <w:bottom w:val="single" w:sz="6" w:space="1" w:color="auto"/>
        </w:pBdr>
      </w:pPr>
      <w:r>
        <w:t>Kennismaking met Visio als revalidatiecentrum</w:t>
      </w:r>
      <w:r w:rsidR="00B65E27">
        <w:t>, Waldeck Pyrmontstraat 31 in Apeldoorn</w:t>
      </w:r>
    </w:p>
    <w:p w:rsidR="00B65E27" w:rsidRPr="00B65E27" w:rsidRDefault="00B65E27" w:rsidP="00587507">
      <w:pPr>
        <w:pBdr>
          <w:bottom w:val="single" w:sz="6" w:space="1" w:color="auto"/>
        </w:pBdr>
      </w:pPr>
    </w:p>
    <w:p w:rsidR="006731FC" w:rsidRDefault="006731FC" w:rsidP="00041AD8">
      <w:pPr>
        <w:pBdr>
          <w:bottom w:val="single" w:sz="6" w:space="1" w:color="auto"/>
        </w:pBdr>
        <w:rPr>
          <w:rStyle w:val="Hyperlink"/>
          <w:color w:val="auto"/>
          <w:u w:val="none"/>
        </w:rPr>
      </w:pPr>
      <w:r>
        <w:rPr>
          <w:rStyle w:val="Hyperlink"/>
          <w:b/>
          <w:color w:val="auto"/>
          <w:u w:val="none"/>
        </w:rPr>
        <w:t>Apeldoorn: dinsdag 20 maart 2018, 15.00 – 16.00 uur</w:t>
      </w:r>
    </w:p>
    <w:p w:rsidR="006731FC" w:rsidRPr="006731FC" w:rsidRDefault="006731FC" w:rsidP="00041AD8">
      <w:pPr>
        <w:pBdr>
          <w:bottom w:val="single" w:sz="6" w:space="1" w:color="auto"/>
        </w:pBdr>
        <w:rPr>
          <w:rStyle w:val="Hyperlink"/>
          <w:color w:val="auto"/>
          <w:u w:val="none"/>
        </w:rPr>
      </w:pPr>
      <w:r>
        <w:rPr>
          <w:rStyle w:val="Hyperlink"/>
          <w:color w:val="auto"/>
          <w:u w:val="none"/>
        </w:rPr>
        <w:t>Voorlichting over app ‘Seeing ai’ in gebouw Sigma, Waldeck Pyrmontstraat 31 in Apeldoorn</w:t>
      </w:r>
    </w:p>
    <w:p w:rsidR="006731FC" w:rsidRDefault="006731FC" w:rsidP="00041AD8">
      <w:pPr>
        <w:pBdr>
          <w:bottom w:val="single" w:sz="6" w:space="1" w:color="auto"/>
        </w:pBdr>
        <w:rPr>
          <w:rStyle w:val="Hyperlink"/>
          <w:b/>
          <w:color w:val="auto"/>
          <w:u w:val="none"/>
        </w:rPr>
      </w:pPr>
    </w:p>
    <w:p w:rsidR="007F74BE" w:rsidRDefault="007F74BE" w:rsidP="00041AD8">
      <w:pPr>
        <w:pBdr>
          <w:bottom w:val="single" w:sz="6" w:space="1" w:color="auto"/>
        </w:pBdr>
        <w:rPr>
          <w:rStyle w:val="Hyperlink"/>
          <w:b/>
          <w:color w:val="auto"/>
          <w:u w:val="none"/>
        </w:rPr>
      </w:pPr>
      <w:r>
        <w:rPr>
          <w:rStyle w:val="Hyperlink"/>
          <w:b/>
          <w:color w:val="auto"/>
          <w:u w:val="none"/>
        </w:rPr>
        <w:t>Appingedam: woensdag 14 maart 2018, 14.00 – 16.00 uur</w:t>
      </w:r>
    </w:p>
    <w:p w:rsidR="007F74BE" w:rsidRDefault="007F74BE" w:rsidP="00041AD8">
      <w:pPr>
        <w:pBdr>
          <w:bottom w:val="single" w:sz="6" w:space="1" w:color="auto"/>
        </w:pBdr>
        <w:rPr>
          <w:rStyle w:val="Hyperlink"/>
          <w:b/>
          <w:color w:val="auto"/>
          <w:u w:val="none"/>
        </w:rPr>
      </w:pPr>
      <w:r>
        <w:rPr>
          <w:rStyle w:val="Hyperlink"/>
          <w:color w:val="auto"/>
          <w:u w:val="none"/>
        </w:rPr>
        <w:t xml:space="preserve">Inloopbijeenkomst bibliotheek, </w:t>
      </w:r>
      <w:r w:rsidRPr="007F74BE">
        <w:rPr>
          <w:rStyle w:val="Hyperlink"/>
          <w:color w:val="auto"/>
          <w:u w:val="none"/>
        </w:rPr>
        <w:t>R.P. Cleveringaplein 5</w:t>
      </w:r>
      <w:r>
        <w:rPr>
          <w:rStyle w:val="Hyperlink"/>
          <w:color w:val="auto"/>
          <w:u w:val="none"/>
        </w:rPr>
        <w:t xml:space="preserve"> in</w:t>
      </w:r>
      <w:r w:rsidRPr="007F74BE">
        <w:rPr>
          <w:rStyle w:val="Hyperlink"/>
          <w:color w:val="auto"/>
          <w:u w:val="none"/>
        </w:rPr>
        <w:t xml:space="preserve"> Appingedam</w:t>
      </w:r>
    </w:p>
    <w:p w:rsidR="007F74BE" w:rsidRDefault="007F74BE" w:rsidP="00041AD8">
      <w:pPr>
        <w:pBdr>
          <w:bottom w:val="single" w:sz="6" w:space="1" w:color="auto"/>
        </w:pBdr>
        <w:rPr>
          <w:rStyle w:val="Hyperlink"/>
          <w:b/>
          <w:color w:val="auto"/>
          <w:u w:val="none"/>
        </w:rPr>
      </w:pPr>
    </w:p>
    <w:p w:rsidR="00547FC9" w:rsidRDefault="00547FC9" w:rsidP="00632C29">
      <w:pPr>
        <w:pBdr>
          <w:bottom w:val="single" w:sz="6" w:space="1" w:color="auto"/>
        </w:pBdr>
      </w:pPr>
      <w:r>
        <w:rPr>
          <w:b/>
        </w:rPr>
        <w:t xml:space="preserve">Enschede: zaterdag 17 maart 2018, 10.00 – 15.00 uur </w:t>
      </w:r>
    </w:p>
    <w:p w:rsidR="00547FC9" w:rsidRPr="00547FC9" w:rsidRDefault="00547FC9" w:rsidP="00632C29">
      <w:pPr>
        <w:pBdr>
          <w:bottom w:val="single" w:sz="6" w:space="1" w:color="auto"/>
        </w:pBdr>
      </w:pPr>
      <w:r>
        <w:t>Visio aanwezig bij open dag bij Medisch Spectrum Twente, Koningsplein 1 in Enschede</w:t>
      </w:r>
    </w:p>
    <w:p w:rsidR="00547FC9" w:rsidRDefault="00547FC9" w:rsidP="00632C29">
      <w:pPr>
        <w:pBdr>
          <w:bottom w:val="single" w:sz="6" w:space="1" w:color="auto"/>
        </w:pBdr>
        <w:rPr>
          <w:b/>
        </w:rPr>
      </w:pPr>
    </w:p>
    <w:p w:rsidR="00EE2386" w:rsidRDefault="00EE2386" w:rsidP="00632C29">
      <w:pPr>
        <w:pBdr>
          <w:bottom w:val="single" w:sz="6" w:space="1" w:color="auto"/>
        </w:pBdr>
      </w:pPr>
      <w:r>
        <w:rPr>
          <w:b/>
        </w:rPr>
        <w:t>Groningen: woensdag 21 maart 2018, 14.00 – 16.00 uur</w:t>
      </w:r>
    </w:p>
    <w:p w:rsidR="00EE2386" w:rsidRPr="00EE2386" w:rsidRDefault="002678C8" w:rsidP="00632C29">
      <w:pPr>
        <w:pBdr>
          <w:bottom w:val="single" w:sz="6" w:space="1" w:color="auto"/>
        </w:pBdr>
      </w:pPr>
      <w:r>
        <w:t>Oogcafé in de Smidse, Merwedestraat 1a in Groningen</w:t>
      </w:r>
    </w:p>
    <w:p w:rsidR="00EE2386" w:rsidRDefault="00EE2386" w:rsidP="00632C29">
      <w:pPr>
        <w:pBdr>
          <w:bottom w:val="single" w:sz="6" w:space="1" w:color="auto"/>
        </w:pBdr>
        <w:rPr>
          <w:b/>
        </w:rPr>
      </w:pPr>
    </w:p>
    <w:p w:rsidR="00BC0287" w:rsidRDefault="00BC0287" w:rsidP="00632C29">
      <w:pPr>
        <w:pBdr>
          <w:bottom w:val="single" w:sz="6" w:space="1" w:color="auto"/>
        </w:pBdr>
      </w:pPr>
      <w:r>
        <w:rPr>
          <w:b/>
        </w:rPr>
        <w:t>Haren: vrijdag 30 maart 2018</w:t>
      </w:r>
      <w:r w:rsidR="00F61C48">
        <w:rPr>
          <w:b/>
        </w:rPr>
        <w:t>, 13.00 – 15.00 uur</w:t>
      </w:r>
    </w:p>
    <w:p w:rsidR="00F61C48" w:rsidRPr="00F61C48" w:rsidRDefault="00F61C48" w:rsidP="00632C29">
      <w:pPr>
        <w:pBdr>
          <w:bottom w:val="single" w:sz="6" w:space="1" w:color="auto"/>
        </w:pBdr>
      </w:pPr>
      <w:r>
        <w:t>Informatiebijeenkomst over diversiteit in smartphones, Rijksstraatweg 61 in Haren</w:t>
      </w:r>
    </w:p>
    <w:p w:rsidR="00BC0287" w:rsidRDefault="00BC0287" w:rsidP="00632C29">
      <w:pPr>
        <w:pBdr>
          <w:bottom w:val="single" w:sz="6" w:space="1" w:color="auto"/>
        </w:pBdr>
        <w:rPr>
          <w:b/>
        </w:rPr>
      </w:pPr>
    </w:p>
    <w:p w:rsidR="00535E17" w:rsidRDefault="00535E17" w:rsidP="00632C29">
      <w:pPr>
        <w:pBdr>
          <w:bottom w:val="single" w:sz="6" w:space="1" w:color="auto"/>
        </w:pBdr>
      </w:pPr>
      <w:r>
        <w:rPr>
          <w:b/>
        </w:rPr>
        <w:t>Haren: donderdag 19 april 2018</w:t>
      </w:r>
    </w:p>
    <w:p w:rsidR="00535E17" w:rsidRPr="00535E17" w:rsidRDefault="00535E17" w:rsidP="00632C29">
      <w:pPr>
        <w:pBdr>
          <w:bottom w:val="single" w:sz="6" w:space="1" w:color="auto"/>
        </w:pBdr>
      </w:pPr>
      <w:r>
        <w:t>Start themagroep voor mensen met een visuele en auditieve beperking, Rijksstraatweg 61 in Haren</w:t>
      </w:r>
    </w:p>
    <w:p w:rsidR="00535E17" w:rsidRDefault="00535E17" w:rsidP="00632C29">
      <w:pPr>
        <w:pBdr>
          <w:bottom w:val="single" w:sz="6" w:space="1" w:color="auto"/>
        </w:pBdr>
        <w:rPr>
          <w:b/>
        </w:rPr>
      </w:pPr>
    </w:p>
    <w:p w:rsidR="00176835" w:rsidRDefault="00176835" w:rsidP="00141F50">
      <w:pPr>
        <w:pBdr>
          <w:bottom w:val="single" w:sz="6" w:space="1" w:color="auto"/>
        </w:pBdr>
      </w:pPr>
      <w:r>
        <w:rPr>
          <w:b/>
        </w:rPr>
        <w:t>Meppel: zaterdag 17 maart 2018, 10.00 – 16.00 uur</w:t>
      </w:r>
    </w:p>
    <w:p w:rsidR="00176835" w:rsidRPr="00176835" w:rsidRDefault="00176835" w:rsidP="00141F50">
      <w:pPr>
        <w:pBdr>
          <w:bottom w:val="single" w:sz="6" w:space="1" w:color="auto"/>
        </w:pBdr>
      </w:pPr>
      <w:r>
        <w:t>Visio aanwezig bij Landelijke Dag van de Zorg in het Isala Diaconessenhuis, Hoogeveenseweg 38 in Meppel (navigatieadres: Reggersweg 1)</w:t>
      </w:r>
    </w:p>
    <w:p w:rsidR="00176835" w:rsidRDefault="00176835" w:rsidP="00141F50">
      <w:pPr>
        <w:pBdr>
          <w:bottom w:val="single" w:sz="6" w:space="1" w:color="auto"/>
        </w:pBdr>
        <w:rPr>
          <w:b/>
        </w:rPr>
      </w:pPr>
    </w:p>
    <w:p w:rsidR="00141F50" w:rsidRDefault="00141F50" w:rsidP="00141F50">
      <w:pPr>
        <w:pBdr>
          <w:bottom w:val="single" w:sz="6" w:space="1" w:color="auto"/>
        </w:pBdr>
        <w:rPr>
          <w:rStyle w:val="Hyperlink"/>
          <w:color w:val="auto"/>
          <w:u w:val="none"/>
        </w:rPr>
      </w:pPr>
      <w:r>
        <w:rPr>
          <w:b/>
        </w:rPr>
        <w:lastRenderedPageBreak/>
        <w:t xml:space="preserve">Odoorn: maandag 19 maart </w:t>
      </w:r>
      <w:r>
        <w:rPr>
          <w:rStyle w:val="Hyperlink"/>
          <w:b/>
          <w:color w:val="auto"/>
          <w:u w:val="none"/>
        </w:rPr>
        <w:t>2018, 14.00 – 16.00 uur</w:t>
      </w:r>
    </w:p>
    <w:p w:rsidR="00091FC9" w:rsidRDefault="00141F50" w:rsidP="00141F50">
      <w:pPr>
        <w:pBdr>
          <w:bottom w:val="single" w:sz="6" w:space="1" w:color="auto"/>
        </w:pBdr>
        <w:rPr>
          <w:b/>
        </w:rPr>
      </w:pPr>
      <w:r>
        <w:rPr>
          <w:rStyle w:val="Hyperlink"/>
          <w:color w:val="auto"/>
          <w:u w:val="none"/>
        </w:rPr>
        <w:t>Inloopbijeenkomst bibliotheek, Langhieten 5 in Odoorn</w:t>
      </w:r>
    </w:p>
    <w:p w:rsidR="00091FC9" w:rsidRDefault="00091FC9" w:rsidP="00632C29">
      <w:pPr>
        <w:pBdr>
          <w:bottom w:val="single" w:sz="6" w:space="1" w:color="auto"/>
        </w:pBdr>
        <w:rPr>
          <w:b/>
        </w:rPr>
      </w:pPr>
    </w:p>
    <w:p w:rsidR="00B41CCB" w:rsidRPr="00B41CCB" w:rsidRDefault="00B41CCB" w:rsidP="00632C29">
      <w:pPr>
        <w:pBdr>
          <w:bottom w:val="single" w:sz="6" w:space="1" w:color="auto"/>
        </w:pBdr>
        <w:rPr>
          <w:b/>
        </w:rPr>
      </w:pPr>
      <w:r>
        <w:rPr>
          <w:b/>
        </w:rPr>
        <w:t>Utrecht: vrijdag 16 maart 2018 en zaterdag 17 maart 2018</w:t>
      </w:r>
    </w:p>
    <w:p w:rsidR="00B41CCB" w:rsidRDefault="00B41CCB" w:rsidP="00632C29">
      <w:pPr>
        <w:pBdr>
          <w:bottom w:val="single" w:sz="6" w:space="1" w:color="auto"/>
        </w:pBdr>
        <w:rPr>
          <w:rStyle w:val="Hyperlink"/>
          <w:color w:val="auto"/>
          <w:u w:val="none"/>
        </w:rPr>
      </w:pPr>
      <w:r>
        <w:t>ZieZo</w:t>
      </w:r>
      <w:r w:rsidR="00200DE5">
        <w:t xml:space="preserve"> B</w:t>
      </w:r>
      <w:r>
        <w:t>eurs 2018, Jaarbeursgebouw, Beatrixgebouw te Utrecht</w:t>
      </w:r>
    </w:p>
    <w:p w:rsidR="009A2E82" w:rsidRDefault="009A2E82" w:rsidP="00632C29">
      <w:pPr>
        <w:pBdr>
          <w:bottom w:val="single" w:sz="6" w:space="1" w:color="auto"/>
        </w:pBdr>
        <w:rPr>
          <w:rStyle w:val="Hyperlink"/>
          <w:color w:val="auto"/>
          <w:u w:val="none"/>
        </w:rPr>
      </w:pPr>
    </w:p>
    <w:p w:rsidR="001F4856" w:rsidRDefault="001F4856" w:rsidP="001F4856">
      <w:pPr>
        <w:pBdr>
          <w:bottom w:val="single" w:sz="6" w:space="1" w:color="auto"/>
        </w:pBdr>
        <w:rPr>
          <w:rStyle w:val="Hyperlink"/>
          <w:color w:val="auto"/>
          <w:u w:val="none"/>
        </w:rPr>
      </w:pPr>
      <w:r>
        <w:rPr>
          <w:rStyle w:val="Hyperlink"/>
          <w:b/>
          <w:color w:val="auto"/>
          <w:u w:val="none"/>
        </w:rPr>
        <w:t>Valthermond: maandag 26 maart 2018, 14.00 – 16.00 uur</w:t>
      </w:r>
    </w:p>
    <w:p w:rsidR="001F4856" w:rsidRDefault="001F4856" w:rsidP="001F4856">
      <w:pPr>
        <w:pBdr>
          <w:bottom w:val="single" w:sz="6" w:space="1" w:color="auto"/>
        </w:pBdr>
        <w:rPr>
          <w:rStyle w:val="Hyperlink"/>
          <w:b/>
          <w:color w:val="auto"/>
          <w:u w:val="none"/>
        </w:rPr>
      </w:pPr>
      <w:r>
        <w:rPr>
          <w:rStyle w:val="Hyperlink"/>
          <w:color w:val="auto"/>
          <w:u w:val="none"/>
        </w:rPr>
        <w:t>Inloopbijeenkomst bibliotheek, Vrijheidslaan 11b in Valthermond</w:t>
      </w:r>
    </w:p>
    <w:p w:rsidR="0068455B" w:rsidRPr="00781C02" w:rsidRDefault="0068455B" w:rsidP="00393F19">
      <w:pPr>
        <w:pBdr>
          <w:bottom w:val="single" w:sz="6" w:space="1" w:color="auto"/>
        </w:pBdr>
      </w:pPr>
    </w:p>
    <w:p w:rsidR="00685C31" w:rsidRPr="00C20C74" w:rsidRDefault="00685C31" w:rsidP="00656FA3">
      <w:pPr>
        <w:pStyle w:val="Kop1"/>
        <w:rPr>
          <w:lang w:eastAsia="en-US"/>
        </w:rPr>
      </w:pPr>
      <w:bookmarkStart w:id="158" w:name="_Toc508356520"/>
      <w:r w:rsidRPr="00C20C74">
        <w:rPr>
          <w:lang w:eastAsia="en-US"/>
        </w:rPr>
        <w:t>Colofon</w:t>
      </w:r>
      <w:bookmarkEnd w:id="158"/>
    </w:p>
    <w:p w:rsidR="00344D03" w:rsidRDefault="00685C31" w:rsidP="00FC7822">
      <w:r w:rsidRPr="00C20C74">
        <w:t xml:space="preserve">Deze </w:t>
      </w:r>
      <w:r w:rsidR="008B60E6">
        <w:t>cliënten</w:t>
      </w:r>
      <w:r w:rsidRPr="00C20C74">
        <w:t xml:space="preserve">nieuwsbrief wordt verspreid onder cliënten van </w:t>
      </w:r>
      <w:r w:rsidR="000F3C5A">
        <w:t>R&amp;A Noord en Intensief</w:t>
      </w:r>
      <w:r w:rsidRPr="00C20C74">
        <w:t xml:space="preserve">. Aan de inhoud van de artikelen kunnen geen rechten worden ontleend. </w:t>
      </w:r>
    </w:p>
    <w:p w:rsidR="00344D03" w:rsidRDefault="00344D03" w:rsidP="00FC7822"/>
    <w:p w:rsidR="00685C31" w:rsidRPr="00C20C74" w:rsidRDefault="000F3C5A" w:rsidP="00FC7822">
      <w:r w:rsidRPr="000F3C5A">
        <w:t>Kopiëren mag. We vinden het leuk als u berichten uit deze nieuwsbrief overneemt in uw publicaties. Neem het bericht dan wel ongewijzigd over en vermeld Visio als bron.</w:t>
      </w:r>
    </w:p>
    <w:p w:rsidR="00685C31" w:rsidRPr="00C20C74" w:rsidRDefault="00685C31" w:rsidP="00FC7822">
      <w:pPr>
        <w:rPr>
          <w:lang w:eastAsia="en-US"/>
        </w:rPr>
      </w:pPr>
    </w:p>
    <w:p w:rsidR="00685C31" w:rsidRDefault="00685C31" w:rsidP="00FC7822">
      <w:pPr>
        <w:rPr>
          <w:lang w:eastAsia="en-US"/>
        </w:rPr>
      </w:pPr>
      <w:r w:rsidRPr="00C20C74">
        <w:rPr>
          <w:lang w:eastAsia="en-US"/>
        </w:rPr>
        <w:t>Aan deze nieuwsb</w:t>
      </w:r>
      <w:r w:rsidR="00AB1912">
        <w:rPr>
          <w:lang w:eastAsia="en-US"/>
        </w:rPr>
        <w:t xml:space="preserve">rief werkten mee: </w:t>
      </w:r>
      <w:r w:rsidR="00057D52" w:rsidRPr="00057D52">
        <w:rPr>
          <w:lang w:eastAsia="en-US"/>
        </w:rPr>
        <w:t>Alida Drenth, Petra Groothuis, Ja</w:t>
      </w:r>
      <w:r w:rsidR="005C7C94">
        <w:rPr>
          <w:lang w:eastAsia="en-US"/>
        </w:rPr>
        <w:t xml:space="preserve">n ter Harmsel, </w:t>
      </w:r>
      <w:r w:rsidR="00C52B88">
        <w:rPr>
          <w:lang w:eastAsia="en-US"/>
        </w:rPr>
        <w:t xml:space="preserve">Ali Jonker, </w:t>
      </w:r>
      <w:r w:rsidR="005C7C94">
        <w:rPr>
          <w:lang w:eastAsia="en-US"/>
        </w:rPr>
        <w:t xml:space="preserve">Janine Oomkens, </w:t>
      </w:r>
      <w:r w:rsidR="00A06140">
        <w:rPr>
          <w:lang w:eastAsia="en-US"/>
        </w:rPr>
        <w:t>Tineke Pieters, Rens de Vries, Karin Weening en</w:t>
      </w:r>
      <w:r w:rsidR="00057D52" w:rsidRPr="00057D52">
        <w:rPr>
          <w:lang w:eastAsia="en-US"/>
        </w:rPr>
        <w:t xml:space="preserve"> Ester </w:t>
      </w:r>
      <w:r w:rsidR="00A06140">
        <w:rPr>
          <w:lang w:eastAsia="en-US"/>
        </w:rPr>
        <w:t>Wierenga</w:t>
      </w:r>
      <w:r w:rsidR="00057D52" w:rsidRPr="00057D52">
        <w:rPr>
          <w:lang w:eastAsia="en-US"/>
        </w:rPr>
        <w:t>.</w:t>
      </w:r>
    </w:p>
    <w:p w:rsidR="00B50D9F" w:rsidRPr="00C20C74" w:rsidRDefault="00B50D9F" w:rsidP="00FC7822">
      <w:pPr>
        <w:rPr>
          <w:lang w:eastAsia="en-US"/>
        </w:rPr>
      </w:pPr>
    </w:p>
    <w:p w:rsidR="0073085D" w:rsidRPr="0073085D" w:rsidRDefault="00685C31" w:rsidP="00FC7822">
      <w:pPr>
        <w:rPr>
          <w:b/>
          <w:lang w:eastAsia="en-US"/>
        </w:rPr>
      </w:pPr>
      <w:r w:rsidRPr="0073085D">
        <w:rPr>
          <w:b/>
          <w:lang w:eastAsia="en-US"/>
        </w:rPr>
        <w:t xml:space="preserve">Wilt u meer informatie over de nieuwsbrief of wilt u zich aan- of afmelden voor de nieuwsbrief? </w:t>
      </w:r>
    </w:p>
    <w:p w:rsidR="00B50D9F" w:rsidRDefault="00685C31" w:rsidP="00FC7822">
      <w:pPr>
        <w:rPr>
          <w:lang w:eastAsia="en-US"/>
        </w:rPr>
      </w:pPr>
      <w:r w:rsidRPr="00C20C74">
        <w:rPr>
          <w:lang w:eastAsia="en-US"/>
        </w:rPr>
        <w:t xml:space="preserve">Mail dan naar </w:t>
      </w:r>
      <w:hyperlink r:id="rId30" w:history="1">
        <w:r w:rsidR="005D3BE7" w:rsidRPr="00EA1106">
          <w:rPr>
            <w:rStyle w:val="Hyperlink"/>
            <w:lang w:eastAsia="en-US"/>
          </w:rPr>
          <w:t>nieuwsbriefkonvisionn@visio.org</w:t>
        </w:r>
      </w:hyperlink>
      <w:r w:rsidR="005D3BE7">
        <w:rPr>
          <w:lang w:eastAsia="en-US"/>
        </w:rPr>
        <w:t xml:space="preserve"> </w:t>
      </w:r>
    </w:p>
    <w:p w:rsidR="00B50D9F" w:rsidRDefault="00B50D9F" w:rsidP="00FC7822">
      <w:pPr>
        <w:rPr>
          <w:lang w:eastAsia="en-US"/>
        </w:rPr>
      </w:pPr>
    </w:p>
    <w:p w:rsidR="00685C31" w:rsidRPr="00C20C74" w:rsidRDefault="00685C31" w:rsidP="00FC7822">
      <w:pPr>
        <w:rPr>
          <w:lang w:eastAsia="en-US"/>
        </w:rPr>
      </w:pPr>
      <w:r w:rsidRPr="00C20C74">
        <w:rPr>
          <w:lang w:eastAsia="en-US"/>
        </w:rPr>
        <w:t>Cliëntservicebureau</w:t>
      </w:r>
    </w:p>
    <w:p w:rsidR="00685C31" w:rsidRPr="00C20C74" w:rsidRDefault="00685C31" w:rsidP="00FC7822">
      <w:pPr>
        <w:rPr>
          <w:lang w:eastAsia="en-US"/>
        </w:rPr>
      </w:pPr>
      <w:r w:rsidRPr="00C20C74">
        <w:rPr>
          <w:lang w:eastAsia="en-US"/>
        </w:rPr>
        <w:t>T 088 585 85 85</w:t>
      </w:r>
    </w:p>
    <w:p w:rsidR="00685C31" w:rsidRPr="00C20C74" w:rsidRDefault="00685C31" w:rsidP="00FC7822">
      <w:pPr>
        <w:rPr>
          <w:lang w:eastAsia="en-US"/>
        </w:rPr>
      </w:pPr>
    </w:p>
    <w:p w:rsidR="005653C4" w:rsidRDefault="005653C4" w:rsidP="00192358">
      <w:r>
        <w:t>R&amp;A Haren</w:t>
      </w:r>
    </w:p>
    <w:p w:rsidR="00192358" w:rsidRDefault="00192358" w:rsidP="00192358">
      <w:r>
        <w:lastRenderedPageBreak/>
        <w:t>Rijksstraatweg 61</w:t>
      </w:r>
    </w:p>
    <w:p w:rsidR="00192358" w:rsidRPr="0001196B" w:rsidRDefault="00192358" w:rsidP="00192358">
      <w:pPr>
        <w:rPr>
          <w:lang w:val="en-US"/>
        </w:rPr>
      </w:pPr>
      <w:r w:rsidRPr="0001196B">
        <w:rPr>
          <w:lang w:val="en-US"/>
        </w:rPr>
        <w:t>9752 AC  Haren</w:t>
      </w:r>
    </w:p>
    <w:p w:rsidR="00192358" w:rsidRPr="0001196B" w:rsidRDefault="00192358" w:rsidP="00192358">
      <w:pPr>
        <w:rPr>
          <w:lang w:val="en-US"/>
        </w:rPr>
      </w:pPr>
      <w:r w:rsidRPr="0001196B">
        <w:rPr>
          <w:lang w:val="en-US"/>
        </w:rPr>
        <w:t>T 088 585 70 00</w:t>
      </w:r>
    </w:p>
    <w:p w:rsidR="00192358" w:rsidRPr="0001196B" w:rsidRDefault="00192358" w:rsidP="00192358">
      <w:pPr>
        <w:rPr>
          <w:lang w:val="en-US"/>
        </w:rPr>
      </w:pPr>
      <w:r w:rsidRPr="0001196B">
        <w:rPr>
          <w:lang w:val="en-US"/>
        </w:rPr>
        <w:t xml:space="preserve">E </w:t>
      </w:r>
      <w:hyperlink r:id="rId31" w:history="1">
        <w:r w:rsidR="007315D1" w:rsidRPr="0001196B">
          <w:rPr>
            <w:rStyle w:val="Hyperlink"/>
            <w:lang w:val="en-US"/>
          </w:rPr>
          <w:t>visioharen@visio.org</w:t>
        </w:r>
      </w:hyperlink>
      <w:r w:rsidR="007315D1" w:rsidRPr="0001196B">
        <w:rPr>
          <w:lang w:val="en-US"/>
        </w:rPr>
        <w:t xml:space="preserve"> </w:t>
      </w:r>
    </w:p>
    <w:p w:rsidR="00192358" w:rsidRPr="0001196B" w:rsidRDefault="00192358" w:rsidP="00192358">
      <w:pPr>
        <w:rPr>
          <w:lang w:val="en-US"/>
        </w:rPr>
      </w:pPr>
    </w:p>
    <w:p w:rsidR="005653C4" w:rsidRDefault="005653C4" w:rsidP="00192358">
      <w:r>
        <w:t>R&amp;A Leeuwarden</w:t>
      </w:r>
    </w:p>
    <w:p w:rsidR="00192358" w:rsidRDefault="00192358" w:rsidP="00192358">
      <w:r>
        <w:t>Tadingastraat 4</w:t>
      </w:r>
    </w:p>
    <w:p w:rsidR="00192358" w:rsidRDefault="00192358" w:rsidP="00192358">
      <w:r>
        <w:t>8932 PJ  Leeuwarden</w:t>
      </w:r>
    </w:p>
    <w:p w:rsidR="00192358" w:rsidRDefault="00192358" w:rsidP="00192358">
      <w:r>
        <w:t>T 088 585 73 00</w:t>
      </w:r>
    </w:p>
    <w:p w:rsidR="00192358" w:rsidRDefault="00192358" w:rsidP="00192358">
      <w:r>
        <w:t xml:space="preserve">E </w:t>
      </w:r>
      <w:hyperlink r:id="rId32" w:history="1">
        <w:r w:rsidR="007315D1" w:rsidRPr="00D112B2">
          <w:rPr>
            <w:rStyle w:val="Hyperlink"/>
          </w:rPr>
          <w:t>leeuwarden@visio.org</w:t>
        </w:r>
      </w:hyperlink>
      <w:r w:rsidR="007315D1">
        <w:t xml:space="preserve"> </w:t>
      </w:r>
    </w:p>
    <w:p w:rsidR="00192358" w:rsidRDefault="00192358" w:rsidP="00192358"/>
    <w:p w:rsidR="005653C4" w:rsidRDefault="005653C4" w:rsidP="00192358">
      <w:r>
        <w:t>R&amp;A Hoogeveen</w:t>
      </w:r>
    </w:p>
    <w:p w:rsidR="00192358" w:rsidRDefault="00192358" w:rsidP="00192358">
      <w:r>
        <w:t>Het Haagje 133</w:t>
      </w:r>
    </w:p>
    <w:p w:rsidR="00192358" w:rsidRDefault="00192358" w:rsidP="00192358">
      <w:r>
        <w:t>7902 LE  Hoogeveen</w:t>
      </w:r>
    </w:p>
    <w:p w:rsidR="00192358" w:rsidRDefault="00192358" w:rsidP="00192358">
      <w:r>
        <w:t>T 088 585 69 00</w:t>
      </w:r>
    </w:p>
    <w:p w:rsidR="00192358" w:rsidRPr="0001196B" w:rsidRDefault="00192358" w:rsidP="00192358">
      <w:pPr>
        <w:rPr>
          <w:lang w:val="en-US"/>
        </w:rPr>
      </w:pPr>
      <w:r w:rsidRPr="0001196B">
        <w:rPr>
          <w:lang w:val="en-US"/>
        </w:rPr>
        <w:t xml:space="preserve">E </w:t>
      </w:r>
      <w:hyperlink r:id="rId33" w:history="1">
        <w:r w:rsidR="007315D1" w:rsidRPr="0001196B">
          <w:rPr>
            <w:rStyle w:val="Hyperlink"/>
            <w:lang w:val="en-US"/>
          </w:rPr>
          <w:t>hoogeveen@visio.org</w:t>
        </w:r>
      </w:hyperlink>
      <w:r w:rsidR="007315D1" w:rsidRPr="0001196B">
        <w:rPr>
          <w:lang w:val="en-US"/>
        </w:rPr>
        <w:t xml:space="preserve"> </w:t>
      </w:r>
    </w:p>
    <w:p w:rsidR="00192358" w:rsidRPr="0001196B" w:rsidRDefault="00192358" w:rsidP="00192358">
      <w:pPr>
        <w:rPr>
          <w:lang w:val="en-US"/>
        </w:rPr>
      </w:pPr>
    </w:p>
    <w:p w:rsidR="005653C4" w:rsidRPr="0001196B" w:rsidRDefault="005653C4" w:rsidP="00192358">
      <w:pPr>
        <w:rPr>
          <w:lang w:val="en-US"/>
        </w:rPr>
      </w:pPr>
      <w:r w:rsidRPr="0001196B">
        <w:rPr>
          <w:lang w:val="en-US"/>
        </w:rPr>
        <w:t>R&amp;A Apeldoorn</w:t>
      </w:r>
    </w:p>
    <w:p w:rsidR="005653C4" w:rsidRDefault="005653C4" w:rsidP="005653C4">
      <w:r>
        <w:t>Waldeck-Pyrmontstraat 31</w:t>
      </w:r>
    </w:p>
    <w:p w:rsidR="005653C4" w:rsidRDefault="005653C4" w:rsidP="005653C4">
      <w:r>
        <w:t>7315 JH  Apeldoorn</w:t>
      </w:r>
    </w:p>
    <w:p w:rsidR="00192358" w:rsidRPr="00543C7B" w:rsidRDefault="00192358" w:rsidP="00192358">
      <w:r w:rsidRPr="00543C7B">
        <w:t>T 088 585 6</w:t>
      </w:r>
      <w:r w:rsidR="009900CF">
        <w:t>2</w:t>
      </w:r>
      <w:r w:rsidRPr="00543C7B">
        <w:t xml:space="preserve"> 00</w:t>
      </w:r>
    </w:p>
    <w:p w:rsidR="00192358" w:rsidRPr="00543C7B" w:rsidRDefault="00192358" w:rsidP="00192358">
      <w:r w:rsidRPr="00543C7B">
        <w:t xml:space="preserve">E </w:t>
      </w:r>
      <w:hyperlink r:id="rId34" w:history="1">
        <w:r w:rsidR="007315D1" w:rsidRPr="00D112B2">
          <w:rPr>
            <w:rStyle w:val="Hyperlink"/>
          </w:rPr>
          <w:t>Apeldoorn@visio.org</w:t>
        </w:r>
      </w:hyperlink>
      <w:r w:rsidR="007315D1">
        <w:t xml:space="preserve"> </w:t>
      </w:r>
    </w:p>
    <w:p w:rsidR="00192358" w:rsidRPr="00543C7B" w:rsidRDefault="00192358" w:rsidP="00192358"/>
    <w:p w:rsidR="00192358" w:rsidRPr="00543C7B" w:rsidRDefault="00192358" w:rsidP="00192358">
      <w:r w:rsidRPr="00543C7B">
        <w:t>Intensieve Revalidatie</w:t>
      </w:r>
    </w:p>
    <w:p w:rsidR="00192358" w:rsidRDefault="00192358" w:rsidP="00192358">
      <w:r>
        <w:t>Waldeck-Pyrmontstraat 31</w:t>
      </w:r>
    </w:p>
    <w:p w:rsidR="00192358" w:rsidRDefault="00192358" w:rsidP="00192358">
      <w:r>
        <w:t>7315 JH  Apeldoorn</w:t>
      </w:r>
    </w:p>
    <w:p w:rsidR="00192358" w:rsidRDefault="00192358" w:rsidP="00192358">
      <w:r>
        <w:t>T 088 585 62 00</w:t>
      </w:r>
    </w:p>
    <w:p w:rsidR="00192358" w:rsidRDefault="00192358" w:rsidP="00192358">
      <w:r>
        <w:t xml:space="preserve">E </w:t>
      </w:r>
      <w:hyperlink r:id="rId35" w:history="1">
        <w:r w:rsidR="007315D1" w:rsidRPr="00D112B2">
          <w:rPr>
            <w:rStyle w:val="Hyperlink"/>
          </w:rPr>
          <w:t>hetlooerf@visio.org</w:t>
        </w:r>
      </w:hyperlink>
      <w:r w:rsidR="007315D1">
        <w:t xml:space="preserve"> </w:t>
      </w:r>
    </w:p>
    <w:p w:rsidR="00192358" w:rsidRDefault="00192358" w:rsidP="00192358"/>
    <w:p w:rsidR="005653C4" w:rsidRDefault="005653C4" w:rsidP="00121F3E">
      <w:pPr>
        <w:keepNext/>
      </w:pPr>
      <w:r>
        <w:rPr>
          <w:b/>
        </w:rPr>
        <w:lastRenderedPageBreak/>
        <w:t>Contactgegevens cliëntenraad R&amp;A Noord en Intensief</w:t>
      </w:r>
    </w:p>
    <w:p w:rsidR="000B129C" w:rsidRDefault="000B129C" w:rsidP="00121F3E">
      <w:pPr>
        <w:keepNext/>
      </w:pPr>
      <w:r w:rsidRPr="000B129C">
        <w:t>Geert van Delden, voorzitter, T 06 549 467 0</w:t>
      </w:r>
      <w:r>
        <w:t>8, E </w:t>
      </w:r>
      <w:hyperlink r:id="rId36" w:history="1">
        <w:r w:rsidRPr="0059655B">
          <w:rPr>
            <w:rStyle w:val="Hyperlink"/>
          </w:rPr>
          <w:t>geert.vandelden@ziggo.nl</w:t>
        </w:r>
      </w:hyperlink>
      <w:r>
        <w:t xml:space="preserve"> </w:t>
      </w:r>
      <w:r w:rsidRPr="000B129C">
        <w:t xml:space="preserve"> </w:t>
      </w:r>
    </w:p>
    <w:p w:rsidR="005653C4" w:rsidRPr="000B129C" w:rsidRDefault="000B129C" w:rsidP="00192358">
      <w:pPr>
        <w:rPr>
          <w:lang w:val="en-US"/>
        </w:rPr>
      </w:pPr>
      <w:r w:rsidRPr="000B129C">
        <w:rPr>
          <w:lang w:val="en-US"/>
        </w:rPr>
        <w:t xml:space="preserve">Nico Smits, </w:t>
      </w:r>
      <w:r w:rsidRPr="00C927CC">
        <w:rPr>
          <w:lang w:val="en-US"/>
        </w:rPr>
        <w:t>secretaris</w:t>
      </w:r>
      <w:r w:rsidRPr="000B129C">
        <w:rPr>
          <w:lang w:val="en-US"/>
        </w:rPr>
        <w:t xml:space="preserve">, T 06 273 696 34, E </w:t>
      </w:r>
      <w:hyperlink r:id="rId37" w:history="1">
        <w:r w:rsidRPr="0059655B">
          <w:rPr>
            <w:rStyle w:val="Hyperlink"/>
            <w:lang w:val="en-US"/>
          </w:rPr>
          <w:t>n.smits5@upcmail.nl</w:t>
        </w:r>
      </w:hyperlink>
      <w:r>
        <w:rPr>
          <w:lang w:val="en-US"/>
        </w:rPr>
        <w:t xml:space="preserve"> </w:t>
      </w:r>
    </w:p>
    <w:p w:rsidR="005653C4" w:rsidRPr="000B129C" w:rsidRDefault="005653C4" w:rsidP="00192358">
      <w:pPr>
        <w:rPr>
          <w:lang w:val="en-US"/>
        </w:rPr>
      </w:pPr>
    </w:p>
    <w:p w:rsidR="00192358" w:rsidRPr="00CE3A1C" w:rsidRDefault="00192358" w:rsidP="00AF57A3">
      <w:pPr>
        <w:keepNext/>
        <w:rPr>
          <w:b/>
        </w:rPr>
      </w:pPr>
      <w:r w:rsidRPr="00CE3A1C">
        <w:rPr>
          <w:b/>
        </w:rPr>
        <w:t>Contactgegevens klachtencommissie</w:t>
      </w:r>
    </w:p>
    <w:p w:rsidR="0073085D" w:rsidRDefault="00285C79" w:rsidP="00AF57A3">
      <w:pPr>
        <w:keepNext/>
      </w:pPr>
      <w:hyperlink r:id="rId38" w:history="1">
        <w:r w:rsidR="0073085D">
          <w:rPr>
            <w:rStyle w:val="Hyperlink"/>
          </w:rPr>
          <w:t>http://www.visio.org/nl-nl/home/over-visio/klachtenregeling.aspx</w:t>
        </w:r>
      </w:hyperlink>
    </w:p>
    <w:p w:rsidR="00192358" w:rsidRDefault="00192358" w:rsidP="00192358"/>
    <w:p w:rsidR="00685C31" w:rsidRPr="00C20C74" w:rsidRDefault="00685C31" w:rsidP="00192358">
      <w:r w:rsidRPr="00C20C74">
        <w:t xml:space="preserve">Koninklijke Visio, expertisecentrum voor slechtziende en blinde mensen. </w:t>
      </w:r>
    </w:p>
    <w:p w:rsidR="00685C31" w:rsidRPr="00C20C74" w:rsidRDefault="00685C31" w:rsidP="00FC7822">
      <w:r w:rsidRPr="00C20C74">
        <w:t>Meer informatie is te vinden op</w:t>
      </w:r>
      <w:r w:rsidR="00AA4EDC">
        <w:t xml:space="preserve"> de</w:t>
      </w:r>
      <w:r w:rsidRPr="00C20C74">
        <w:t xml:space="preserve"> </w:t>
      </w:r>
      <w:hyperlink r:id="rId39" w:history="1">
        <w:r w:rsidRPr="00C20C74">
          <w:rPr>
            <w:rStyle w:val="Hyperlink"/>
            <w:color w:val="auto"/>
          </w:rPr>
          <w:t>website van Visio</w:t>
        </w:r>
      </w:hyperlink>
      <w:r w:rsidRPr="00C20C74">
        <w:t>. Hoewel deze publicatie met de grootst mogelijke zorg is samengesteld, kan de redactie geen aansprakelijkheid aanvaarden voor eventuele fouten.     </w:t>
      </w:r>
    </w:p>
    <w:p w:rsidR="00685C31" w:rsidRPr="00C20C74" w:rsidRDefault="00685C31" w:rsidP="00FC7822">
      <w:pPr>
        <w:rPr>
          <w:sz w:val="20"/>
          <w:szCs w:val="20"/>
          <w:lang w:eastAsia="en-US"/>
        </w:rPr>
      </w:pPr>
    </w:p>
    <w:sectPr w:rsidR="00685C31" w:rsidRPr="00C20C74" w:rsidSect="0033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98"/>
    <w:multiLevelType w:val="hybridMultilevel"/>
    <w:tmpl w:val="00A8990E"/>
    <w:lvl w:ilvl="0" w:tplc="104EE5D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6039D0"/>
    <w:multiLevelType w:val="hybridMultilevel"/>
    <w:tmpl w:val="E6BEA758"/>
    <w:lvl w:ilvl="0" w:tplc="780E437E">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7A5374"/>
    <w:multiLevelType w:val="hybridMultilevel"/>
    <w:tmpl w:val="12EE7054"/>
    <w:lvl w:ilvl="0" w:tplc="224E576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Weening">
    <w15:presenceInfo w15:providerId="AD" w15:userId="S-1-5-21-1644491937-1580436667-839522115-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1"/>
    <w:rsid w:val="00000375"/>
    <w:rsid w:val="0000286C"/>
    <w:rsid w:val="00005A5B"/>
    <w:rsid w:val="00007C55"/>
    <w:rsid w:val="0001196B"/>
    <w:rsid w:val="00013009"/>
    <w:rsid w:val="000211B5"/>
    <w:rsid w:val="000219AA"/>
    <w:rsid w:val="00023D7A"/>
    <w:rsid w:val="00024D92"/>
    <w:rsid w:val="000259BF"/>
    <w:rsid w:val="00025CD8"/>
    <w:rsid w:val="00026A25"/>
    <w:rsid w:val="00031395"/>
    <w:rsid w:val="000365F9"/>
    <w:rsid w:val="0004006A"/>
    <w:rsid w:val="0004164A"/>
    <w:rsid w:val="00041AD8"/>
    <w:rsid w:val="00041F5D"/>
    <w:rsid w:val="00042516"/>
    <w:rsid w:val="0004322C"/>
    <w:rsid w:val="000435D2"/>
    <w:rsid w:val="00043702"/>
    <w:rsid w:val="00043D8B"/>
    <w:rsid w:val="00045E7C"/>
    <w:rsid w:val="00046294"/>
    <w:rsid w:val="00051CE4"/>
    <w:rsid w:val="00056009"/>
    <w:rsid w:val="0005636A"/>
    <w:rsid w:val="0005742F"/>
    <w:rsid w:val="00057D52"/>
    <w:rsid w:val="00061F73"/>
    <w:rsid w:val="000620AF"/>
    <w:rsid w:val="00063D0E"/>
    <w:rsid w:val="00064431"/>
    <w:rsid w:val="0006513B"/>
    <w:rsid w:val="00065CB1"/>
    <w:rsid w:val="00072E8D"/>
    <w:rsid w:val="00073DAB"/>
    <w:rsid w:val="00075985"/>
    <w:rsid w:val="00076EC1"/>
    <w:rsid w:val="000831D0"/>
    <w:rsid w:val="000869FE"/>
    <w:rsid w:val="00087D08"/>
    <w:rsid w:val="00091FC9"/>
    <w:rsid w:val="00092E7E"/>
    <w:rsid w:val="0009687D"/>
    <w:rsid w:val="000A1B0E"/>
    <w:rsid w:val="000A2B0C"/>
    <w:rsid w:val="000A37FD"/>
    <w:rsid w:val="000A70A5"/>
    <w:rsid w:val="000B0D86"/>
    <w:rsid w:val="000B0FA2"/>
    <w:rsid w:val="000B1155"/>
    <w:rsid w:val="000B129C"/>
    <w:rsid w:val="000B308F"/>
    <w:rsid w:val="000B3DA5"/>
    <w:rsid w:val="000B4361"/>
    <w:rsid w:val="000B7D52"/>
    <w:rsid w:val="000C27E6"/>
    <w:rsid w:val="000C6AD9"/>
    <w:rsid w:val="000C7E23"/>
    <w:rsid w:val="000D1626"/>
    <w:rsid w:val="000D3F39"/>
    <w:rsid w:val="000D62BC"/>
    <w:rsid w:val="000E2819"/>
    <w:rsid w:val="000E2974"/>
    <w:rsid w:val="000E46FA"/>
    <w:rsid w:val="000E534D"/>
    <w:rsid w:val="000E6122"/>
    <w:rsid w:val="000E6B9D"/>
    <w:rsid w:val="000E7127"/>
    <w:rsid w:val="000F042F"/>
    <w:rsid w:val="000F34C8"/>
    <w:rsid w:val="000F363E"/>
    <w:rsid w:val="000F3C5A"/>
    <w:rsid w:val="00100A4B"/>
    <w:rsid w:val="0010241D"/>
    <w:rsid w:val="00103C6F"/>
    <w:rsid w:val="00104F8E"/>
    <w:rsid w:val="001104E0"/>
    <w:rsid w:val="00110F08"/>
    <w:rsid w:val="00112C55"/>
    <w:rsid w:val="001153D5"/>
    <w:rsid w:val="00117102"/>
    <w:rsid w:val="0011721E"/>
    <w:rsid w:val="001208BD"/>
    <w:rsid w:val="00121F3E"/>
    <w:rsid w:val="001251BF"/>
    <w:rsid w:val="00126588"/>
    <w:rsid w:val="0013282C"/>
    <w:rsid w:val="0013343A"/>
    <w:rsid w:val="0013450F"/>
    <w:rsid w:val="00141F50"/>
    <w:rsid w:val="001421F9"/>
    <w:rsid w:val="0014607C"/>
    <w:rsid w:val="00147BCD"/>
    <w:rsid w:val="00152541"/>
    <w:rsid w:val="001538EC"/>
    <w:rsid w:val="0015626E"/>
    <w:rsid w:val="0015658D"/>
    <w:rsid w:val="00156D3D"/>
    <w:rsid w:val="00157595"/>
    <w:rsid w:val="00160D48"/>
    <w:rsid w:val="00162194"/>
    <w:rsid w:val="00162449"/>
    <w:rsid w:val="00166A15"/>
    <w:rsid w:val="00166DC6"/>
    <w:rsid w:val="00167686"/>
    <w:rsid w:val="0017050C"/>
    <w:rsid w:val="00173383"/>
    <w:rsid w:val="001757A0"/>
    <w:rsid w:val="00176717"/>
    <w:rsid w:val="00176835"/>
    <w:rsid w:val="00180E98"/>
    <w:rsid w:val="00184A0E"/>
    <w:rsid w:val="00184C2C"/>
    <w:rsid w:val="00185CE2"/>
    <w:rsid w:val="00186381"/>
    <w:rsid w:val="001863FD"/>
    <w:rsid w:val="00190E22"/>
    <w:rsid w:val="00192358"/>
    <w:rsid w:val="00193DBB"/>
    <w:rsid w:val="00194EDB"/>
    <w:rsid w:val="0019628D"/>
    <w:rsid w:val="001979CE"/>
    <w:rsid w:val="001A2F3D"/>
    <w:rsid w:val="001A4621"/>
    <w:rsid w:val="001A5D44"/>
    <w:rsid w:val="001B039E"/>
    <w:rsid w:val="001B5EF6"/>
    <w:rsid w:val="001B6920"/>
    <w:rsid w:val="001C1D4B"/>
    <w:rsid w:val="001C2A4E"/>
    <w:rsid w:val="001C2BEB"/>
    <w:rsid w:val="001C44E5"/>
    <w:rsid w:val="001C6152"/>
    <w:rsid w:val="001D216A"/>
    <w:rsid w:val="001D3C93"/>
    <w:rsid w:val="001D4993"/>
    <w:rsid w:val="001D640E"/>
    <w:rsid w:val="001D6E54"/>
    <w:rsid w:val="001E0053"/>
    <w:rsid w:val="001E08B0"/>
    <w:rsid w:val="001E20C1"/>
    <w:rsid w:val="001E28F8"/>
    <w:rsid w:val="001E7110"/>
    <w:rsid w:val="001F2DE9"/>
    <w:rsid w:val="001F3C1E"/>
    <w:rsid w:val="001F4834"/>
    <w:rsid w:val="001F4856"/>
    <w:rsid w:val="001F50AE"/>
    <w:rsid w:val="001F59CD"/>
    <w:rsid w:val="001F6922"/>
    <w:rsid w:val="00200323"/>
    <w:rsid w:val="00200DE5"/>
    <w:rsid w:val="00206BB6"/>
    <w:rsid w:val="002079E5"/>
    <w:rsid w:val="002105BF"/>
    <w:rsid w:val="002156A7"/>
    <w:rsid w:val="00221366"/>
    <w:rsid w:val="00223303"/>
    <w:rsid w:val="00223545"/>
    <w:rsid w:val="00226356"/>
    <w:rsid w:val="00226C1C"/>
    <w:rsid w:val="00227733"/>
    <w:rsid w:val="00232702"/>
    <w:rsid w:val="0023281D"/>
    <w:rsid w:val="002333F4"/>
    <w:rsid w:val="002352E1"/>
    <w:rsid w:val="00236415"/>
    <w:rsid w:val="002373CC"/>
    <w:rsid w:val="00241FF4"/>
    <w:rsid w:val="00245529"/>
    <w:rsid w:val="00245580"/>
    <w:rsid w:val="00247BEE"/>
    <w:rsid w:val="0025166F"/>
    <w:rsid w:val="00251722"/>
    <w:rsid w:val="002532EE"/>
    <w:rsid w:val="002536C4"/>
    <w:rsid w:val="00253F8B"/>
    <w:rsid w:val="0025780B"/>
    <w:rsid w:val="0025794D"/>
    <w:rsid w:val="00260483"/>
    <w:rsid w:val="00263903"/>
    <w:rsid w:val="00263CBB"/>
    <w:rsid w:val="0026458F"/>
    <w:rsid w:val="00266253"/>
    <w:rsid w:val="002678C8"/>
    <w:rsid w:val="002705C4"/>
    <w:rsid w:val="0027101F"/>
    <w:rsid w:val="002715EB"/>
    <w:rsid w:val="00272DEA"/>
    <w:rsid w:val="00277777"/>
    <w:rsid w:val="002815AB"/>
    <w:rsid w:val="00285C79"/>
    <w:rsid w:val="00286907"/>
    <w:rsid w:val="00287E8B"/>
    <w:rsid w:val="00287E9A"/>
    <w:rsid w:val="0029020C"/>
    <w:rsid w:val="002926B0"/>
    <w:rsid w:val="00296FBC"/>
    <w:rsid w:val="002A0D0C"/>
    <w:rsid w:val="002A116C"/>
    <w:rsid w:val="002A3841"/>
    <w:rsid w:val="002A3BC7"/>
    <w:rsid w:val="002A40AA"/>
    <w:rsid w:val="002A413C"/>
    <w:rsid w:val="002A4D41"/>
    <w:rsid w:val="002A523D"/>
    <w:rsid w:val="002A5EF6"/>
    <w:rsid w:val="002A72E7"/>
    <w:rsid w:val="002A75EF"/>
    <w:rsid w:val="002B2024"/>
    <w:rsid w:val="002B3922"/>
    <w:rsid w:val="002B396A"/>
    <w:rsid w:val="002C1F52"/>
    <w:rsid w:val="002C26DA"/>
    <w:rsid w:val="002C38E5"/>
    <w:rsid w:val="002C423C"/>
    <w:rsid w:val="002C5A94"/>
    <w:rsid w:val="002D52E3"/>
    <w:rsid w:val="002D53F6"/>
    <w:rsid w:val="002D58C1"/>
    <w:rsid w:val="002D5D63"/>
    <w:rsid w:val="002D795E"/>
    <w:rsid w:val="002D7E05"/>
    <w:rsid w:val="002E133F"/>
    <w:rsid w:val="002E483A"/>
    <w:rsid w:val="002E575A"/>
    <w:rsid w:val="002E6001"/>
    <w:rsid w:val="002E61A5"/>
    <w:rsid w:val="002E6DB2"/>
    <w:rsid w:val="002E7C97"/>
    <w:rsid w:val="002E7F69"/>
    <w:rsid w:val="002F0FCB"/>
    <w:rsid w:val="002F1E0D"/>
    <w:rsid w:val="002F1ECA"/>
    <w:rsid w:val="002F6812"/>
    <w:rsid w:val="00302367"/>
    <w:rsid w:val="003049C6"/>
    <w:rsid w:val="00305F06"/>
    <w:rsid w:val="00305F69"/>
    <w:rsid w:val="00314CB7"/>
    <w:rsid w:val="00315C1D"/>
    <w:rsid w:val="0031723A"/>
    <w:rsid w:val="00320DD1"/>
    <w:rsid w:val="003217C8"/>
    <w:rsid w:val="003237E3"/>
    <w:rsid w:val="00324EF0"/>
    <w:rsid w:val="00327C6A"/>
    <w:rsid w:val="0033245D"/>
    <w:rsid w:val="00332670"/>
    <w:rsid w:val="003332A7"/>
    <w:rsid w:val="00333F58"/>
    <w:rsid w:val="0033558C"/>
    <w:rsid w:val="00335751"/>
    <w:rsid w:val="00336866"/>
    <w:rsid w:val="00344D03"/>
    <w:rsid w:val="00345433"/>
    <w:rsid w:val="003503BA"/>
    <w:rsid w:val="00350581"/>
    <w:rsid w:val="00352EF5"/>
    <w:rsid w:val="00354862"/>
    <w:rsid w:val="0035506D"/>
    <w:rsid w:val="00356253"/>
    <w:rsid w:val="00360A66"/>
    <w:rsid w:val="003632AB"/>
    <w:rsid w:val="00366B79"/>
    <w:rsid w:val="003676F1"/>
    <w:rsid w:val="003721CD"/>
    <w:rsid w:val="00372DA0"/>
    <w:rsid w:val="00376733"/>
    <w:rsid w:val="00377728"/>
    <w:rsid w:val="00381950"/>
    <w:rsid w:val="0038680C"/>
    <w:rsid w:val="00393F19"/>
    <w:rsid w:val="0039558F"/>
    <w:rsid w:val="003956AF"/>
    <w:rsid w:val="00397547"/>
    <w:rsid w:val="003A6AB6"/>
    <w:rsid w:val="003B2DEA"/>
    <w:rsid w:val="003B3A3C"/>
    <w:rsid w:val="003B7239"/>
    <w:rsid w:val="003C1342"/>
    <w:rsid w:val="003C1CBC"/>
    <w:rsid w:val="003C6F2B"/>
    <w:rsid w:val="003C780E"/>
    <w:rsid w:val="003D1786"/>
    <w:rsid w:val="003D362A"/>
    <w:rsid w:val="003D3B0C"/>
    <w:rsid w:val="003E1C4D"/>
    <w:rsid w:val="003E315F"/>
    <w:rsid w:val="003E640E"/>
    <w:rsid w:val="003E690B"/>
    <w:rsid w:val="003E6F39"/>
    <w:rsid w:val="003F0B8C"/>
    <w:rsid w:val="003F6F52"/>
    <w:rsid w:val="003F7620"/>
    <w:rsid w:val="00401124"/>
    <w:rsid w:val="00403134"/>
    <w:rsid w:val="004056B4"/>
    <w:rsid w:val="004069BC"/>
    <w:rsid w:val="004075B6"/>
    <w:rsid w:val="004116BD"/>
    <w:rsid w:val="00413BF8"/>
    <w:rsid w:val="00415903"/>
    <w:rsid w:val="00417EAA"/>
    <w:rsid w:val="00420DA8"/>
    <w:rsid w:val="00424FA3"/>
    <w:rsid w:val="0042546E"/>
    <w:rsid w:val="0042773F"/>
    <w:rsid w:val="004322E0"/>
    <w:rsid w:val="004330AD"/>
    <w:rsid w:val="00433422"/>
    <w:rsid w:val="004335D1"/>
    <w:rsid w:val="004335D8"/>
    <w:rsid w:val="004345A6"/>
    <w:rsid w:val="0043614E"/>
    <w:rsid w:val="00436B8D"/>
    <w:rsid w:val="0043771E"/>
    <w:rsid w:val="00442810"/>
    <w:rsid w:val="00451D5D"/>
    <w:rsid w:val="00452394"/>
    <w:rsid w:val="00456DE9"/>
    <w:rsid w:val="00456E1B"/>
    <w:rsid w:val="004639CF"/>
    <w:rsid w:val="00464200"/>
    <w:rsid w:val="004644FD"/>
    <w:rsid w:val="00464D7F"/>
    <w:rsid w:val="00466887"/>
    <w:rsid w:val="00472367"/>
    <w:rsid w:val="00475337"/>
    <w:rsid w:val="00475366"/>
    <w:rsid w:val="004766E5"/>
    <w:rsid w:val="004815D3"/>
    <w:rsid w:val="00484621"/>
    <w:rsid w:val="00484CED"/>
    <w:rsid w:val="004851D5"/>
    <w:rsid w:val="00486B8F"/>
    <w:rsid w:val="004933E3"/>
    <w:rsid w:val="00495A1C"/>
    <w:rsid w:val="00495D38"/>
    <w:rsid w:val="00496CC3"/>
    <w:rsid w:val="00497C47"/>
    <w:rsid w:val="004A0221"/>
    <w:rsid w:val="004A0A20"/>
    <w:rsid w:val="004A1761"/>
    <w:rsid w:val="004A29DD"/>
    <w:rsid w:val="004A2C91"/>
    <w:rsid w:val="004A3530"/>
    <w:rsid w:val="004A5071"/>
    <w:rsid w:val="004A6D94"/>
    <w:rsid w:val="004B07A5"/>
    <w:rsid w:val="004B263C"/>
    <w:rsid w:val="004B5C7D"/>
    <w:rsid w:val="004B7B89"/>
    <w:rsid w:val="004C33EE"/>
    <w:rsid w:val="004C3B26"/>
    <w:rsid w:val="004C56EE"/>
    <w:rsid w:val="004D758B"/>
    <w:rsid w:val="004E0339"/>
    <w:rsid w:val="004E1F43"/>
    <w:rsid w:val="004E3040"/>
    <w:rsid w:val="004E334C"/>
    <w:rsid w:val="004F03B0"/>
    <w:rsid w:val="004F3078"/>
    <w:rsid w:val="004F42FE"/>
    <w:rsid w:val="005029F9"/>
    <w:rsid w:val="0050316F"/>
    <w:rsid w:val="00504285"/>
    <w:rsid w:val="00506477"/>
    <w:rsid w:val="0051016F"/>
    <w:rsid w:val="005165DA"/>
    <w:rsid w:val="005171AF"/>
    <w:rsid w:val="00517211"/>
    <w:rsid w:val="00522A4D"/>
    <w:rsid w:val="00523737"/>
    <w:rsid w:val="00525A4C"/>
    <w:rsid w:val="005328AC"/>
    <w:rsid w:val="00533241"/>
    <w:rsid w:val="005345C5"/>
    <w:rsid w:val="00534E01"/>
    <w:rsid w:val="00535E17"/>
    <w:rsid w:val="00536CEA"/>
    <w:rsid w:val="00536D16"/>
    <w:rsid w:val="005375EA"/>
    <w:rsid w:val="00537C67"/>
    <w:rsid w:val="00537CC6"/>
    <w:rsid w:val="0054238A"/>
    <w:rsid w:val="005437F7"/>
    <w:rsid w:val="00543C7B"/>
    <w:rsid w:val="00545C33"/>
    <w:rsid w:val="00545C5E"/>
    <w:rsid w:val="00547FC9"/>
    <w:rsid w:val="005514A8"/>
    <w:rsid w:val="005539A0"/>
    <w:rsid w:val="00554556"/>
    <w:rsid w:val="00554D61"/>
    <w:rsid w:val="005561D8"/>
    <w:rsid w:val="00561799"/>
    <w:rsid w:val="00561D65"/>
    <w:rsid w:val="00562A86"/>
    <w:rsid w:val="00564E0A"/>
    <w:rsid w:val="005653C4"/>
    <w:rsid w:val="00566AE1"/>
    <w:rsid w:val="0057046C"/>
    <w:rsid w:val="005712BA"/>
    <w:rsid w:val="005716B4"/>
    <w:rsid w:val="005735B4"/>
    <w:rsid w:val="00574CA7"/>
    <w:rsid w:val="00575263"/>
    <w:rsid w:val="0058376B"/>
    <w:rsid w:val="005840A5"/>
    <w:rsid w:val="00585520"/>
    <w:rsid w:val="00587507"/>
    <w:rsid w:val="005922C0"/>
    <w:rsid w:val="005949E4"/>
    <w:rsid w:val="00594DBF"/>
    <w:rsid w:val="00597289"/>
    <w:rsid w:val="005A034C"/>
    <w:rsid w:val="005A3F10"/>
    <w:rsid w:val="005A59A6"/>
    <w:rsid w:val="005A7148"/>
    <w:rsid w:val="005B1E41"/>
    <w:rsid w:val="005B31AC"/>
    <w:rsid w:val="005B4B83"/>
    <w:rsid w:val="005B605A"/>
    <w:rsid w:val="005B6C7B"/>
    <w:rsid w:val="005B79D5"/>
    <w:rsid w:val="005C026B"/>
    <w:rsid w:val="005C20FF"/>
    <w:rsid w:val="005C23CF"/>
    <w:rsid w:val="005C42A5"/>
    <w:rsid w:val="005C4393"/>
    <w:rsid w:val="005C53D0"/>
    <w:rsid w:val="005C59B0"/>
    <w:rsid w:val="005C6127"/>
    <w:rsid w:val="005C6BB4"/>
    <w:rsid w:val="005C70C0"/>
    <w:rsid w:val="005C7C94"/>
    <w:rsid w:val="005D2903"/>
    <w:rsid w:val="005D3BE7"/>
    <w:rsid w:val="005E377E"/>
    <w:rsid w:val="005E60F5"/>
    <w:rsid w:val="005E7ABA"/>
    <w:rsid w:val="005E7FDD"/>
    <w:rsid w:val="005F0B2D"/>
    <w:rsid w:val="005F3D90"/>
    <w:rsid w:val="005F4065"/>
    <w:rsid w:val="005F537D"/>
    <w:rsid w:val="006021A4"/>
    <w:rsid w:val="0060457C"/>
    <w:rsid w:val="00605BD8"/>
    <w:rsid w:val="00610743"/>
    <w:rsid w:val="00613563"/>
    <w:rsid w:val="006149D0"/>
    <w:rsid w:val="00622745"/>
    <w:rsid w:val="00623CB5"/>
    <w:rsid w:val="0062422D"/>
    <w:rsid w:val="0062482E"/>
    <w:rsid w:val="0062687D"/>
    <w:rsid w:val="00627CD2"/>
    <w:rsid w:val="00630DBC"/>
    <w:rsid w:val="00632C29"/>
    <w:rsid w:val="006333F4"/>
    <w:rsid w:val="006337E0"/>
    <w:rsid w:val="00636AEF"/>
    <w:rsid w:val="00637C7C"/>
    <w:rsid w:val="00637D49"/>
    <w:rsid w:val="006434F0"/>
    <w:rsid w:val="006435E6"/>
    <w:rsid w:val="00643681"/>
    <w:rsid w:val="00643A93"/>
    <w:rsid w:val="006446BD"/>
    <w:rsid w:val="00646205"/>
    <w:rsid w:val="00651E4D"/>
    <w:rsid w:val="00654F2E"/>
    <w:rsid w:val="00655B79"/>
    <w:rsid w:val="006564BB"/>
    <w:rsid w:val="00656FA3"/>
    <w:rsid w:val="00661375"/>
    <w:rsid w:val="00661834"/>
    <w:rsid w:val="00662848"/>
    <w:rsid w:val="00665DE5"/>
    <w:rsid w:val="00667704"/>
    <w:rsid w:val="006718AC"/>
    <w:rsid w:val="00671A74"/>
    <w:rsid w:val="00672515"/>
    <w:rsid w:val="0067277D"/>
    <w:rsid w:val="00672CA4"/>
    <w:rsid w:val="006731FC"/>
    <w:rsid w:val="00674446"/>
    <w:rsid w:val="00675925"/>
    <w:rsid w:val="00675E03"/>
    <w:rsid w:val="006761EA"/>
    <w:rsid w:val="006807B2"/>
    <w:rsid w:val="0068277A"/>
    <w:rsid w:val="0068455B"/>
    <w:rsid w:val="00685C31"/>
    <w:rsid w:val="00687A25"/>
    <w:rsid w:val="00687F85"/>
    <w:rsid w:val="00691F69"/>
    <w:rsid w:val="00692F19"/>
    <w:rsid w:val="00693639"/>
    <w:rsid w:val="0069398F"/>
    <w:rsid w:val="00693BF0"/>
    <w:rsid w:val="00694F64"/>
    <w:rsid w:val="00695123"/>
    <w:rsid w:val="00695505"/>
    <w:rsid w:val="00696454"/>
    <w:rsid w:val="006A32BC"/>
    <w:rsid w:val="006A4978"/>
    <w:rsid w:val="006A497D"/>
    <w:rsid w:val="006A59B2"/>
    <w:rsid w:val="006A5D66"/>
    <w:rsid w:val="006A764F"/>
    <w:rsid w:val="006A7B48"/>
    <w:rsid w:val="006A7E8F"/>
    <w:rsid w:val="006B18DA"/>
    <w:rsid w:val="006B1ECB"/>
    <w:rsid w:val="006B2A08"/>
    <w:rsid w:val="006B6EAB"/>
    <w:rsid w:val="006C17B0"/>
    <w:rsid w:val="006C4DAB"/>
    <w:rsid w:val="006C4E43"/>
    <w:rsid w:val="006D1FA3"/>
    <w:rsid w:val="006D25D1"/>
    <w:rsid w:val="006D345A"/>
    <w:rsid w:val="006D4951"/>
    <w:rsid w:val="006D6FE0"/>
    <w:rsid w:val="006D7B47"/>
    <w:rsid w:val="006E40BA"/>
    <w:rsid w:val="006E4769"/>
    <w:rsid w:val="006E47C5"/>
    <w:rsid w:val="006E5828"/>
    <w:rsid w:val="006E63E5"/>
    <w:rsid w:val="006F1E0A"/>
    <w:rsid w:val="006F628F"/>
    <w:rsid w:val="006F7A04"/>
    <w:rsid w:val="00703317"/>
    <w:rsid w:val="00703FC4"/>
    <w:rsid w:val="00704112"/>
    <w:rsid w:val="007042F3"/>
    <w:rsid w:val="00704476"/>
    <w:rsid w:val="00704F7A"/>
    <w:rsid w:val="00711012"/>
    <w:rsid w:val="007144FE"/>
    <w:rsid w:val="007145E7"/>
    <w:rsid w:val="0071510A"/>
    <w:rsid w:val="007152B3"/>
    <w:rsid w:val="00715545"/>
    <w:rsid w:val="0071608E"/>
    <w:rsid w:val="00716B61"/>
    <w:rsid w:val="00720C7A"/>
    <w:rsid w:val="00720CB3"/>
    <w:rsid w:val="00722909"/>
    <w:rsid w:val="0072463E"/>
    <w:rsid w:val="00724AC7"/>
    <w:rsid w:val="007251F4"/>
    <w:rsid w:val="00726E60"/>
    <w:rsid w:val="00727972"/>
    <w:rsid w:val="00727C2F"/>
    <w:rsid w:val="007304BF"/>
    <w:rsid w:val="0073056A"/>
    <w:rsid w:val="00730575"/>
    <w:rsid w:val="0073085D"/>
    <w:rsid w:val="007315D1"/>
    <w:rsid w:val="007318B3"/>
    <w:rsid w:val="00733342"/>
    <w:rsid w:val="00735029"/>
    <w:rsid w:val="00736840"/>
    <w:rsid w:val="007405C9"/>
    <w:rsid w:val="00741115"/>
    <w:rsid w:val="007416C7"/>
    <w:rsid w:val="007422AE"/>
    <w:rsid w:val="00744150"/>
    <w:rsid w:val="00747E98"/>
    <w:rsid w:val="00751267"/>
    <w:rsid w:val="00751D34"/>
    <w:rsid w:val="007559E9"/>
    <w:rsid w:val="00756B4E"/>
    <w:rsid w:val="0075796E"/>
    <w:rsid w:val="00760886"/>
    <w:rsid w:val="007634DA"/>
    <w:rsid w:val="00765DF5"/>
    <w:rsid w:val="0076656C"/>
    <w:rsid w:val="00770ACA"/>
    <w:rsid w:val="00773CB4"/>
    <w:rsid w:val="00775735"/>
    <w:rsid w:val="007760B5"/>
    <w:rsid w:val="00776BAC"/>
    <w:rsid w:val="00776C7E"/>
    <w:rsid w:val="00776DC4"/>
    <w:rsid w:val="00776FE7"/>
    <w:rsid w:val="00777259"/>
    <w:rsid w:val="00781C02"/>
    <w:rsid w:val="007859A8"/>
    <w:rsid w:val="0078644F"/>
    <w:rsid w:val="0078702B"/>
    <w:rsid w:val="00790AB6"/>
    <w:rsid w:val="007915BF"/>
    <w:rsid w:val="00795360"/>
    <w:rsid w:val="00797871"/>
    <w:rsid w:val="00797BEB"/>
    <w:rsid w:val="007A053B"/>
    <w:rsid w:val="007A07A1"/>
    <w:rsid w:val="007A0C23"/>
    <w:rsid w:val="007A2C61"/>
    <w:rsid w:val="007A3D6C"/>
    <w:rsid w:val="007A472C"/>
    <w:rsid w:val="007A4FE3"/>
    <w:rsid w:val="007A7EF1"/>
    <w:rsid w:val="007B05D9"/>
    <w:rsid w:val="007B2152"/>
    <w:rsid w:val="007B2260"/>
    <w:rsid w:val="007B353B"/>
    <w:rsid w:val="007B47CC"/>
    <w:rsid w:val="007B4B07"/>
    <w:rsid w:val="007B4BE2"/>
    <w:rsid w:val="007B4ED4"/>
    <w:rsid w:val="007B6B91"/>
    <w:rsid w:val="007C092E"/>
    <w:rsid w:val="007C2DD0"/>
    <w:rsid w:val="007C3FD7"/>
    <w:rsid w:val="007C5F45"/>
    <w:rsid w:val="007D628C"/>
    <w:rsid w:val="007D6DE5"/>
    <w:rsid w:val="007D779B"/>
    <w:rsid w:val="007D7C19"/>
    <w:rsid w:val="007E0997"/>
    <w:rsid w:val="007E1C83"/>
    <w:rsid w:val="007E5A52"/>
    <w:rsid w:val="007E5D9C"/>
    <w:rsid w:val="007E715A"/>
    <w:rsid w:val="007F0096"/>
    <w:rsid w:val="007F7014"/>
    <w:rsid w:val="007F74BE"/>
    <w:rsid w:val="008013F7"/>
    <w:rsid w:val="00801785"/>
    <w:rsid w:val="008029C8"/>
    <w:rsid w:val="00804622"/>
    <w:rsid w:val="008061E7"/>
    <w:rsid w:val="00813B65"/>
    <w:rsid w:val="0081452F"/>
    <w:rsid w:val="00815EE5"/>
    <w:rsid w:val="00820D94"/>
    <w:rsid w:val="00821EBF"/>
    <w:rsid w:val="00821F79"/>
    <w:rsid w:val="00822CD4"/>
    <w:rsid w:val="008233A3"/>
    <w:rsid w:val="00826CF3"/>
    <w:rsid w:val="0083325F"/>
    <w:rsid w:val="00833B1E"/>
    <w:rsid w:val="00834B8C"/>
    <w:rsid w:val="0083681F"/>
    <w:rsid w:val="00843FBC"/>
    <w:rsid w:val="00845FA5"/>
    <w:rsid w:val="0085024A"/>
    <w:rsid w:val="008523E1"/>
    <w:rsid w:val="0085490A"/>
    <w:rsid w:val="00855D61"/>
    <w:rsid w:val="00861D2A"/>
    <w:rsid w:val="00863A3F"/>
    <w:rsid w:val="00864A7E"/>
    <w:rsid w:val="008707C8"/>
    <w:rsid w:val="00874B79"/>
    <w:rsid w:val="0087625D"/>
    <w:rsid w:val="0087707D"/>
    <w:rsid w:val="00880210"/>
    <w:rsid w:val="0088251B"/>
    <w:rsid w:val="0088410F"/>
    <w:rsid w:val="0088774F"/>
    <w:rsid w:val="00887E40"/>
    <w:rsid w:val="0089427C"/>
    <w:rsid w:val="008944AC"/>
    <w:rsid w:val="00896AA9"/>
    <w:rsid w:val="00897392"/>
    <w:rsid w:val="00897F2D"/>
    <w:rsid w:val="008A158C"/>
    <w:rsid w:val="008A4074"/>
    <w:rsid w:val="008A41DA"/>
    <w:rsid w:val="008A7FF0"/>
    <w:rsid w:val="008B05DF"/>
    <w:rsid w:val="008B142D"/>
    <w:rsid w:val="008B3048"/>
    <w:rsid w:val="008B30AD"/>
    <w:rsid w:val="008B4089"/>
    <w:rsid w:val="008B5186"/>
    <w:rsid w:val="008B60E6"/>
    <w:rsid w:val="008B75B9"/>
    <w:rsid w:val="008C0272"/>
    <w:rsid w:val="008C33FA"/>
    <w:rsid w:val="008C355E"/>
    <w:rsid w:val="008C379C"/>
    <w:rsid w:val="008D20BA"/>
    <w:rsid w:val="008D32DE"/>
    <w:rsid w:val="008D420A"/>
    <w:rsid w:val="008D534F"/>
    <w:rsid w:val="008D6EE0"/>
    <w:rsid w:val="008D76FF"/>
    <w:rsid w:val="008F0456"/>
    <w:rsid w:val="008F113A"/>
    <w:rsid w:val="008F2632"/>
    <w:rsid w:val="008F449E"/>
    <w:rsid w:val="008F76BC"/>
    <w:rsid w:val="0090041A"/>
    <w:rsid w:val="00901F8C"/>
    <w:rsid w:val="0090367F"/>
    <w:rsid w:val="00905AEE"/>
    <w:rsid w:val="00906D93"/>
    <w:rsid w:val="0090752B"/>
    <w:rsid w:val="0091189B"/>
    <w:rsid w:val="00911BAC"/>
    <w:rsid w:val="00913F38"/>
    <w:rsid w:val="00914AD1"/>
    <w:rsid w:val="009151B3"/>
    <w:rsid w:val="00915875"/>
    <w:rsid w:val="009178D7"/>
    <w:rsid w:val="009233C3"/>
    <w:rsid w:val="009262E1"/>
    <w:rsid w:val="009331EA"/>
    <w:rsid w:val="0093357D"/>
    <w:rsid w:val="00934BCC"/>
    <w:rsid w:val="00935043"/>
    <w:rsid w:val="00935EFF"/>
    <w:rsid w:val="00937085"/>
    <w:rsid w:val="0093789A"/>
    <w:rsid w:val="009409FA"/>
    <w:rsid w:val="009413CD"/>
    <w:rsid w:val="00941A89"/>
    <w:rsid w:val="009424A0"/>
    <w:rsid w:val="00943015"/>
    <w:rsid w:val="009433FD"/>
    <w:rsid w:val="009435E6"/>
    <w:rsid w:val="00946249"/>
    <w:rsid w:val="0094695D"/>
    <w:rsid w:val="00947C4F"/>
    <w:rsid w:val="00950FC8"/>
    <w:rsid w:val="00952BDA"/>
    <w:rsid w:val="009566F7"/>
    <w:rsid w:val="00956B36"/>
    <w:rsid w:val="00956CE5"/>
    <w:rsid w:val="00956D70"/>
    <w:rsid w:val="00957EE2"/>
    <w:rsid w:val="00970248"/>
    <w:rsid w:val="00970365"/>
    <w:rsid w:val="00971B45"/>
    <w:rsid w:val="00973F3C"/>
    <w:rsid w:val="00976C3A"/>
    <w:rsid w:val="009770C1"/>
    <w:rsid w:val="00977F82"/>
    <w:rsid w:val="00980CA4"/>
    <w:rsid w:val="00982446"/>
    <w:rsid w:val="00986AF3"/>
    <w:rsid w:val="009900CF"/>
    <w:rsid w:val="0099253F"/>
    <w:rsid w:val="00993963"/>
    <w:rsid w:val="009941BE"/>
    <w:rsid w:val="00995A99"/>
    <w:rsid w:val="009973FC"/>
    <w:rsid w:val="009979A6"/>
    <w:rsid w:val="009A0BEA"/>
    <w:rsid w:val="009A10ED"/>
    <w:rsid w:val="009A14E0"/>
    <w:rsid w:val="009A2410"/>
    <w:rsid w:val="009A2E82"/>
    <w:rsid w:val="009A3CE1"/>
    <w:rsid w:val="009A607A"/>
    <w:rsid w:val="009A75E3"/>
    <w:rsid w:val="009A77C6"/>
    <w:rsid w:val="009B4640"/>
    <w:rsid w:val="009B54C6"/>
    <w:rsid w:val="009B7F59"/>
    <w:rsid w:val="009C0C18"/>
    <w:rsid w:val="009C23F5"/>
    <w:rsid w:val="009C3349"/>
    <w:rsid w:val="009C3512"/>
    <w:rsid w:val="009C42CC"/>
    <w:rsid w:val="009D0ED4"/>
    <w:rsid w:val="009D12EF"/>
    <w:rsid w:val="009D4AA0"/>
    <w:rsid w:val="009D6CA7"/>
    <w:rsid w:val="009E31AC"/>
    <w:rsid w:val="009E4205"/>
    <w:rsid w:val="009E4EC2"/>
    <w:rsid w:val="009E523B"/>
    <w:rsid w:val="009E6261"/>
    <w:rsid w:val="009E6392"/>
    <w:rsid w:val="009F080A"/>
    <w:rsid w:val="009F23EA"/>
    <w:rsid w:val="009F4274"/>
    <w:rsid w:val="009F477C"/>
    <w:rsid w:val="00A0025B"/>
    <w:rsid w:val="00A003A7"/>
    <w:rsid w:val="00A00E79"/>
    <w:rsid w:val="00A0156D"/>
    <w:rsid w:val="00A0227B"/>
    <w:rsid w:val="00A04966"/>
    <w:rsid w:val="00A06140"/>
    <w:rsid w:val="00A0627A"/>
    <w:rsid w:val="00A06E30"/>
    <w:rsid w:val="00A106E6"/>
    <w:rsid w:val="00A10BEB"/>
    <w:rsid w:val="00A10C6D"/>
    <w:rsid w:val="00A116EC"/>
    <w:rsid w:val="00A11F7D"/>
    <w:rsid w:val="00A12870"/>
    <w:rsid w:val="00A1370F"/>
    <w:rsid w:val="00A14ABC"/>
    <w:rsid w:val="00A14FBC"/>
    <w:rsid w:val="00A243A7"/>
    <w:rsid w:val="00A244AA"/>
    <w:rsid w:val="00A24D72"/>
    <w:rsid w:val="00A34689"/>
    <w:rsid w:val="00A35BA2"/>
    <w:rsid w:val="00A37950"/>
    <w:rsid w:val="00A4496E"/>
    <w:rsid w:val="00A44C83"/>
    <w:rsid w:val="00A452EE"/>
    <w:rsid w:val="00A45C1D"/>
    <w:rsid w:val="00A46F0E"/>
    <w:rsid w:val="00A475FB"/>
    <w:rsid w:val="00A4778F"/>
    <w:rsid w:val="00A52826"/>
    <w:rsid w:val="00A53B34"/>
    <w:rsid w:val="00A61B5C"/>
    <w:rsid w:val="00A63CAC"/>
    <w:rsid w:val="00A64CDE"/>
    <w:rsid w:val="00A7271D"/>
    <w:rsid w:val="00A72FFE"/>
    <w:rsid w:val="00A73850"/>
    <w:rsid w:val="00A761E5"/>
    <w:rsid w:val="00A77429"/>
    <w:rsid w:val="00A82C1C"/>
    <w:rsid w:val="00A83987"/>
    <w:rsid w:val="00A8773A"/>
    <w:rsid w:val="00A87FA6"/>
    <w:rsid w:val="00A90E2E"/>
    <w:rsid w:val="00A91DE7"/>
    <w:rsid w:val="00A924AD"/>
    <w:rsid w:val="00A93DCF"/>
    <w:rsid w:val="00A94FFC"/>
    <w:rsid w:val="00A9766B"/>
    <w:rsid w:val="00AA107F"/>
    <w:rsid w:val="00AA2E95"/>
    <w:rsid w:val="00AA490C"/>
    <w:rsid w:val="00AA4EDC"/>
    <w:rsid w:val="00AA5719"/>
    <w:rsid w:val="00AA76F3"/>
    <w:rsid w:val="00AB1912"/>
    <w:rsid w:val="00AB1D97"/>
    <w:rsid w:val="00AB4C1F"/>
    <w:rsid w:val="00AC01A1"/>
    <w:rsid w:val="00AC172D"/>
    <w:rsid w:val="00AC1FB6"/>
    <w:rsid w:val="00AC243F"/>
    <w:rsid w:val="00AC4321"/>
    <w:rsid w:val="00AC6017"/>
    <w:rsid w:val="00AC7280"/>
    <w:rsid w:val="00AC77AB"/>
    <w:rsid w:val="00AD079A"/>
    <w:rsid w:val="00AD2091"/>
    <w:rsid w:val="00AD394B"/>
    <w:rsid w:val="00AD467D"/>
    <w:rsid w:val="00AE1AA7"/>
    <w:rsid w:val="00AE698E"/>
    <w:rsid w:val="00AE777D"/>
    <w:rsid w:val="00AF3FB8"/>
    <w:rsid w:val="00AF4175"/>
    <w:rsid w:val="00AF57A3"/>
    <w:rsid w:val="00AF7EF4"/>
    <w:rsid w:val="00B006BB"/>
    <w:rsid w:val="00B07273"/>
    <w:rsid w:val="00B11E6A"/>
    <w:rsid w:val="00B17980"/>
    <w:rsid w:val="00B17C28"/>
    <w:rsid w:val="00B21B11"/>
    <w:rsid w:val="00B21F37"/>
    <w:rsid w:val="00B223DB"/>
    <w:rsid w:val="00B22ED9"/>
    <w:rsid w:val="00B25B3D"/>
    <w:rsid w:val="00B31E67"/>
    <w:rsid w:val="00B34DBD"/>
    <w:rsid w:val="00B35BF6"/>
    <w:rsid w:val="00B40605"/>
    <w:rsid w:val="00B4080B"/>
    <w:rsid w:val="00B413B9"/>
    <w:rsid w:val="00B41780"/>
    <w:rsid w:val="00B41CCB"/>
    <w:rsid w:val="00B4217C"/>
    <w:rsid w:val="00B44822"/>
    <w:rsid w:val="00B44F4F"/>
    <w:rsid w:val="00B44F5A"/>
    <w:rsid w:val="00B47D82"/>
    <w:rsid w:val="00B50D9F"/>
    <w:rsid w:val="00B5342E"/>
    <w:rsid w:val="00B54E41"/>
    <w:rsid w:val="00B6049E"/>
    <w:rsid w:val="00B60B7F"/>
    <w:rsid w:val="00B60EAB"/>
    <w:rsid w:val="00B63205"/>
    <w:rsid w:val="00B635B1"/>
    <w:rsid w:val="00B637D2"/>
    <w:rsid w:val="00B63F70"/>
    <w:rsid w:val="00B64C30"/>
    <w:rsid w:val="00B65E27"/>
    <w:rsid w:val="00B6728C"/>
    <w:rsid w:val="00B67BBE"/>
    <w:rsid w:val="00B70936"/>
    <w:rsid w:val="00B70D3D"/>
    <w:rsid w:val="00B756AF"/>
    <w:rsid w:val="00B83352"/>
    <w:rsid w:val="00B8355F"/>
    <w:rsid w:val="00B85963"/>
    <w:rsid w:val="00B867B9"/>
    <w:rsid w:val="00B86D62"/>
    <w:rsid w:val="00B93EDC"/>
    <w:rsid w:val="00B973B1"/>
    <w:rsid w:val="00BA0702"/>
    <w:rsid w:val="00BA0F26"/>
    <w:rsid w:val="00BA25EE"/>
    <w:rsid w:val="00BA2A85"/>
    <w:rsid w:val="00BA2ABE"/>
    <w:rsid w:val="00BA4899"/>
    <w:rsid w:val="00BA620C"/>
    <w:rsid w:val="00BB02AD"/>
    <w:rsid w:val="00BB117F"/>
    <w:rsid w:val="00BB44B4"/>
    <w:rsid w:val="00BB676E"/>
    <w:rsid w:val="00BC0073"/>
    <w:rsid w:val="00BC0099"/>
    <w:rsid w:val="00BC0287"/>
    <w:rsid w:val="00BC0B91"/>
    <w:rsid w:val="00BC7893"/>
    <w:rsid w:val="00BC7E01"/>
    <w:rsid w:val="00BD0321"/>
    <w:rsid w:val="00BD2D75"/>
    <w:rsid w:val="00BD7E49"/>
    <w:rsid w:val="00BE189E"/>
    <w:rsid w:val="00BE3540"/>
    <w:rsid w:val="00BE3ABB"/>
    <w:rsid w:val="00BE3E7A"/>
    <w:rsid w:val="00BE4565"/>
    <w:rsid w:val="00BE6628"/>
    <w:rsid w:val="00BE6A9F"/>
    <w:rsid w:val="00BE6BEF"/>
    <w:rsid w:val="00BE777B"/>
    <w:rsid w:val="00BF11FE"/>
    <w:rsid w:val="00BF4037"/>
    <w:rsid w:val="00BF6E43"/>
    <w:rsid w:val="00C02755"/>
    <w:rsid w:val="00C05702"/>
    <w:rsid w:val="00C0786A"/>
    <w:rsid w:val="00C07E5C"/>
    <w:rsid w:val="00C1341A"/>
    <w:rsid w:val="00C16C51"/>
    <w:rsid w:val="00C20C74"/>
    <w:rsid w:val="00C20F29"/>
    <w:rsid w:val="00C2246E"/>
    <w:rsid w:val="00C25101"/>
    <w:rsid w:val="00C27072"/>
    <w:rsid w:val="00C31236"/>
    <w:rsid w:val="00C35F65"/>
    <w:rsid w:val="00C40EEB"/>
    <w:rsid w:val="00C41B4B"/>
    <w:rsid w:val="00C4473C"/>
    <w:rsid w:val="00C45256"/>
    <w:rsid w:val="00C472CD"/>
    <w:rsid w:val="00C513FF"/>
    <w:rsid w:val="00C51DCE"/>
    <w:rsid w:val="00C52B88"/>
    <w:rsid w:val="00C56B5A"/>
    <w:rsid w:val="00C61EEF"/>
    <w:rsid w:val="00C623E0"/>
    <w:rsid w:val="00C6243B"/>
    <w:rsid w:val="00C66922"/>
    <w:rsid w:val="00C7010A"/>
    <w:rsid w:val="00C705E0"/>
    <w:rsid w:val="00C71FF5"/>
    <w:rsid w:val="00C723C8"/>
    <w:rsid w:val="00C72862"/>
    <w:rsid w:val="00C7365E"/>
    <w:rsid w:val="00C736B2"/>
    <w:rsid w:val="00C739B0"/>
    <w:rsid w:val="00C80E40"/>
    <w:rsid w:val="00C84682"/>
    <w:rsid w:val="00C84C8B"/>
    <w:rsid w:val="00C85825"/>
    <w:rsid w:val="00C927CC"/>
    <w:rsid w:val="00C92859"/>
    <w:rsid w:val="00C928AE"/>
    <w:rsid w:val="00C9487F"/>
    <w:rsid w:val="00C95AA1"/>
    <w:rsid w:val="00C979DB"/>
    <w:rsid w:val="00CA43B9"/>
    <w:rsid w:val="00CA475C"/>
    <w:rsid w:val="00CA5280"/>
    <w:rsid w:val="00CA618B"/>
    <w:rsid w:val="00CA6C15"/>
    <w:rsid w:val="00CA73A2"/>
    <w:rsid w:val="00CB14A1"/>
    <w:rsid w:val="00CB2281"/>
    <w:rsid w:val="00CB2C11"/>
    <w:rsid w:val="00CB4166"/>
    <w:rsid w:val="00CB4477"/>
    <w:rsid w:val="00CB5A54"/>
    <w:rsid w:val="00CB7843"/>
    <w:rsid w:val="00CB7E64"/>
    <w:rsid w:val="00CC02D0"/>
    <w:rsid w:val="00CC0AE9"/>
    <w:rsid w:val="00CC4DCD"/>
    <w:rsid w:val="00CC5B87"/>
    <w:rsid w:val="00CC643C"/>
    <w:rsid w:val="00CD071B"/>
    <w:rsid w:val="00CD07C4"/>
    <w:rsid w:val="00CD26B3"/>
    <w:rsid w:val="00CD43E6"/>
    <w:rsid w:val="00CD4620"/>
    <w:rsid w:val="00CE098C"/>
    <w:rsid w:val="00CE0ADC"/>
    <w:rsid w:val="00CE2501"/>
    <w:rsid w:val="00CE3A1C"/>
    <w:rsid w:val="00CE4A14"/>
    <w:rsid w:val="00CE7F49"/>
    <w:rsid w:val="00CF0086"/>
    <w:rsid w:val="00CF0183"/>
    <w:rsid w:val="00CF19B8"/>
    <w:rsid w:val="00CF37DE"/>
    <w:rsid w:val="00CF4267"/>
    <w:rsid w:val="00CF50FF"/>
    <w:rsid w:val="00CF5D7A"/>
    <w:rsid w:val="00CF689D"/>
    <w:rsid w:val="00CF6FC9"/>
    <w:rsid w:val="00CF7D43"/>
    <w:rsid w:val="00D008E7"/>
    <w:rsid w:val="00D04004"/>
    <w:rsid w:val="00D05903"/>
    <w:rsid w:val="00D07031"/>
    <w:rsid w:val="00D102D0"/>
    <w:rsid w:val="00D10E10"/>
    <w:rsid w:val="00D11720"/>
    <w:rsid w:val="00D15451"/>
    <w:rsid w:val="00D15596"/>
    <w:rsid w:val="00D160D5"/>
    <w:rsid w:val="00D212AE"/>
    <w:rsid w:val="00D24C4B"/>
    <w:rsid w:val="00D259F2"/>
    <w:rsid w:val="00D27547"/>
    <w:rsid w:val="00D3179B"/>
    <w:rsid w:val="00D34903"/>
    <w:rsid w:val="00D359D5"/>
    <w:rsid w:val="00D42468"/>
    <w:rsid w:val="00D430F3"/>
    <w:rsid w:val="00D44150"/>
    <w:rsid w:val="00D450AB"/>
    <w:rsid w:val="00D4551D"/>
    <w:rsid w:val="00D5279C"/>
    <w:rsid w:val="00D55234"/>
    <w:rsid w:val="00D5609B"/>
    <w:rsid w:val="00D57C42"/>
    <w:rsid w:val="00D60130"/>
    <w:rsid w:val="00D6075C"/>
    <w:rsid w:val="00D609B0"/>
    <w:rsid w:val="00D60E3C"/>
    <w:rsid w:val="00D6149D"/>
    <w:rsid w:val="00D62F9C"/>
    <w:rsid w:val="00D63D3C"/>
    <w:rsid w:val="00D6638C"/>
    <w:rsid w:val="00D66B53"/>
    <w:rsid w:val="00D66C1E"/>
    <w:rsid w:val="00D66C74"/>
    <w:rsid w:val="00D700D3"/>
    <w:rsid w:val="00D70183"/>
    <w:rsid w:val="00D70799"/>
    <w:rsid w:val="00D73343"/>
    <w:rsid w:val="00D75A56"/>
    <w:rsid w:val="00D76BB0"/>
    <w:rsid w:val="00D80680"/>
    <w:rsid w:val="00D81393"/>
    <w:rsid w:val="00D81534"/>
    <w:rsid w:val="00D83C58"/>
    <w:rsid w:val="00D866F2"/>
    <w:rsid w:val="00D873A2"/>
    <w:rsid w:val="00D9052E"/>
    <w:rsid w:val="00D91688"/>
    <w:rsid w:val="00D919AE"/>
    <w:rsid w:val="00D91A69"/>
    <w:rsid w:val="00D91E30"/>
    <w:rsid w:val="00D91E40"/>
    <w:rsid w:val="00D92F1A"/>
    <w:rsid w:val="00D92F9F"/>
    <w:rsid w:val="00D9341F"/>
    <w:rsid w:val="00D97D9F"/>
    <w:rsid w:val="00DA04FE"/>
    <w:rsid w:val="00DA1CA8"/>
    <w:rsid w:val="00DA2721"/>
    <w:rsid w:val="00DA4BB6"/>
    <w:rsid w:val="00DA586A"/>
    <w:rsid w:val="00DA59F9"/>
    <w:rsid w:val="00DA6EC7"/>
    <w:rsid w:val="00DB2650"/>
    <w:rsid w:val="00DB3D5F"/>
    <w:rsid w:val="00DB665D"/>
    <w:rsid w:val="00DC3D10"/>
    <w:rsid w:val="00DC5FC7"/>
    <w:rsid w:val="00DD3D4B"/>
    <w:rsid w:val="00DD5A7A"/>
    <w:rsid w:val="00DE0854"/>
    <w:rsid w:val="00DE2D31"/>
    <w:rsid w:val="00DE2DA6"/>
    <w:rsid w:val="00DE51BB"/>
    <w:rsid w:val="00DE7912"/>
    <w:rsid w:val="00DF3D38"/>
    <w:rsid w:val="00DF4D5C"/>
    <w:rsid w:val="00DF651B"/>
    <w:rsid w:val="00DF7C91"/>
    <w:rsid w:val="00E01334"/>
    <w:rsid w:val="00E01E73"/>
    <w:rsid w:val="00E02682"/>
    <w:rsid w:val="00E03D9D"/>
    <w:rsid w:val="00E05E4F"/>
    <w:rsid w:val="00E07736"/>
    <w:rsid w:val="00E07EBA"/>
    <w:rsid w:val="00E100F0"/>
    <w:rsid w:val="00E13004"/>
    <w:rsid w:val="00E16DE4"/>
    <w:rsid w:val="00E17589"/>
    <w:rsid w:val="00E17EFA"/>
    <w:rsid w:val="00E21095"/>
    <w:rsid w:val="00E30C4E"/>
    <w:rsid w:val="00E31AD8"/>
    <w:rsid w:val="00E33E8F"/>
    <w:rsid w:val="00E346E7"/>
    <w:rsid w:val="00E36A26"/>
    <w:rsid w:val="00E37D6F"/>
    <w:rsid w:val="00E4170C"/>
    <w:rsid w:val="00E41E2E"/>
    <w:rsid w:val="00E4315E"/>
    <w:rsid w:val="00E43617"/>
    <w:rsid w:val="00E439B5"/>
    <w:rsid w:val="00E441D0"/>
    <w:rsid w:val="00E4667A"/>
    <w:rsid w:val="00E50EB1"/>
    <w:rsid w:val="00E524F5"/>
    <w:rsid w:val="00E52D99"/>
    <w:rsid w:val="00E539AC"/>
    <w:rsid w:val="00E618D8"/>
    <w:rsid w:val="00E63C3D"/>
    <w:rsid w:val="00E63D67"/>
    <w:rsid w:val="00E657E7"/>
    <w:rsid w:val="00E66953"/>
    <w:rsid w:val="00E66FF0"/>
    <w:rsid w:val="00E70FE6"/>
    <w:rsid w:val="00E73471"/>
    <w:rsid w:val="00E73DED"/>
    <w:rsid w:val="00E76EB7"/>
    <w:rsid w:val="00E77A3B"/>
    <w:rsid w:val="00E81C84"/>
    <w:rsid w:val="00E84164"/>
    <w:rsid w:val="00E84706"/>
    <w:rsid w:val="00E8613C"/>
    <w:rsid w:val="00E86BE4"/>
    <w:rsid w:val="00E91224"/>
    <w:rsid w:val="00E91F15"/>
    <w:rsid w:val="00E92292"/>
    <w:rsid w:val="00EA2869"/>
    <w:rsid w:val="00EA33A2"/>
    <w:rsid w:val="00EA3462"/>
    <w:rsid w:val="00EB0313"/>
    <w:rsid w:val="00EB10FB"/>
    <w:rsid w:val="00EB1734"/>
    <w:rsid w:val="00EB1766"/>
    <w:rsid w:val="00EB27A6"/>
    <w:rsid w:val="00EB3AE8"/>
    <w:rsid w:val="00EB4D55"/>
    <w:rsid w:val="00EB69EB"/>
    <w:rsid w:val="00EB7DC6"/>
    <w:rsid w:val="00EC061E"/>
    <w:rsid w:val="00EC0BC2"/>
    <w:rsid w:val="00EC6795"/>
    <w:rsid w:val="00ED0DB7"/>
    <w:rsid w:val="00ED1FE7"/>
    <w:rsid w:val="00ED237D"/>
    <w:rsid w:val="00ED35DF"/>
    <w:rsid w:val="00ED40A5"/>
    <w:rsid w:val="00ED6175"/>
    <w:rsid w:val="00ED6B7E"/>
    <w:rsid w:val="00ED6F98"/>
    <w:rsid w:val="00ED70F3"/>
    <w:rsid w:val="00EE0243"/>
    <w:rsid w:val="00EE178E"/>
    <w:rsid w:val="00EE20A0"/>
    <w:rsid w:val="00EE218E"/>
    <w:rsid w:val="00EE2386"/>
    <w:rsid w:val="00EE2B16"/>
    <w:rsid w:val="00EE304B"/>
    <w:rsid w:val="00EE4341"/>
    <w:rsid w:val="00EE6865"/>
    <w:rsid w:val="00EF28D7"/>
    <w:rsid w:val="00EF3CE0"/>
    <w:rsid w:val="00EF4A87"/>
    <w:rsid w:val="00EF795C"/>
    <w:rsid w:val="00F0060D"/>
    <w:rsid w:val="00F01683"/>
    <w:rsid w:val="00F02891"/>
    <w:rsid w:val="00F03245"/>
    <w:rsid w:val="00F0504C"/>
    <w:rsid w:val="00F0608F"/>
    <w:rsid w:val="00F10F1E"/>
    <w:rsid w:val="00F11080"/>
    <w:rsid w:val="00F123D1"/>
    <w:rsid w:val="00F21210"/>
    <w:rsid w:val="00F2477B"/>
    <w:rsid w:val="00F257C2"/>
    <w:rsid w:val="00F337CD"/>
    <w:rsid w:val="00F41847"/>
    <w:rsid w:val="00F4759A"/>
    <w:rsid w:val="00F47C39"/>
    <w:rsid w:val="00F50A5D"/>
    <w:rsid w:val="00F51A44"/>
    <w:rsid w:val="00F5492A"/>
    <w:rsid w:val="00F563AD"/>
    <w:rsid w:val="00F600BA"/>
    <w:rsid w:val="00F60908"/>
    <w:rsid w:val="00F61C48"/>
    <w:rsid w:val="00F6580E"/>
    <w:rsid w:val="00F6606B"/>
    <w:rsid w:val="00F6697E"/>
    <w:rsid w:val="00F676A5"/>
    <w:rsid w:val="00F67DAF"/>
    <w:rsid w:val="00F70E72"/>
    <w:rsid w:val="00F72EF6"/>
    <w:rsid w:val="00F73EF6"/>
    <w:rsid w:val="00F7543D"/>
    <w:rsid w:val="00F75597"/>
    <w:rsid w:val="00F75B70"/>
    <w:rsid w:val="00F75E6B"/>
    <w:rsid w:val="00F76121"/>
    <w:rsid w:val="00F83B10"/>
    <w:rsid w:val="00F85AA1"/>
    <w:rsid w:val="00F86AFF"/>
    <w:rsid w:val="00F8759A"/>
    <w:rsid w:val="00F87840"/>
    <w:rsid w:val="00F87DFC"/>
    <w:rsid w:val="00F91C4A"/>
    <w:rsid w:val="00F9201D"/>
    <w:rsid w:val="00F92AA0"/>
    <w:rsid w:val="00F9511D"/>
    <w:rsid w:val="00FA05CC"/>
    <w:rsid w:val="00FA1026"/>
    <w:rsid w:val="00FA10D8"/>
    <w:rsid w:val="00FA1A46"/>
    <w:rsid w:val="00FA2B4A"/>
    <w:rsid w:val="00FA64B3"/>
    <w:rsid w:val="00FB2346"/>
    <w:rsid w:val="00FB2730"/>
    <w:rsid w:val="00FB4567"/>
    <w:rsid w:val="00FB703B"/>
    <w:rsid w:val="00FB7A8F"/>
    <w:rsid w:val="00FC0E53"/>
    <w:rsid w:val="00FC1674"/>
    <w:rsid w:val="00FC1E4F"/>
    <w:rsid w:val="00FC36D1"/>
    <w:rsid w:val="00FC4278"/>
    <w:rsid w:val="00FC44E5"/>
    <w:rsid w:val="00FC696C"/>
    <w:rsid w:val="00FC7822"/>
    <w:rsid w:val="00FD2D17"/>
    <w:rsid w:val="00FD52EC"/>
    <w:rsid w:val="00FD7824"/>
    <w:rsid w:val="00FE0954"/>
    <w:rsid w:val="00FE1B20"/>
    <w:rsid w:val="00FE1D73"/>
    <w:rsid w:val="00FE2760"/>
    <w:rsid w:val="00FE2BBA"/>
    <w:rsid w:val="00FE4190"/>
    <w:rsid w:val="00FE45ED"/>
    <w:rsid w:val="00FF049F"/>
    <w:rsid w:val="00FF478F"/>
    <w:rsid w:val="00FF529D"/>
    <w:rsid w:val="00FF5B90"/>
    <w:rsid w:val="00FF7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125">
      <w:bodyDiv w:val="1"/>
      <w:marLeft w:val="0"/>
      <w:marRight w:val="0"/>
      <w:marTop w:val="0"/>
      <w:marBottom w:val="0"/>
      <w:divBdr>
        <w:top w:val="none" w:sz="0" w:space="0" w:color="auto"/>
        <w:left w:val="none" w:sz="0" w:space="0" w:color="auto"/>
        <w:bottom w:val="none" w:sz="0" w:space="0" w:color="auto"/>
        <w:right w:val="none" w:sz="0" w:space="0" w:color="auto"/>
      </w:divBdr>
      <w:divsChild>
        <w:div w:id="983655408">
          <w:marLeft w:val="0"/>
          <w:marRight w:val="0"/>
          <w:marTop w:val="0"/>
          <w:marBottom w:val="0"/>
          <w:divBdr>
            <w:top w:val="none" w:sz="0" w:space="0" w:color="auto"/>
            <w:left w:val="none" w:sz="0" w:space="0" w:color="auto"/>
            <w:bottom w:val="none" w:sz="0" w:space="0" w:color="auto"/>
            <w:right w:val="none" w:sz="0" w:space="0" w:color="auto"/>
          </w:divBdr>
          <w:divsChild>
            <w:div w:id="23287328">
              <w:marLeft w:val="0"/>
              <w:marRight w:val="0"/>
              <w:marTop w:val="0"/>
              <w:marBottom w:val="0"/>
              <w:divBdr>
                <w:top w:val="none" w:sz="0" w:space="0" w:color="auto"/>
                <w:left w:val="none" w:sz="0" w:space="0" w:color="auto"/>
                <w:bottom w:val="none" w:sz="0" w:space="0" w:color="auto"/>
                <w:right w:val="none" w:sz="0" w:space="0" w:color="auto"/>
              </w:divBdr>
              <w:divsChild>
                <w:div w:id="1367222318">
                  <w:marLeft w:val="0"/>
                  <w:marRight w:val="0"/>
                  <w:marTop w:val="0"/>
                  <w:marBottom w:val="0"/>
                  <w:divBdr>
                    <w:top w:val="none" w:sz="0" w:space="0" w:color="auto"/>
                    <w:left w:val="none" w:sz="0" w:space="0" w:color="auto"/>
                    <w:bottom w:val="none" w:sz="0" w:space="0" w:color="auto"/>
                    <w:right w:val="none" w:sz="0" w:space="0" w:color="auto"/>
                  </w:divBdr>
                  <w:divsChild>
                    <w:div w:id="2093819208">
                      <w:marLeft w:val="0"/>
                      <w:marRight w:val="0"/>
                      <w:marTop w:val="0"/>
                      <w:marBottom w:val="0"/>
                      <w:divBdr>
                        <w:top w:val="none" w:sz="0" w:space="0" w:color="auto"/>
                        <w:left w:val="none" w:sz="0" w:space="0" w:color="auto"/>
                        <w:bottom w:val="none" w:sz="0" w:space="0" w:color="auto"/>
                        <w:right w:val="none" w:sz="0" w:space="0" w:color="auto"/>
                      </w:divBdr>
                      <w:divsChild>
                        <w:div w:id="1549493362">
                          <w:marLeft w:val="0"/>
                          <w:marRight w:val="0"/>
                          <w:marTop w:val="0"/>
                          <w:marBottom w:val="0"/>
                          <w:divBdr>
                            <w:top w:val="none" w:sz="0" w:space="0" w:color="auto"/>
                            <w:left w:val="none" w:sz="0" w:space="0" w:color="auto"/>
                            <w:bottom w:val="none" w:sz="0" w:space="0" w:color="auto"/>
                            <w:right w:val="none" w:sz="0" w:space="0" w:color="auto"/>
                          </w:divBdr>
                          <w:divsChild>
                            <w:div w:id="1309480390">
                              <w:marLeft w:val="0"/>
                              <w:marRight w:val="0"/>
                              <w:marTop w:val="0"/>
                              <w:marBottom w:val="0"/>
                              <w:divBdr>
                                <w:top w:val="none" w:sz="0" w:space="0" w:color="auto"/>
                                <w:left w:val="none" w:sz="0" w:space="0" w:color="auto"/>
                                <w:bottom w:val="none" w:sz="0" w:space="0" w:color="auto"/>
                                <w:right w:val="none" w:sz="0" w:space="0" w:color="auto"/>
                              </w:divBdr>
                              <w:divsChild>
                                <w:div w:id="2011444143">
                                  <w:marLeft w:val="0"/>
                                  <w:marRight w:val="0"/>
                                  <w:marTop w:val="0"/>
                                  <w:marBottom w:val="0"/>
                                  <w:divBdr>
                                    <w:top w:val="none" w:sz="0" w:space="0" w:color="auto"/>
                                    <w:left w:val="none" w:sz="0" w:space="0" w:color="auto"/>
                                    <w:bottom w:val="none" w:sz="0" w:space="0" w:color="auto"/>
                                    <w:right w:val="none" w:sz="0" w:space="0" w:color="auto"/>
                                  </w:divBdr>
                                  <w:divsChild>
                                    <w:div w:id="2135638938">
                                      <w:marLeft w:val="0"/>
                                      <w:marRight w:val="0"/>
                                      <w:marTop w:val="0"/>
                                      <w:marBottom w:val="0"/>
                                      <w:divBdr>
                                        <w:top w:val="none" w:sz="0" w:space="0" w:color="auto"/>
                                        <w:left w:val="none" w:sz="0" w:space="0" w:color="auto"/>
                                        <w:bottom w:val="none" w:sz="0" w:space="0" w:color="auto"/>
                                        <w:right w:val="none" w:sz="0" w:space="0" w:color="auto"/>
                                      </w:divBdr>
                                      <w:divsChild>
                                        <w:div w:id="348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6178">
      <w:bodyDiv w:val="1"/>
      <w:marLeft w:val="0"/>
      <w:marRight w:val="0"/>
      <w:marTop w:val="0"/>
      <w:marBottom w:val="0"/>
      <w:divBdr>
        <w:top w:val="none" w:sz="0" w:space="0" w:color="auto"/>
        <w:left w:val="none" w:sz="0" w:space="0" w:color="auto"/>
        <w:bottom w:val="none" w:sz="0" w:space="0" w:color="auto"/>
        <w:right w:val="none" w:sz="0" w:space="0" w:color="auto"/>
      </w:divBdr>
      <w:divsChild>
        <w:div w:id="557937435">
          <w:marLeft w:val="0"/>
          <w:marRight w:val="0"/>
          <w:marTop w:val="0"/>
          <w:marBottom w:val="0"/>
          <w:divBdr>
            <w:top w:val="none" w:sz="0" w:space="0" w:color="auto"/>
            <w:left w:val="none" w:sz="0" w:space="0" w:color="auto"/>
            <w:bottom w:val="none" w:sz="0" w:space="0" w:color="auto"/>
            <w:right w:val="none" w:sz="0" w:space="0" w:color="auto"/>
          </w:divBdr>
          <w:divsChild>
            <w:div w:id="1563176037">
              <w:marLeft w:val="0"/>
              <w:marRight w:val="0"/>
              <w:marTop w:val="0"/>
              <w:marBottom w:val="0"/>
              <w:divBdr>
                <w:top w:val="none" w:sz="0" w:space="0" w:color="auto"/>
                <w:left w:val="none" w:sz="0" w:space="0" w:color="auto"/>
                <w:bottom w:val="none" w:sz="0" w:space="0" w:color="auto"/>
                <w:right w:val="none" w:sz="0" w:space="0" w:color="auto"/>
              </w:divBdr>
              <w:divsChild>
                <w:div w:id="400562790">
                  <w:marLeft w:val="0"/>
                  <w:marRight w:val="0"/>
                  <w:marTop w:val="0"/>
                  <w:marBottom w:val="0"/>
                  <w:divBdr>
                    <w:top w:val="none" w:sz="0" w:space="0" w:color="auto"/>
                    <w:left w:val="none" w:sz="0" w:space="0" w:color="auto"/>
                    <w:bottom w:val="none" w:sz="0" w:space="0" w:color="auto"/>
                    <w:right w:val="none" w:sz="0" w:space="0" w:color="auto"/>
                  </w:divBdr>
                  <w:divsChild>
                    <w:div w:id="170026972">
                      <w:marLeft w:val="0"/>
                      <w:marRight w:val="0"/>
                      <w:marTop w:val="0"/>
                      <w:marBottom w:val="0"/>
                      <w:divBdr>
                        <w:top w:val="none" w:sz="0" w:space="0" w:color="auto"/>
                        <w:left w:val="none" w:sz="0" w:space="0" w:color="auto"/>
                        <w:bottom w:val="none" w:sz="0" w:space="0" w:color="auto"/>
                        <w:right w:val="none" w:sz="0" w:space="0" w:color="auto"/>
                      </w:divBdr>
                      <w:divsChild>
                        <w:div w:id="726730943">
                          <w:marLeft w:val="0"/>
                          <w:marRight w:val="0"/>
                          <w:marTop w:val="0"/>
                          <w:marBottom w:val="0"/>
                          <w:divBdr>
                            <w:top w:val="none" w:sz="0" w:space="0" w:color="auto"/>
                            <w:left w:val="none" w:sz="0" w:space="0" w:color="auto"/>
                            <w:bottom w:val="none" w:sz="0" w:space="0" w:color="auto"/>
                            <w:right w:val="none" w:sz="0" w:space="0" w:color="auto"/>
                          </w:divBdr>
                          <w:divsChild>
                            <w:div w:id="168057480">
                              <w:marLeft w:val="0"/>
                              <w:marRight w:val="0"/>
                              <w:marTop w:val="0"/>
                              <w:marBottom w:val="0"/>
                              <w:divBdr>
                                <w:top w:val="none" w:sz="0" w:space="0" w:color="auto"/>
                                <w:left w:val="none" w:sz="0" w:space="0" w:color="auto"/>
                                <w:bottom w:val="none" w:sz="0" w:space="0" w:color="auto"/>
                                <w:right w:val="none" w:sz="0" w:space="0" w:color="auto"/>
                              </w:divBdr>
                              <w:divsChild>
                                <w:div w:id="1368988634">
                                  <w:marLeft w:val="0"/>
                                  <w:marRight w:val="0"/>
                                  <w:marTop w:val="0"/>
                                  <w:marBottom w:val="0"/>
                                  <w:divBdr>
                                    <w:top w:val="none" w:sz="0" w:space="0" w:color="auto"/>
                                    <w:left w:val="none" w:sz="0" w:space="0" w:color="auto"/>
                                    <w:bottom w:val="none" w:sz="0" w:space="0" w:color="auto"/>
                                    <w:right w:val="none" w:sz="0" w:space="0" w:color="auto"/>
                                  </w:divBdr>
                                  <w:divsChild>
                                    <w:div w:id="1031953086">
                                      <w:marLeft w:val="0"/>
                                      <w:marRight w:val="0"/>
                                      <w:marTop w:val="0"/>
                                      <w:marBottom w:val="0"/>
                                      <w:divBdr>
                                        <w:top w:val="none" w:sz="0" w:space="0" w:color="auto"/>
                                        <w:left w:val="none" w:sz="0" w:space="0" w:color="auto"/>
                                        <w:bottom w:val="none" w:sz="0" w:space="0" w:color="auto"/>
                                        <w:right w:val="none" w:sz="0" w:space="0" w:color="auto"/>
                                      </w:divBdr>
                                      <w:divsChild>
                                        <w:div w:id="1637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71810">
      <w:bodyDiv w:val="1"/>
      <w:marLeft w:val="0"/>
      <w:marRight w:val="0"/>
      <w:marTop w:val="0"/>
      <w:marBottom w:val="0"/>
      <w:divBdr>
        <w:top w:val="none" w:sz="0" w:space="0" w:color="auto"/>
        <w:left w:val="none" w:sz="0" w:space="0" w:color="auto"/>
        <w:bottom w:val="none" w:sz="0" w:space="0" w:color="auto"/>
        <w:right w:val="none" w:sz="0" w:space="0" w:color="auto"/>
      </w:divBdr>
    </w:div>
    <w:div w:id="197552833">
      <w:bodyDiv w:val="1"/>
      <w:marLeft w:val="0"/>
      <w:marRight w:val="0"/>
      <w:marTop w:val="0"/>
      <w:marBottom w:val="0"/>
      <w:divBdr>
        <w:top w:val="none" w:sz="0" w:space="0" w:color="auto"/>
        <w:left w:val="none" w:sz="0" w:space="0" w:color="auto"/>
        <w:bottom w:val="none" w:sz="0" w:space="0" w:color="auto"/>
        <w:right w:val="none" w:sz="0" w:space="0" w:color="auto"/>
      </w:divBdr>
    </w:div>
    <w:div w:id="251427672">
      <w:bodyDiv w:val="1"/>
      <w:marLeft w:val="0"/>
      <w:marRight w:val="0"/>
      <w:marTop w:val="0"/>
      <w:marBottom w:val="0"/>
      <w:divBdr>
        <w:top w:val="none" w:sz="0" w:space="0" w:color="auto"/>
        <w:left w:val="none" w:sz="0" w:space="0" w:color="auto"/>
        <w:bottom w:val="none" w:sz="0" w:space="0" w:color="auto"/>
        <w:right w:val="none" w:sz="0" w:space="0" w:color="auto"/>
      </w:divBdr>
    </w:div>
    <w:div w:id="288902264">
      <w:bodyDiv w:val="1"/>
      <w:marLeft w:val="0"/>
      <w:marRight w:val="0"/>
      <w:marTop w:val="0"/>
      <w:marBottom w:val="0"/>
      <w:divBdr>
        <w:top w:val="none" w:sz="0" w:space="0" w:color="auto"/>
        <w:left w:val="none" w:sz="0" w:space="0" w:color="auto"/>
        <w:bottom w:val="none" w:sz="0" w:space="0" w:color="auto"/>
        <w:right w:val="none" w:sz="0" w:space="0" w:color="auto"/>
      </w:divBdr>
      <w:divsChild>
        <w:div w:id="2030065333">
          <w:marLeft w:val="0"/>
          <w:marRight w:val="0"/>
          <w:marTop w:val="0"/>
          <w:marBottom w:val="0"/>
          <w:divBdr>
            <w:top w:val="none" w:sz="0" w:space="0" w:color="auto"/>
            <w:left w:val="none" w:sz="0" w:space="0" w:color="auto"/>
            <w:bottom w:val="none" w:sz="0" w:space="0" w:color="auto"/>
            <w:right w:val="none" w:sz="0" w:space="0" w:color="auto"/>
          </w:divBdr>
          <w:divsChild>
            <w:div w:id="1476070360">
              <w:marLeft w:val="0"/>
              <w:marRight w:val="0"/>
              <w:marTop w:val="0"/>
              <w:marBottom w:val="0"/>
              <w:divBdr>
                <w:top w:val="none" w:sz="0" w:space="0" w:color="auto"/>
                <w:left w:val="none" w:sz="0" w:space="0" w:color="auto"/>
                <w:bottom w:val="none" w:sz="0" w:space="0" w:color="auto"/>
                <w:right w:val="none" w:sz="0" w:space="0" w:color="auto"/>
              </w:divBdr>
              <w:divsChild>
                <w:div w:id="2090999552">
                  <w:marLeft w:val="0"/>
                  <w:marRight w:val="0"/>
                  <w:marTop w:val="0"/>
                  <w:marBottom w:val="0"/>
                  <w:divBdr>
                    <w:top w:val="none" w:sz="0" w:space="0" w:color="auto"/>
                    <w:left w:val="none" w:sz="0" w:space="0" w:color="auto"/>
                    <w:bottom w:val="none" w:sz="0" w:space="0" w:color="auto"/>
                    <w:right w:val="none" w:sz="0" w:space="0" w:color="auto"/>
                  </w:divBdr>
                  <w:divsChild>
                    <w:div w:id="1430198260">
                      <w:marLeft w:val="0"/>
                      <w:marRight w:val="0"/>
                      <w:marTop w:val="0"/>
                      <w:marBottom w:val="0"/>
                      <w:divBdr>
                        <w:top w:val="none" w:sz="0" w:space="0" w:color="auto"/>
                        <w:left w:val="none" w:sz="0" w:space="0" w:color="auto"/>
                        <w:bottom w:val="none" w:sz="0" w:space="0" w:color="auto"/>
                        <w:right w:val="none" w:sz="0" w:space="0" w:color="auto"/>
                      </w:divBdr>
                      <w:divsChild>
                        <w:div w:id="1736590189">
                          <w:marLeft w:val="0"/>
                          <w:marRight w:val="0"/>
                          <w:marTop w:val="0"/>
                          <w:marBottom w:val="0"/>
                          <w:divBdr>
                            <w:top w:val="none" w:sz="0" w:space="0" w:color="auto"/>
                            <w:left w:val="none" w:sz="0" w:space="0" w:color="auto"/>
                            <w:bottom w:val="none" w:sz="0" w:space="0" w:color="auto"/>
                            <w:right w:val="none" w:sz="0" w:space="0" w:color="auto"/>
                          </w:divBdr>
                          <w:divsChild>
                            <w:div w:id="1951085144">
                              <w:marLeft w:val="0"/>
                              <w:marRight w:val="0"/>
                              <w:marTop w:val="0"/>
                              <w:marBottom w:val="0"/>
                              <w:divBdr>
                                <w:top w:val="none" w:sz="0" w:space="0" w:color="auto"/>
                                <w:left w:val="none" w:sz="0" w:space="0" w:color="auto"/>
                                <w:bottom w:val="none" w:sz="0" w:space="0" w:color="auto"/>
                                <w:right w:val="none" w:sz="0" w:space="0" w:color="auto"/>
                              </w:divBdr>
                              <w:divsChild>
                                <w:div w:id="1461806861">
                                  <w:marLeft w:val="0"/>
                                  <w:marRight w:val="0"/>
                                  <w:marTop w:val="0"/>
                                  <w:marBottom w:val="0"/>
                                  <w:divBdr>
                                    <w:top w:val="none" w:sz="0" w:space="0" w:color="auto"/>
                                    <w:left w:val="none" w:sz="0" w:space="0" w:color="auto"/>
                                    <w:bottom w:val="none" w:sz="0" w:space="0" w:color="auto"/>
                                    <w:right w:val="none" w:sz="0" w:space="0" w:color="auto"/>
                                  </w:divBdr>
                                  <w:divsChild>
                                    <w:div w:id="1742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112119">
      <w:bodyDiv w:val="1"/>
      <w:marLeft w:val="0"/>
      <w:marRight w:val="0"/>
      <w:marTop w:val="0"/>
      <w:marBottom w:val="0"/>
      <w:divBdr>
        <w:top w:val="none" w:sz="0" w:space="0" w:color="auto"/>
        <w:left w:val="none" w:sz="0" w:space="0" w:color="auto"/>
        <w:bottom w:val="none" w:sz="0" w:space="0" w:color="auto"/>
        <w:right w:val="none" w:sz="0" w:space="0" w:color="auto"/>
      </w:divBdr>
    </w:div>
    <w:div w:id="431778909">
      <w:bodyDiv w:val="1"/>
      <w:marLeft w:val="0"/>
      <w:marRight w:val="0"/>
      <w:marTop w:val="0"/>
      <w:marBottom w:val="0"/>
      <w:divBdr>
        <w:top w:val="none" w:sz="0" w:space="0" w:color="auto"/>
        <w:left w:val="none" w:sz="0" w:space="0" w:color="auto"/>
        <w:bottom w:val="none" w:sz="0" w:space="0" w:color="auto"/>
        <w:right w:val="none" w:sz="0" w:space="0" w:color="auto"/>
      </w:divBdr>
    </w:div>
    <w:div w:id="505903434">
      <w:bodyDiv w:val="1"/>
      <w:marLeft w:val="0"/>
      <w:marRight w:val="0"/>
      <w:marTop w:val="0"/>
      <w:marBottom w:val="0"/>
      <w:divBdr>
        <w:top w:val="none" w:sz="0" w:space="0" w:color="auto"/>
        <w:left w:val="none" w:sz="0" w:space="0" w:color="auto"/>
        <w:bottom w:val="none" w:sz="0" w:space="0" w:color="auto"/>
        <w:right w:val="none" w:sz="0" w:space="0" w:color="auto"/>
      </w:divBdr>
    </w:div>
    <w:div w:id="514225787">
      <w:bodyDiv w:val="1"/>
      <w:marLeft w:val="0"/>
      <w:marRight w:val="0"/>
      <w:marTop w:val="0"/>
      <w:marBottom w:val="0"/>
      <w:divBdr>
        <w:top w:val="none" w:sz="0" w:space="0" w:color="auto"/>
        <w:left w:val="none" w:sz="0" w:space="0" w:color="auto"/>
        <w:bottom w:val="none" w:sz="0" w:space="0" w:color="auto"/>
        <w:right w:val="none" w:sz="0" w:space="0" w:color="auto"/>
      </w:divBdr>
    </w:div>
    <w:div w:id="605307749">
      <w:bodyDiv w:val="1"/>
      <w:marLeft w:val="0"/>
      <w:marRight w:val="0"/>
      <w:marTop w:val="0"/>
      <w:marBottom w:val="0"/>
      <w:divBdr>
        <w:top w:val="none" w:sz="0" w:space="0" w:color="auto"/>
        <w:left w:val="none" w:sz="0" w:space="0" w:color="auto"/>
        <w:bottom w:val="none" w:sz="0" w:space="0" w:color="auto"/>
        <w:right w:val="none" w:sz="0" w:space="0" w:color="auto"/>
      </w:divBdr>
      <w:divsChild>
        <w:div w:id="375012267">
          <w:marLeft w:val="0"/>
          <w:marRight w:val="0"/>
          <w:marTop w:val="0"/>
          <w:marBottom w:val="0"/>
          <w:divBdr>
            <w:top w:val="none" w:sz="0" w:space="0" w:color="auto"/>
            <w:left w:val="none" w:sz="0" w:space="0" w:color="auto"/>
            <w:bottom w:val="none" w:sz="0" w:space="0" w:color="auto"/>
            <w:right w:val="none" w:sz="0" w:space="0" w:color="auto"/>
          </w:divBdr>
          <w:divsChild>
            <w:div w:id="170874466">
              <w:marLeft w:val="0"/>
              <w:marRight w:val="0"/>
              <w:marTop w:val="0"/>
              <w:marBottom w:val="0"/>
              <w:divBdr>
                <w:top w:val="none" w:sz="0" w:space="0" w:color="auto"/>
                <w:left w:val="none" w:sz="0" w:space="0" w:color="auto"/>
                <w:bottom w:val="none" w:sz="0" w:space="0" w:color="auto"/>
                <w:right w:val="none" w:sz="0" w:space="0" w:color="auto"/>
              </w:divBdr>
              <w:divsChild>
                <w:div w:id="683750487">
                  <w:marLeft w:val="0"/>
                  <w:marRight w:val="0"/>
                  <w:marTop w:val="0"/>
                  <w:marBottom w:val="0"/>
                  <w:divBdr>
                    <w:top w:val="none" w:sz="0" w:space="0" w:color="auto"/>
                    <w:left w:val="none" w:sz="0" w:space="0" w:color="auto"/>
                    <w:bottom w:val="none" w:sz="0" w:space="0" w:color="auto"/>
                    <w:right w:val="none" w:sz="0" w:space="0" w:color="auto"/>
                  </w:divBdr>
                  <w:divsChild>
                    <w:div w:id="1807044811">
                      <w:marLeft w:val="0"/>
                      <w:marRight w:val="0"/>
                      <w:marTop w:val="0"/>
                      <w:marBottom w:val="0"/>
                      <w:divBdr>
                        <w:top w:val="none" w:sz="0" w:space="0" w:color="auto"/>
                        <w:left w:val="none" w:sz="0" w:space="0" w:color="auto"/>
                        <w:bottom w:val="none" w:sz="0" w:space="0" w:color="auto"/>
                        <w:right w:val="none" w:sz="0" w:space="0" w:color="auto"/>
                      </w:divBdr>
                      <w:divsChild>
                        <w:div w:id="332489084">
                          <w:marLeft w:val="0"/>
                          <w:marRight w:val="0"/>
                          <w:marTop w:val="0"/>
                          <w:marBottom w:val="0"/>
                          <w:divBdr>
                            <w:top w:val="none" w:sz="0" w:space="0" w:color="auto"/>
                            <w:left w:val="none" w:sz="0" w:space="0" w:color="auto"/>
                            <w:bottom w:val="none" w:sz="0" w:space="0" w:color="auto"/>
                            <w:right w:val="none" w:sz="0" w:space="0" w:color="auto"/>
                          </w:divBdr>
                          <w:divsChild>
                            <w:div w:id="1094328609">
                              <w:marLeft w:val="0"/>
                              <w:marRight w:val="0"/>
                              <w:marTop w:val="0"/>
                              <w:marBottom w:val="0"/>
                              <w:divBdr>
                                <w:top w:val="none" w:sz="0" w:space="0" w:color="auto"/>
                                <w:left w:val="none" w:sz="0" w:space="0" w:color="auto"/>
                                <w:bottom w:val="none" w:sz="0" w:space="0" w:color="auto"/>
                                <w:right w:val="none" w:sz="0" w:space="0" w:color="auto"/>
                              </w:divBdr>
                              <w:divsChild>
                                <w:div w:id="920991302">
                                  <w:marLeft w:val="0"/>
                                  <w:marRight w:val="0"/>
                                  <w:marTop w:val="0"/>
                                  <w:marBottom w:val="0"/>
                                  <w:divBdr>
                                    <w:top w:val="none" w:sz="0" w:space="0" w:color="auto"/>
                                    <w:left w:val="none" w:sz="0" w:space="0" w:color="auto"/>
                                    <w:bottom w:val="none" w:sz="0" w:space="0" w:color="auto"/>
                                    <w:right w:val="none" w:sz="0" w:space="0" w:color="auto"/>
                                  </w:divBdr>
                                  <w:divsChild>
                                    <w:div w:id="1109131332">
                                      <w:marLeft w:val="0"/>
                                      <w:marRight w:val="0"/>
                                      <w:marTop w:val="0"/>
                                      <w:marBottom w:val="0"/>
                                      <w:divBdr>
                                        <w:top w:val="none" w:sz="0" w:space="0" w:color="auto"/>
                                        <w:left w:val="none" w:sz="0" w:space="0" w:color="auto"/>
                                        <w:bottom w:val="none" w:sz="0" w:space="0" w:color="auto"/>
                                        <w:right w:val="none" w:sz="0" w:space="0" w:color="auto"/>
                                      </w:divBdr>
                                    </w:div>
                                    <w:div w:id="1174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18934">
      <w:bodyDiv w:val="1"/>
      <w:marLeft w:val="0"/>
      <w:marRight w:val="0"/>
      <w:marTop w:val="0"/>
      <w:marBottom w:val="0"/>
      <w:divBdr>
        <w:top w:val="none" w:sz="0" w:space="0" w:color="auto"/>
        <w:left w:val="none" w:sz="0" w:space="0" w:color="auto"/>
        <w:bottom w:val="none" w:sz="0" w:space="0" w:color="auto"/>
        <w:right w:val="none" w:sz="0" w:space="0" w:color="auto"/>
      </w:divBdr>
    </w:div>
    <w:div w:id="717051224">
      <w:bodyDiv w:val="1"/>
      <w:marLeft w:val="0"/>
      <w:marRight w:val="0"/>
      <w:marTop w:val="0"/>
      <w:marBottom w:val="0"/>
      <w:divBdr>
        <w:top w:val="none" w:sz="0" w:space="0" w:color="auto"/>
        <w:left w:val="none" w:sz="0" w:space="0" w:color="auto"/>
        <w:bottom w:val="none" w:sz="0" w:space="0" w:color="auto"/>
        <w:right w:val="none" w:sz="0" w:space="0" w:color="auto"/>
      </w:divBdr>
    </w:div>
    <w:div w:id="728846771">
      <w:bodyDiv w:val="1"/>
      <w:marLeft w:val="0"/>
      <w:marRight w:val="0"/>
      <w:marTop w:val="0"/>
      <w:marBottom w:val="0"/>
      <w:divBdr>
        <w:top w:val="none" w:sz="0" w:space="0" w:color="auto"/>
        <w:left w:val="none" w:sz="0" w:space="0" w:color="auto"/>
        <w:bottom w:val="none" w:sz="0" w:space="0" w:color="auto"/>
        <w:right w:val="none" w:sz="0" w:space="0" w:color="auto"/>
      </w:divBdr>
    </w:div>
    <w:div w:id="769544435">
      <w:bodyDiv w:val="1"/>
      <w:marLeft w:val="0"/>
      <w:marRight w:val="0"/>
      <w:marTop w:val="0"/>
      <w:marBottom w:val="0"/>
      <w:divBdr>
        <w:top w:val="none" w:sz="0" w:space="0" w:color="auto"/>
        <w:left w:val="none" w:sz="0" w:space="0" w:color="auto"/>
        <w:bottom w:val="none" w:sz="0" w:space="0" w:color="auto"/>
        <w:right w:val="none" w:sz="0" w:space="0" w:color="auto"/>
      </w:divBdr>
    </w:div>
    <w:div w:id="825898287">
      <w:bodyDiv w:val="1"/>
      <w:marLeft w:val="0"/>
      <w:marRight w:val="0"/>
      <w:marTop w:val="0"/>
      <w:marBottom w:val="0"/>
      <w:divBdr>
        <w:top w:val="none" w:sz="0" w:space="0" w:color="auto"/>
        <w:left w:val="none" w:sz="0" w:space="0" w:color="auto"/>
        <w:bottom w:val="none" w:sz="0" w:space="0" w:color="auto"/>
        <w:right w:val="none" w:sz="0" w:space="0" w:color="auto"/>
      </w:divBdr>
    </w:div>
    <w:div w:id="912812691">
      <w:bodyDiv w:val="1"/>
      <w:marLeft w:val="0"/>
      <w:marRight w:val="0"/>
      <w:marTop w:val="0"/>
      <w:marBottom w:val="0"/>
      <w:divBdr>
        <w:top w:val="none" w:sz="0" w:space="0" w:color="auto"/>
        <w:left w:val="none" w:sz="0" w:space="0" w:color="auto"/>
        <w:bottom w:val="none" w:sz="0" w:space="0" w:color="auto"/>
        <w:right w:val="none" w:sz="0" w:space="0" w:color="auto"/>
      </w:divBdr>
      <w:divsChild>
        <w:div w:id="730077741">
          <w:marLeft w:val="0"/>
          <w:marRight w:val="0"/>
          <w:marTop w:val="0"/>
          <w:marBottom w:val="0"/>
          <w:divBdr>
            <w:top w:val="none" w:sz="0" w:space="0" w:color="auto"/>
            <w:left w:val="none" w:sz="0" w:space="0" w:color="auto"/>
            <w:bottom w:val="none" w:sz="0" w:space="0" w:color="auto"/>
            <w:right w:val="none" w:sz="0" w:space="0" w:color="auto"/>
          </w:divBdr>
          <w:divsChild>
            <w:div w:id="2019237464">
              <w:marLeft w:val="0"/>
              <w:marRight w:val="0"/>
              <w:marTop w:val="0"/>
              <w:marBottom w:val="0"/>
              <w:divBdr>
                <w:top w:val="none" w:sz="0" w:space="0" w:color="auto"/>
                <w:left w:val="none" w:sz="0" w:space="0" w:color="auto"/>
                <w:bottom w:val="none" w:sz="0" w:space="0" w:color="auto"/>
                <w:right w:val="none" w:sz="0" w:space="0" w:color="auto"/>
              </w:divBdr>
              <w:divsChild>
                <w:div w:id="330178972">
                  <w:marLeft w:val="0"/>
                  <w:marRight w:val="0"/>
                  <w:marTop w:val="0"/>
                  <w:marBottom w:val="0"/>
                  <w:divBdr>
                    <w:top w:val="none" w:sz="0" w:space="0" w:color="auto"/>
                    <w:left w:val="none" w:sz="0" w:space="0" w:color="auto"/>
                    <w:bottom w:val="none" w:sz="0" w:space="0" w:color="auto"/>
                    <w:right w:val="none" w:sz="0" w:space="0" w:color="auto"/>
                  </w:divBdr>
                  <w:divsChild>
                    <w:div w:id="983581871">
                      <w:marLeft w:val="0"/>
                      <w:marRight w:val="0"/>
                      <w:marTop w:val="0"/>
                      <w:marBottom w:val="0"/>
                      <w:divBdr>
                        <w:top w:val="none" w:sz="0" w:space="0" w:color="auto"/>
                        <w:left w:val="none" w:sz="0" w:space="0" w:color="auto"/>
                        <w:bottom w:val="none" w:sz="0" w:space="0" w:color="auto"/>
                        <w:right w:val="none" w:sz="0" w:space="0" w:color="auto"/>
                      </w:divBdr>
                      <w:divsChild>
                        <w:div w:id="978148590">
                          <w:marLeft w:val="0"/>
                          <w:marRight w:val="0"/>
                          <w:marTop w:val="0"/>
                          <w:marBottom w:val="0"/>
                          <w:divBdr>
                            <w:top w:val="none" w:sz="0" w:space="0" w:color="auto"/>
                            <w:left w:val="none" w:sz="0" w:space="0" w:color="auto"/>
                            <w:bottom w:val="none" w:sz="0" w:space="0" w:color="auto"/>
                            <w:right w:val="none" w:sz="0" w:space="0" w:color="auto"/>
                          </w:divBdr>
                          <w:divsChild>
                            <w:div w:id="405691350">
                              <w:marLeft w:val="0"/>
                              <w:marRight w:val="0"/>
                              <w:marTop w:val="0"/>
                              <w:marBottom w:val="0"/>
                              <w:divBdr>
                                <w:top w:val="none" w:sz="0" w:space="0" w:color="auto"/>
                                <w:left w:val="none" w:sz="0" w:space="0" w:color="auto"/>
                                <w:bottom w:val="none" w:sz="0" w:space="0" w:color="auto"/>
                                <w:right w:val="none" w:sz="0" w:space="0" w:color="auto"/>
                              </w:divBdr>
                              <w:divsChild>
                                <w:div w:id="686298481">
                                  <w:marLeft w:val="0"/>
                                  <w:marRight w:val="0"/>
                                  <w:marTop w:val="0"/>
                                  <w:marBottom w:val="0"/>
                                  <w:divBdr>
                                    <w:top w:val="none" w:sz="0" w:space="0" w:color="auto"/>
                                    <w:left w:val="none" w:sz="0" w:space="0" w:color="auto"/>
                                    <w:bottom w:val="none" w:sz="0" w:space="0" w:color="auto"/>
                                    <w:right w:val="none" w:sz="0" w:space="0" w:color="auto"/>
                                  </w:divBdr>
                                  <w:divsChild>
                                    <w:div w:id="19080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9897">
      <w:bodyDiv w:val="1"/>
      <w:marLeft w:val="0"/>
      <w:marRight w:val="0"/>
      <w:marTop w:val="0"/>
      <w:marBottom w:val="0"/>
      <w:divBdr>
        <w:top w:val="none" w:sz="0" w:space="0" w:color="auto"/>
        <w:left w:val="none" w:sz="0" w:space="0" w:color="auto"/>
        <w:bottom w:val="none" w:sz="0" w:space="0" w:color="auto"/>
        <w:right w:val="none" w:sz="0" w:space="0" w:color="auto"/>
      </w:divBdr>
      <w:divsChild>
        <w:div w:id="4553951">
          <w:marLeft w:val="0"/>
          <w:marRight w:val="0"/>
          <w:marTop w:val="0"/>
          <w:marBottom w:val="0"/>
          <w:divBdr>
            <w:top w:val="none" w:sz="0" w:space="0" w:color="auto"/>
            <w:left w:val="none" w:sz="0" w:space="0" w:color="auto"/>
            <w:bottom w:val="none" w:sz="0" w:space="0" w:color="auto"/>
            <w:right w:val="none" w:sz="0" w:space="0" w:color="auto"/>
          </w:divBdr>
          <w:divsChild>
            <w:div w:id="1404982324">
              <w:marLeft w:val="0"/>
              <w:marRight w:val="0"/>
              <w:marTop w:val="0"/>
              <w:marBottom w:val="0"/>
              <w:divBdr>
                <w:top w:val="none" w:sz="0" w:space="0" w:color="auto"/>
                <w:left w:val="none" w:sz="0" w:space="0" w:color="auto"/>
                <w:bottom w:val="none" w:sz="0" w:space="0" w:color="auto"/>
                <w:right w:val="none" w:sz="0" w:space="0" w:color="auto"/>
              </w:divBdr>
              <w:divsChild>
                <w:div w:id="342364617">
                  <w:marLeft w:val="0"/>
                  <w:marRight w:val="0"/>
                  <w:marTop w:val="0"/>
                  <w:marBottom w:val="0"/>
                  <w:divBdr>
                    <w:top w:val="none" w:sz="0" w:space="0" w:color="auto"/>
                    <w:left w:val="none" w:sz="0" w:space="0" w:color="auto"/>
                    <w:bottom w:val="none" w:sz="0" w:space="0" w:color="auto"/>
                    <w:right w:val="none" w:sz="0" w:space="0" w:color="auto"/>
                  </w:divBdr>
                  <w:divsChild>
                    <w:div w:id="5526788">
                      <w:marLeft w:val="0"/>
                      <w:marRight w:val="0"/>
                      <w:marTop w:val="0"/>
                      <w:marBottom w:val="0"/>
                      <w:divBdr>
                        <w:top w:val="none" w:sz="0" w:space="0" w:color="auto"/>
                        <w:left w:val="none" w:sz="0" w:space="0" w:color="auto"/>
                        <w:bottom w:val="none" w:sz="0" w:space="0" w:color="auto"/>
                        <w:right w:val="none" w:sz="0" w:space="0" w:color="auto"/>
                      </w:divBdr>
                      <w:divsChild>
                        <w:div w:id="1516267127">
                          <w:marLeft w:val="0"/>
                          <w:marRight w:val="0"/>
                          <w:marTop w:val="0"/>
                          <w:marBottom w:val="0"/>
                          <w:divBdr>
                            <w:top w:val="none" w:sz="0" w:space="0" w:color="auto"/>
                            <w:left w:val="none" w:sz="0" w:space="0" w:color="auto"/>
                            <w:bottom w:val="none" w:sz="0" w:space="0" w:color="auto"/>
                            <w:right w:val="none" w:sz="0" w:space="0" w:color="auto"/>
                          </w:divBdr>
                          <w:divsChild>
                            <w:div w:id="341785369">
                              <w:marLeft w:val="0"/>
                              <w:marRight w:val="0"/>
                              <w:marTop w:val="0"/>
                              <w:marBottom w:val="0"/>
                              <w:divBdr>
                                <w:top w:val="none" w:sz="0" w:space="0" w:color="auto"/>
                                <w:left w:val="none" w:sz="0" w:space="0" w:color="auto"/>
                                <w:bottom w:val="none" w:sz="0" w:space="0" w:color="auto"/>
                                <w:right w:val="none" w:sz="0" w:space="0" w:color="auto"/>
                              </w:divBdr>
                              <w:divsChild>
                                <w:div w:id="1397162391">
                                  <w:marLeft w:val="0"/>
                                  <w:marRight w:val="0"/>
                                  <w:marTop w:val="0"/>
                                  <w:marBottom w:val="0"/>
                                  <w:divBdr>
                                    <w:top w:val="none" w:sz="0" w:space="0" w:color="auto"/>
                                    <w:left w:val="none" w:sz="0" w:space="0" w:color="auto"/>
                                    <w:bottom w:val="none" w:sz="0" w:space="0" w:color="auto"/>
                                    <w:right w:val="none" w:sz="0" w:space="0" w:color="auto"/>
                                  </w:divBdr>
                                  <w:divsChild>
                                    <w:div w:id="1099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71148">
      <w:bodyDiv w:val="1"/>
      <w:marLeft w:val="0"/>
      <w:marRight w:val="0"/>
      <w:marTop w:val="0"/>
      <w:marBottom w:val="0"/>
      <w:divBdr>
        <w:top w:val="none" w:sz="0" w:space="0" w:color="auto"/>
        <w:left w:val="none" w:sz="0" w:space="0" w:color="auto"/>
        <w:bottom w:val="none" w:sz="0" w:space="0" w:color="auto"/>
        <w:right w:val="none" w:sz="0" w:space="0" w:color="auto"/>
      </w:divBdr>
    </w:div>
    <w:div w:id="1051736126">
      <w:bodyDiv w:val="1"/>
      <w:marLeft w:val="0"/>
      <w:marRight w:val="0"/>
      <w:marTop w:val="0"/>
      <w:marBottom w:val="0"/>
      <w:divBdr>
        <w:top w:val="none" w:sz="0" w:space="0" w:color="auto"/>
        <w:left w:val="none" w:sz="0" w:space="0" w:color="auto"/>
        <w:bottom w:val="none" w:sz="0" w:space="0" w:color="auto"/>
        <w:right w:val="none" w:sz="0" w:space="0" w:color="auto"/>
      </w:divBdr>
      <w:divsChild>
        <w:div w:id="1562978358">
          <w:marLeft w:val="0"/>
          <w:marRight w:val="0"/>
          <w:marTop w:val="0"/>
          <w:marBottom w:val="0"/>
          <w:divBdr>
            <w:top w:val="none" w:sz="0" w:space="0" w:color="auto"/>
            <w:left w:val="none" w:sz="0" w:space="0" w:color="auto"/>
            <w:bottom w:val="none" w:sz="0" w:space="0" w:color="auto"/>
            <w:right w:val="none" w:sz="0" w:space="0" w:color="auto"/>
          </w:divBdr>
          <w:divsChild>
            <w:div w:id="80223283">
              <w:marLeft w:val="0"/>
              <w:marRight w:val="0"/>
              <w:marTop w:val="0"/>
              <w:marBottom w:val="0"/>
              <w:divBdr>
                <w:top w:val="none" w:sz="0" w:space="0" w:color="auto"/>
                <w:left w:val="none" w:sz="0" w:space="0" w:color="auto"/>
                <w:bottom w:val="none" w:sz="0" w:space="0" w:color="auto"/>
                <w:right w:val="none" w:sz="0" w:space="0" w:color="auto"/>
              </w:divBdr>
              <w:divsChild>
                <w:div w:id="603076442">
                  <w:marLeft w:val="0"/>
                  <w:marRight w:val="0"/>
                  <w:marTop w:val="0"/>
                  <w:marBottom w:val="0"/>
                  <w:divBdr>
                    <w:top w:val="none" w:sz="0" w:space="0" w:color="auto"/>
                    <w:left w:val="none" w:sz="0" w:space="0" w:color="auto"/>
                    <w:bottom w:val="none" w:sz="0" w:space="0" w:color="auto"/>
                    <w:right w:val="none" w:sz="0" w:space="0" w:color="auto"/>
                  </w:divBdr>
                  <w:divsChild>
                    <w:div w:id="2117674404">
                      <w:marLeft w:val="0"/>
                      <w:marRight w:val="0"/>
                      <w:marTop w:val="0"/>
                      <w:marBottom w:val="0"/>
                      <w:divBdr>
                        <w:top w:val="none" w:sz="0" w:space="0" w:color="auto"/>
                        <w:left w:val="none" w:sz="0" w:space="0" w:color="auto"/>
                        <w:bottom w:val="none" w:sz="0" w:space="0" w:color="auto"/>
                        <w:right w:val="none" w:sz="0" w:space="0" w:color="auto"/>
                      </w:divBdr>
                      <w:divsChild>
                        <w:div w:id="79454188">
                          <w:marLeft w:val="0"/>
                          <w:marRight w:val="0"/>
                          <w:marTop w:val="0"/>
                          <w:marBottom w:val="0"/>
                          <w:divBdr>
                            <w:top w:val="none" w:sz="0" w:space="0" w:color="auto"/>
                            <w:left w:val="none" w:sz="0" w:space="0" w:color="auto"/>
                            <w:bottom w:val="none" w:sz="0" w:space="0" w:color="auto"/>
                            <w:right w:val="none" w:sz="0" w:space="0" w:color="auto"/>
                          </w:divBdr>
                          <w:divsChild>
                            <w:div w:id="1105463750">
                              <w:marLeft w:val="0"/>
                              <w:marRight w:val="0"/>
                              <w:marTop w:val="0"/>
                              <w:marBottom w:val="0"/>
                              <w:divBdr>
                                <w:top w:val="none" w:sz="0" w:space="0" w:color="auto"/>
                                <w:left w:val="none" w:sz="0" w:space="0" w:color="auto"/>
                                <w:bottom w:val="none" w:sz="0" w:space="0" w:color="auto"/>
                                <w:right w:val="none" w:sz="0" w:space="0" w:color="auto"/>
                              </w:divBdr>
                              <w:divsChild>
                                <w:div w:id="628898188">
                                  <w:marLeft w:val="0"/>
                                  <w:marRight w:val="0"/>
                                  <w:marTop w:val="0"/>
                                  <w:marBottom w:val="0"/>
                                  <w:divBdr>
                                    <w:top w:val="none" w:sz="0" w:space="0" w:color="auto"/>
                                    <w:left w:val="none" w:sz="0" w:space="0" w:color="auto"/>
                                    <w:bottom w:val="none" w:sz="0" w:space="0" w:color="auto"/>
                                    <w:right w:val="none" w:sz="0" w:space="0" w:color="auto"/>
                                  </w:divBdr>
                                  <w:divsChild>
                                    <w:div w:id="1732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8645">
      <w:bodyDiv w:val="1"/>
      <w:marLeft w:val="0"/>
      <w:marRight w:val="0"/>
      <w:marTop w:val="0"/>
      <w:marBottom w:val="0"/>
      <w:divBdr>
        <w:top w:val="none" w:sz="0" w:space="0" w:color="auto"/>
        <w:left w:val="none" w:sz="0" w:space="0" w:color="auto"/>
        <w:bottom w:val="none" w:sz="0" w:space="0" w:color="auto"/>
        <w:right w:val="none" w:sz="0" w:space="0" w:color="auto"/>
      </w:divBdr>
    </w:div>
    <w:div w:id="1630932483">
      <w:bodyDiv w:val="1"/>
      <w:marLeft w:val="0"/>
      <w:marRight w:val="0"/>
      <w:marTop w:val="0"/>
      <w:marBottom w:val="0"/>
      <w:divBdr>
        <w:top w:val="none" w:sz="0" w:space="0" w:color="auto"/>
        <w:left w:val="none" w:sz="0" w:space="0" w:color="auto"/>
        <w:bottom w:val="none" w:sz="0" w:space="0" w:color="auto"/>
        <w:right w:val="none" w:sz="0" w:space="0" w:color="auto"/>
      </w:divBdr>
    </w:div>
    <w:div w:id="1632246797">
      <w:bodyDiv w:val="1"/>
      <w:marLeft w:val="0"/>
      <w:marRight w:val="0"/>
      <w:marTop w:val="0"/>
      <w:marBottom w:val="0"/>
      <w:divBdr>
        <w:top w:val="none" w:sz="0" w:space="0" w:color="auto"/>
        <w:left w:val="none" w:sz="0" w:space="0" w:color="auto"/>
        <w:bottom w:val="none" w:sz="0" w:space="0" w:color="auto"/>
        <w:right w:val="none" w:sz="0" w:space="0" w:color="auto"/>
      </w:divBdr>
      <w:divsChild>
        <w:div w:id="1494030624">
          <w:marLeft w:val="0"/>
          <w:marRight w:val="0"/>
          <w:marTop w:val="0"/>
          <w:marBottom w:val="0"/>
          <w:divBdr>
            <w:top w:val="none" w:sz="0" w:space="0" w:color="auto"/>
            <w:left w:val="none" w:sz="0" w:space="0" w:color="auto"/>
            <w:bottom w:val="none" w:sz="0" w:space="0" w:color="auto"/>
            <w:right w:val="none" w:sz="0" w:space="0" w:color="auto"/>
          </w:divBdr>
          <w:divsChild>
            <w:div w:id="1117989726">
              <w:marLeft w:val="0"/>
              <w:marRight w:val="0"/>
              <w:marTop w:val="0"/>
              <w:marBottom w:val="0"/>
              <w:divBdr>
                <w:top w:val="none" w:sz="0" w:space="0" w:color="auto"/>
                <w:left w:val="none" w:sz="0" w:space="0" w:color="auto"/>
                <w:bottom w:val="none" w:sz="0" w:space="0" w:color="auto"/>
                <w:right w:val="none" w:sz="0" w:space="0" w:color="auto"/>
              </w:divBdr>
              <w:divsChild>
                <w:div w:id="1858809931">
                  <w:marLeft w:val="0"/>
                  <w:marRight w:val="0"/>
                  <w:marTop w:val="0"/>
                  <w:marBottom w:val="0"/>
                  <w:divBdr>
                    <w:top w:val="none" w:sz="0" w:space="0" w:color="auto"/>
                    <w:left w:val="none" w:sz="0" w:space="0" w:color="auto"/>
                    <w:bottom w:val="none" w:sz="0" w:space="0" w:color="auto"/>
                    <w:right w:val="none" w:sz="0" w:space="0" w:color="auto"/>
                  </w:divBdr>
                  <w:divsChild>
                    <w:div w:id="1152211450">
                      <w:marLeft w:val="0"/>
                      <w:marRight w:val="0"/>
                      <w:marTop w:val="0"/>
                      <w:marBottom w:val="0"/>
                      <w:divBdr>
                        <w:top w:val="none" w:sz="0" w:space="0" w:color="auto"/>
                        <w:left w:val="none" w:sz="0" w:space="0" w:color="auto"/>
                        <w:bottom w:val="none" w:sz="0" w:space="0" w:color="auto"/>
                        <w:right w:val="none" w:sz="0" w:space="0" w:color="auto"/>
                      </w:divBdr>
                      <w:divsChild>
                        <w:div w:id="1598371148">
                          <w:marLeft w:val="0"/>
                          <w:marRight w:val="3"/>
                          <w:marTop w:val="0"/>
                          <w:marBottom w:val="0"/>
                          <w:divBdr>
                            <w:top w:val="none" w:sz="0" w:space="0" w:color="auto"/>
                            <w:left w:val="none" w:sz="0" w:space="0" w:color="auto"/>
                            <w:bottom w:val="none" w:sz="0" w:space="0" w:color="auto"/>
                            <w:right w:val="none" w:sz="0" w:space="0" w:color="auto"/>
                          </w:divBdr>
                          <w:divsChild>
                            <w:div w:id="1619068534">
                              <w:marLeft w:val="0"/>
                              <w:marRight w:val="0"/>
                              <w:marTop w:val="0"/>
                              <w:marBottom w:val="240"/>
                              <w:divBdr>
                                <w:top w:val="none" w:sz="0" w:space="0" w:color="auto"/>
                                <w:left w:val="none" w:sz="0" w:space="0" w:color="auto"/>
                                <w:bottom w:val="dotted" w:sz="6" w:space="12" w:color="A6A7A3"/>
                                <w:right w:val="none" w:sz="0" w:space="0" w:color="auto"/>
                              </w:divBdr>
                              <w:divsChild>
                                <w:div w:id="12859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89945">
      <w:bodyDiv w:val="1"/>
      <w:marLeft w:val="0"/>
      <w:marRight w:val="0"/>
      <w:marTop w:val="0"/>
      <w:marBottom w:val="0"/>
      <w:divBdr>
        <w:top w:val="none" w:sz="0" w:space="0" w:color="auto"/>
        <w:left w:val="none" w:sz="0" w:space="0" w:color="auto"/>
        <w:bottom w:val="none" w:sz="0" w:space="0" w:color="auto"/>
        <w:right w:val="none" w:sz="0" w:space="0" w:color="auto"/>
      </w:divBdr>
    </w:div>
    <w:div w:id="1756199189">
      <w:bodyDiv w:val="1"/>
      <w:marLeft w:val="0"/>
      <w:marRight w:val="0"/>
      <w:marTop w:val="0"/>
      <w:marBottom w:val="0"/>
      <w:divBdr>
        <w:top w:val="none" w:sz="0" w:space="0" w:color="auto"/>
        <w:left w:val="none" w:sz="0" w:space="0" w:color="auto"/>
        <w:bottom w:val="none" w:sz="0" w:space="0" w:color="auto"/>
        <w:right w:val="none" w:sz="0" w:space="0" w:color="auto"/>
      </w:divBdr>
    </w:div>
    <w:div w:id="1793673049">
      <w:bodyDiv w:val="1"/>
      <w:marLeft w:val="0"/>
      <w:marRight w:val="0"/>
      <w:marTop w:val="0"/>
      <w:marBottom w:val="0"/>
      <w:divBdr>
        <w:top w:val="none" w:sz="0" w:space="0" w:color="auto"/>
        <w:left w:val="none" w:sz="0" w:space="0" w:color="auto"/>
        <w:bottom w:val="none" w:sz="0" w:space="0" w:color="auto"/>
        <w:right w:val="none" w:sz="0" w:space="0" w:color="auto"/>
      </w:divBdr>
    </w:div>
    <w:div w:id="1883781288">
      <w:bodyDiv w:val="1"/>
      <w:marLeft w:val="0"/>
      <w:marRight w:val="0"/>
      <w:marTop w:val="0"/>
      <w:marBottom w:val="0"/>
      <w:divBdr>
        <w:top w:val="none" w:sz="0" w:space="0" w:color="auto"/>
        <w:left w:val="none" w:sz="0" w:space="0" w:color="auto"/>
        <w:bottom w:val="none" w:sz="0" w:space="0" w:color="auto"/>
        <w:right w:val="none" w:sz="0" w:space="0" w:color="auto"/>
      </w:divBdr>
    </w:div>
    <w:div w:id="1952320894">
      <w:bodyDiv w:val="1"/>
      <w:marLeft w:val="0"/>
      <w:marRight w:val="0"/>
      <w:marTop w:val="0"/>
      <w:marBottom w:val="0"/>
      <w:divBdr>
        <w:top w:val="none" w:sz="0" w:space="0" w:color="auto"/>
        <w:left w:val="none" w:sz="0" w:space="0" w:color="auto"/>
        <w:bottom w:val="none" w:sz="0" w:space="0" w:color="auto"/>
        <w:right w:val="none" w:sz="0" w:space="0" w:color="auto"/>
      </w:divBdr>
    </w:div>
    <w:div w:id="2088450920">
      <w:bodyDiv w:val="1"/>
      <w:marLeft w:val="0"/>
      <w:marRight w:val="0"/>
      <w:marTop w:val="0"/>
      <w:marBottom w:val="0"/>
      <w:divBdr>
        <w:top w:val="none" w:sz="0" w:space="0" w:color="auto"/>
        <w:left w:val="none" w:sz="0" w:space="0" w:color="auto"/>
        <w:bottom w:val="none" w:sz="0" w:space="0" w:color="auto"/>
        <w:right w:val="none" w:sz="0" w:space="0" w:color="auto"/>
      </w:divBdr>
    </w:div>
    <w:div w:id="21303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ldoorn@visio.org" TargetMode="External"/><Relationship Id="rId13" Type="http://schemas.openxmlformats.org/officeDocument/2006/relationships/hyperlink" Target="https://www.visio.org/nl-nl/home/actueel/agenda/hoogeveen-visio-in-isala-diaconessenhuis-meppel.aspx?utm_source=clientennieuwsbrief&amp;utm_medium=editie-maart-2018-noord&amp;utm_campaign=clientennieuwsbrief" TargetMode="External"/><Relationship Id="rId18" Type="http://schemas.openxmlformats.org/officeDocument/2006/relationships/hyperlink" Target="mailto:marklanting@visio.org" TargetMode="External"/><Relationship Id="rId26" Type="http://schemas.openxmlformats.org/officeDocument/2006/relationships/hyperlink" Target="https://kennisportaal.visio.org/nl-nl/documenten/ondertiteling-gesproken-of-vergroot-op-smartphone?utm_source=clientennieuwsbrief&amp;utm_medium=editie-maart-2018-noord&amp;utm_campaign=clientennieuwsbrief" TargetMode="External"/><Relationship Id="rId39" Type="http://schemas.openxmlformats.org/officeDocument/2006/relationships/hyperlink" Target="http://www.visio.org/" TargetMode="External"/><Relationship Id="rId3" Type="http://schemas.openxmlformats.org/officeDocument/2006/relationships/styles" Target="styles.xml"/><Relationship Id="rId21" Type="http://schemas.openxmlformats.org/officeDocument/2006/relationships/hyperlink" Target="https://www.visio.org/nl-nl/home/actueel/agenda/bibliotheek-odoorn-visio-inloopspreekuur?utm_source=clientennieuwsbrief&amp;utm_medium=editie-maart-2018-noord&amp;utm_campaign=clientennieuwsbrief" TargetMode="External"/><Relationship Id="rId34" Type="http://schemas.openxmlformats.org/officeDocument/2006/relationships/hyperlink" Target="mailto:Apeldoorn@visio.org" TargetMode="External"/><Relationship Id="rId50"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https://www.mst.nl/nieuws/open-dag-2018/" TargetMode="External"/><Relationship Id="rId17" Type="http://schemas.openxmlformats.org/officeDocument/2006/relationships/hyperlink" Target="mailto:tct@oogvooromgeving.nl" TargetMode="External"/><Relationship Id="rId25" Type="http://schemas.openxmlformats.org/officeDocument/2006/relationships/hyperlink" Target="https://kennisportaal.visio.org/nl-nl/documenten/je-smartphone-als-voorleesapparaat,-deze-apps-zijn?utm_source=clientennieuwsbrief&amp;utm_medium=editie-maart-2018-noord&amp;utm_campaign=clientennieuwsbrief" TargetMode="External"/><Relationship Id="rId33" Type="http://schemas.openxmlformats.org/officeDocument/2006/relationships/hyperlink" Target="mailto:hoogeveen@visio.org" TargetMode="External"/><Relationship Id="rId38" Type="http://schemas.openxmlformats.org/officeDocument/2006/relationships/hyperlink" Target="http://www.visio.org/nl-nl/home/over-visio/klachtenregeling.aspx" TargetMode="External"/><Relationship Id="rId2" Type="http://schemas.openxmlformats.org/officeDocument/2006/relationships/numbering" Target="numbering.xml"/><Relationship Id="rId16" Type="http://schemas.openxmlformats.org/officeDocument/2006/relationships/hyperlink" Target="https://www.visio.org/nl-nl/home/actueel/blogs/verhalen-van-slechtzienden-en-blinden/maart-2018/bij-vhle-heb-ik-geleerd-meer-stil-te-staan.aspx?utm_source=clientennieuwsbrief&amp;utm_medium=editie-maart-2018-noord&amp;utm_campaign=clientennieuwsbrief" TargetMode="External"/><Relationship Id="rId20" Type="http://schemas.openxmlformats.org/officeDocument/2006/relationships/hyperlink" Target="https://www.visio.org/nl-nl/home/actueel/agenda/bibliotheek-appingedam-visio-inloopspreekuur-lees?utm_source=clientennieuwsbrief&amp;utm_medium=editie-maart-2018-noord&amp;utm_campaign=clientennieuwsbrief" TargetMode="External"/><Relationship Id="rId29" Type="http://schemas.openxmlformats.org/officeDocument/2006/relationships/hyperlink" Target="http://www.visio.org/home/actueel/agend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ekvanzorgenwelzijn.nl" TargetMode="External"/><Relationship Id="rId24" Type="http://schemas.openxmlformats.org/officeDocument/2006/relationships/hyperlink" Target="mailto:geertdebreucker@hotmail.com" TargetMode="External"/><Relationship Id="rId32" Type="http://schemas.openxmlformats.org/officeDocument/2006/relationships/hyperlink" Target="mailto:leeuwarden@visio.org" TargetMode="External"/><Relationship Id="rId37" Type="http://schemas.openxmlformats.org/officeDocument/2006/relationships/hyperlink" Target="mailto:n.smits5@upcmail.n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peldoorn@visio.org" TargetMode="External"/><Relationship Id="rId23" Type="http://schemas.openxmlformats.org/officeDocument/2006/relationships/hyperlink" Target="mailto:groningen@oogvereniging.nl" TargetMode="External"/><Relationship Id="rId28" Type="http://schemas.openxmlformats.org/officeDocument/2006/relationships/hyperlink" Target="mailto:%20helpdeskictvragen@visio.org" TargetMode="External"/><Relationship Id="rId36" Type="http://schemas.openxmlformats.org/officeDocument/2006/relationships/hyperlink" Target="mailto:geert.vandelden@ziggo.nl" TargetMode="External"/><Relationship Id="rId10" Type="http://schemas.openxmlformats.org/officeDocument/2006/relationships/hyperlink" Target="http://www.visio.org" TargetMode="External"/><Relationship Id="rId19" Type="http://schemas.openxmlformats.org/officeDocument/2006/relationships/hyperlink" Target="https://www.visio.org/nl-nl/home/actueel/agenda/haren-informatiebijeenkomst-over-smartphones?utm_source=clientennieuwsbrief&amp;utm_medium=editie-maart-2018-noord&amp;utm_campaign=clientennieuwsbrief" TargetMode="External"/><Relationship Id="rId31" Type="http://schemas.openxmlformats.org/officeDocument/2006/relationships/hyperlink" Target="mailto:visioharen@visio.org" TargetMode="External"/><Relationship Id="rId4" Type="http://schemas.microsoft.com/office/2007/relationships/stylesWithEffects" Target="stylesWithEffects.xml"/><Relationship Id="rId9" Type="http://schemas.openxmlformats.org/officeDocument/2006/relationships/hyperlink" Target="https://www.visio.org/nl-nl/home/actueel/agenda/apeldoorn-kennismaking-met-revalidatie-visio?utm_source=clientennieuwsbrief&amp;utm_medium=editie-maart-2018-noord&amp;utm_campaign=clientennieuwsbrief" TargetMode="External"/><Relationship Id="rId14" Type="http://schemas.openxmlformats.org/officeDocument/2006/relationships/hyperlink" Target="https://kennisportaal.visio.org" TargetMode="External"/><Relationship Id="rId22" Type="http://schemas.openxmlformats.org/officeDocument/2006/relationships/hyperlink" Target="https://www.visio.org/nl-nl/home/actueel/agenda/bibliotheek-valthermond-visio-inloopspreekuur?utm_source=clientennieuwsbrief&amp;utm_medium=editie-maart-2018-noord&amp;utm_campaign=clientennieuwsbrief" TargetMode="External"/><Relationship Id="rId27" Type="http://schemas.openxmlformats.org/officeDocument/2006/relationships/hyperlink" Target="http://kennisportaal.visio.org/?utm_source=clientennieuwsbrief&amp;utm_medium=editie-maart-2018-noord&amp;utm_campaign=clientennieuwsbrief" TargetMode="External"/><Relationship Id="rId30" Type="http://schemas.openxmlformats.org/officeDocument/2006/relationships/hyperlink" Target="mailto:nieuwsbriefkonvisionn@visio.org" TargetMode="External"/><Relationship Id="rId35" Type="http://schemas.openxmlformats.org/officeDocument/2006/relationships/hyperlink" Target="mailto:hetlooerf@visio.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9C5D-4895-4EAD-A80B-285A2FC4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5833F2AC</Template>
  <TotalTime>1</TotalTime>
  <Pages>12</Pages>
  <Words>2653</Words>
  <Characters>14597</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Doeve</dc:creator>
  <cp:lastModifiedBy>Marisca van den Berg</cp:lastModifiedBy>
  <cp:revision>2</cp:revision>
  <cp:lastPrinted>2018-02-07T13:56:00Z</cp:lastPrinted>
  <dcterms:created xsi:type="dcterms:W3CDTF">2018-03-14T11:24:00Z</dcterms:created>
  <dcterms:modified xsi:type="dcterms:W3CDTF">2018-03-14T11:24:00Z</dcterms:modified>
</cp:coreProperties>
</file>