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31" w:rsidRPr="001757A0" w:rsidRDefault="00685C31" w:rsidP="00554556">
      <w:pPr>
        <w:pStyle w:val="Titel"/>
        <w:rPr>
          <w:rStyle w:val="Subtielebenadrukking"/>
          <w:b/>
        </w:rPr>
      </w:pPr>
      <w:bookmarkStart w:id="0" w:name="_GoBack"/>
      <w:bookmarkEnd w:id="0"/>
      <w:r w:rsidRPr="00554556">
        <w:rPr>
          <w:noProof/>
        </w:rPr>
        <w:drawing>
          <wp:anchor distT="0" distB="0" distL="114300" distR="114300" simplePos="0" relativeHeight="251659264" behindDoc="0" locked="0" layoutInCell="1" allowOverlap="1" wp14:anchorId="3401FACC" wp14:editId="4AFF3B7A">
            <wp:simplePos x="0" y="0"/>
            <wp:positionH relativeFrom="column">
              <wp:posOffset>4330065</wp:posOffset>
            </wp:positionH>
            <wp:positionV relativeFrom="paragraph">
              <wp:posOffset>-892810</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7">
                      <a:extLst>
                        <a:ext uri="{28A0092B-C50C-407E-A947-70E740481C1C}">
                          <a14:useLocalDpi xmlns:a14="http://schemas.microsoft.com/office/drawing/2010/main" val="0"/>
                        </a:ext>
                      </a:extLst>
                    </a:blip>
                    <a:srcRect r="-53" b="-124"/>
                    <a:stretch>
                      <a:fillRect/>
                    </a:stretch>
                  </pic:blipFill>
                  <pic:spPr bwMode="auto">
                    <a:xfrm>
                      <a:off x="0" y="0"/>
                      <a:ext cx="2334895" cy="1029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54556">
        <w:rPr>
          <w:rStyle w:val="TitelChar"/>
          <w:b/>
        </w:rPr>
        <w:t>Cliëntennieuwsbrief</w:t>
      </w:r>
      <w:r w:rsidRPr="001757A0">
        <w:rPr>
          <w:rStyle w:val="TitelChar"/>
          <w:b/>
        </w:rPr>
        <w:t xml:space="preserve"> </w:t>
      </w:r>
      <w:r w:rsidRPr="001757A0">
        <w:rPr>
          <w:rStyle w:val="TitelChar"/>
          <w:b/>
        </w:rPr>
        <w:br/>
      </w:r>
      <w:r w:rsidR="0094695D" w:rsidRPr="0094695D">
        <w:rPr>
          <w:rStyle w:val="TitelChar"/>
          <w:b/>
        </w:rPr>
        <w:t>Noord</w:t>
      </w:r>
      <w:r w:rsidR="00180E98" w:rsidRPr="0094695D">
        <w:rPr>
          <w:rStyle w:val="TitelChar"/>
          <w:b/>
        </w:rPr>
        <w:t>-Nederland</w:t>
      </w:r>
      <w:r w:rsidR="0094695D">
        <w:rPr>
          <w:rStyle w:val="TitelChar"/>
          <w:b/>
        </w:rPr>
        <w:t xml:space="preserve"> en Intensief</w:t>
      </w:r>
    </w:p>
    <w:p w:rsidR="00685C31" w:rsidRPr="002156A7" w:rsidRDefault="007C5F45" w:rsidP="00685C31">
      <w:pPr>
        <w:pStyle w:val="Kop2"/>
        <w:rPr>
          <w:rStyle w:val="Subtielebenadrukking"/>
        </w:rPr>
      </w:pPr>
      <w:bookmarkStart w:id="1" w:name="_Toc468109907"/>
      <w:bookmarkStart w:id="2" w:name="_Toc468110033"/>
      <w:bookmarkStart w:id="3" w:name="_Toc468263093"/>
      <w:bookmarkStart w:id="4" w:name="_Toc468362017"/>
      <w:bookmarkStart w:id="5" w:name="_Toc468789919"/>
      <w:bookmarkStart w:id="6" w:name="_Toc471893719"/>
      <w:bookmarkStart w:id="7" w:name="_Toc471893825"/>
      <w:bookmarkStart w:id="8" w:name="_Toc472583170"/>
      <w:bookmarkStart w:id="9" w:name="_Toc472583577"/>
      <w:bookmarkStart w:id="10" w:name="_Toc472595266"/>
      <w:bookmarkStart w:id="11" w:name="_Toc472595327"/>
      <w:bookmarkStart w:id="12" w:name="_Toc472596486"/>
      <w:bookmarkStart w:id="13" w:name="_Toc474228225"/>
      <w:bookmarkStart w:id="14" w:name="_Toc474228850"/>
      <w:bookmarkStart w:id="15" w:name="_Toc474757220"/>
      <w:bookmarkStart w:id="16" w:name="_Toc474761954"/>
      <w:bookmarkStart w:id="17" w:name="_Toc474844455"/>
      <w:bookmarkStart w:id="18" w:name="_Toc474845728"/>
      <w:bookmarkStart w:id="19" w:name="_Toc477513915"/>
      <w:bookmarkStart w:id="20" w:name="_Toc477772277"/>
      <w:bookmarkStart w:id="21" w:name="_Toc479328550"/>
      <w:bookmarkStart w:id="22" w:name="_Toc479579545"/>
      <w:bookmarkStart w:id="23" w:name="_Toc479580335"/>
      <w:bookmarkStart w:id="24" w:name="_Toc479585613"/>
      <w:bookmarkStart w:id="25" w:name="_Toc479683915"/>
      <w:bookmarkStart w:id="26" w:name="_Toc479687914"/>
      <w:bookmarkStart w:id="27" w:name="_Toc481590901"/>
      <w:bookmarkStart w:id="28" w:name="_Toc481591809"/>
      <w:bookmarkStart w:id="29" w:name="_Toc482008673"/>
      <w:bookmarkStart w:id="30" w:name="_Toc484610084"/>
      <w:bookmarkStart w:id="31" w:name="_Toc484614271"/>
      <w:bookmarkStart w:id="32" w:name="_Toc484615768"/>
      <w:bookmarkStart w:id="33" w:name="_Toc485039762"/>
      <w:bookmarkStart w:id="34" w:name="_Toc487456529"/>
      <w:bookmarkStart w:id="35" w:name="_Toc487457050"/>
      <w:bookmarkStart w:id="36" w:name="_Toc487529734"/>
      <w:bookmarkStart w:id="37" w:name="_Toc487536559"/>
      <w:bookmarkStart w:id="38" w:name="_Toc487706167"/>
      <w:bookmarkStart w:id="39" w:name="_Toc492633565"/>
      <w:bookmarkStart w:id="40" w:name="_Toc492891162"/>
      <w:bookmarkStart w:id="41" w:name="_Toc492996521"/>
      <w:bookmarkStart w:id="42" w:name="_Toc493141834"/>
      <w:bookmarkStart w:id="43" w:name="_Toc493511623"/>
      <w:bookmarkStart w:id="44" w:name="_Toc494879474"/>
      <w:bookmarkStart w:id="45" w:name="_Toc495481314"/>
      <w:bookmarkStart w:id="46" w:name="_Toc495489766"/>
      <w:bookmarkStart w:id="47" w:name="_Toc495490945"/>
      <w:bookmarkStart w:id="48" w:name="_Toc497916621"/>
      <w:bookmarkStart w:id="49" w:name="_Toc498421959"/>
      <w:bookmarkStart w:id="50" w:name="_Toc498433301"/>
      <w:bookmarkStart w:id="51" w:name="_Toc500324669"/>
      <w:bookmarkStart w:id="52" w:name="_Toc500418798"/>
      <w:bookmarkStart w:id="53" w:name="_Toc500420488"/>
      <w:bookmarkStart w:id="54" w:name="_Toc500767056"/>
      <w:bookmarkStart w:id="55" w:name="_Toc503359253"/>
      <w:bookmarkStart w:id="56" w:name="_Toc503779329"/>
      <w:bookmarkStart w:id="57" w:name="_Toc505779194"/>
      <w:bookmarkStart w:id="58" w:name="_Toc506189715"/>
      <w:bookmarkStart w:id="59" w:name="_Toc506192301"/>
      <w:bookmarkStart w:id="60" w:name="_Toc506285451"/>
      <w:r w:rsidRPr="002156A7">
        <w:rPr>
          <w:rStyle w:val="Subtielebenadrukking"/>
        </w:rPr>
        <w:t xml:space="preserve">Jaargang </w:t>
      </w:r>
      <w:r w:rsidR="00CF37DE">
        <w:rPr>
          <w:rStyle w:val="Subtielebenadrukking"/>
        </w:rPr>
        <w:t>10</w:t>
      </w:r>
      <w:r w:rsidRPr="002156A7">
        <w:rPr>
          <w:rStyle w:val="Subtielebenadrukking"/>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E37D6F">
        <w:rPr>
          <w:rStyle w:val="Subtielebenadrukking"/>
        </w:rPr>
        <w:t>febr</w:t>
      </w:r>
      <w:r w:rsidR="00CF37DE">
        <w:rPr>
          <w:rStyle w:val="Subtielebenadrukking"/>
        </w:rPr>
        <w:t>uari 2018</w:t>
      </w:r>
      <w:bookmarkEnd w:id="55"/>
      <w:bookmarkEnd w:id="56"/>
      <w:bookmarkEnd w:id="57"/>
      <w:bookmarkEnd w:id="58"/>
      <w:bookmarkEnd w:id="59"/>
      <w:bookmarkEnd w:id="60"/>
    </w:p>
    <w:p w:rsidR="007A07A1" w:rsidRPr="00D81534" w:rsidRDefault="007A07A1" w:rsidP="00D81534"/>
    <w:p w:rsidR="009E6261" w:rsidRDefault="00685C31" w:rsidP="00685C31">
      <w:pPr>
        <w:pStyle w:val="Kop2"/>
        <w:rPr>
          <w:rFonts w:eastAsia="Times New Roman"/>
          <w:b/>
          <w:bCs/>
        </w:rPr>
      </w:pPr>
      <w:bookmarkStart w:id="61" w:name="_Toc468109908"/>
      <w:bookmarkStart w:id="62" w:name="_Toc468110034"/>
      <w:bookmarkStart w:id="63" w:name="_Toc468263094"/>
      <w:bookmarkStart w:id="64" w:name="_Toc468362018"/>
      <w:bookmarkStart w:id="65" w:name="_Toc468789920"/>
      <w:bookmarkStart w:id="66" w:name="_Toc471893720"/>
      <w:bookmarkStart w:id="67" w:name="_Toc471893826"/>
      <w:bookmarkStart w:id="68" w:name="_Toc472583171"/>
      <w:bookmarkStart w:id="69" w:name="_Toc472583578"/>
      <w:bookmarkStart w:id="70" w:name="_Toc472595267"/>
      <w:bookmarkStart w:id="71" w:name="_Toc472595328"/>
      <w:bookmarkStart w:id="72" w:name="_Toc472596487"/>
      <w:bookmarkStart w:id="73" w:name="_Toc474228226"/>
      <w:bookmarkStart w:id="74" w:name="_Toc474228851"/>
      <w:bookmarkStart w:id="75" w:name="_Toc474757221"/>
      <w:bookmarkStart w:id="76" w:name="_Toc474761955"/>
      <w:bookmarkStart w:id="77" w:name="_Toc474844456"/>
      <w:bookmarkStart w:id="78" w:name="_Toc474845729"/>
      <w:bookmarkStart w:id="79" w:name="_Toc477513916"/>
      <w:bookmarkStart w:id="80" w:name="_Toc477772278"/>
      <w:bookmarkStart w:id="81" w:name="_Toc479328551"/>
      <w:bookmarkStart w:id="82" w:name="_Toc479579546"/>
      <w:bookmarkStart w:id="83" w:name="_Toc479580336"/>
      <w:bookmarkStart w:id="84" w:name="_Toc479585614"/>
      <w:bookmarkStart w:id="85" w:name="_Toc479683916"/>
      <w:bookmarkStart w:id="86" w:name="_Toc479687915"/>
      <w:bookmarkStart w:id="87" w:name="_Toc481590902"/>
      <w:bookmarkStart w:id="88" w:name="_Toc481591810"/>
      <w:bookmarkStart w:id="89" w:name="_Toc482008674"/>
      <w:bookmarkStart w:id="90" w:name="_Toc484610085"/>
      <w:bookmarkStart w:id="91" w:name="_Toc484614272"/>
      <w:bookmarkStart w:id="92" w:name="_Toc484615769"/>
      <w:bookmarkStart w:id="93" w:name="_Toc485039763"/>
      <w:bookmarkStart w:id="94" w:name="_Toc487456530"/>
      <w:bookmarkStart w:id="95" w:name="_Toc487457051"/>
      <w:bookmarkStart w:id="96" w:name="_Toc487529735"/>
      <w:bookmarkStart w:id="97" w:name="_Toc487536560"/>
      <w:bookmarkStart w:id="98" w:name="_Toc487706168"/>
      <w:bookmarkStart w:id="99" w:name="_Toc492633566"/>
      <w:bookmarkStart w:id="100" w:name="_Toc492891163"/>
      <w:bookmarkStart w:id="101" w:name="_Toc492996522"/>
      <w:bookmarkStart w:id="102" w:name="_Toc493141835"/>
      <w:bookmarkStart w:id="103" w:name="_Toc493511624"/>
      <w:bookmarkStart w:id="104" w:name="_Toc494879475"/>
      <w:bookmarkStart w:id="105" w:name="_Toc495481315"/>
      <w:bookmarkStart w:id="106" w:name="_Toc495489767"/>
      <w:bookmarkStart w:id="107" w:name="_Toc495490946"/>
      <w:bookmarkStart w:id="108" w:name="_Toc497916622"/>
      <w:bookmarkStart w:id="109" w:name="_Toc498421960"/>
      <w:bookmarkStart w:id="110" w:name="_Toc498433302"/>
      <w:bookmarkStart w:id="111" w:name="_Toc500324670"/>
      <w:bookmarkStart w:id="112" w:name="_Toc500418799"/>
      <w:bookmarkStart w:id="113" w:name="_Toc500420489"/>
      <w:bookmarkStart w:id="114" w:name="_Toc500767057"/>
      <w:bookmarkStart w:id="115" w:name="_Toc503359254"/>
      <w:bookmarkStart w:id="116" w:name="_Toc503779330"/>
      <w:bookmarkStart w:id="117" w:name="_Toc505779195"/>
      <w:bookmarkStart w:id="118" w:name="_Toc506189716"/>
      <w:bookmarkStart w:id="119" w:name="_Toc506192302"/>
      <w:bookmarkStart w:id="120" w:name="_Toc506285452"/>
      <w:r>
        <w:rPr>
          <w:rFonts w:eastAsia="Times New Roman"/>
          <w:b/>
          <w:bCs/>
        </w:rPr>
        <w:t>Inhoud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sdt>
      <w:sdtPr>
        <w:id w:val="466940276"/>
        <w:docPartObj>
          <w:docPartGallery w:val="Table of Contents"/>
          <w:docPartUnique/>
        </w:docPartObj>
      </w:sdtPr>
      <w:sdtEndPr>
        <w:rPr>
          <w:b/>
          <w:bCs/>
        </w:rPr>
      </w:sdtEndPr>
      <w:sdtContent>
        <w:p w:rsidR="009973FC" w:rsidRDefault="00E52D99" w:rsidP="009973FC">
          <w:pPr>
            <w:pStyle w:val="Inhopg2"/>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53" w:history="1">
            <w:r w:rsidR="009973FC" w:rsidRPr="00D17AFF">
              <w:rPr>
                <w:rStyle w:val="Hyperlink"/>
                <w:noProof/>
              </w:rPr>
              <w:t>Inloopspreekuur 14 februari in Apeldoorn gaat niet door</w:t>
            </w:r>
            <w:r w:rsidR="009973FC">
              <w:rPr>
                <w:noProof/>
                <w:webHidden/>
              </w:rPr>
              <w:tab/>
            </w:r>
            <w:r w:rsidR="009973FC">
              <w:rPr>
                <w:noProof/>
                <w:webHidden/>
              </w:rPr>
              <w:fldChar w:fldCharType="begin"/>
            </w:r>
            <w:r w:rsidR="009973FC">
              <w:rPr>
                <w:noProof/>
                <w:webHidden/>
              </w:rPr>
              <w:instrText xml:space="preserve"> PAGEREF _Toc506285453 \h </w:instrText>
            </w:r>
            <w:r w:rsidR="009973FC">
              <w:rPr>
                <w:noProof/>
                <w:webHidden/>
              </w:rPr>
            </w:r>
            <w:r w:rsidR="009973FC">
              <w:rPr>
                <w:noProof/>
                <w:webHidden/>
              </w:rPr>
              <w:fldChar w:fldCharType="separate"/>
            </w:r>
            <w:r w:rsidR="009973FC">
              <w:rPr>
                <w:noProof/>
                <w:webHidden/>
              </w:rPr>
              <w:t>2</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54" w:history="1">
            <w:r w:rsidR="009973FC" w:rsidRPr="00D17AFF">
              <w:rPr>
                <w:rStyle w:val="Hyperlink"/>
                <w:noProof/>
              </w:rPr>
              <w:t>Thema Lezen bij XL-inloopspreekuur Apeldoorn</w:t>
            </w:r>
            <w:r w:rsidR="009973FC">
              <w:rPr>
                <w:noProof/>
                <w:webHidden/>
              </w:rPr>
              <w:tab/>
            </w:r>
            <w:r w:rsidR="009973FC">
              <w:rPr>
                <w:noProof/>
                <w:webHidden/>
              </w:rPr>
              <w:fldChar w:fldCharType="begin"/>
            </w:r>
            <w:r w:rsidR="009973FC">
              <w:rPr>
                <w:noProof/>
                <w:webHidden/>
              </w:rPr>
              <w:instrText xml:space="preserve"> PAGEREF _Toc506285454 \h </w:instrText>
            </w:r>
            <w:r w:rsidR="009973FC">
              <w:rPr>
                <w:noProof/>
                <w:webHidden/>
              </w:rPr>
            </w:r>
            <w:r w:rsidR="009973FC">
              <w:rPr>
                <w:noProof/>
                <w:webHidden/>
              </w:rPr>
              <w:fldChar w:fldCharType="separate"/>
            </w:r>
            <w:r w:rsidR="009973FC">
              <w:rPr>
                <w:noProof/>
                <w:webHidden/>
              </w:rPr>
              <w:t>2</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55" w:history="1">
            <w:r w:rsidR="009973FC" w:rsidRPr="00D17AFF">
              <w:rPr>
                <w:rStyle w:val="Hyperlink"/>
                <w:noProof/>
              </w:rPr>
              <w:t>Voorlichting over app Seeing Ai in Apeldoorn</w:t>
            </w:r>
            <w:r w:rsidR="009973FC">
              <w:rPr>
                <w:noProof/>
                <w:webHidden/>
              </w:rPr>
              <w:tab/>
            </w:r>
            <w:r w:rsidR="009973FC">
              <w:rPr>
                <w:noProof/>
                <w:webHidden/>
              </w:rPr>
              <w:fldChar w:fldCharType="begin"/>
            </w:r>
            <w:r w:rsidR="009973FC">
              <w:rPr>
                <w:noProof/>
                <w:webHidden/>
              </w:rPr>
              <w:instrText xml:space="preserve"> PAGEREF _Toc506285455 \h </w:instrText>
            </w:r>
            <w:r w:rsidR="009973FC">
              <w:rPr>
                <w:noProof/>
                <w:webHidden/>
              </w:rPr>
            </w:r>
            <w:r w:rsidR="009973FC">
              <w:rPr>
                <w:noProof/>
                <w:webHidden/>
              </w:rPr>
              <w:fldChar w:fldCharType="separate"/>
            </w:r>
            <w:r w:rsidR="009973FC">
              <w:rPr>
                <w:noProof/>
                <w:webHidden/>
              </w:rPr>
              <w:t>3</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56" w:history="1">
            <w:r w:rsidR="009973FC" w:rsidRPr="00D17AFF">
              <w:rPr>
                <w:rStyle w:val="Hyperlink"/>
                <w:noProof/>
              </w:rPr>
              <w:t>Kijkje in de keuken van Intensieve Revalidatie</w:t>
            </w:r>
            <w:r w:rsidR="009973FC">
              <w:rPr>
                <w:noProof/>
                <w:webHidden/>
              </w:rPr>
              <w:tab/>
            </w:r>
            <w:r w:rsidR="009973FC">
              <w:rPr>
                <w:noProof/>
                <w:webHidden/>
              </w:rPr>
              <w:fldChar w:fldCharType="begin"/>
            </w:r>
            <w:r w:rsidR="009973FC">
              <w:rPr>
                <w:noProof/>
                <w:webHidden/>
              </w:rPr>
              <w:instrText xml:space="preserve"> PAGEREF _Toc506285456 \h </w:instrText>
            </w:r>
            <w:r w:rsidR="009973FC">
              <w:rPr>
                <w:noProof/>
                <w:webHidden/>
              </w:rPr>
            </w:r>
            <w:r w:rsidR="009973FC">
              <w:rPr>
                <w:noProof/>
                <w:webHidden/>
              </w:rPr>
              <w:fldChar w:fldCharType="separate"/>
            </w:r>
            <w:r w:rsidR="009973FC">
              <w:rPr>
                <w:noProof/>
                <w:webHidden/>
              </w:rPr>
              <w:t>3</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57" w:history="1">
            <w:r w:rsidR="009973FC" w:rsidRPr="00D17AFF">
              <w:rPr>
                <w:rStyle w:val="Hyperlink"/>
                <w:noProof/>
              </w:rPr>
              <w:t>Themagroep voor mensen met een visuele en auditieve beperking in Haren</w:t>
            </w:r>
            <w:r w:rsidR="009973FC">
              <w:rPr>
                <w:noProof/>
                <w:webHidden/>
              </w:rPr>
              <w:tab/>
            </w:r>
            <w:r w:rsidR="009973FC">
              <w:rPr>
                <w:noProof/>
                <w:webHidden/>
              </w:rPr>
              <w:fldChar w:fldCharType="begin"/>
            </w:r>
            <w:r w:rsidR="009973FC">
              <w:rPr>
                <w:noProof/>
                <w:webHidden/>
              </w:rPr>
              <w:instrText xml:space="preserve"> PAGEREF _Toc506285457 \h </w:instrText>
            </w:r>
            <w:r w:rsidR="009973FC">
              <w:rPr>
                <w:noProof/>
                <w:webHidden/>
              </w:rPr>
            </w:r>
            <w:r w:rsidR="009973FC">
              <w:rPr>
                <w:noProof/>
                <w:webHidden/>
              </w:rPr>
              <w:fldChar w:fldCharType="separate"/>
            </w:r>
            <w:r w:rsidR="009973FC">
              <w:rPr>
                <w:noProof/>
                <w:webHidden/>
              </w:rPr>
              <w:t>4</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58" w:history="1">
            <w:r w:rsidR="009973FC" w:rsidRPr="00D17AFF">
              <w:rPr>
                <w:rStyle w:val="Hyperlink"/>
                <w:noProof/>
              </w:rPr>
              <w:t>Themabijeenkomst over lezen in Haren</w:t>
            </w:r>
            <w:r w:rsidR="009973FC">
              <w:rPr>
                <w:noProof/>
                <w:webHidden/>
              </w:rPr>
              <w:tab/>
            </w:r>
            <w:r w:rsidR="009973FC">
              <w:rPr>
                <w:noProof/>
                <w:webHidden/>
              </w:rPr>
              <w:fldChar w:fldCharType="begin"/>
            </w:r>
            <w:r w:rsidR="009973FC">
              <w:rPr>
                <w:noProof/>
                <w:webHidden/>
              </w:rPr>
              <w:instrText xml:space="preserve"> PAGEREF _Toc506285458 \h </w:instrText>
            </w:r>
            <w:r w:rsidR="009973FC">
              <w:rPr>
                <w:noProof/>
                <w:webHidden/>
              </w:rPr>
            </w:r>
            <w:r w:rsidR="009973FC">
              <w:rPr>
                <w:noProof/>
                <w:webHidden/>
              </w:rPr>
              <w:fldChar w:fldCharType="separate"/>
            </w:r>
            <w:r w:rsidR="009973FC">
              <w:rPr>
                <w:noProof/>
                <w:webHidden/>
              </w:rPr>
              <w:t>5</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59" w:history="1">
            <w:r w:rsidR="009973FC" w:rsidRPr="00D17AFF">
              <w:rPr>
                <w:rStyle w:val="Hyperlink"/>
                <w:noProof/>
              </w:rPr>
              <w:t>Themabijeenkomst Agenda apps voor iPhone, Android en Windows in Haren</w:t>
            </w:r>
            <w:r w:rsidR="009973FC">
              <w:rPr>
                <w:noProof/>
                <w:webHidden/>
              </w:rPr>
              <w:tab/>
            </w:r>
            <w:r w:rsidR="009973FC">
              <w:rPr>
                <w:noProof/>
                <w:webHidden/>
              </w:rPr>
              <w:fldChar w:fldCharType="begin"/>
            </w:r>
            <w:r w:rsidR="009973FC">
              <w:rPr>
                <w:noProof/>
                <w:webHidden/>
              </w:rPr>
              <w:instrText xml:space="preserve"> PAGEREF _Toc506285459 \h </w:instrText>
            </w:r>
            <w:r w:rsidR="009973FC">
              <w:rPr>
                <w:noProof/>
                <w:webHidden/>
              </w:rPr>
            </w:r>
            <w:r w:rsidR="009973FC">
              <w:rPr>
                <w:noProof/>
                <w:webHidden/>
              </w:rPr>
              <w:fldChar w:fldCharType="separate"/>
            </w:r>
            <w:r w:rsidR="009973FC">
              <w:rPr>
                <w:noProof/>
                <w:webHidden/>
              </w:rPr>
              <w:t>5</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60" w:history="1">
            <w:r w:rsidR="009973FC" w:rsidRPr="00D17AFF">
              <w:rPr>
                <w:rStyle w:val="Hyperlink"/>
                <w:noProof/>
              </w:rPr>
              <w:t>Gespreksgroep voor mensen met niet-aangeboren hersenletsel in Hoogeveen</w:t>
            </w:r>
            <w:r w:rsidR="009973FC">
              <w:rPr>
                <w:noProof/>
                <w:webHidden/>
              </w:rPr>
              <w:tab/>
            </w:r>
            <w:r w:rsidR="009973FC">
              <w:rPr>
                <w:noProof/>
                <w:webHidden/>
              </w:rPr>
              <w:fldChar w:fldCharType="begin"/>
            </w:r>
            <w:r w:rsidR="009973FC">
              <w:rPr>
                <w:noProof/>
                <w:webHidden/>
              </w:rPr>
              <w:instrText xml:space="preserve"> PAGEREF _Toc506285460 \h </w:instrText>
            </w:r>
            <w:r w:rsidR="009973FC">
              <w:rPr>
                <w:noProof/>
                <w:webHidden/>
              </w:rPr>
            </w:r>
            <w:r w:rsidR="009973FC">
              <w:rPr>
                <w:noProof/>
                <w:webHidden/>
              </w:rPr>
              <w:fldChar w:fldCharType="separate"/>
            </w:r>
            <w:r w:rsidR="009973FC">
              <w:rPr>
                <w:noProof/>
                <w:webHidden/>
              </w:rPr>
              <w:t>6</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61" w:history="1">
            <w:r w:rsidR="009973FC" w:rsidRPr="00D17AFF">
              <w:rPr>
                <w:rStyle w:val="Hyperlink"/>
                <w:noProof/>
              </w:rPr>
              <w:t>Inloopbijeenkomsten bij diverse bibliotheken</w:t>
            </w:r>
            <w:r w:rsidR="009973FC">
              <w:rPr>
                <w:noProof/>
                <w:webHidden/>
              </w:rPr>
              <w:tab/>
            </w:r>
            <w:r w:rsidR="009973FC">
              <w:rPr>
                <w:noProof/>
                <w:webHidden/>
              </w:rPr>
              <w:fldChar w:fldCharType="begin"/>
            </w:r>
            <w:r w:rsidR="009973FC">
              <w:rPr>
                <w:noProof/>
                <w:webHidden/>
              </w:rPr>
              <w:instrText xml:space="preserve"> PAGEREF _Toc506285461 \h </w:instrText>
            </w:r>
            <w:r w:rsidR="009973FC">
              <w:rPr>
                <w:noProof/>
                <w:webHidden/>
              </w:rPr>
            </w:r>
            <w:r w:rsidR="009973FC">
              <w:rPr>
                <w:noProof/>
                <w:webHidden/>
              </w:rPr>
              <w:fldChar w:fldCharType="separate"/>
            </w:r>
            <w:r w:rsidR="009973FC">
              <w:rPr>
                <w:noProof/>
                <w:webHidden/>
              </w:rPr>
              <w:t>6</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62" w:history="1">
            <w:r w:rsidR="009973FC" w:rsidRPr="00D17AFF">
              <w:rPr>
                <w:rStyle w:val="Hyperlink"/>
                <w:noProof/>
              </w:rPr>
              <w:t>Blindentribune SC Heerenveen</w:t>
            </w:r>
            <w:r w:rsidR="009973FC">
              <w:rPr>
                <w:noProof/>
                <w:webHidden/>
              </w:rPr>
              <w:tab/>
            </w:r>
            <w:r w:rsidR="009973FC">
              <w:rPr>
                <w:noProof/>
                <w:webHidden/>
              </w:rPr>
              <w:fldChar w:fldCharType="begin"/>
            </w:r>
            <w:r w:rsidR="009973FC">
              <w:rPr>
                <w:noProof/>
                <w:webHidden/>
              </w:rPr>
              <w:instrText xml:space="preserve"> PAGEREF _Toc506285462 \h </w:instrText>
            </w:r>
            <w:r w:rsidR="009973FC">
              <w:rPr>
                <w:noProof/>
                <w:webHidden/>
              </w:rPr>
            </w:r>
            <w:r w:rsidR="009973FC">
              <w:rPr>
                <w:noProof/>
                <w:webHidden/>
              </w:rPr>
              <w:fldChar w:fldCharType="separate"/>
            </w:r>
            <w:r w:rsidR="009973FC">
              <w:rPr>
                <w:noProof/>
                <w:webHidden/>
              </w:rPr>
              <w:t>7</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63" w:history="1">
            <w:r w:rsidR="009973FC" w:rsidRPr="00D17AFF">
              <w:rPr>
                <w:rStyle w:val="Hyperlink"/>
                <w:noProof/>
              </w:rPr>
              <w:t>Te vinden op het Visio Kennisportaal: maak een boodschappenlijstje met Siri</w:t>
            </w:r>
            <w:r w:rsidR="009973FC">
              <w:rPr>
                <w:noProof/>
                <w:webHidden/>
              </w:rPr>
              <w:tab/>
            </w:r>
            <w:r w:rsidR="009973FC">
              <w:rPr>
                <w:noProof/>
                <w:webHidden/>
              </w:rPr>
              <w:fldChar w:fldCharType="begin"/>
            </w:r>
            <w:r w:rsidR="009973FC">
              <w:rPr>
                <w:noProof/>
                <w:webHidden/>
              </w:rPr>
              <w:instrText xml:space="preserve"> PAGEREF _Toc506285463 \h </w:instrText>
            </w:r>
            <w:r w:rsidR="009973FC">
              <w:rPr>
                <w:noProof/>
                <w:webHidden/>
              </w:rPr>
            </w:r>
            <w:r w:rsidR="009973FC">
              <w:rPr>
                <w:noProof/>
                <w:webHidden/>
              </w:rPr>
              <w:fldChar w:fldCharType="separate"/>
            </w:r>
            <w:r w:rsidR="009973FC">
              <w:rPr>
                <w:noProof/>
                <w:webHidden/>
              </w:rPr>
              <w:t>8</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64" w:history="1">
            <w:r w:rsidR="009973FC" w:rsidRPr="00D17AFF">
              <w:rPr>
                <w:rStyle w:val="Hyperlink"/>
                <w:noProof/>
              </w:rPr>
              <w:t>ZieZo Beurs: 16 en 17 maart 2018</w:t>
            </w:r>
            <w:r w:rsidR="009973FC">
              <w:rPr>
                <w:noProof/>
                <w:webHidden/>
              </w:rPr>
              <w:tab/>
            </w:r>
            <w:r w:rsidR="009973FC">
              <w:rPr>
                <w:noProof/>
                <w:webHidden/>
              </w:rPr>
              <w:fldChar w:fldCharType="begin"/>
            </w:r>
            <w:r w:rsidR="009973FC">
              <w:rPr>
                <w:noProof/>
                <w:webHidden/>
              </w:rPr>
              <w:instrText xml:space="preserve"> PAGEREF _Toc506285464 \h </w:instrText>
            </w:r>
            <w:r w:rsidR="009973FC">
              <w:rPr>
                <w:noProof/>
                <w:webHidden/>
              </w:rPr>
            </w:r>
            <w:r w:rsidR="009973FC">
              <w:rPr>
                <w:noProof/>
                <w:webHidden/>
              </w:rPr>
              <w:fldChar w:fldCharType="separate"/>
            </w:r>
            <w:r w:rsidR="009973FC">
              <w:rPr>
                <w:noProof/>
                <w:webHidden/>
              </w:rPr>
              <w:t>8</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65" w:history="1">
            <w:r w:rsidR="009973FC" w:rsidRPr="00D17AFF">
              <w:rPr>
                <w:rStyle w:val="Hyperlink"/>
                <w:noProof/>
              </w:rPr>
              <w:t>2 maart 2018: Seniorenbeurs Nunspeet</w:t>
            </w:r>
            <w:r w:rsidR="009973FC">
              <w:rPr>
                <w:noProof/>
                <w:webHidden/>
              </w:rPr>
              <w:tab/>
            </w:r>
            <w:r w:rsidR="009973FC">
              <w:rPr>
                <w:noProof/>
                <w:webHidden/>
              </w:rPr>
              <w:fldChar w:fldCharType="begin"/>
            </w:r>
            <w:r w:rsidR="009973FC">
              <w:rPr>
                <w:noProof/>
                <w:webHidden/>
              </w:rPr>
              <w:instrText xml:space="preserve"> PAGEREF _Toc506285465 \h </w:instrText>
            </w:r>
            <w:r w:rsidR="009973FC">
              <w:rPr>
                <w:noProof/>
                <w:webHidden/>
              </w:rPr>
            </w:r>
            <w:r w:rsidR="009973FC">
              <w:rPr>
                <w:noProof/>
                <w:webHidden/>
              </w:rPr>
              <w:fldChar w:fldCharType="separate"/>
            </w:r>
            <w:r w:rsidR="009973FC">
              <w:rPr>
                <w:noProof/>
                <w:webHidden/>
              </w:rPr>
              <w:t>9</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66" w:history="1">
            <w:r w:rsidR="009973FC" w:rsidRPr="00D17AFF">
              <w:rPr>
                <w:rStyle w:val="Hyperlink"/>
                <w:noProof/>
              </w:rPr>
              <w:t>Programma</w:t>
            </w:r>
            <w:r w:rsidR="009973FC">
              <w:rPr>
                <w:noProof/>
                <w:webHidden/>
              </w:rPr>
              <w:tab/>
            </w:r>
            <w:r w:rsidR="009973FC">
              <w:rPr>
                <w:noProof/>
                <w:webHidden/>
              </w:rPr>
              <w:fldChar w:fldCharType="begin"/>
            </w:r>
            <w:r w:rsidR="009973FC">
              <w:rPr>
                <w:noProof/>
                <w:webHidden/>
              </w:rPr>
              <w:instrText xml:space="preserve"> PAGEREF _Toc506285466 \h </w:instrText>
            </w:r>
            <w:r w:rsidR="009973FC">
              <w:rPr>
                <w:noProof/>
                <w:webHidden/>
              </w:rPr>
            </w:r>
            <w:r w:rsidR="009973FC">
              <w:rPr>
                <w:noProof/>
                <w:webHidden/>
              </w:rPr>
              <w:fldChar w:fldCharType="separate"/>
            </w:r>
            <w:r w:rsidR="009973FC">
              <w:rPr>
                <w:noProof/>
                <w:webHidden/>
              </w:rPr>
              <w:t>9</w:t>
            </w:r>
            <w:r w:rsidR="009973FC">
              <w:rPr>
                <w:noProof/>
                <w:webHidden/>
              </w:rPr>
              <w:fldChar w:fldCharType="end"/>
            </w:r>
          </w:hyperlink>
        </w:p>
        <w:p w:rsidR="009973FC" w:rsidRDefault="00805008">
          <w:pPr>
            <w:pStyle w:val="Inhopg1"/>
            <w:tabs>
              <w:tab w:val="right" w:leader="dot" w:pos="9016"/>
            </w:tabs>
            <w:rPr>
              <w:rFonts w:asciiTheme="minorHAnsi" w:eastAsiaTheme="minorEastAsia" w:hAnsiTheme="minorHAnsi" w:cstheme="minorBidi"/>
              <w:noProof/>
              <w:color w:val="auto"/>
              <w:sz w:val="22"/>
              <w:szCs w:val="22"/>
            </w:rPr>
          </w:pPr>
          <w:hyperlink w:anchor="_Toc506285467" w:history="1">
            <w:r w:rsidR="009973FC" w:rsidRPr="00D17AFF">
              <w:rPr>
                <w:rStyle w:val="Hyperlink"/>
                <w:noProof/>
                <w:lang w:eastAsia="en-US"/>
              </w:rPr>
              <w:t>Colofon</w:t>
            </w:r>
            <w:r w:rsidR="009973FC">
              <w:rPr>
                <w:noProof/>
                <w:webHidden/>
              </w:rPr>
              <w:tab/>
            </w:r>
            <w:r w:rsidR="009973FC">
              <w:rPr>
                <w:noProof/>
                <w:webHidden/>
              </w:rPr>
              <w:fldChar w:fldCharType="begin"/>
            </w:r>
            <w:r w:rsidR="009973FC">
              <w:rPr>
                <w:noProof/>
                <w:webHidden/>
              </w:rPr>
              <w:instrText xml:space="preserve"> PAGEREF _Toc506285467 \h </w:instrText>
            </w:r>
            <w:r w:rsidR="009973FC">
              <w:rPr>
                <w:noProof/>
                <w:webHidden/>
              </w:rPr>
            </w:r>
            <w:r w:rsidR="009973FC">
              <w:rPr>
                <w:noProof/>
                <w:webHidden/>
              </w:rPr>
              <w:fldChar w:fldCharType="separate"/>
            </w:r>
            <w:r w:rsidR="009973FC">
              <w:rPr>
                <w:noProof/>
                <w:webHidden/>
              </w:rPr>
              <w:t>11</w:t>
            </w:r>
            <w:r w:rsidR="009973FC">
              <w:rPr>
                <w:noProof/>
                <w:webHidden/>
              </w:rPr>
              <w:fldChar w:fldCharType="end"/>
            </w:r>
          </w:hyperlink>
        </w:p>
        <w:p w:rsidR="001E7110" w:rsidRPr="00152541" w:rsidRDefault="00E52D99" w:rsidP="00152541">
          <w:pPr>
            <w:rPr>
              <w:b/>
              <w:bCs/>
            </w:rPr>
          </w:pPr>
          <w:r>
            <w:rPr>
              <w:b/>
              <w:bCs/>
            </w:rPr>
            <w:fldChar w:fldCharType="end"/>
          </w:r>
        </w:p>
      </w:sdtContent>
    </w:sdt>
    <w:bookmarkStart w:id="121" w:name="_Kook_Kleurrijk_met" w:displacedByCustomXml="prev"/>
    <w:bookmarkEnd w:id="121" w:displacedByCustomXml="prev"/>
    <w:bookmarkStart w:id="122" w:name="_Low_Vision_spreekuur," w:displacedByCustomXml="prev"/>
    <w:bookmarkEnd w:id="122" w:displacedByCustomXml="prev"/>
    <w:bookmarkStart w:id="123" w:name="_Toc456088382" w:displacedByCustomXml="prev"/>
    <w:p w:rsidR="0087707D" w:rsidRDefault="0087707D" w:rsidP="00AB1D97">
      <w:pPr>
        <w:pBdr>
          <w:bottom w:val="single" w:sz="6" w:space="1" w:color="auto"/>
        </w:pBdr>
      </w:pPr>
    </w:p>
    <w:p w:rsidR="00C9487F" w:rsidRPr="009979A6" w:rsidRDefault="00C9487F" w:rsidP="00AB1D97">
      <w:pPr>
        <w:pBdr>
          <w:bottom w:val="single" w:sz="6" w:space="1" w:color="auto"/>
        </w:pBdr>
      </w:pPr>
    </w:p>
    <w:p w:rsidR="00BD0321" w:rsidRDefault="00BD0321" w:rsidP="00BD0321">
      <w:pPr>
        <w:pStyle w:val="Kop1"/>
      </w:pPr>
      <w:bookmarkStart w:id="124" w:name="_Toc506285453"/>
      <w:bookmarkStart w:id="125" w:name="_Toc468789932"/>
      <w:bookmarkEnd w:id="123"/>
      <w:r>
        <w:t>Inloopspreekuur 14 februari in Apeldoorn gaat niet door</w:t>
      </w:r>
      <w:bookmarkEnd w:id="124"/>
    </w:p>
    <w:p w:rsidR="00BD0321" w:rsidRDefault="00BD0321" w:rsidP="00BD0321"/>
    <w:p w:rsidR="00BD0321" w:rsidRDefault="00BD0321" w:rsidP="00BD0321">
      <w:r>
        <w:t xml:space="preserve">Het inloopspreekuur in Apeldoorn op woensdagochtend 14 februari 2018 kan helaas niet doorgaan. U bent van harte welkom op de andere woensdagen. Mocht u een dringende vraag hebben of op woensdag niet kunnen, dan kunt u een afspraak maken met Petra Groothuis, medewerker advies, </w:t>
      </w:r>
      <w:r>
        <w:rPr>
          <w:b/>
        </w:rPr>
        <w:t xml:space="preserve">T </w:t>
      </w:r>
      <w:r>
        <w:t>088 585 62 00.</w:t>
      </w:r>
    </w:p>
    <w:p w:rsidR="00BD0321" w:rsidRDefault="00BD0321" w:rsidP="00BD0321"/>
    <w:p w:rsidR="00BD0321" w:rsidRPr="00BD0321" w:rsidRDefault="00BD0321" w:rsidP="00BD0321">
      <w:r>
        <w:t xml:space="preserve">Iedere Visiovestiging houdt één keer per week laagdrempelige en vrijblijvende inloopspreekuren. U kunt hier terecht met vragen op allerlei gebied. </w:t>
      </w:r>
      <w:r w:rsidR="00E30C4E">
        <w:t>Va</w:t>
      </w:r>
      <w:r w:rsidR="00897F2D">
        <w:t xml:space="preserve">n hulpmiddelen en mogelijke trainingen tot allerlei organisaties die nuttig kunnen zijn bij een visuele beperking. In Apeldoorn is dit spreekuur op woensdagochtend van 9.00 tot 12.00 uur. </w:t>
      </w:r>
    </w:p>
    <w:p w:rsidR="00BD0321" w:rsidRPr="00B34DBD" w:rsidRDefault="00BD0321" w:rsidP="00BD0321">
      <w:pPr>
        <w:pBdr>
          <w:bottom w:val="single" w:sz="6" w:space="1" w:color="auto"/>
        </w:pBdr>
      </w:pPr>
    </w:p>
    <w:p w:rsidR="000B0D86" w:rsidRDefault="00CF37DE" w:rsidP="000B0D86">
      <w:pPr>
        <w:pStyle w:val="Kop1"/>
      </w:pPr>
      <w:bookmarkStart w:id="126" w:name="_Toc506285454"/>
      <w:r>
        <w:t>Thema Lezen bij XL-inloopspreekuur Apeldoorn</w:t>
      </w:r>
      <w:bookmarkEnd w:id="126"/>
    </w:p>
    <w:p w:rsidR="000B0D86" w:rsidRDefault="000B0D86" w:rsidP="000B0D86"/>
    <w:p w:rsidR="00EC6795" w:rsidRDefault="00CF37DE" w:rsidP="00693639">
      <w:r w:rsidRPr="00CF37DE">
        <w:t>Steeds meer moeite met lezen? Welke hulpmiddelen bestaan er eigenlijk voor de diverse leesmomenten? Kunt u de krant nog lezen of het bord op het perron van bus of station? Elke situatie en elke persoon vraagt een andere oplossing. Visio organiseert in Apeldoorn een themabijeenkomst over lezen in</w:t>
      </w:r>
      <w:r>
        <w:t xml:space="preserve"> de vorm van een inloopspreekuur</w:t>
      </w:r>
      <w:r w:rsidRPr="00CF37DE">
        <w:t xml:space="preserve">. Er zijn </w:t>
      </w:r>
      <w:r w:rsidR="00B756AF">
        <w:t>leveranciers</w:t>
      </w:r>
      <w:r w:rsidRPr="00CF37DE">
        <w:t xml:space="preserve"> aanwezig die diverse actuele hulpmiddelen me</w:t>
      </w:r>
      <w:r w:rsidR="00E8613C">
        <w:t>enemen. De vele mogelijkheden van</w:t>
      </w:r>
      <w:r w:rsidRPr="00CF37DE">
        <w:t xml:space="preserve"> tablet</w:t>
      </w:r>
      <w:r w:rsidR="00E8613C">
        <w:t>s</w:t>
      </w:r>
      <w:r w:rsidRPr="00CF37DE">
        <w:t xml:space="preserve"> en smartphones worden toegelicht en er is uitleg over het onderzoek van Visio dat leidt tot een op maat gesneden advies voor een leeshulpmiddel. U bent van harte welkom </w:t>
      </w:r>
      <w:r>
        <w:t xml:space="preserve">op 21 februari 2018 </w:t>
      </w:r>
      <w:r w:rsidRPr="00CF37DE">
        <w:t>tussen 10.00 tot 14.00 uur.</w:t>
      </w:r>
    </w:p>
    <w:p w:rsidR="008B142D" w:rsidRDefault="008B142D" w:rsidP="00693639"/>
    <w:p w:rsidR="000B1155" w:rsidRPr="000B1155" w:rsidRDefault="00805008" w:rsidP="000B1155">
      <w:hyperlink r:id="rId8" w:history="1">
        <w:r w:rsidR="00693639" w:rsidRPr="00F85AA1">
          <w:rPr>
            <w:rStyle w:val="Hyperlink"/>
          </w:rPr>
          <w:t xml:space="preserve">Lees </w:t>
        </w:r>
        <w:r w:rsidR="006A7E8F" w:rsidRPr="00F85AA1">
          <w:rPr>
            <w:rStyle w:val="Hyperlink"/>
          </w:rPr>
          <w:t xml:space="preserve">meer over </w:t>
        </w:r>
        <w:r w:rsidR="00F85AA1" w:rsidRPr="00F85AA1">
          <w:rPr>
            <w:rStyle w:val="Hyperlink"/>
          </w:rPr>
          <w:t>de thema bijeenkomst Lezen</w:t>
        </w:r>
      </w:hyperlink>
    </w:p>
    <w:p w:rsidR="0015658D" w:rsidRPr="00B34DBD" w:rsidRDefault="0015658D" w:rsidP="004C33EE">
      <w:pPr>
        <w:pBdr>
          <w:bottom w:val="single" w:sz="6" w:space="1" w:color="auto"/>
        </w:pBdr>
      </w:pPr>
    </w:p>
    <w:p w:rsidR="00EC6795" w:rsidRDefault="00691F69" w:rsidP="00EC6795">
      <w:pPr>
        <w:pStyle w:val="Kop1"/>
      </w:pPr>
      <w:bookmarkStart w:id="127" w:name="_Toc506285455"/>
      <w:bookmarkStart w:id="128" w:name="_Toc493141848"/>
      <w:r>
        <w:t>Voorlichting over</w:t>
      </w:r>
      <w:r w:rsidR="00E37D6F">
        <w:t xml:space="preserve"> app Seeing Ai</w:t>
      </w:r>
      <w:r>
        <w:t xml:space="preserve"> in Apeldoorn</w:t>
      </w:r>
      <w:bookmarkEnd w:id="127"/>
    </w:p>
    <w:p w:rsidR="00EC6795" w:rsidRDefault="00EC6795" w:rsidP="00EC6795"/>
    <w:p w:rsidR="00EC6795" w:rsidRDefault="00691F69" w:rsidP="00EC6795">
      <w:r>
        <w:t xml:space="preserve">Op dinsdag 20 maart 2018 van 15.00 tot 16.00 uur organiseert </w:t>
      </w:r>
      <w:r w:rsidR="002815AB">
        <w:t>Visio</w:t>
      </w:r>
      <w:r>
        <w:t xml:space="preserve"> </w:t>
      </w:r>
      <w:r w:rsidR="001A2F3D">
        <w:t xml:space="preserve">in </w:t>
      </w:r>
      <w:r>
        <w:t>Apeldoorn een informatiebijeenkomst over Seeing Ai. Dit</w:t>
      </w:r>
      <w:r w:rsidR="00E37D6F">
        <w:t xml:space="preserve"> is een app voor </w:t>
      </w:r>
      <w:r>
        <w:t xml:space="preserve">de </w:t>
      </w:r>
      <w:r w:rsidR="00E37D6F">
        <w:t xml:space="preserve">iPhone en iPad. </w:t>
      </w:r>
      <w:r>
        <w:t>Met deze app kunt u</w:t>
      </w:r>
      <w:r w:rsidR="00E37D6F">
        <w:t xml:space="preserve"> met b</w:t>
      </w:r>
      <w:r>
        <w:t>ehulp van de camera teksten scannen en</w:t>
      </w:r>
      <w:r w:rsidR="00E37D6F">
        <w:t xml:space="preserve"> laten voorlezen</w:t>
      </w:r>
      <w:r>
        <w:t xml:space="preserve">, </w:t>
      </w:r>
      <w:r w:rsidR="00655B79">
        <w:t>bijvoorbeeld teksten op pakjes levensmiddele</w:t>
      </w:r>
      <w:r>
        <w:t>n, medicijndoosjes, posters etc. De g</w:t>
      </w:r>
      <w:r w:rsidR="00655B79">
        <w:t>escande teksten kun</w:t>
      </w:r>
      <w:r>
        <w:t>t</w:t>
      </w:r>
      <w:r w:rsidR="00655B79">
        <w:t xml:space="preserve"> </w:t>
      </w:r>
      <w:r>
        <w:t xml:space="preserve">u </w:t>
      </w:r>
      <w:r w:rsidR="00655B79">
        <w:t>eenvoudig mail</w:t>
      </w:r>
      <w:r>
        <w:t>en of opslaa</w:t>
      </w:r>
      <w:r w:rsidR="00655B79">
        <w:t xml:space="preserve">n. </w:t>
      </w:r>
      <w:r w:rsidR="00585520">
        <w:t>Ook</w:t>
      </w:r>
      <w:r w:rsidR="00655B79">
        <w:t xml:space="preserve"> kent de app herkenningsfuncties voor gel</w:t>
      </w:r>
      <w:r>
        <w:t>d, kleuren, hoeveelheid licht en</w:t>
      </w:r>
      <w:r w:rsidR="00585520">
        <w:t xml:space="preserve"> streepjescodes</w:t>
      </w:r>
      <w:r w:rsidR="00655B79">
        <w:t>.</w:t>
      </w:r>
    </w:p>
    <w:p w:rsidR="00655B79" w:rsidRDefault="00655B79" w:rsidP="00EC6795"/>
    <w:p w:rsidR="00655B79" w:rsidRDefault="00655B79" w:rsidP="00EC6795">
      <w:r>
        <w:t xml:space="preserve">In het </w:t>
      </w:r>
      <w:hyperlink r:id="rId9" w:history="1">
        <w:r w:rsidRPr="00655B79">
          <w:rPr>
            <w:rStyle w:val="Hyperlink"/>
          </w:rPr>
          <w:t>Visio Kennisportaal</w:t>
        </w:r>
      </w:hyperlink>
      <w:r>
        <w:t xml:space="preserve"> kunt u de handleiding downloaden. De app is Engelstalig, maar de </w:t>
      </w:r>
      <w:r w:rsidR="001A2F3D">
        <w:t>v</w:t>
      </w:r>
      <w:r>
        <w:t>oice-</w:t>
      </w:r>
      <w:r w:rsidR="001A2F3D">
        <w:t>o</w:t>
      </w:r>
      <w:r>
        <w:t>ver leest de gescande teksten in het Nederlands</w:t>
      </w:r>
      <w:r w:rsidR="00D6149D">
        <w:t xml:space="preserve"> voor</w:t>
      </w:r>
      <w:r>
        <w:t xml:space="preserve">.  </w:t>
      </w:r>
    </w:p>
    <w:p w:rsidR="000B1155" w:rsidRDefault="000B1155" w:rsidP="000B1155"/>
    <w:p w:rsidR="002A523D" w:rsidRDefault="002A523D" w:rsidP="000B1155">
      <w:r>
        <w:t>Aanmelden kan</w:t>
      </w:r>
      <w:r w:rsidR="00D6149D">
        <w:t xml:space="preserve"> via </w:t>
      </w:r>
      <w:r w:rsidR="00D6149D">
        <w:rPr>
          <w:b/>
        </w:rPr>
        <w:t>T</w:t>
      </w:r>
      <w:r w:rsidR="00D6149D">
        <w:t xml:space="preserve"> 088 585 62 00 of </w:t>
      </w:r>
      <w:r w:rsidR="00D6149D">
        <w:rPr>
          <w:b/>
        </w:rPr>
        <w:t>E</w:t>
      </w:r>
      <w:r w:rsidR="00D6149D">
        <w:t xml:space="preserve"> </w:t>
      </w:r>
      <w:hyperlink r:id="rId10" w:history="1">
        <w:r w:rsidR="00D6149D" w:rsidRPr="00533F00">
          <w:rPr>
            <w:rStyle w:val="Hyperlink"/>
          </w:rPr>
          <w:t>apeldoorn@visio.org</w:t>
        </w:r>
      </w:hyperlink>
      <w:r w:rsidR="00D6149D">
        <w:t xml:space="preserve"> </w:t>
      </w:r>
    </w:p>
    <w:p w:rsidR="00D6149D" w:rsidRPr="002A523D" w:rsidRDefault="002A523D" w:rsidP="000B1155">
      <w:r>
        <w:t xml:space="preserve">Meer inhoudelijke informatie of hulp bij het gebruik van de app via de Visio helpdesk, </w:t>
      </w:r>
      <w:r>
        <w:rPr>
          <w:b/>
        </w:rPr>
        <w:t>T</w:t>
      </w:r>
      <w:r>
        <w:t xml:space="preserve"> 088 585 91 10 of </w:t>
      </w:r>
      <w:r>
        <w:rPr>
          <w:b/>
        </w:rPr>
        <w:t>E</w:t>
      </w:r>
      <w:r>
        <w:t xml:space="preserve"> </w:t>
      </w:r>
      <w:hyperlink r:id="rId11" w:history="1">
        <w:r w:rsidRPr="00533F00">
          <w:rPr>
            <w:rStyle w:val="Hyperlink"/>
          </w:rPr>
          <w:t>helpdeskictvragen@visio.org</w:t>
        </w:r>
      </w:hyperlink>
      <w:r>
        <w:t xml:space="preserve"> </w:t>
      </w:r>
    </w:p>
    <w:p w:rsidR="00C7010A" w:rsidRDefault="00C7010A" w:rsidP="00EC6795">
      <w:pPr>
        <w:pBdr>
          <w:bottom w:val="single" w:sz="6" w:space="1" w:color="auto"/>
        </w:pBdr>
        <w:rPr>
          <w:rStyle w:val="Hyperlink"/>
        </w:rPr>
      </w:pPr>
    </w:p>
    <w:p w:rsidR="00934BCC" w:rsidRPr="00C80E40" w:rsidRDefault="00C80E40" w:rsidP="00EC6795">
      <w:pPr>
        <w:pBdr>
          <w:bottom w:val="single" w:sz="6" w:space="1" w:color="auto"/>
        </w:pBdr>
        <w:rPr>
          <w:rStyle w:val="Hyperlink"/>
        </w:rPr>
      </w:pPr>
      <w:r>
        <w:fldChar w:fldCharType="begin"/>
      </w:r>
      <w:r>
        <w:instrText xml:space="preserve"> HYPERLINK "https://www.visio.org/nl-nl/home/actueel/agenda/apeldoorn-voorlichting-seeing-ai-(ios-app)?utm_source=clientennieuwsbrief&amp;utm_medium=editie-februari-2018-noord&amp;utm_campaign=clientennieuwsbrief" </w:instrText>
      </w:r>
      <w:r>
        <w:fldChar w:fldCharType="separate"/>
      </w:r>
      <w:r w:rsidR="00934BCC" w:rsidRPr="00C80E40">
        <w:rPr>
          <w:rStyle w:val="Hyperlink"/>
        </w:rPr>
        <w:t>Lees meer over de voorlichting m.b.t. Seeing Ai</w:t>
      </w:r>
    </w:p>
    <w:p w:rsidR="00934BCC" w:rsidRPr="00C80E40" w:rsidRDefault="00C80E40" w:rsidP="00EC6795">
      <w:pPr>
        <w:pBdr>
          <w:bottom w:val="single" w:sz="6" w:space="1" w:color="auto"/>
        </w:pBdr>
        <w:rPr>
          <w:rStyle w:val="Hyperlink"/>
        </w:rPr>
      </w:pPr>
      <w:r>
        <w:fldChar w:fldCharType="end"/>
      </w:r>
    </w:p>
    <w:p w:rsidR="0043614E" w:rsidRDefault="00F91C4A" w:rsidP="0043614E">
      <w:pPr>
        <w:pStyle w:val="Kop1"/>
      </w:pPr>
      <w:bookmarkStart w:id="129" w:name="_Toc506285456"/>
      <w:bookmarkEnd w:id="128"/>
      <w:r>
        <w:t>Kijkje in de keuken van Intensieve Revalidatie</w:t>
      </w:r>
      <w:bookmarkEnd w:id="129"/>
    </w:p>
    <w:p w:rsidR="0043614E" w:rsidRDefault="0043614E" w:rsidP="0043614E"/>
    <w:p w:rsidR="004644FD" w:rsidRDefault="00F91C4A" w:rsidP="00CF37DE">
      <w:pPr>
        <w:pBdr>
          <w:bottom w:val="single" w:sz="6" w:space="1" w:color="auto"/>
        </w:pBdr>
        <w:rPr>
          <w:bCs/>
        </w:rPr>
      </w:pPr>
      <w:bookmarkStart w:id="130" w:name="_Toc461097757"/>
      <w:bookmarkEnd w:id="125"/>
      <w:r>
        <w:rPr>
          <w:bCs/>
        </w:rPr>
        <w:t>Veel mensen kennen Visio en weten waarvoor ze bij Visio terechtkunnen. Minder bekend is misschien de intensieve revalidatie</w:t>
      </w:r>
      <w:r w:rsidR="00956B36">
        <w:rPr>
          <w:bCs/>
        </w:rPr>
        <w:t xml:space="preserve"> in Apeldoorn</w:t>
      </w:r>
      <w:r>
        <w:rPr>
          <w:bCs/>
        </w:rPr>
        <w:t xml:space="preserve">. De week van Zorg en Welzijn leek ons bij uitstek geschikt om (oud)cliënten, medewerkers of andere geïnteresseerden een beeld te geven van de mogelijkheden van intensieve revalidatie. </w:t>
      </w:r>
    </w:p>
    <w:p w:rsidR="00F91C4A" w:rsidRDefault="00F91C4A" w:rsidP="00CF37DE">
      <w:pPr>
        <w:pBdr>
          <w:bottom w:val="single" w:sz="6" w:space="1" w:color="auto"/>
        </w:pBdr>
        <w:rPr>
          <w:bCs/>
        </w:rPr>
      </w:pPr>
    </w:p>
    <w:p w:rsidR="00F91C4A" w:rsidRDefault="00F91C4A" w:rsidP="00CF37DE">
      <w:pPr>
        <w:pBdr>
          <w:bottom w:val="single" w:sz="6" w:space="1" w:color="auto"/>
        </w:pBdr>
        <w:rPr>
          <w:bCs/>
        </w:rPr>
      </w:pPr>
      <w:r>
        <w:rPr>
          <w:bCs/>
        </w:rPr>
        <w:t>Op dinsdag 13 maart 2018 van 14.00 tot 16.00 uur zoomen we in op een aantal disciplines</w:t>
      </w:r>
      <w:r w:rsidR="001A2F3D">
        <w:rPr>
          <w:bCs/>
        </w:rPr>
        <w:t xml:space="preserve"> en leggen we uit wat een revalidatietraject bij Visio Het Loo Erf inhoudt</w:t>
      </w:r>
      <w:r>
        <w:rPr>
          <w:bCs/>
        </w:rPr>
        <w:t xml:space="preserve">. Wat betekent het  om </w:t>
      </w:r>
      <w:r w:rsidR="001A2F3D">
        <w:rPr>
          <w:bCs/>
        </w:rPr>
        <w:t xml:space="preserve">(plotseling) </w:t>
      </w:r>
      <w:r>
        <w:rPr>
          <w:bCs/>
        </w:rPr>
        <w:t xml:space="preserve">slechtziend te zijn en hoe legt u dit  uit aan uw omgeving? Bezoekers kunnen zelf ervaren hoe het is om slechtziend of blind te zijn. Ook een rondleiding over het terrein is mogelijk. </w:t>
      </w:r>
    </w:p>
    <w:p w:rsidR="00934BCC" w:rsidRDefault="00934BCC" w:rsidP="00CF37DE">
      <w:pPr>
        <w:pBdr>
          <w:bottom w:val="single" w:sz="6" w:space="1" w:color="auto"/>
        </w:pBdr>
        <w:rPr>
          <w:bCs/>
        </w:rPr>
      </w:pPr>
    </w:p>
    <w:p w:rsidR="00934BCC" w:rsidRDefault="00805008" w:rsidP="00CF37DE">
      <w:pPr>
        <w:pBdr>
          <w:bottom w:val="single" w:sz="6" w:space="1" w:color="auto"/>
        </w:pBdr>
        <w:rPr>
          <w:bCs/>
        </w:rPr>
      </w:pPr>
      <w:hyperlink r:id="rId12" w:history="1">
        <w:r w:rsidR="00934BCC" w:rsidRPr="00BE189E">
          <w:rPr>
            <w:rStyle w:val="Hyperlink"/>
            <w:bCs/>
          </w:rPr>
          <w:t>Lees meer over het kijken in de keuken van intensieve revalidatie</w:t>
        </w:r>
      </w:hyperlink>
    </w:p>
    <w:p w:rsidR="001A5D44" w:rsidRPr="00A106E6" w:rsidRDefault="001A5D44" w:rsidP="003E640E">
      <w:pPr>
        <w:pBdr>
          <w:bottom w:val="single" w:sz="6" w:space="1" w:color="auto"/>
        </w:pBdr>
        <w:rPr>
          <w:rStyle w:val="Hyperlink"/>
        </w:rPr>
      </w:pPr>
    </w:p>
    <w:p w:rsidR="000259BF" w:rsidRDefault="009D12EF" w:rsidP="000259BF">
      <w:pPr>
        <w:pStyle w:val="Kop1"/>
      </w:pPr>
      <w:bookmarkStart w:id="131" w:name="_Toc506285457"/>
      <w:r>
        <w:t>Themagroep voor mensen met een visuele en auditieve beperking</w:t>
      </w:r>
      <w:r w:rsidR="00956B36">
        <w:t xml:space="preserve"> in Haren</w:t>
      </w:r>
      <w:bookmarkEnd w:id="131"/>
    </w:p>
    <w:p w:rsidR="000259BF" w:rsidRDefault="000259BF" w:rsidP="000259BF"/>
    <w:p w:rsidR="009D12EF" w:rsidRDefault="009D12EF" w:rsidP="0089427C">
      <w:pPr>
        <w:spacing w:before="100" w:beforeAutospacing="1" w:after="100" w:afterAutospacing="1"/>
      </w:pPr>
      <w:r>
        <w:t xml:space="preserve">Bent u blind of slechtziend en  slechthorend? </w:t>
      </w:r>
      <w:r w:rsidR="005A59A6">
        <w:t>Visio</w:t>
      </w:r>
      <w:r>
        <w:t xml:space="preserve"> Haren start op 19 april 2018 weer een groep voor mensen met een visuele en auditieve beperking. In deze groep wisselen we ervaringen uit die samenhangen met een dubbele zintuiglijke beperking. U krijgt informatie en kunt praktische vaardigheden oefenen. De groep bestaat uit vier tot vijf deelnemers onder begeleiding van een maatschappelijk werke</w:t>
      </w:r>
      <w:r w:rsidR="001A2F3D">
        <w:t>r</w:t>
      </w:r>
      <w:r>
        <w:t xml:space="preserve"> en een ergotherapeut.</w:t>
      </w:r>
    </w:p>
    <w:p w:rsidR="009D12EF" w:rsidRPr="009D12EF" w:rsidRDefault="009D12EF" w:rsidP="0089427C">
      <w:pPr>
        <w:spacing w:before="100" w:beforeAutospacing="1" w:after="100" w:afterAutospacing="1"/>
      </w:pPr>
      <w:r>
        <w:t xml:space="preserve">Aanmelden of meer informatie via Froukje Bergsma, </w:t>
      </w:r>
      <w:r>
        <w:rPr>
          <w:b/>
        </w:rPr>
        <w:t>T</w:t>
      </w:r>
      <w:r>
        <w:t xml:space="preserve"> 088 585 72 06, </w:t>
      </w:r>
      <w:r>
        <w:rPr>
          <w:b/>
        </w:rPr>
        <w:t>E</w:t>
      </w:r>
      <w:r>
        <w:t> </w:t>
      </w:r>
      <w:hyperlink r:id="rId13" w:history="1">
        <w:r w:rsidRPr="00533F00">
          <w:rPr>
            <w:rStyle w:val="Hyperlink"/>
          </w:rPr>
          <w:t>froukjebergsma@visio.org</w:t>
        </w:r>
      </w:hyperlink>
      <w:r>
        <w:t xml:space="preserve"> of Vanessa Buijnink, </w:t>
      </w:r>
      <w:r>
        <w:rPr>
          <w:b/>
        </w:rPr>
        <w:t>T</w:t>
      </w:r>
      <w:r>
        <w:t xml:space="preserve"> 088 585 71 91, </w:t>
      </w:r>
      <w:r>
        <w:rPr>
          <w:b/>
        </w:rPr>
        <w:t>E</w:t>
      </w:r>
      <w:r>
        <w:t> </w:t>
      </w:r>
      <w:hyperlink r:id="rId14" w:history="1">
        <w:r w:rsidRPr="00533F00">
          <w:rPr>
            <w:rStyle w:val="Hyperlink"/>
          </w:rPr>
          <w:t>vanessabuijnink@visio.org</w:t>
        </w:r>
      </w:hyperlink>
      <w:r>
        <w:t xml:space="preserve"> </w:t>
      </w:r>
    </w:p>
    <w:p w:rsidR="000B1155" w:rsidRPr="00E8613C" w:rsidRDefault="00805008" w:rsidP="00F85AA1">
      <w:pPr>
        <w:spacing w:before="100" w:beforeAutospacing="1" w:after="100" w:afterAutospacing="1"/>
      </w:pPr>
      <w:hyperlink r:id="rId15" w:history="1">
        <w:r w:rsidR="000259BF" w:rsidRPr="00F10F1E">
          <w:rPr>
            <w:rStyle w:val="Hyperlink"/>
          </w:rPr>
          <w:t xml:space="preserve">Lees </w:t>
        </w:r>
        <w:r w:rsidR="00397547" w:rsidRPr="00F10F1E">
          <w:rPr>
            <w:rStyle w:val="Hyperlink"/>
          </w:rPr>
          <w:t xml:space="preserve">hier </w:t>
        </w:r>
        <w:r w:rsidR="00BA0702" w:rsidRPr="00F10F1E">
          <w:rPr>
            <w:rStyle w:val="Hyperlink"/>
          </w:rPr>
          <w:t>d</w:t>
        </w:r>
        <w:r w:rsidR="00397547" w:rsidRPr="00F10F1E">
          <w:rPr>
            <w:rStyle w:val="Hyperlink"/>
          </w:rPr>
          <w:t>e ervaringen van een oud-deelnemer van de VAB-groep</w:t>
        </w:r>
      </w:hyperlink>
    </w:p>
    <w:p w:rsidR="00BB44B4" w:rsidRPr="005561D8" w:rsidRDefault="00BB44B4" w:rsidP="00BB44B4">
      <w:pPr>
        <w:pBdr>
          <w:bottom w:val="single" w:sz="6" w:space="1" w:color="auto"/>
        </w:pBdr>
        <w:rPr>
          <w:rStyle w:val="Hyperlink"/>
          <w:color w:val="auto"/>
          <w:u w:val="none"/>
        </w:rPr>
      </w:pPr>
    </w:p>
    <w:p w:rsidR="000259BF" w:rsidRDefault="00773CB4" w:rsidP="000259BF">
      <w:pPr>
        <w:pStyle w:val="Kop1"/>
      </w:pPr>
      <w:bookmarkStart w:id="132" w:name="_Toc506285458"/>
      <w:r>
        <w:lastRenderedPageBreak/>
        <w:t>Themabijeenkomst over lezen in Haren</w:t>
      </w:r>
      <w:bookmarkEnd w:id="132"/>
    </w:p>
    <w:p w:rsidR="000259BF" w:rsidRDefault="000259BF" w:rsidP="000259BF"/>
    <w:p w:rsidR="0089427C" w:rsidRDefault="00D97D9F" w:rsidP="0089427C">
      <w:pPr>
        <w:spacing w:before="100" w:beforeAutospacing="1" w:after="100" w:afterAutospacing="1"/>
        <w:rPr>
          <w:bCs/>
        </w:rPr>
      </w:pPr>
      <w:r>
        <w:rPr>
          <w:bCs/>
        </w:rPr>
        <w:t>O</w:t>
      </w:r>
      <w:r w:rsidR="00773CB4">
        <w:rPr>
          <w:bCs/>
        </w:rPr>
        <w:t xml:space="preserve">p woensdag 21 februari 2018 om 13.30 uur </w:t>
      </w:r>
      <w:r>
        <w:rPr>
          <w:bCs/>
        </w:rPr>
        <w:t xml:space="preserve">organiseren we </w:t>
      </w:r>
      <w:r w:rsidR="00773CB4">
        <w:rPr>
          <w:bCs/>
        </w:rPr>
        <w:t>een themabijeenkomst over lezen</w:t>
      </w:r>
      <w:r>
        <w:rPr>
          <w:bCs/>
        </w:rPr>
        <w:t xml:space="preserve"> bij Visio Haren</w:t>
      </w:r>
      <w:r w:rsidR="00773CB4">
        <w:rPr>
          <w:bCs/>
        </w:rPr>
        <w:t>. Er is een leverancier aanwezig die diverse actuele hulpmiddelen meeneemt. Denk bijvoorbeeld aan de Orcam bril die kan voorlezen. Deze minicamera klikt u eenvoudig vast op uw bril. Het enige dat u hoeft te doen, is wijzen en de tekst die u aanwijst wordt voorgelezen.</w:t>
      </w:r>
    </w:p>
    <w:p w:rsidR="00EB1734" w:rsidRPr="00855D61" w:rsidRDefault="00EB1734" w:rsidP="0089427C">
      <w:pPr>
        <w:spacing w:before="100" w:beforeAutospacing="1" w:after="100" w:afterAutospacing="1"/>
        <w:rPr>
          <w:bCs/>
        </w:rPr>
      </w:pPr>
      <w:r>
        <w:rPr>
          <w:bCs/>
        </w:rPr>
        <w:t xml:space="preserve">Aanmelden kan via Rens de Vries, </w:t>
      </w:r>
      <w:r>
        <w:rPr>
          <w:b/>
          <w:bCs/>
        </w:rPr>
        <w:t>T</w:t>
      </w:r>
      <w:r>
        <w:rPr>
          <w:bCs/>
        </w:rPr>
        <w:t xml:space="preserve"> 088 585 70 00, </w:t>
      </w:r>
      <w:r>
        <w:rPr>
          <w:b/>
          <w:bCs/>
        </w:rPr>
        <w:t>E</w:t>
      </w:r>
      <w:r>
        <w:rPr>
          <w:bCs/>
        </w:rPr>
        <w:t> </w:t>
      </w:r>
      <w:hyperlink r:id="rId16" w:history="1">
        <w:r w:rsidRPr="00533F00">
          <w:rPr>
            <w:rStyle w:val="Hyperlink"/>
            <w:bCs/>
          </w:rPr>
          <w:t>rensdevries@visio.org</w:t>
        </w:r>
      </w:hyperlink>
      <w:r>
        <w:rPr>
          <w:bCs/>
        </w:rPr>
        <w:t xml:space="preserve"> </w:t>
      </w:r>
      <w:r w:rsidR="004069BC">
        <w:rPr>
          <w:bCs/>
        </w:rPr>
        <w:t xml:space="preserve">en </w:t>
      </w:r>
      <w:r>
        <w:rPr>
          <w:bCs/>
        </w:rPr>
        <w:t xml:space="preserve">Alida Drenth, </w:t>
      </w:r>
      <w:r>
        <w:rPr>
          <w:b/>
          <w:bCs/>
        </w:rPr>
        <w:t>T</w:t>
      </w:r>
      <w:r>
        <w:rPr>
          <w:bCs/>
        </w:rPr>
        <w:t xml:space="preserve"> 088 585 69 00, </w:t>
      </w:r>
      <w:r>
        <w:rPr>
          <w:b/>
          <w:bCs/>
        </w:rPr>
        <w:t>E</w:t>
      </w:r>
      <w:r>
        <w:rPr>
          <w:bCs/>
        </w:rPr>
        <w:t> </w:t>
      </w:r>
      <w:hyperlink r:id="rId17" w:history="1">
        <w:r w:rsidRPr="00533F00">
          <w:rPr>
            <w:rStyle w:val="Hyperlink"/>
            <w:bCs/>
          </w:rPr>
          <w:t>alidadrenth@visio.org</w:t>
        </w:r>
      </w:hyperlink>
    </w:p>
    <w:p w:rsidR="000259BF" w:rsidRDefault="00805008" w:rsidP="0089427C">
      <w:pPr>
        <w:spacing w:before="100" w:beforeAutospacing="1" w:after="100" w:afterAutospacing="1"/>
        <w:rPr>
          <w:rStyle w:val="Hyperlink"/>
        </w:rPr>
      </w:pPr>
      <w:hyperlink r:id="rId18" w:history="1">
        <w:r w:rsidR="000259BF" w:rsidRPr="00025CD8">
          <w:rPr>
            <w:rStyle w:val="Hyperlink"/>
          </w:rPr>
          <w:t xml:space="preserve">Lees meer over </w:t>
        </w:r>
        <w:r w:rsidR="00EB1734" w:rsidRPr="00025CD8">
          <w:rPr>
            <w:rStyle w:val="Hyperlink"/>
          </w:rPr>
          <w:t xml:space="preserve">de </w:t>
        </w:r>
        <w:r w:rsidR="0089427C" w:rsidRPr="00025CD8">
          <w:rPr>
            <w:rStyle w:val="Hyperlink"/>
          </w:rPr>
          <w:t>thema</w:t>
        </w:r>
        <w:r w:rsidR="00EB1734" w:rsidRPr="00025CD8">
          <w:rPr>
            <w:rStyle w:val="Hyperlink"/>
          </w:rPr>
          <w:t>bijeenkomst lezen</w:t>
        </w:r>
      </w:hyperlink>
    </w:p>
    <w:p w:rsidR="00970248" w:rsidRPr="00E8613C" w:rsidRDefault="00970248" w:rsidP="00970248">
      <w:pPr>
        <w:pBdr>
          <w:bottom w:val="single" w:sz="6" w:space="1" w:color="auto"/>
        </w:pBdr>
      </w:pPr>
    </w:p>
    <w:p w:rsidR="007B2260" w:rsidRDefault="007B2260" w:rsidP="007B2260">
      <w:pPr>
        <w:pStyle w:val="Kop1"/>
      </w:pPr>
      <w:bookmarkStart w:id="133" w:name="_Toc506285459"/>
      <w:r>
        <w:t xml:space="preserve">Themabijeenkomst </w:t>
      </w:r>
      <w:r w:rsidR="006B1ECB">
        <w:t>Agenda apps voor iPhone, Android en Windows in Haren</w:t>
      </w:r>
      <w:bookmarkEnd w:id="133"/>
    </w:p>
    <w:p w:rsidR="007B2260" w:rsidRDefault="007B2260" w:rsidP="007B2260"/>
    <w:p w:rsidR="007B2260" w:rsidRDefault="006B1ECB" w:rsidP="007B2260">
      <w:pPr>
        <w:spacing w:before="100" w:beforeAutospacing="1" w:after="100" w:afterAutospacing="1"/>
        <w:rPr>
          <w:bCs/>
        </w:rPr>
      </w:pPr>
      <w:r>
        <w:rPr>
          <w:bCs/>
        </w:rPr>
        <w:t>Op vrijdag 23 februari 2018 organiseert de Oogvereniging regio Groningen in samenwerking met Visio in Haren van 13.00 tot 15.00 uur een themabijeenkomst over agenda apps voor iPhone, Android en Windows.</w:t>
      </w:r>
    </w:p>
    <w:p w:rsidR="00AC77AB" w:rsidRDefault="00AC77AB" w:rsidP="007B2260">
      <w:pPr>
        <w:spacing w:before="100" w:beforeAutospacing="1" w:after="100" w:afterAutospacing="1"/>
        <w:rPr>
          <w:bCs/>
        </w:rPr>
      </w:pPr>
      <w:r>
        <w:rPr>
          <w:bCs/>
        </w:rPr>
        <w:t xml:space="preserve">Wat zijn interessante apps voor smartphone gebruikers met een visuele beperking wanneer het gaat om het bijhouden van een agenda? In deze bijeenkomst worden ze op een rijtje gezet. </w:t>
      </w:r>
    </w:p>
    <w:p w:rsidR="008D420A" w:rsidRPr="008D420A" w:rsidRDefault="008D420A" w:rsidP="008D420A">
      <w:pPr>
        <w:spacing w:before="100" w:beforeAutospacing="1" w:after="100" w:afterAutospacing="1"/>
        <w:rPr>
          <w:b/>
          <w:bCs/>
          <w:lang w:val="nl"/>
        </w:rPr>
      </w:pPr>
      <w:r>
        <w:rPr>
          <w:b/>
          <w:bCs/>
          <w:lang w:val="nl"/>
        </w:rPr>
        <w:t>Meer informatie</w:t>
      </w:r>
      <w:r>
        <w:rPr>
          <w:b/>
          <w:bCs/>
          <w:lang w:val="nl"/>
        </w:rPr>
        <w:br/>
      </w:r>
      <w:r w:rsidRPr="008D420A">
        <w:rPr>
          <w:bCs/>
          <w:lang w:val="nl"/>
        </w:rPr>
        <w:t>Meer informatie via Bert Vos,</w:t>
      </w:r>
      <w:r>
        <w:rPr>
          <w:bCs/>
          <w:lang w:val="nl"/>
        </w:rPr>
        <w:t xml:space="preserve"> </w:t>
      </w:r>
      <w:r>
        <w:rPr>
          <w:b/>
          <w:bCs/>
          <w:lang w:val="nl"/>
        </w:rPr>
        <w:t>E</w:t>
      </w:r>
      <w:r w:rsidRPr="008D420A">
        <w:rPr>
          <w:bCs/>
          <w:lang w:val="nl"/>
        </w:rPr>
        <w:t xml:space="preserve"> </w:t>
      </w:r>
      <w:hyperlink r:id="rId19" w:history="1">
        <w:r w:rsidRPr="00171AC9">
          <w:rPr>
            <w:rStyle w:val="Hyperlink"/>
            <w:bCs/>
            <w:lang w:val="nl"/>
          </w:rPr>
          <w:t>tct@oogvooromgeving.nl</w:t>
        </w:r>
      </w:hyperlink>
      <w:r>
        <w:rPr>
          <w:bCs/>
          <w:lang w:val="nl"/>
        </w:rPr>
        <w:t xml:space="preserve"> </w:t>
      </w:r>
      <w:r w:rsidRPr="008D420A">
        <w:rPr>
          <w:bCs/>
          <w:lang w:val="nl"/>
        </w:rPr>
        <w:t xml:space="preserve">of </w:t>
      </w:r>
      <w:r>
        <w:rPr>
          <w:b/>
          <w:bCs/>
          <w:lang w:val="nl"/>
        </w:rPr>
        <w:t xml:space="preserve">T </w:t>
      </w:r>
      <w:r w:rsidRPr="008D420A">
        <w:rPr>
          <w:bCs/>
          <w:lang w:val="nl"/>
        </w:rPr>
        <w:t>06</w:t>
      </w:r>
      <w:r>
        <w:rPr>
          <w:bCs/>
          <w:lang w:val="nl"/>
        </w:rPr>
        <w:t xml:space="preserve"> </w:t>
      </w:r>
      <w:r w:rsidRPr="008D420A">
        <w:rPr>
          <w:bCs/>
          <w:lang w:val="nl"/>
        </w:rPr>
        <w:t>22 24 47 16 of via Mark Lanting,</w:t>
      </w:r>
      <w:r>
        <w:rPr>
          <w:bCs/>
          <w:lang w:val="nl"/>
        </w:rPr>
        <w:t xml:space="preserve"> </w:t>
      </w:r>
      <w:r>
        <w:rPr>
          <w:b/>
          <w:bCs/>
          <w:lang w:val="nl"/>
        </w:rPr>
        <w:t>E</w:t>
      </w:r>
      <w:r w:rsidRPr="008D420A">
        <w:rPr>
          <w:bCs/>
          <w:lang w:val="nl"/>
        </w:rPr>
        <w:t xml:space="preserve"> </w:t>
      </w:r>
      <w:hyperlink r:id="rId20" w:history="1">
        <w:r w:rsidRPr="00171AC9">
          <w:rPr>
            <w:rStyle w:val="Hyperlink"/>
            <w:bCs/>
            <w:lang w:val="nl"/>
          </w:rPr>
          <w:t>marklanting@visio.org</w:t>
        </w:r>
      </w:hyperlink>
      <w:r>
        <w:rPr>
          <w:bCs/>
          <w:lang w:val="nl"/>
        </w:rPr>
        <w:t xml:space="preserve"> of </w:t>
      </w:r>
      <w:r>
        <w:rPr>
          <w:b/>
          <w:bCs/>
          <w:lang w:val="nl"/>
        </w:rPr>
        <w:t>T</w:t>
      </w:r>
      <w:r w:rsidRPr="008D420A">
        <w:rPr>
          <w:bCs/>
          <w:lang w:val="nl"/>
        </w:rPr>
        <w:t xml:space="preserve"> 088 585 71 85.</w:t>
      </w:r>
    </w:p>
    <w:p w:rsidR="007B2260" w:rsidRDefault="00805008" w:rsidP="007B2260">
      <w:pPr>
        <w:spacing w:before="100" w:beforeAutospacing="1" w:after="100" w:afterAutospacing="1"/>
        <w:rPr>
          <w:rStyle w:val="Hyperlink"/>
        </w:rPr>
      </w:pPr>
      <w:hyperlink r:id="rId21" w:history="1">
        <w:r w:rsidR="007B2260" w:rsidRPr="00A73850">
          <w:rPr>
            <w:rStyle w:val="Hyperlink"/>
          </w:rPr>
          <w:t xml:space="preserve">Lees meer over </w:t>
        </w:r>
        <w:r w:rsidR="008D420A" w:rsidRPr="00A73850">
          <w:rPr>
            <w:rStyle w:val="Hyperlink"/>
          </w:rPr>
          <w:t>de themabijeenkomst agenda apps</w:t>
        </w:r>
      </w:hyperlink>
      <w:r w:rsidR="008D420A">
        <w:rPr>
          <w:rStyle w:val="Hyperlink"/>
        </w:rPr>
        <w:t xml:space="preserve"> </w:t>
      </w:r>
    </w:p>
    <w:p w:rsidR="007B2260" w:rsidRPr="00E8613C" w:rsidRDefault="007B2260" w:rsidP="007B2260">
      <w:pPr>
        <w:pBdr>
          <w:bottom w:val="single" w:sz="6" w:space="1" w:color="auto"/>
        </w:pBdr>
      </w:pPr>
    </w:p>
    <w:p w:rsidR="00FF049F" w:rsidRDefault="00FF049F" w:rsidP="00FF049F">
      <w:pPr>
        <w:pStyle w:val="Kop1"/>
      </w:pPr>
      <w:bookmarkStart w:id="134" w:name="_Toc506285460"/>
      <w:r>
        <w:t>Gespreksgroep voor mensen met niet</w:t>
      </w:r>
      <w:r w:rsidR="001A2F3D">
        <w:t>-</w:t>
      </w:r>
      <w:r>
        <w:t>aangeboren hersenletsel</w:t>
      </w:r>
      <w:r w:rsidR="007B2260">
        <w:t xml:space="preserve"> in Hoogeveen</w:t>
      </w:r>
      <w:bookmarkEnd w:id="134"/>
    </w:p>
    <w:p w:rsidR="00FF049F" w:rsidRDefault="00FF049F" w:rsidP="00FF049F"/>
    <w:p w:rsidR="00FF049F" w:rsidRDefault="00FF049F" w:rsidP="00FF049F">
      <w:pPr>
        <w:spacing w:before="100" w:beforeAutospacing="1" w:after="100" w:afterAutospacing="1"/>
        <w:rPr>
          <w:bCs/>
        </w:rPr>
      </w:pPr>
      <w:r>
        <w:rPr>
          <w:bCs/>
        </w:rPr>
        <w:t>Niet</w:t>
      </w:r>
      <w:r w:rsidR="001A2F3D">
        <w:rPr>
          <w:bCs/>
        </w:rPr>
        <w:t>-</w:t>
      </w:r>
      <w:r>
        <w:rPr>
          <w:bCs/>
        </w:rPr>
        <w:t xml:space="preserve">aangeboren hersenletsel (NAH) ten gevolge van een beroerte, ongeluk, dementie of ander ziektebeeld in combinatie met visuele klachten heeft grote gevolgen in het dagelijks leven. Praktisch, maar ook emotioneel. </w:t>
      </w:r>
    </w:p>
    <w:p w:rsidR="00575263" w:rsidRDefault="00667704" w:rsidP="00FF049F">
      <w:pPr>
        <w:spacing w:before="100" w:beforeAutospacing="1" w:after="100" w:afterAutospacing="1"/>
        <w:rPr>
          <w:bCs/>
        </w:rPr>
      </w:pPr>
      <w:r>
        <w:rPr>
          <w:bCs/>
        </w:rPr>
        <w:t xml:space="preserve">Bij voldoende animo start er in maart 2018 </w:t>
      </w:r>
      <w:r w:rsidR="00703317">
        <w:rPr>
          <w:bCs/>
        </w:rPr>
        <w:t xml:space="preserve">weer </w:t>
      </w:r>
      <w:r>
        <w:rPr>
          <w:bCs/>
        </w:rPr>
        <w:t xml:space="preserve">een gespreksgroep NAH in Hoogeveen. </w:t>
      </w:r>
      <w:r w:rsidR="00703317">
        <w:rPr>
          <w:bCs/>
        </w:rPr>
        <w:t xml:space="preserve">De eerste bijeenkomst staat in het teken van kennismaken en het inventariseren van thema’s. We onderzoeken samen hoe u om kunt gaan met uw visuele beperking ten gevolge van NAH. De groep komt acht keer, om de week, </w:t>
      </w:r>
      <w:r w:rsidR="00056009">
        <w:rPr>
          <w:bCs/>
        </w:rPr>
        <w:t xml:space="preserve">op dinsdagochtend </w:t>
      </w:r>
      <w:r w:rsidR="00703317">
        <w:rPr>
          <w:bCs/>
        </w:rPr>
        <w:t>bij elkaar.</w:t>
      </w:r>
      <w:r w:rsidR="00056009">
        <w:rPr>
          <w:bCs/>
        </w:rPr>
        <w:t xml:space="preserve"> </w:t>
      </w:r>
    </w:p>
    <w:p w:rsidR="00FF049F" w:rsidRPr="00855D61" w:rsidRDefault="00575263" w:rsidP="00FF049F">
      <w:pPr>
        <w:spacing w:before="100" w:beforeAutospacing="1" w:after="100" w:afterAutospacing="1"/>
        <w:rPr>
          <w:bCs/>
        </w:rPr>
      </w:pPr>
      <w:r>
        <w:rPr>
          <w:bCs/>
        </w:rPr>
        <w:t xml:space="preserve">Er zijn nog enkele plaatsen vrij. </w:t>
      </w:r>
      <w:r w:rsidR="00FF049F">
        <w:rPr>
          <w:bCs/>
        </w:rPr>
        <w:t xml:space="preserve">Aanmelden kan via </w:t>
      </w:r>
      <w:r>
        <w:rPr>
          <w:bCs/>
        </w:rPr>
        <w:t>Heidie Zomer</w:t>
      </w:r>
      <w:r w:rsidR="00FF049F">
        <w:rPr>
          <w:bCs/>
        </w:rPr>
        <w:t>,</w:t>
      </w:r>
      <w:r>
        <w:rPr>
          <w:bCs/>
        </w:rPr>
        <w:t xml:space="preserve"> maatschappelijk werker,</w:t>
      </w:r>
      <w:r w:rsidR="00FF049F">
        <w:rPr>
          <w:bCs/>
        </w:rPr>
        <w:t xml:space="preserve"> </w:t>
      </w:r>
      <w:r w:rsidR="00FF049F">
        <w:rPr>
          <w:b/>
          <w:bCs/>
        </w:rPr>
        <w:t>T</w:t>
      </w:r>
      <w:r w:rsidR="00FF049F">
        <w:rPr>
          <w:bCs/>
        </w:rPr>
        <w:t xml:space="preserve"> 088 585 69 00, </w:t>
      </w:r>
      <w:r w:rsidR="00FF049F">
        <w:rPr>
          <w:b/>
          <w:bCs/>
        </w:rPr>
        <w:t>E</w:t>
      </w:r>
      <w:r w:rsidR="00FF049F">
        <w:rPr>
          <w:bCs/>
        </w:rPr>
        <w:t> </w:t>
      </w:r>
      <w:hyperlink r:id="rId22" w:history="1">
        <w:r w:rsidRPr="00533F00">
          <w:rPr>
            <w:rStyle w:val="Hyperlink"/>
            <w:bCs/>
          </w:rPr>
          <w:t>heidiezomer@visio.org</w:t>
        </w:r>
      </w:hyperlink>
      <w:r>
        <w:rPr>
          <w:bCs/>
        </w:rPr>
        <w:t xml:space="preserve"> </w:t>
      </w:r>
    </w:p>
    <w:p w:rsidR="00FF049F" w:rsidRPr="00637D49" w:rsidRDefault="00805008" w:rsidP="00FF049F">
      <w:pPr>
        <w:spacing w:before="100" w:beforeAutospacing="1" w:after="100" w:afterAutospacing="1"/>
        <w:rPr>
          <w:color w:val="0563C1"/>
          <w:u w:val="single"/>
        </w:rPr>
      </w:pPr>
      <w:hyperlink r:id="rId23" w:history="1">
        <w:r w:rsidR="00FF049F" w:rsidRPr="00025CD8">
          <w:rPr>
            <w:rStyle w:val="Hyperlink"/>
          </w:rPr>
          <w:t>Lees meer over</w:t>
        </w:r>
        <w:r w:rsidR="00637D49" w:rsidRPr="00025CD8">
          <w:rPr>
            <w:rStyle w:val="Hyperlink"/>
          </w:rPr>
          <w:t xml:space="preserve"> NAH</w:t>
        </w:r>
      </w:hyperlink>
    </w:p>
    <w:p w:rsidR="00FF049F" w:rsidRPr="00E8613C" w:rsidRDefault="00FF049F" w:rsidP="00FF049F">
      <w:pPr>
        <w:pBdr>
          <w:bottom w:val="single" w:sz="6" w:space="1" w:color="auto"/>
        </w:pBdr>
      </w:pPr>
    </w:p>
    <w:p w:rsidR="002D52E3" w:rsidRDefault="002D52E3" w:rsidP="002D52E3">
      <w:pPr>
        <w:pStyle w:val="Kop1"/>
      </w:pPr>
      <w:bookmarkStart w:id="135" w:name="_Toc506285461"/>
      <w:r>
        <w:t>Inloopbijeenkomsten bij diverse bibliotheken</w:t>
      </w:r>
      <w:bookmarkEnd w:id="135"/>
    </w:p>
    <w:p w:rsidR="002D52E3" w:rsidRDefault="002D52E3" w:rsidP="002D52E3"/>
    <w:p w:rsidR="002D52E3" w:rsidRDefault="005345C5" w:rsidP="002D52E3">
      <w:pPr>
        <w:spacing w:before="100" w:beforeAutospacing="1" w:after="100" w:afterAutospacing="1"/>
        <w:rPr>
          <w:bCs/>
        </w:rPr>
      </w:pPr>
      <w:r>
        <w:rPr>
          <w:bCs/>
        </w:rPr>
        <w:t>Moeite met lezen?</w:t>
      </w:r>
      <w:r w:rsidR="002D52E3">
        <w:rPr>
          <w:bCs/>
        </w:rPr>
        <w:t xml:space="preserve"> Koninklijke Visio zoekt met u een oplossing op maat. Aan leesproblemen merk</w:t>
      </w:r>
      <w:r>
        <w:rPr>
          <w:bCs/>
        </w:rPr>
        <w:t>en</w:t>
      </w:r>
      <w:r w:rsidR="002D52E3">
        <w:rPr>
          <w:bCs/>
        </w:rPr>
        <w:t xml:space="preserve"> de meeste mensen dat hun ogen minder goed functioneren dan voorheen. Wanneer een leesbril en extra lamp niet meer voldoende zijn om nog goed te lezen, is het zeker de moeite waard om </w:t>
      </w:r>
      <w:r w:rsidR="002D52E3">
        <w:rPr>
          <w:bCs/>
        </w:rPr>
        <w:lastRenderedPageBreak/>
        <w:t xml:space="preserve">een bezoek te brengen aan de inloopmiddagen </w:t>
      </w:r>
      <w:r w:rsidR="00834B8C">
        <w:rPr>
          <w:bCs/>
        </w:rPr>
        <w:t xml:space="preserve">van 14.00 tot 16.00 uur </w:t>
      </w:r>
      <w:r w:rsidR="002D52E3">
        <w:rPr>
          <w:bCs/>
        </w:rPr>
        <w:t>van Visio bij diverse bibliotheken.</w:t>
      </w:r>
    </w:p>
    <w:p w:rsidR="002D52E3" w:rsidRDefault="002D52E3" w:rsidP="002D52E3">
      <w:pPr>
        <w:spacing w:before="100" w:beforeAutospacing="1" w:after="100" w:afterAutospacing="1"/>
        <w:rPr>
          <w:bCs/>
        </w:rPr>
      </w:pPr>
      <w:r>
        <w:rPr>
          <w:bCs/>
        </w:rPr>
        <w:t xml:space="preserve">Bij Visio staat uw vraag altijd centraal, samen zoeken we naar de beste oplossing voor een zo zelfstandig mogelijk leven. Familieleden, mantelzorgers en zorgprofessionals die betrokken zijn bij iemand met een visuele beperking, kunnen tijdens deze bijeenkomsten ook bij Visio terecht voor advies en informatie. </w:t>
      </w:r>
    </w:p>
    <w:p w:rsidR="00834B8C" w:rsidRPr="00855D61" w:rsidRDefault="005345C5" w:rsidP="00F10F1E">
      <w:pPr>
        <w:rPr>
          <w:bCs/>
        </w:rPr>
      </w:pPr>
      <w:r>
        <w:rPr>
          <w:bCs/>
        </w:rPr>
        <w:t>De volgende inloopbijeenkomsten zijn gepland:</w:t>
      </w:r>
      <w:r>
        <w:rPr>
          <w:bCs/>
        </w:rPr>
        <w:br/>
      </w:r>
      <w:hyperlink r:id="rId24" w:history="1">
        <w:r w:rsidR="00272DEA" w:rsidRPr="0099253F">
          <w:rPr>
            <w:rStyle w:val="Hyperlink"/>
            <w:bCs/>
          </w:rPr>
          <w:t>Bibliotheek Winschoten, woensdag 28 februari 2018</w:t>
        </w:r>
      </w:hyperlink>
      <w:r w:rsidR="00272DEA" w:rsidRPr="00166A15">
        <w:rPr>
          <w:bCs/>
          <w:highlight w:val="yellow"/>
        </w:rPr>
        <w:br/>
      </w:r>
      <w:hyperlink r:id="rId25" w:history="1">
        <w:r w:rsidR="00834B8C" w:rsidRPr="001B5EF6">
          <w:rPr>
            <w:rStyle w:val="Hyperlink"/>
            <w:bCs/>
          </w:rPr>
          <w:t>Bibliotheek Dalen, dinsdag 6 maart 2018</w:t>
        </w:r>
      </w:hyperlink>
      <w:r w:rsidR="001B5EF6">
        <w:rPr>
          <w:bCs/>
          <w:highlight w:val="yellow"/>
        </w:rPr>
        <w:br/>
      </w:r>
      <w:hyperlink r:id="rId26" w:history="1">
        <w:r w:rsidR="00834B8C" w:rsidRPr="001B5EF6">
          <w:rPr>
            <w:rStyle w:val="Hyperlink"/>
            <w:bCs/>
          </w:rPr>
          <w:t>Bibliotheek Nieuw Buinen, maandag 12 maart 2018</w:t>
        </w:r>
      </w:hyperlink>
      <w:r w:rsidR="001B5EF6">
        <w:rPr>
          <w:bCs/>
          <w:highlight w:val="yellow"/>
        </w:rPr>
        <w:br/>
      </w:r>
      <w:hyperlink r:id="rId27" w:history="1">
        <w:r w:rsidR="00834B8C" w:rsidRPr="001B5EF6">
          <w:rPr>
            <w:rStyle w:val="Hyperlink"/>
            <w:bCs/>
          </w:rPr>
          <w:t xml:space="preserve">Bibliotheek </w:t>
        </w:r>
        <w:r w:rsidR="00173383" w:rsidRPr="001B5EF6">
          <w:rPr>
            <w:rStyle w:val="Hyperlink"/>
            <w:bCs/>
          </w:rPr>
          <w:t>Borger</w:t>
        </w:r>
        <w:r w:rsidR="00834B8C" w:rsidRPr="001B5EF6">
          <w:rPr>
            <w:rStyle w:val="Hyperlink"/>
            <w:bCs/>
          </w:rPr>
          <w:t>, dinsdag 13 maart 2018</w:t>
        </w:r>
      </w:hyperlink>
      <w:r w:rsidR="001B5EF6">
        <w:rPr>
          <w:bCs/>
        </w:rPr>
        <w:br/>
      </w:r>
      <w:hyperlink r:id="rId28" w:history="1">
        <w:r w:rsidR="00834B8C" w:rsidRPr="001B5EF6">
          <w:rPr>
            <w:rStyle w:val="Hyperlink"/>
            <w:bCs/>
          </w:rPr>
          <w:t>Bibliotheek Odoorn, maandag 19 maart 2018</w:t>
        </w:r>
      </w:hyperlink>
      <w:r w:rsidR="001B5EF6" w:rsidRPr="001B5EF6">
        <w:rPr>
          <w:bCs/>
        </w:rPr>
        <w:br/>
      </w:r>
      <w:hyperlink r:id="rId29" w:history="1">
        <w:r w:rsidR="00834B8C" w:rsidRPr="001B5EF6">
          <w:rPr>
            <w:rStyle w:val="Hyperlink"/>
            <w:bCs/>
          </w:rPr>
          <w:t>Bibliotheek Valthermond, maandag 26 maart 2018</w:t>
        </w:r>
      </w:hyperlink>
      <w:r w:rsidR="001B5EF6">
        <w:rPr>
          <w:bCs/>
        </w:rPr>
        <w:br/>
      </w:r>
    </w:p>
    <w:p w:rsidR="002D52E3" w:rsidRPr="00E8613C" w:rsidRDefault="002D52E3" w:rsidP="002D52E3">
      <w:pPr>
        <w:pBdr>
          <w:bottom w:val="single" w:sz="6" w:space="1" w:color="auto"/>
        </w:pBdr>
      </w:pPr>
    </w:p>
    <w:p w:rsidR="00747E98" w:rsidRDefault="00747E98" w:rsidP="00747E98">
      <w:pPr>
        <w:pStyle w:val="Kop1"/>
      </w:pPr>
      <w:bookmarkStart w:id="136" w:name="_Toc506285462"/>
      <w:r>
        <w:t>Blindentribune SC Heerenveen</w:t>
      </w:r>
      <w:bookmarkEnd w:id="136"/>
    </w:p>
    <w:p w:rsidR="00747E98" w:rsidRDefault="00747E98" w:rsidP="00747E98"/>
    <w:p w:rsidR="00747E98" w:rsidRDefault="00747E98" w:rsidP="00747E98">
      <w:pPr>
        <w:spacing w:before="100" w:beforeAutospacing="1" w:after="100" w:afterAutospacing="1"/>
        <w:rPr>
          <w:bCs/>
        </w:rPr>
      </w:pPr>
      <w:r>
        <w:rPr>
          <w:bCs/>
        </w:rPr>
        <w:t xml:space="preserve">Een blindentribune is een speciale plek in het stadion waar mensen met een visuele beperking en hun begeleider met behulp van audioapparatuur kunnen genieten van een voetbalwedstrijd. Slechtziende en blinde voetballiefhebbers kunnen op die manier live een wedstrijd in het stadion beleven en worden door de audioapparatuur continu geïnformeerd over wat er op het veld gebeurt. </w:t>
      </w:r>
    </w:p>
    <w:p w:rsidR="00747E98" w:rsidRDefault="00747E98" w:rsidP="00747E98">
      <w:pPr>
        <w:spacing w:before="100" w:beforeAutospacing="1" w:after="100" w:afterAutospacing="1"/>
        <w:rPr>
          <w:bCs/>
        </w:rPr>
      </w:pPr>
      <w:r>
        <w:rPr>
          <w:bCs/>
        </w:rPr>
        <w:t xml:space="preserve">Wilt u eens een wedstrijd van SC Heerenveen meemaken? Neemt u dan contact op met Jolanda Westra, </w:t>
      </w:r>
      <w:r>
        <w:rPr>
          <w:b/>
          <w:bCs/>
        </w:rPr>
        <w:t>T</w:t>
      </w:r>
      <w:r>
        <w:rPr>
          <w:bCs/>
        </w:rPr>
        <w:t xml:space="preserve"> 0513 61 21 30 of </w:t>
      </w:r>
      <w:r>
        <w:rPr>
          <w:b/>
          <w:bCs/>
        </w:rPr>
        <w:t>E</w:t>
      </w:r>
      <w:r>
        <w:rPr>
          <w:bCs/>
        </w:rPr>
        <w:t xml:space="preserve"> </w:t>
      </w:r>
      <w:hyperlink r:id="rId30" w:history="1">
        <w:r w:rsidRPr="00533F00">
          <w:rPr>
            <w:rStyle w:val="Hyperlink"/>
            <w:bCs/>
          </w:rPr>
          <w:t>jolanda.westra@sc-heerenveen.nl</w:t>
        </w:r>
      </w:hyperlink>
      <w:r>
        <w:rPr>
          <w:bCs/>
        </w:rPr>
        <w:t xml:space="preserve"> </w:t>
      </w:r>
    </w:p>
    <w:p w:rsidR="00747E98" w:rsidRPr="00747E98" w:rsidRDefault="00747E98" w:rsidP="00747E98">
      <w:pPr>
        <w:spacing w:before="100" w:beforeAutospacing="1" w:after="100" w:afterAutospacing="1"/>
        <w:rPr>
          <w:bCs/>
        </w:rPr>
      </w:pPr>
      <w:r>
        <w:rPr>
          <w:bCs/>
        </w:rPr>
        <w:lastRenderedPageBreak/>
        <w:t xml:space="preserve">Heeft u nog vragen of wilt u meer informatie over de begeleiding van Visio? Dan kunt u contact opnemen met Tineke Pieters, </w:t>
      </w:r>
      <w:r>
        <w:rPr>
          <w:b/>
          <w:bCs/>
        </w:rPr>
        <w:t>T</w:t>
      </w:r>
      <w:r>
        <w:rPr>
          <w:bCs/>
        </w:rPr>
        <w:t xml:space="preserve"> 088 585 73 50, </w:t>
      </w:r>
      <w:r>
        <w:rPr>
          <w:b/>
          <w:bCs/>
        </w:rPr>
        <w:t>E</w:t>
      </w:r>
      <w:r>
        <w:rPr>
          <w:bCs/>
        </w:rPr>
        <w:t xml:space="preserve"> </w:t>
      </w:r>
      <w:hyperlink r:id="rId31" w:history="1">
        <w:r w:rsidRPr="00533F00">
          <w:rPr>
            <w:rStyle w:val="Hyperlink"/>
            <w:bCs/>
          </w:rPr>
          <w:t>tinekepieters@visio.org</w:t>
        </w:r>
      </w:hyperlink>
      <w:r>
        <w:rPr>
          <w:bCs/>
        </w:rPr>
        <w:t xml:space="preserve"> </w:t>
      </w:r>
    </w:p>
    <w:p w:rsidR="00747E98" w:rsidRPr="00E8613C" w:rsidRDefault="00747E98" w:rsidP="00747E98">
      <w:pPr>
        <w:pBdr>
          <w:bottom w:val="single" w:sz="6" w:space="1" w:color="auto"/>
        </w:pBdr>
      </w:pPr>
    </w:p>
    <w:p w:rsidR="00162449" w:rsidRDefault="00162449" w:rsidP="00162449">
      <w:pPr>
        <w:pStyle w:val="Kop1"/>
      </w:pPr>
      <w:bookmarkStart w:id="137" w:name="_Toc506285463"/>
      <w:r>
        <w:t>Te vinden op het Visio Kennisportaal: maak een boodschappenlijstje met Siri</w:t>
      </w:r>
      <w:bookmarkEnd w:id="137"/>
    </w:p>
    <w:p w:rsidR="00162449" w:rsidRDefault="00162449" w:rsidP="00162449"/>
    <w:p w:rsidR="00162449" w:rsidRDefault="00720C7A" w:rsidP="00162449">
      <w:pPr>
        <w:spacing w:before="100" w:beforeAutospacing="1" w:after="100" w:afterAutospacing="1"/>
        <w:rPr>
          <w:bCs/>
        </w:rPr>
      </w:pPr>
      <w:r>
        <w:rPr>
          <w:bCs/>
        </w:rPr>
        <w:t xml:space="preserve">Van alle dagelijkse dingen zouden slechtziende en blinde mensen het liefst gewoon boodschappen willen doen. Met die uitdaging </w:t>
      </w:r>
      <w:r w:rsidR="00366B79">
        <w:rPr>
          <w:bCs/>
        </w:rPr>
        <w:t>zijn</w:t>
      </w:r>
      <w:r>
        <w:rPr>
          <w:bCs/>
        </w:rPr>
        <w:t xml:space="preserve"> in de hackathon Super Toegankelijk</w:t>
      </w:r>
      <w:r w:rsidR="00162449">
        <w:rPr>
          <w:bCs/>
        </w:rPr>
        <w:t xml:space="preserve"> t</w:t>
      </w:r>
      <w:r w:rsidR="00901F8C">
        <w:rPr>
          <w:bCs/>
        </w:rPr>
        <w:t>ien innovatieve formats bedacht</w:t>
      </w:r>
      <w:r w:rsidR="00162449">
        <w:rPr>
          <w:bCs/>
        </w:rPr>
        <w:t xml:space="preserve"> die</w:t>
      </w:r>
      <w:r w:rsidR="00901F8C">
        <w:rPr>
          <w:bCs/>
        </w:rPr>
        <w:t>,</w:t>
      </w:r>
      <w:r w:rsidR="00162449">
        <w:rPr>
          <w:bCs/>
        </w:rPr>
        <w:t xml:space="preserve"> niet alleen voor slechtziende en blinden mensen</w:t>
      </w:r>
      <w:r w:rsidR="00901F8C">
        <w:rPr>
          <w:bCs/>
        </w:rPr>
        <w:t>,</w:t>
      </w:r>
      <w:r w:rsidR="00162449">
        <w:rPr>
          <w:bCs/>
        </w:rPr>
        <w:t xml:space="preserve"> het boodschappen doen makkelijker maken. In deze ontwerpen werd ook bestaande technologie verwerkt. Een van de bestaande mogelijkheden is het maken van een boodschappenlijst met Siri, de dicteerfunctie van iOS11 en de app Herinneringen. </w:t>
      </w:r>
    </w:p>
    <w:p w:rsidR="00901F8C" w:rsidRPr="000B3DA5" w:rsidRDefault="00805008" w:rsidP="00901F8C">
      <w:pPr>
        <w:spacing w:before="100" w:beforeAutospacing="1" w:after="100" w:afterAutospacing="1"/>
        <w:rPr>
          <w:bCs/>
        </w:rPr>
      </w:pPr>
      <w:hyperlink r:id="rId32" w:history="1">
        <w:r w:rsidR="00162449" w:rsidRPr="000B3DA5">
          <w:rPr>
            <w:rStyle w:val="Hyperlink"/>
            <w:bCs/>
          </w:rPr>
          <w:t xml:space="preserve">Bekijk hoe u </w:t>
        </w:r>
        <w:r w:rsidR="00366B79" w:rsidRPr="000B3DA5">
          <w:rPr>
            <w:rStyle w:val="Hyperlink"/>
            <w:bCs/>
          </w:rPr>
          <w:t>een boodschappenlijstje maakt met Siri</w:t>
        </w:r>
      </w:hyperlink>
      <w:r w:rsidR="00366B79" w:rsidRPr="000B3DA5">
        <w:rPr>
          <w:bCs/>
        </w:rPr>
        <w:t xml:space="preserve"> </w:t>
      </w:r>
      <w:r w:rsidR="000B3DA5" w:rsidRPr="000B3DA5">
        <w:rPr>
          <w:bCs/>
        </w:rPr>
        <w:br/>
      </w:r>
      <w:hyperlink r:id="rId33" w:history="1">
        <w:r w:rsidR="00901F8C" w:rsidRPr="000B3DA5">
          <w:rPr>
            <w:rStyle w:val="Hyperlink"/>
            <w:bCs/>
          </w:rPr>
          <w:t>Bekijk de resultaten van de hackathon</w:t>
        </w:r>
      </w:hyperlink>
    </w:p>
    <w:p w:rsidR="00162449" w:rsidRPr="00E8613C" w:rsidRDefault="00162449" w:rsidP="00162449">
      <w:pPr>
        <w:pBdr>
          <w:bottom w:val="single" w:sz="6" w:space="1" w:color="auto"/>
        </w:pBdr>
      </w:pPr>
    </w:p>
    <w:p w:rsidR="00747E98" w:rsidRDefault="00651E4D" w:rsidP="00747E98">
      <w:pPr>
        <w:pStyle w:val="Kop1"/>
      </w:pPr>
      <w:bookmarkStart w:id="138" w:name="_Toc506285464"/>
      <w:r>
        <w:t>ZieZo Beurs: 16 en 17 maart 2018</w:t>
      </w:r>
      <w:bookmarkEnd w:id="138"/>
    </w:p>
    <w:p w:rsidR="00747E98" w:rsidRDefault="00747E98" w:rsidP="00747E98"/>
    <w:p w:rsidR="00747E98" w:rsidRPr="00855D61" w:rsidRDefault="00651E4D" w:rsidP="00747E98">
      <w:pPr>
        <w:spacing w:before="100" w:beforeAutospacing="1" w:after="100" w:afterAutospacing="1"/>
        <w:rPr>
          <w:bCs/>
        </w:rPr>
      </w:pPr>
      <w:r>
        <w:rPr>
          <w:bCs/>
        </w:rPr>
        <w:t xml:space="preserve">Mee blijven doen in de maatschappij. Daar ondersteunt Visio u graag bij. En dat doen we op verschillende manieren. Soms bent u al geholpen met eenvoudige handreikingen en tips. Maar we bieden ook advies en begeleiding op specifieke thema’s en aan uw omgeving. Net als onderwijs, wonen, training en (intensieve) revalidatie. Wat uw vraag ook is, Visio is </w:t>
      </w:r>
      <w:r>
        <w:rPr>
          <w:bCs/>
        </w:rPr>
        <w:lastRenderedPageBreak/>
        <w:t>steeds dichtbij. Zo ook op de ZieZo Beurs. Bezoek ons en ontdek wat bij uw vragen past, wat wél kan.</w:t>
      </w:r>
    </w:p>
    <w:p w:rsidR="00747E98" w:rsidRPr="00637D49" w:rsidRDefault="00805008" w:rsidP="00993963">
      <w:pPr>
        <w:rPr>
          <w:color w:val="0563C1"/>
          <w:u w:val="single"/>
        </w:rPr>
      </w:pPr>
      <w:hyperlink r:id="rId34" w:history="1">
        <w:r w:rsidR="00651E4D" w:rsidRPr="00993963">
          <w:rPr>
            <w:rStyle w:val="Hyperlink"/>
          </w:rPr>
          <w:t>Lees meer over de ZieZo Beurs 201</w:t>
        </w:r>
        <w:r w:rsidR="00CE7F49" w:rsidRPr="00993963">
          <w:rPr>
            <w:rStyle w:val="Hyperlink"/>
          </w:rPr>
          <w:t>8</w:t>
        </w:r>
      </w:hyperlink>
      <w:r w:rsidR="00651E4D">
        <w:t xml:space="preserve"> en </w:t>
      </w:r>
      <w:hyperlink r:id="rId35" w:history="1">
        <w:r w:rsidR="00651E4D" w:rsidRPr="00CE7F49">
          <w:rPr>
            <w:rStyle w:val="Hyperlink"/>
          </w:rPr>
          <w:t>vraag uw gratis toegangskaart aan</w:t>
        </w:r>
      </w:hyperlink>
    </w:p>
    <w:p w:rsidR="00747E98" w:rsidRPr="00E8613C" w:rsidRDefault="00747E98" w:rsidP="00747E98">
      <w:pPr>
        <w:pBdr>
          <w:bottom w:val="single" w:sz="6" w:space="1" w:color="auto"/>
        </w:pBdr>
      </w:pPr>
    </w:p>
    <w:p w:rsidR="00156D3D" w:rsidRDefault="00156D3D" w:rsidP="00156D3D">
      <w:pPr>
        <w:pStyle w:val="Kop1"/>
      </w:pPr>
      <w:bookmarkStart w:id="139" w:name="_Toc506285465"/>
      <w:r>
        <w:t>2 maart 2018: Seniorenbeurs Nunspeet</w:t>
      </w:r>
      <w:bookmarkEnd w:id="139"/>
    </w:p>
    <w:p w:rsidR="00156D3D" w:rsidRDefault="00156D3D" w:rsidP="00156D3D"/>
    <w:p w:rsidR="00156D3D" w:rsidRPr="00855D61" w:rsidRDefault="00CD4620" w:rsidP="00156D3D">
      <w:pPr>
        <w:spacing w:before="100" w:beforeAutospacing="1" w:after="100" w:afterAutospacing="1"/>
        <w:rPr>
          <w:bCs/>
        </w:rPr>
      </w:pPr>
      <w:r>
        <w:rPr>
          <w:bCs/>
        </w:rPr>
        <w:t>Visio is regelmatig te vinden op beurzen. Naast de landelijke ZieZo Beurs in Utrecht vindt u ons op vrijdag 2 maart 2018</w:t>
      </w:r>
      <w:r w:rsidR="00D5609B">
        <w:rPr>
          <w:bCs/>
        </w:rPr>
        <w:t xml:space="preserve"> van 13.00 tot 18.00 uur</w:t>
      </w:r>
      <w:r>
        <w:rPr>
          <w:bCs/>
        </w:rPr>
        <w:t xml:space="preserve"> o</w:t>
      </w:r>
      <w:r w:rsidR="00D5609B">
        <w:rPr>
          <w:bCs/>
        </w:rPr>
        <w:t>p de Seniorenbeurs in Nunspeet. Het thema van de beurs is wonen. Visio is hierbij aanwezig met diverse hulpmiddelen en informatie over revalidatiemogelijkheden. U bent van harte welkom!</w:t>
      </w:r>
    </w:p>
    <w:p w:rsidR="00156D3D" w:rsidRDefault="00805008" w:rsidP="00156D3D">
      <w:pPr>
        <w:pBdr>
          <w:bottom w:val="single" w:sz="6" w:space="1" w:color="auto"/>
        </w:pBdr>
      </w:pPr>
      <w:hyperlink r:id="rId36" w:history="1">
        <w:r w:rsidR="008D32DE" w:rsidRPr="008D32DE">
          <w:rPr>
            <w:rStyle w:val="Hyperlink"/>
          </w:rPr>
          <w:t>Lees meer over de Seniorenbeurs</w:t>
        </w:r>
      </w:hyperlink>
    </w:p>
    <w:p w:rsidR="008D32DE" w:rsidRPr="00E8613C" w:rsidRDefault="008D32DE" w:rsidP="00156D3D">
      <w:pPr>
        <w:pBdr>
          <w:bottom w:val="single" w:sz="6" w:space="1" w:color="auto"/>
        </w:pBdr>
      </w:pPr>
    </w:p>
    <w:p w:rsidR="00393F19" w:rsidRPr="00100A4B" w:rsidRDefault="00B17980" w:rsidP="002E61A5">
      <w:pPr>
        <w:pStyle w:val="Kop1"/>
        <w:rPr>
          <w:color w:val="0563C1"/>
          <w:u w:val="single"/>
        </w:rPr>
      </w:pPr>
      <w:bookmarkStart w:id="140" w:name="_Toc506285466"/>
      <w:r>
        <w:t>Programma</w:t>
      </w:r>
      <w:bookmarkEnd w:id="130"/>
      <w:bookmarkEnd w:id="140"/>
    </w:p>
    <w:p w:rsidR="00B17980" w:rsidRDefault="00B17980" w:rsidP="00B17980">
      <w:pPr>
        <w:pBdr>
          <w:bottom w:val="single" w:sz="6" w:space="1" w:color="auto"/>
        </w:pBdr>
      </w:pPr>
      <w:r>
        <w:t xml:space="preserve">Hieronder vindt u een beknopt overzicht van de bijeenkomsten die de komende maanden georganiseerd worden. Uitgebreidere informatie vindt u op </w:t>
      </w:r>
      <w:hyperlink r:id="rId37" w:history="1">
        <w:r w:rsidRPr="00675925">
          <w:rPr>
            <w:rStyle w:val="Hyperlink"/>
          </w:rPr>
          <w:t>onze website</w:t>
        </w:r>
      </w:hyperlink>
      <w:r>
        <w:t xml:space="preserve"> in de agenda.</w:t>
      </w:r>
    </w:p>
    <w:p w:rsidR="00B17980" w:rsidRDefault="00B17980" w:rsidP="00B17980">
      <w:pPr>
        <w:pBdr>
          <w:bottom w:val="single" w:sz="6" w:space="1" w:color="auto"/>
        </w:pBdr>
      </w:pPr>
    </w:p>
    <w:p w:rsidR="00B17980" w:rsidRPr="005B605A" w:rsidRDefault="00B17980" w:rsidP="00B17980">
      <w:pPr>
        <w:pBdr>
          <w:bottom w:val="single" w:sz="6" w:space="1" w:color="auto"/>
        </w:pBdr>
        <w:rPr>
          <w:b/>
        </w:rPr>
      </w:pPr>
      <w:r w:rsidRPr="005B605A">
        <w:rPr>
          <w:b/>
        </w:rPr>
        <w:t>Inloop afdeling Advies</w:t>
      </w:r>
    </w:p>
    <w:p w:rsidR="00B17980" w:rsidRDefault="00B17980" w:rsidP="00B17980">
      <w:pPr>
        <w:pBdr>
          <w:bottom w:val="single" w:sz="6" w:space="1" w:color="auto"/>
        </w:pBdr>
      </w:pPr>
      <w:r>
        <w:t>U kunt hier o.a. handige hulpmiddelen op het gebied van telefoneren, klokkijken en op huishoudelijk gebied vinden. Ook kunt u kennismaken met gesproken tv-ondertiteling of vragen stellen over visuele revalidatie.</w:t>
      </w:r>
    </w:p>
    <w:p w:rsidR="00B17980" w:rsidRDefault="00B17980" w:rsidP="00B17980">
      <w:pPr>
        <w:pBdr>
          <w:bottom w:val="single" w:sz="6" w:space="1" w:color="auto"/>
        </w:pBdr>
      </w:pPr>
      <w:r>
        <w:t xml:space="preserve">Apeldoorn: iedere woensdag, 9.00 – 12.00 uur  </w:t>
      </w:r>
    </w:p>
    <w:p w:rsidR="00B17980" w:rsidRDefault="00B17980" w:rsidP="00B17980">
      <w:pPr>
        <w:pBdr>
          <w:bottom w:val="single" w:sz="6" w:space="1" w:color="auto"/>
        </w:pBdr>
      </w:pPr>
      <w:r>
        <w:t xml:space="preserve">Haren, Hoogeveen en Leeuwarden: iedere woensdag, 13.30 - 16.30 uur </w:t>
      </w:r>
    </w:p>
    <w:p w:rsidR="00B17980" w:rsidRDefault="00B17980" w:rsidP="00B17980">
      <w:pPr>
        <w:pBdr>
          <w:bottom w:val="single" w:sz="6" w:space="1" w:color="auto"/>
        </w:pBdr>
      </w:pPr>
    </w:p>
    <w:p w:rsidR="00B17980" w:rsidRPr="005B605A" w:rsidRDefault="00B17980" w:rsidP="00B17980">
      <w:pPr>
        <w:pBdr>
          <w:bottom w:val="single" w:sz="6" w:space="1" w:color="auto"/>
        </w:pBdr>
        <w:rPr>
          <w:b/>
        </w:rPr>
      </w:pPr>
      <w:r w:rsidRPr="005B605A">
        <w:rPr>
          <w:b/>
        </w:rPr>
        <w:t>ICT-inloop</w:t>
      </w:r>
    </w:p>
    <w:p w:rsidR="00B17980" w:rsidRDefault="00B17980" w:rsidP="00B17980">
      <w:pPr>
        <w:pBdr>
          <w:bottom w:val="single" w:sz="6" w:space="1" w:color="auto"/>
        </w:pBdr>
      </w:pPr>
      <w:r>
        <w:lastRenderedPageBreak/>
        <w:t xml:space="preserve">U kunt tijdens de ICT-inloop laagdrempelig en vrijblijvend kennismaken met de mogelijkheden van smartphones, tablets en vergrotings- of spraaksoftware. </w:t>
      </w:r>
    </w:p>
    <w:p w:rsidR="00B17980" w:rsidRDefault="00B17980" w:rsidP="00B17980">
      <w:pPr>
        <w:pBdr>
          <w:bottom w:val="single" w:sz="6" w:space="1" w:color="auto"/>
        </w:pBdr>
      </w:pPr>
      <w:r>
        <w:t>Apeldoorn: iedere eerste dinsdag van de maand, 15.00 – 16.30 uur</w:t>
      </w:r>
    </w:p>
    <w:p w:rsidR="00B17980" w:rsidRDefault="00B17980" w:rsidP="00B17980">
      <w:pPr>
        <w:pBdr>
          <w:bottom w:val="single" w:sz="6" w:space="1" w:color="auto"/>
        </w:pBdr>
      </w:pPr>
      <w:r>
        <w:t xml:space="preserve">Haren: </w:t>
      </w:r>
      <w:r w:rsidR="00F337CD">
        <w:t>iedere laatste vrijdag van de maand, 14.00 – 16.30 uur</w:t>
      </w:r>
    </w:p>
    <w:p w:rsidR="00B17980" w:rsidRDefault="00B17980" w:rsidP="00B17980">
      <w:pPr>
        <w:pBdr>
          <w:bottom w:val="single" w:sz="6" w:space="1" w:color="auto"/>
        </w:pBdr>
      </w:pPr>
      <w:r>
        <w:t xml:space="preserve">Leeuwarden: iedere laatste vrijdag van de maand, 13.00 – 14.30 uur </w:t>
      </w:r>
    </w:p>
    <w:p w:rsidR="00D80680" w:rsidRDefault="00D80680" w:rsidP="00632C29">
      <w:pPr>
        <w:pBdr>
          <w:bottom w:val="single" w:sz="6" w:space="1" w:color="auto"/>
        </w:pBdr>
        <w:rPr>
          <w:b/>
        </w:rPr>
      </w:pPr>
    </w:p>
    <w:p w:rsidR="006A7B48" w:rsidRDefault="006A7B48" w:rsidP="00587507">
      <w:pPr>
        <w:pBdr>
          <w:bottom w:val="single" w:sz="6" w:space="1" w:color="auto"/>
        </w:pBdr>
      </w:pPr>
      <w:r>
        <w:rPr>
          <w:b/>
        </w:rPr>
        <w:t>Apeldoorn: woensdag 21 februari 2018, 10.00 – 14.00 uur</w:t>
      </w:r>
    </w:p>
    <w:p w:rsidR="006A7B48" w:rsidRPr="006A7B48" w:rsidRDefault="006A7B48" w:rsidP="00587507">
      <w:pPr>
        <w:pBdr>
          <w:bottom w:val="single" w:sz="6" w:space="1" w:color="auto"/>
        </w:pBdr>
      </w:pPr>
      <w:r>
        <w:t xml:space="preserve">XL-inloopspreekuur thema Lezen, </w:t>
      </w:r>
      <w:r>
        <w:rPr>
          <w:szCs w:val="20"/>
        </w:rPr>
        <w:t>Waldeck-Pyrmontstraat 31 in Apeldoorn</w:t>
      </w:r>
    </w:p>
    <w:p w:rsidR="006A7B48" w:rsidRDefault="006A7B48" w:rsidP="00587507">
      <w:pPr>
        <w:pBdr>
          <w:bottom w:val="single" w:sz="6" w:space="1" w:color="auto"/>
        </w:pBdr>
        <w:rPr>
          <w:b/>
        </w:rPr>
      </w:pPr>
    </w:p>
    <w:p w:rsidR="00E4170C" w:rsidRDefault="00E4170C" w:rsidP="00587507">
      <w:pPr>
        <w:pBdr>
          <w:bottom w:val="single" w:sz="6" w:space="1" w:color="auto"/>
        </w:pBdr>
      </w:pPr>
      <w:r>
        <w:rPr>
          <w:b/>
        </w:rPr>
        <w:t>Apeldoorn: maandag 5 maart 2018, 13.00 – 15.00 uur</w:t>
      </w:r>
    </w:p>
    <w:p w:rsidR="00E4170C" w:rsidRPr="00E4170C" w:rsidRDefault="00E4170C" w:rsidP="00587507">
      <w:pPr>
        <w:pBdr>
          <w:bottom w:val="single" w:sz="6" w:space="1" w:color="auto"/>
        </w:pBdr>
      </w:pPr>
      <w:r>
        <w:t>Start gespreksgroep NAH, Waldeck Pyrmontstraat 31 in Apeldoorn</w:t>
      </w:r>
    </w:p>
    <w:p w:rsidR="00E4170C" w:rsidRDefault="00E4170C" w:rsidP="00587507">
      <w:pPr>
        <w:pBdr>
          <w:bottom w:val="single" w:sz="6" w:space="1" w:color="auto"/>
        </w:pBdr>
        <w:rPr>
          <w:b/>
        </w:rPr>
      </w:pPr>
    </w:p>
    <w:p w:rsidR="00B65E27" w:rsidRDefault="00B65E27" w:rsidP="00587507">
      <w:pPr>
        <w:pBdr>
          <w:bottom w:val="single" w:sz="6" w:space="1" w:color="auto"/>
        </w:pBdr>
      </w:pPr>
      <w:r>
        <w:rPr>
          <w:b/>
        </w:rPr>
        <w:t>Apeldoorn: dinsdag 13 maart 2018, 14.00 – 16.00 uur</w:t>
      </w:r>
    </w:p>
    <w:p w:rsidR="00B65E27" w:rsidRDefault="00B65E27" w:rsidP="00587507">
      <w:pPr>
        <w:pBdr>
          <w:bottom w:val="single" w:sz="6" w:space="1" w:color="auto"/>
        </w:pBdr>
      </w:pPr>
      <w:r>
        <w:t>Kijkje in de keuken van Intensieve Revalidatie, Waldeck Pyrmontstraat 31 in Apeldoorn</w:t>
      </w:r>
    </w:p>
    <w:p w:rsidR="00B65E27" w:rsidRPr="00B65E27" w:rsidRDefault="00B65E27" w:rsidP="00587507">
      <w:pPr>
        <w:pBdr>
          <w:bottom w:val="single" w:sz="6" w:space="1" w:color="auto"/>
        </w:pBdr>
      </w:pPr>
    </w:p>
    <w:p w:rsidR="00041AD8" w:rsidRDefault="00041AD8" w:rsidP="00041AD8">
      <w:pPr>
        <w:pBdr>
          <w:bottom w:val="single" w:sz="6" w:space="1" w:color="auto"/>
        </w:pBdr>
        <w:rPr>
          <w:rStyle w:val="Hyperlink"/>
          <w:color w:val="auto"/>
          <w:u w:val="none"/>
        </w:rPr>
      </w:pPr>
      <w:r>
        <w:rPr>
          <w:rStyle w:val="Hyperlink"/>
          <w:b/>
          <w:color w:val="auto"/>
          <w:u w:val="none"/>
        </w:rPr>
        <w:t>Borger: dinsdag 13 maart 2018, 14.00 – 16.00 uur</w:t>
      </w:r>
    </w:p>
    <w:p w:rsidR="00041AD8" w:rsidRPr="00EF3CE0" w:rsidRDefault="00041AD8" w:rsidP="00041AD8">
      <w:pPr>
        <w:pBdr>
          <w:bottom w:val="single" w:sz="6" w:space="1" w:color="auto"/>
        </w:pBdr>
        <w:rPr>
          <w:b/>
        </w:rPr>
      </w:pPr>
      <w:r>
        <w:rPr>
          <w:rStyle w:val="Hyperlink"/>
          <w:color w:val="auto"/>
          <w:u w:val="none"/>
        </w:rPr>
        <w:t>Inloopbijeenkomst bibliotheek, Molenstraat 3 in Borger</w:t>
      </w:r>
    </w:p>
    <w:p w:rsidR="00041AD8" w:rsidRDefault="00041AD8" w:rsidP="00041AD8">
      <w:pPr>
        <w:pBdr>
          <w:bottom w:val="single" w:sz="6" w:space="1" w:color="auto"/>
        </w:pBdr>
        <w:rPr>
          <w:b/>
        </w:rPr>
      </w:pPr>
    </w:p>
    <w:p w:rsidR="00EF3CE0" w:rsidRDefault="00EF3CE0" w:rsidP="00EF3CE0">
      <w:pPr>
        <w:pBdr>
          <w:bottom w:val="single" w:sz="6" w:space="1" w:color="auto"/>
        </w:pBdr>
        <w:rPr>
          <w:rStyle w:val="Hyperlink"/>
          <w:color w:val="auto"/>
          <w:u w:val="none"/>
        </w:rPr>
      </w:pPr>
      <w:r>
        <w:rPr>
          <w:b/>
        </w:rPr>
        <w:t xml:space="preserve">Dalen: dinsdag 6 maart </w:t>
      </w:r>
      <w:r>
        <w:rPr>
          <w:rStyle w:val="Hyperlink"/>
          <w:b/>
          <w:color w:val="auto"/>
          <w:u w:val="none"/>
        </w:rPr>
        <w:t>2018, 14.00 – 16.00 uur</w:t>
      </w:r>
    </w:p>
    <w:p w:rsidR="00EF3CE0" w:rsidRDefault="00EF3CE0" w:rsidP="00EF3CE0">
      <w:pPr>
        <w:pBdr>
          <w:bottom w:val="single" w:sz="6" w:space="1" w:color="auto"/>
        </w:pBdr>
        <w:rPr>
          <w:b/>
        </w:rPr>
      </w:pPr>
      <w:r>
        <w:rPr>
          <w:rStyle w:val="Hyperlink"/>
          <w:color w:val="auto"/>
          <w:u w:val="none"/>
        </w:rPr>
        <w:t>Inloopbijeenkomst bibliotheek, Molenwijk 4 in Dalen</w:t>
      </w:r>
    </w:p>
    <w:p w:rsidR="00EF3CE0" w:rsidRDefault="00EF3CE0" w:rsidP="00587507">
      <w:pPr>
        <w:pBdr>
          <w:bottom w:val="single" w:sz="6" w:space="1" w:color="auto"/>
        </w:pBdr>
        <w:rPr>
          <w:b/>
        </w:rPr>
      </w:pPr>
    </w:p>
    <w:p w:rsidR="007B05D9" w:rsidRDefault="007B05D9" w:rsidP="00587507">
      <w:pPr>
        <w:pBdr>
          <w:bottom w:val="single" w:sz="6" w:space="1" w:color="auto"/>
        </w:pBdr>
      </w:pPr>
      <w:r>
        <w:rPr>
          <w:b/>
        </w:rPr>
        <w:t>Haren: woensdag 21 februari 2018, 13.30 uur</w:t>
      </w:r>
    </w:p>
    <w:p w:rsidR="007B05D9" w:rsidRPr="007B05D9" w:rsidRDefault="00CA43B9" w:rsidP="00587507">
      <w:pPr>
        <w:pBdr>
          <w:bottom w:val="single" w:sz="6" w:space="1" w:color="auto"/>
        </w:pBdr>
      </w:pPr>
      <w:r>
        <w:t>Themabijeenkomst over lezen, Rijksstraatweg 61 in Haren</w:t>
      </w:r>
    </w:p>
    <w:p w:rsidR="007B05D9" w:rsidRDefault="007B05D9" w:rsidP="00587507">
      <w:pPr>
        <w:pBdr>
          <w:bottom w:val="single" w:sz="6" w:space="1" w:color="auto"/>
        </w:pBdr>
        <w:rPr>
          <w:b/>
        </w:rPr>
      </w:pPr>
    </w:p>
    <w:p w:rsidR="0071608E" w:rsidRDefault="0071608E" w:rsidP="00632C29">
      <w:pPr>
        <w:pBdr>
          <w:bottom w:val="single" w:sz="6" w:space="1" w:color="auto"/>
        </w:pBdr>
      </w:pPr>
      <w:r>
        <w:rPr>
          <w:b/>
        </w:rPr>
        <w:t>Haren: vrijdag 23 februari 2018, 13.00 – 15.00 uur</w:t>
      </w:r>
    </w:p>
    <w:p w:rsidR="0071608E" w:rsidRPr="0071608E" w:rsidRDefault="0071608E" w:rsidP="00632C29">
      <w:pPr>
        <w:pBdr>
          <w:bottom w:val="single" w:sz="6" w:space="1" w:color="auto"/>
        </w:pBdr>
      </w:pPr>
      <w:r>
        <w:t>Themabijeenkomst over agenda apps, Rijksstraatweg 61 in Haren</w:t>
      </w:r>
    </w:p>
    <w:p w:rsidR="0071608E" w:rsidRDefault="0071608E" w:rsidP="00632C29">
      <w:pPr>
        <w:pBdr>
          <w:bottom w:val="single" w:sz="6" w:space="1" w:color="auto"/>
        </w:pBdr>
        <w:rPr>
          <w:b/>
        </w:rPr>
      </w:pPr>
    </w:p>
    <w:p w:rsidR="00535E17" w:rsidRDefault="00535E17" w:rsidP="00632C29">
      <w:pPr>
        <w:pBdr>
          <w:bottom w:val="single" w:sz="6" w:space="1" w:color="auto"/>
        </w:pBdr>
      </w:pPr>
      <w:r>
        <w:rPr>
          <w:b/>
        </w:rPr>
        <w:t>Haren: donderdag 19 april 2018</w:t>
      </w:r>
    </w:p>
    <w:p w:rsidR="00535E17" w:rsidRPr="00535E17" w:rsidRDefault="00535E17" w:rsidP="00632C29">
      <w:pPr>
        <w:pBdr>
          <w:bottom w:val="single" w:sz="6" w:space="1" w:color="auto"/>
        </w:pBdr>
      </w:pPr>
      <w:r>
        <w:t>Start themagroep voor mensen met een visuele en auditieve beperking, Rijksstraatweg 61 in Haren</w:t>
      </w:r>
    </w:p>
    <w:p w:rsidR="00535E17" w:rsidRDefault="00535E17" w:rsidP="00632C29">
      <w:pPr>
        <w:pBdr>
          <w:bottom w:val="single" w:sz="6" w:space="1" w:color="auto"/>
        </w:pBdr>
        <w:rPr>
          <w:b/>
        </w:rPr>
      </w:pPr>
    </w:p>
    <w:p w:rsidR="00221366" w:rsidRDefault="00221366" w:rsidP="00632C29">
      <w:pPr>
        <w:pBdr>
          <w:bottom w:val="single" w:sz="6" w:space="1" w:color="auto"/>
        </w:pBdr>
      </w:pPr>
      <w:r>
        <w:rPr>
          <w:b/>
        </w:rPr>
        <w:t xml:space="preserve">Hoogeveen: </w:t>
      </w:r>
      <w:r w:rsidR="00F75597">
        <w:rPr>
          <w:b/>
        </w:rPr>
        <w:t xml:space="preserve">dinsdagochtend vanaf </w:t>
      </w:r>
      <w:r>
        <w:rPr>
          <w:b/>
        </w:rPr>
        <w:t>maart 2018</w:t>
      </w:r>
    </w:p>
    <w:p w:rsidR="00221366" w:rsidRPr="00221366" w:rsidRDefault="00221366" w:rsidP="00632C29">
      <w:pPr>
        <w:pBdr>
          <w:bottom w:val="single" w:sz="6" w:space="1" w:color="auto"/>
        </w:pBdr>
      </w:pPr>
      <w:r>
        <w:t>Start gespreksgroep niet aangeboren hersenletsel, Het Haagje 133 in Hoogeveen</w:t>
      </w:r>
    </w:p>
    <w:p w:rsidR="00221366" w:rsidRDefault="00221366" w:rsidP="00632C29">
      <w:pPr>
        <w:pBdr>
          <w:bottom w:val="single" w:sz="6" w:space="1" w:color="auto"/>
        </w:pBdr>
        <w:rPr>
          <w:b/>
        </w:rPr>
      </w:pPr>
    </w:p>
    <w:p w:rsidR="00EF3CE0" w:rsidRDefault="00EF3CE0" w:rsidP="00EF3CE0">
      <w:pPr>
        <w:pBdr>
          <w:bottom w:val="single" w:sz="6" w:space="1" w:color="auto"/>
        </w:pBdr>
        <w:rPr>
          <w:rStyle w:val="Hyperlink"/>
          <w:color w:val="auto"/>
          <w:u w:val="none"/>
        </w:rPr>
      </w:pPr>
      <w:r>
        <w:rPr>
          <w:b/>
        </w:rPr>
        <w:t xml:space="preserve">Nieuw Buinen: maandag 12 maart </w:t>
      </w:r>
      <w:r>
        <w:rPr>
          <w:rStyle w:val="Hyperlink"/>
          <w:b/>
          <w:color w:val="auto"/>
          <w:u w:val="none"/>
        </w:rPr>
        <w:t>2018, 14.00 – 16.00 uur</w:t>
      </w:r>
    </w:p>
    <w:p w:rsidR="00EF3CE0" w:rsidRDefault="00EF3CE0" w:rsidP="00EF3CE0">
      <w:pPr>
        <w:pBdr>
          <w:bottom w:val="single" w:sz="6" w:space="1" w:color="auto"/>
        </w:pBdr>
        <w:rPr>
          <w:rStyle w:val="Hyperlink"/>
          <w:color w:val="auto"/>
          <w:u w:val="none"/>
        </w:rPr>
      </w:pPr>
      <w:r>
        <w:rPr>
          <w:rStyle w:val="Hyperlink"/>
          <w:color w:val="auto"/>
          <w:u w:val="none"/>
        </w:rPr>
        <w:t>Inloopbijeenkomst bibliotheek, Noorderdiep 131 in Nieuw Buinen</w:t>
      </w:r>
    </w:p>
    <w:p w:rsidR="00EF3CE0" w:rsidRDefault="00EF3CE0" w:rsidP="00EF3CE0">
      <w:pPr>
        <w:pBdr>
          <w:bottom w:val="single" w:sz="6" w:space="1" w:color="auto"/>
        </w:pBdr>
        <w:rPr>
          <w:rStyle w:val="Hyperlink"/>
          <w:color w:val="auto"/>
          <w:u w:val="none"/>
        </w:rPr>
      </w:pPr>
    </w:p>
    <w:p w:rsidR="00DD5A7A" w:rsidRDefault="00DD5A7A" w:rsidP="00141F50">
      <w:pPr>
        <w:pBdr>
          <w:bottom w:val="single" w:sz="6" w:space="1" w:color="auto"/>
        </w:pBdr>
      </w:pPr>
      <w:r>
        <w:rPr>
          <w:b/>
        </w:rPr>
        <w:t>Nunspeet: vrijdag 2 maart 2018, 13.00 – 18.00 uur</w:t>
      </w:r>
    </w:p>
    <w:p w:rsidR="00DD5A7A" w:rsidRPr="00DD5A7A" w:rsidRDefault="00DD5A7A" w:rsidP="00141F50">
      <w:pPr>
        <w:pBdr>
          <w:bottom w:val="single" w:sz="6" w:space="1" w:color="auto"/>
        </w:pBdr>
      </w:pPr>
      <w:r>
        <w:t>Seniorenbeurs bij Veluvine FA Molijnlaan 186 in Nunspeet</w:t>
      </w:r>
    </w:p>
    <w:p w:rsidR="00DD5A7A" w:rsidRDefault="00DD5A7A" w:rsidP="00141F50">
      <w:pPr>
        <w:pBdr>
          <w:bottom w:val="single" w:sz="6" w:space="1" w:color="auto"/>
        </w:pBdr>
        <w:rPr>
          <w:b/>
        </w:rPr>
      </w:pPr>
    </w:p>
    <w:p w:rsidR="00141F50" w:rsidRDefault="00141F50" w:rsidP="00141F50">
      <w:pPr>
        <w:pBdr>
          <w:bottom w:val="single" w:sz="6" w:space="1" w:color="auto"/>
        </w:pBdr>
        <w:rPr>
          <w:rStyle w:val="Hyperlink"/>
          <w:color w:val="auto"/>
          <w:u w:val="none"/>
        </w:rPr>
      </w:pPr>
      <w:r>
        <w:rPr>
          <w:b/>
        </w:rPr>
        <w:t xml:space="preserve">Odoorn: maandag 19 maart </w:t>
      </w:r>
      <w:r>
        <w:rPr>
          <w:rStyle w:val="Hyperlink"/>
          <w:b/>
          <w:color w:val="auto"/>
          <w:u w:val="none"/>
        </w:rPr>
        <w:t>2018, 14.00 – 16.00 uur</w:t>
      </w:r>
    </w:p>
    <w:p w:rsidR="00091FC9" w:rsidRDefault="00141F50" w:rsidP="00141F50">
      <w:pPr>
        <w:pBdr>
          <w:bottom w:val="single" w:sz="6" w:space="1" w:color="auto"/>
        </w:pBdr>
        <w:rPr>
          <w:b/>
        </w:rPr>
      </w:pPr>
      <w:r>
        <w:rPr>
          <w:rStyle w:val="Hyperlink"/>
          <w:color w:val="auto"/>
          <w:u w:val="none"/>
        </w:rPr>
        <w:t>Inloopbijeenkomst bibliotheek, Langhieten 5 in Odoorn</w:t>
      </w:r>
    </w:p>
    <w:p w:rsidR="00091FC9" w:rsidRDefault="00091FC9" w:rsidP="00632C29">
      <w:pPr>
        <w:pBdr>
          <w:bottom w:val="single" w:sz="6" w:space="1" w:color="auto"/>
        </w:pBdr>
        <w:rPr>
          <w:b/>
        </w:rPr>
      </w:pPr>
    </w:p>
    <w:p w:rsidR="00A83987" w:rsidRDefault="00A83987" w:rsidP="00632C29">
      <w:pPr>
        <w:pBdr>
          <w:bottom w:val="single" w:sz="6" w:space="1" w:color="auto"/>
        </w:pBdr>
        <w:rPr>
          <w:b/>
        </w:rPr>
      </w:pPr>
      <w:r>
        <w:rPr>
          <w:b/>
        </w:rPr>
        <w:t>Stadskanaal: donderdag 15 februari 2018, 14.00 – 16.00 uur</w:t>
      </w:r>
    </w:p>
    <w:p w:rsidR="00A83987" w:rsidRDefault="00A83987" w:rsidP="00A83987">
      <w:pPr>
        <w:pBdr>
          <w:bottom w:val="single" w:sz="6" w:space="1" w:color="auto"/>
        </w:pBdr>
      </w:pPr>
      <w:r>
        <w:t>Inloopspreekuur ‘leesproblemen door slechtziendheid’, bibliotheek Stadskanaal, Continentenlaan 2 in Stadskanaal</w:t>
      </w:r>
    </w:p>
    <w:p w:rsidR="00587507" w:rsidRDefault="00587507" w:rsidP="00632C29">
      <w:pPr>
        <w:pBdr>
          <w:bottom w:val="single" w:sz="6" w:space="1" w:color="auto"/>
        </w:pBdr>
        <w:rPr>
          <w:b/>
        </w:rPr>
      </w:pPr>
    </w:p>
    <w:p w:rsidR="00B41CCB" w:rsidRPr="00B41CCB" w:rsidRDefault="00B41CCB" w:rsidP="00632C29">
      <w:pPr>
        <w:pBdr>
          <w:bottom w:val="single" w:sz="6" w:space="1" w:color="auto"/>
        </w:pBdr>
        <w:rPr>
          <w:b/>
        </w:rPr>
      </w:pPr>
      <w:r>
        <w:rPr>
          <w:b/>
        </w:rPr>
        <w:t>Utrecht: vrijdag 16 maart 2018 en zaterdag 17 maart 2018</w:t>
      </w:r>
    </w:p>
    <w:p w:rsidR="00B41CCB" w:rsidRDefault="00B41CCB" w:rsidP="00632C29">
      <w:pPr>
        <w:pBdr>
          <w:bottom w:val="single" w:sz="6" w:space="1" w:color="auto"/>
        </w:pBdr>
        <w:rPr>
          <w:rStyle w:val="Hyperlink"/>
          <w:color w:val="auto"/>
          <w:u w:val="none"/>
        </w:rPr>
      </w:pPr>
      <w:r>
        <w:t>ZieZo</w:t>
      </w:r>
      <w:r w:rsidR="00200DE5">
        <w:t xml:space="preserve"> B</w:t>
      </w:r>
      <w:r>
        <w:t>eurs 2018, Jaarbeursgebouw, Beatrixgebouw te Utrecht</w:t>
      </w:r>
    </w:p>
    <w:p w:rsidR="009A2E82" w:rsidRDefault="009A2E82" w:rsidP="00632C29">
      <w:pPr>
        <w:pBdr>
          <w:bottom w:val="single" w:sz="6" w:space="1" w:color="auto"/>
        </w:pBdr>
        <w:rPr>
          <w:rStyle w:val="Hyperlink"/>
          <w:color w:val="auto"/>
          <w:u w:val="none"/>
        </w:rPr>
      </w:pPr>
    </w:p>
    <w:p w:rsidR="001F4856" w:rsidRDefault="001F4856" w:rsidP="001F4856">
      <w:pPr>
        <w:pBdr>
          <w:bottom w:val="single" w:sz="6" w:space="1" w:color="auto"/>
        </w:pBdr>
        <w:rPr>
          <w:rStyle w:val="Hyperlink"/>
          <w:color w:val="auto"/>
          <w:u w:val="none"/>
        </w:rPr>
      </w:pPr>
      <w:r>
        <w:rPr>
          <w:rStyle w:val="Hyperlink"/>
          <w:b/>
          <w:color w:val="auto"/>
          <w:u w:val="none"/>
        </w:rPr>
        <w:t>Valthermond: maandag 26 maart 2018, 14.00 – 16.00 uur</w:t>
      </w:r>
    </w:p>
    <w:p w:rsidR="001F4856" w:rsidRDefault="001F4856" w:rsidP="001F4856">
      <w:pPr>
        <w:pBdr>
          <w:bottom w:val="single" w:sz="6" w:space="1" w:color="auto"/>
        </w:pBdr>
        <w:rPr>
          <w:rStyle w:val="Hyperlink"/>
          <w:b/>
          <w:color w:val="auto"/>
          <w:u w:val="none"/>
        </w:rPr>
      </w:pPr>
      <w:r>
        <w:rPr>
          <w:rStyle w:val="Hyperlink"/>
          <w:color w:val="auto"/>
          <w:u w:val="none"/>
        </w:rPr>
        <w:t>Inloopbijeenkomst bibliotheek, Vrijheidslaan 11b in Valthermond</w:t>
      </w:r>
    </w:p>
    <w:p w:rsidR="001F4856" w:rsidRDefault="001F4856" w:rsidP="00632C29">
      <w:pPr>
        <w:pBdr>
          <w:bottom w:val="single" w:sz="6" w:space="1" w:color="auto"/>
        </w:pBdr>
        <w:rPr>
          <w:rStyle w:val="Hyperlink"/>
          <w:b/>
          <w:color w:val="auto"/>
          <w:u w:val="none"/>
        </w:rPr>
      </w:pPr>
    </w:p>
    <w:p w:rsidR="009A2E82" w:rsidRDefault="009A2E82" w:rsidP="00632C29">
      <w:pPr>
        <w:pBdr>
          <w:bottom w:val="single" w:sz="6" w:space="1" w:color="auto"/>
        </w:pBdr>
        <w:rPr>
          <w:rStyle w:val="Hyperlink"/>
          <w:color w:val="auto"/>
          <w:u w:val="none"/>
        </w:rPr>
      </w:pPr>
      <w:r>
        <w:rPr>
          <w:rStyle w:val="Hyperlink"/>
          <w:b/>
          <w:color w:val="auto"/>
          <w:u w:val="none"/>
        </w:rPr>
        <w:t>Winschoten: woensdag 28 februari 2018, 14.00 – 16.00 uur</w:t>
      </w:r>
    </w:p>
    <w:p w:rsidR="001F6922" w:rsidRPr="009A2E82" w:rsidRDefault="001F6922" w:rsidP="00632C29">
      <w:pPr>
        <w:pBdr>
          <w:bottom w:val="single" w:sz="6" w:space="1" w:color="auto"/>
        </w:pBdr>
        <w:rPr>
          <w:rStyle w:val="Hyperlink"/>
          <w:color w:val="auto"/>
          <w:u w:val="none"/>
        </w:rPr>
      </w:pPr>
      <w:r>
        <w:rPr>
          <w:rStyle w:val="Hyperlink"/>
          <w:color w:val="auto"/>
          <w:u w:val="none"/>
        </w:rPr>
        <w:t>Inloopbijeenkomst bibliotheek, Mr. D.U. Stikkerlaan 251 in Winschoten</w:t>
      </w:r>
    </w:p>
    <w:p w:rsidR="0068455B" w:rsidRPr="00781C02" w:rsidRDefault="0068455B" w:rsidP="00393F19">
      <w:pPr>
        <w:pBdr>
          <w:bottom w:val="single" w:sz="6" w:space="1" w:color="auto"/>
        </w:pBdr>
      </w:pPr>
    </w:p>
    <w:p w:rsidR="00685C31" w:rsidRPr="00C20C74" w:rsidRDefault="00685C31" w:rsidP="00656FA3">
      <w:pPr>
        <w:pStyle w:val="Kop1"/>
        <w:rPr>
          <w:lang w:eastAsia="en-US"/>
        </w:rPr>
      </w:pPr>
      <w:bookmarkStart w:id="141" w:name="_Toc506285467"/>
      <w:r w:rsidRPr="00C20C74">
        <w:rPr>
          <w:lang w:eastAsia="en-US"/>
        </w:rPr>
        <w:lastRenderedPageBreak/>
        <w:t>Colofon</w:t>
      </w:r>
      <w:bookmarkEnd w:id="141"/>
    </w:p>
    <w:p w:rsidR="00344D03" w:rsidRDefault="00685C31" w:rsidP="00FC7822">
      <w:r w:rsidRPr="00C20C74">
        <w:t xml:space="preserve">Deze </w:t>
      </w:r>
      <w:r w:rsidR="008B60E6">
        <w:t>cliënten</w:t>
      </w:r>
      <w:r w:rsidRPr="00C20C74">
        <w:t xml:space="preserve">nieuwsbrief wordt verspreid onder cliënten van </w:t>
      </w:r>
      <w:r w:rsidR="000F3C5A">
        <w:t>R&amp;A Noord en Intensief</w:t>
      </w:r>
      <w:r w:rsidRPr="00C20C74">
        <w:t xml:space="preserve">. Aan de inhoud van de artikelen kunnen geen rechten worden ontleend. </w:t>
      </w:r>
    </w:p>
    <w:p w:rsidR="00344D03" w:rsidRDefault="00344D03" w:rsidP="00FC7822"/>
    <w:p w:rsidR="00685C31" w:rsidRPr="00C20C74" w:rsidRDefault="000F3C5A" w:rsidP="00FC7822">
      <w:r w:rsidRPr="000F3C5A">
        <w:t>Kopiëren mag. We vinden het leuk als u berichten uit deze nieuwsbrief overneemt in uw publicaties. Neem het bericht dan wel ongewijzigd over en vermeld Visio als bron.</w:t>
      </w:r>
    </w:p>
    <w:p w:rsidR="00685C31" w:rsidRPr="00C20C74" w:rsidRDefault="00685C31" w:rsidP="00FC7822">
      <w:pPr>
        <w:rPr>
          <w:lang w:eastAsia="en-US"/>
        </w:rPr>
      </w:pPr>
    </w:p>
    <w:p w:rsidR="00685C31" w:rsidRDefault="00685C31" w:rsidP="00FC7822">
      <w:pPr>
        <w:rPr>
          <w:lang w:eastAsia="en-US"/>
        </w:rPr>
      </w:pPr>
      <w:r w:rsidRPr="00C20C74">
        <w:rPr>
          <w:lang w:eastAsia="en-US"/>
        </w:rPr>
        <w:t>Aan deze nieuwsb</w:t>
      </w:r>
      <w:r w:rsidR="00AB1912">
        <w:rPr>
          <w:lang w:eastAsia="en-US"/>
        </w:rPr>
        <w:t xml:space="preserve">rief werkten mee: </w:t>
      </w:r>
      <w:r w:rsidR="00057D52" w:rsidRPr="00057D52">
        <w:rPr>
          <w:lang w:eastAsia="en-US"/>
        </w:rPr>
        <w:t>Alida Drenth, Petra Groothuis, Ja</w:t>
      </w:r>
      <w:r w:rsidR="005C7C94">
        <w:rPr>
          <w:lang w:eastAsia="en-US"/>
        </w:rPr>
        <w:t xml:space="preserve">n ter Harmsel, </w:t>
      </w:r>
      <w:r w:rsidR="00C52B88">
        <w:rPr>
          <w:lang w:eastAsia="en-US"/>
        </w:rPr>
        <w:t xml:space="preserve">Ali Jonker, </w:t>
      </w:r>
      <w:r w:rsidR="005C7C94">
        <w:rPr>
          <w:lang w:eastAsia="en-US"/>
        </w:rPr>
        <w:t xml:space="preserve">Janine Oomkens, </w:t>
      </w:r>
      <w:r w:rsidR="00A06140">
        <w:rPr>
          <w:lang w:eastAsia="en-US"/>
        </w:rPr>
        <w:t>Tineke Pieters, Rens de Vries, Karin Weening en</w:t>
      </w:r>
      <w:r w:rsidR="00057D52" w:rsidRPr="00057D52">
        <w:rPr>
          <w:lang w:eastAsia="en-US"/>
        </w:rPr>
        <w:t xml:space="preserve"> Ester </w:t>
      </w:r>
      <w:r w:rsidR="00A06140">
        <w:rPr>
          <w:lang w:eastAsia="en-US"/>
        </w:rPr>
        <w:t>Wierenga</w:t>
      </w:r>
      <w:r w:rsidR="00057D52" w:rsidRPr="00057D52">
        <w:rPr>
          <w:lang w:eastAsia="en-US"/>
        </w:rPr>
        <w:t>.</w:t>
      </w:r>
    </w:p>
    <w:p w:rsidR="00B50D9F" w:rsidRPr="00C20C74" w:rsidRDefault="00B50D9F" w:rsidP="00FC7822">
      <w:pPr>
        <w:rPr>
          <w:lang w:eastAsia="en-US"/>
        </w:rPr>
      </w:pPr>
    </w:p>
    <w:p w:rsidR="0073085D" w:rsidRPr="0073085D" w:rsidRDefault="00685C31" w:rsidP="00FC7822">
      <w:pPr>
        <w:rPr>
          <w:b/>
          <w:lang w:eastAsia="en-US"/>
        </w:rPr>
      </w:pPr>
      <w:r w:rsidRPr="0073085D">
        <w:rPr>
          <w:b/>
          <w:lang w:eastAsia="en-US"/>
        </w:rPr>
        <w:t xml:space="preserve">Wilt u meer informatie over de nieuwsbrief of wilt u zich aan- of afmelden voor de nieuwsbrief? </w:t>
      </w:r>
    </w:p>
    <w:p w:rsidR="00B50D9F" w:rsidRDefault="00685C31" w:rsidP="00FC7822">
      <w:pPr>
        <w:rPr>
          <w:lang w:eastAsia="en-US"/>
        </w:rPr>
      </w:pPr>
      <w:r w:rsidRPr="00C20C74">
        <w:rPr>
          <w:lang w:eastAsia="en-US"/>
        </w:rPr>
        <w:t xml:space="preserve">Mail dan naar </w:t>
      </w:r>
      <w:hyperlink r:id="rId38" w:history="1">
        <w:r w:rsidR="005D3BE7" w:rsidRPr="00EA1106">
          <w:rPr>
            <w:rStyle w:val="Hyperlink"/>
            <w:lang w:eastAsia="en-US"/>
          </w:rPr>
          <w:t>nieuwsbriefkonvisionn@visio.org</w:t>
        </w:r>
      </w:hyperlink>
      <w:r w:rsidR="005D3BE7">
        <w:rPr>
          <w:lang w:eastAsia="en-US"/>
        </w:rPr>
        <w:t xml:space="preserve"> </w:t>
      </w:r>
    </w:p>
    <w:p w:rsidR="00B50D9F" w:rsidRDefault="00B50D9F" w:rsidP="00FC7822">
      <w:pPr>
        <w:rPr>
          <w:lang w:eastAsia="en-US"/>
        </w:rPr>
      </w:pPr>
    </w:p>
    <w:p w:rsidR="00685C31" w:rsidRPr="00C20C74" w:rsidRDefault="00685C31" w:rsidP="00FC7822">
      <w:pPr>
        <w:rPr>
          <w:lang w:eastAsia="en-US"/>
        </w:rPr>
      </w:pPr>
      <w:r w:rsidRPr="00C20C74">
        <w:rPr>
          <w:lang w:eastAsia="en-US"/>
        </w:rPr>
        <w:t>Cliëntservicebureau</w:t>
      </w:r>
    </w:p>
    <w:p w:rsidR="00685C31" w:rsidRPr="00C20C74" w:rsidRDefault="00685C31" w:rsidP="00FC7822">
      <w:pPr>
        <w:rPr>
          <w:lang w:eastAsia="en-US"/>
        </w:rPr>
      </w:pPr>
      <w:r w:rsidRPr="00C20C74">
        <w:rPr>
          <w:lang w:eastAsia="en-US"/>
        </w:rPr>
        <w:t>T 088 585 85 85</w:t>
      </w:r>
    </w:p>
    <w:p w:rsidR="00685C31" w:rsidRPr="00C20C74" w:rsidRDefault="00685C31" w:rsidP="00FC7822">
      <w:pPr>
        <w:rPr>
          <w:lang w:eastAsia="en-US"/>
        </w:rPr>
      </w:pPr>
    </w:p>
    <w:p w:rsidR="005653C4" w:rsidRDefault="005653C4" w:rsidP="00192358">
      <w:r>
        <w:t>R&amp;A Haren</w:t>
      </w:r>
    </w:p>
    <w:p w:rsidR="00192358" w:rsidRDefault="00192358" w:rsidP="00192358">
      <w:r>
        <w:t>Rijksstraatweg 61</w:t>
      </w:r>
    </w:p>
    <w:p w:rsidR="00192358" w:rsidRPr="0001196B" w:rsidRDefault="00192358" w:rsidP="00192358">
      <w:pPr>
        <w:rPr>
          <w:lang w:val="en-US"/>
        </w:rPr>
      </w:pPr>
      <w:r w:rsidRPr="0001196B">
        <w:rPr>
          <w:lang w:val="en-US"/>
        </w:rPr>
        <w:t>9752 AC  Haren</w:t>
      </w:r>
    </w:p>
    <w:p w:rsidR="00192358" w:rsidRPr="0001196B" w:rsidRDefault="00192358" w:rsidP="00192358">
      <w:pPr>
        <w:rPr>
          <w:lang w:val="en-US"/>
        </w:rPr>
      </w:pPr>
      <w:r w:rsidRPr="0001196B">
        <w:rPr>
          <w:lang w:val="en-US"/>
        </w:rPr>
        <w:t>T 088 585 70 00</w:t>
      </w:r>
    </w:p>
    <w:p w:rsidR="00192358" w:rsidRPr="0001196B" w:rsidRDefault="00192358" w:rsidP="00192358">
      <w:pPr>
        <w:rPr>
          <w:lang w:val="en-US"/>
        </w:rPr>
      </w:pPr>
      <w:r w:rsidRPr="0001196B">
        <w:rPr>
          <w:lang w:val="en-US"/>
        </w:rPr>
        <w:t xml:space="preserve">E </w:t>
      </w:r>
      <w:hyperlink r:id="rId39" w:history="1">
        <w:r w:rsidR="007315D1" w:rsidRPr="0001196B">
          <w:rPr>
            <w:rStyle w:val="Hyperlink"/>
            <w:lang w:val="en-US"/>
          </w:rPr>
          <w:t>visioharen@visio.org</w:t>
        </w:r>
      </w:hyperlink>
      <w:r w:rsidR="007315D1" w:rsidRPr="0001196B">
        <w:rPr>
          <w:lang w:val="en-US"/>
        </w:rPr>
        <w:t xml:space="preserve"> </w:t>
      </w:r>
    </w:p>
    <w:p w:rsidR="00192358" w:rsidRPr="0001196B" w:rsidRDefault="00192358" w:rsidP="00192358">
      <w:pPr>
        <w:rPr>
          <w:lang w:val="en-US"/>
        </w:rPr>
      </w:pPr>
    </w:p>
    <w:p w:rsidR="005653C4" w:rsidRDefault="005653C4" w:rsidP="00192358">
      <w:r>
        <w:t>R&amp;A Leeuwarden</w:t>
      </w:r>
    </w:p>
    <w:p w:rsidR="00192358" w:rsidRDefault="00192358" w:rsidP="00192358">
      <w:r>
        <w:t>Tadingastraat 4</w:t>
      </w:r>
    </w:p>
    <w:p w:rsidR="00192358" w:rsidRDefault="00192358" w:rsidP="00192358">
      <w:r>
        <w:t>8932 PJ  Leeuwarden</w:t>
      </w:r>
    </w:p>
    <w:p w:rsidR="00192358" w:rsidRDefault="00192358" w:rsidP="00192358">
      <w:r>
        <w:t>T 088 585 73 00</w:t>
      </w:r>
    </w:p>
    <w:p w:rsidR="00192358" w:rsidRDefault="00192358" w:rsidP="00192358">
      <w:r>
        <w:t xml:space="preserve">E </w:t>
      </w:r>
      <w:hyperlink r:id="rId40" w:history="1">
        <w:r w:rsidR="007315D1" w:rsidRPr="00D112B2">
          <w:rPr>
            <w:rStyle w:val="Hyperlink"/>
          </w:rPr>
          <w:t>leeuwarden@visio.org</w:t>
        </w:r>
      </w:hyperlink>
      <w:r w:rsidR="007315D1">
        <w:t xml:space="preserve"> </w:t>
      </w:r>
    </w:p>
    <w:p w:rsidR="00192358" w:rsidRDefault="00192358" w:rsidP="00192358"/>
    <w:p w:rsidR="005653C4" w:rsidRDefault="005653C4" w:rsidP="00192358">
      <w:r>
        <w:lastRenderedPageBreak/>
        <w:t>R&amp;A Hoogeveen</w:t>
      </w:r>
    </w:p>
    <w:p w:rsidR="00192358" w:rsidRDefault="00192358" w:rsidP="00192358">
      <w:r>
        <w:t>Het Haagje 133</w:t>
      </w:r>
    </w:p>
    <w:p w:rsidR="00192358" w:rsidRDefault="00192358" w:rsidP="00192358">
      <w:r>
        <w:t>7902 LE  Hoogeveen</w:t>
      </w:r>
    </w:p>
    <w:p w:rsidR="00192358" w:rsidRDefault="00192358" w:rsidP="00192358">
      <w:r>
        <w:t>T 088 585 69 00</w:t>
      </w:r>
    </w:p>
    <w:p w:rsidR="00192358" w:rsidRPr="0001196B" w:rsidRDefault="00192358" w:rsidP="00192358">
      <w:pPr>
        <w:rPr>
          <w:lang w:val="en-US"/>
        </w:rPr>
      </w:pPr>
      <w:r w:rsidRPr="0001196B">
        <w:rPr>
          <w:lang w:val="en-US"/>
        </w:rPr>
        <w:t xml:space="preserve">E </w:t>
      </w:r>
      <w:hyperlink r:id="rId41" w:history="1">
        <w:r w:rsidR="007315D1" w:rsidRPr="0001196B">
          <w:rPr>
            <w:rStyle w:val="Hyperlink"/>
            <w:lang w:val="en-US"/>
          </w:rPr>
          <w:t>hoogeveen@visio.org</w:t>
        </w:r>
      </w:hyperlink>
      <w:r w:rsidR="007315D1" w:rsidRPr="0001196B">
        <w:rPr>
          <w:lang w:val="en-US"/>
        </w:rPr>
        <w:t xml:space="preserve"> </w:t>
      </w:r>
    </w:p>
    <w:p w:rsidR="00192358" w:rsidRPr="0001196B" w:rsidRDefault="00192358" w:rsidP="00192358">
      <w:pPr>
        <w:rPr>
          <w:lang w:val="en-US"/>
        </w:rPr>
      </w:pPr>
    </w:p>
    <w:p w:rsidR="005653C4" w:rsidRPr="0001196B" w:rsidRDefault="005653C4" w:rsidP="00192358">
      <w:pPr>
        <w:rPr>
          <w:lang w:val="en-US"/>
        </w:rPr>
      </w:pPr>
      <w:r w:rsidRPr="0001196B">
        <w:rPr>
          <w:lang w:val="en-US"/>
        </w:rPr>
        <w:t>R&amp;A Apeldoorn</w:t>
      </w:r>
    </w:p>
    <w:p w:rsidR="005653C4" w:rsidRDefault="005653C4" w:rsidP="005653C4">
      <w:r>
        <w:t>Waldeck-Pyrmontstraat 31</w:t>
      </w:r>
    </w:p>
    <w:p w:rsidR="005653C4" w:rsidRDefault="005653C4" w:rsidP="005653C4">
      <w:r>
        <w:t>7315 JH  Apeldoorn</w:t>
      </w:r>
    </w:p>
    <w:p w:rsidR="00192358" w:rsidRPr="00543C7B" w:rsidRDefault="00192358" w:rsidP="00192358">
      <w:r w:rsidRPr="00543C7B">
        <w:t>T 088 585 6</w:t>
      </w:r>
      <w:r w:rsidR="009900CF">
        <w:t>2</w:t>
      </w:r>
      <w:r w:rsidRPr="00543C7B">
        <w:t xml:space="preserve"> 00</w:t>
      </w:r>
    </w:p>
    <w:p w:rsidR="00192358" w:rsidRPr="00543C7B" w:rsidRDefault="00192358" w:rsidP="00192358">
      <w:r w:rsidRPr="00543C7B">
        <w:t xml:space="preserve">E </w:t>
      </w:r>
      <w:hyperlink r:id="rId42" w:history="1">
        <w:r w:rsidR="007315D1" w:rsidRPr="00D112B2">
          <w:rPr>
            <w:rStyle w:val="Hyperlink"/>
          </w:rPr>
          <w:t>Apeldoorn@visio.org</w:t>
        </w:r>
      </w:hyperlink>
      <w:r w:rsidR="007315D1">
        <w:t xml:space="preserve"> </w:t>
      </w:r>
    </w:p>
    <w:p w:rsidR="00192358" w:rsidRPr="00543C7B" w:rsidRDefault="00192358" w:rsidP="00192358"/>
    <w:p w:rsidR="00192358" w:rsidRPr="00543C7B" w:rsidRDefault="00192358" w:rsidP="00192358">
      <w:r w:rsidRPr="00543C7B">
        <w:t>Intensieve Revalidatie</w:t>
      </w:r>
    </w:p>
    <w:p w:rsidR="00192358" w:rsidRDefault="00192358" w:rsidP="00192358">
      <w:r>
        <w:t>Waldeck-Pyrmontstraat 31</w:t>
      </w:r>
    </w:p>
    <w:p w:rsidR="00192358" w:rsidRDefault="00192358" w:rsidP="00192358">
      <w:r>
        <w:t>7315 JH  Apeldoorn</w:t>
      </w:r>
    </w:p>
    <w:p w:rsidR="00192358" w:rsidRDefault="00192358" w:rsidP="00192358">
      <w:r>
        <w:t>T 088 585 62 00</w:t>
      </w:r>
    </w:p>
    <w:p w:rsidR="00192358" w:rsidRDefault="00192358" w:rsidP="00192358">
      <w:r>
        <w:t xml:space="preserve">E </w:t>
      </w:r>
      <w:hyperlink r:id="rId43" w:history="1">
        <w:r w:rsidR="007315D1" w:rsidRPr="00D112B2">
          <w:rPr>
            <w:rStyle w:val="Hyperlink"/>
          </w:rPr>
          <w:t>hetlooerf@visio.org</w:t>
        </w:r>
      </w:hyperlink>
      <w:r w:rsidR="007315D1">
        <w:t xml:space="preserve"> </w:t>
      </w:r>
    </w:p>
    <w:p w:rsidR="00192358" w:rsidRDefault="00192358" w:rsidP="00192358"/>
    <w:p w:rsidR="005653C4" w:rsidRDefault="005653C4" w:rsidP="00121F3E">
      <w:pPr>
        <w:keepNext/>
      </w:pPr>
      <w:r>
        <w:rPr>
          <w:b/>
        </w:rPr>
        <w:t>Contactgegevens cliëntenraad R&amp;A Noord en Intensief</w:t>
      </w:r>
    </w:p>
    <w:p w:rsidR="000B129C" w:rsidRDefault="000B129C" w:rsidP="00121F3E">
      <w:pPr>
        <w:keepNext/>
      </w:pPr>
      <w:r w:rsidRPr="000B129C">
        <w:t>Geert van Delden, voorzitter, T 06 549 467 0</w:t>
      </w:r>
      <w:r>
        <w:t>8, E </w:t>
      </w:r>
      <w:hyperlink r:id="rId44" w:history="1">
        <w:r w:rsidRPr="0059655B">
          <w:rPr>
            <w:rStyle w:val="Hyperlink"/>
          </w:rPr>
          <w:t>geert.vandelden@ziggo.nl</w:t>
        </w:r>
      </w:hyperlink>
      <w:r>
        <w:t xml:space="preserve"> </w:t>
      </w:r>
      <w:r w:rsidRPr="000B129C">
        <w:t xml:space="preserve"> </w:t>
      </w:r>
    </w:p>
    <w:p w:rsidR="005653C4" w:rsidRPr="000B129C" w:rsidRDefault="000B129C" w:rsidP="00192358">
      <w:pPr>
        <w:rPr>
          <w:lang w:val="en-US"/>
        </w:rPr>
      </w:pPr>
      <w:r w:rsidRPr="000B129C">
        <w:rPr>
          <w:lang w:val="en-US"/>
        </w:rPr>
        <w:t xml:space="preserve">Nico Smits, </w:t>
      </w:r>
      <w:r w:rsidRPr="00C927CC">
        <w:rPr>
          <w:lang w:val="en-US"/>
        </w:rPr>
        <w:t>secretaris</w:t>
      </w:r>
      <w:r w:rsidRPr="000B129C">
        <w:rPr>
          <w:lang w:val="en-US"/>
        </w:rPr>
        <w:t xml:space="preserve">, T 06 273 696 34, E </w:t>
      </w:r>
      <w:hyperlink r:id="rId45" w:history="1">
        <w:r w:rsidRPr="0059655B">
          <w:rPr>
            <w:rStyle w:val="Hyperlink"/>
            <w:lang w:val="en-US"/>
          </w:rPr>
          <w:t>n.smits5@upcmail.nl</w:t>
        </w:r>
      </w:hyperlink>
      <w:r>
        <w:rPr>
          <w:lang w:val="en-US"/>
        </w:rPr>
        <w:t xml:space="preserve"> </w:t>
      </w:r>
    </w:p>
    <w:p w:rsidR="005653C4" w:rsidRPr="000B129C" w:rsidRDefault="005653C4" w:rsidP="00192358">
      <w:pPr>
        <w:rPr>
          <w:lang w:val="en-US"/>
        </w:rPr>
      </w:pPr>
    </w:p>
    <w:p w:rsidR="00192358" w:rsidRPr="00CE3A1C" w:rsidRDefault="00192358" w:rsidP="00AF57A3">
      <w:pPr>
        <w:keepNext/>
        <w:rPr>
          <w:b/>
        </w:rPr>
      </w:pPr>
      <w:r w:rsidRPr="00CE3A1C">
        <w:rPr>
          <w:b/>
        </w:rPr>
        <w:t>Contactgegevens klachtencommissie</w:t>
      </w:r>
    </w:p>
    <w:p w:rsidR="0073085D" w:rsidRDefault="00805008" w:rsidP="00AF57A3">
      <w:pPr>
        <w:keepNext/>
      </w:pPr>
      <w:hyperlink r:id="rId46" w:history="1">
        <w:r w:rsidR="0073085D">
          <w:rPr>
            <w:rStyle w:val="Hyperlink"/>
          </w:rPr>
          <w:t>http://www.visio.org/nl-nl/home/over-visio/klachtenregeling.aspx</w:t>
        </w:r>
      </w:hyperlink>
    </w:p>
    <w:p w:rsidR="00192358" w:rsidRDefault="00192358" w:rsidP="00192358"/>
    <w:p w:rsidR="00685C31" w:rsidRPr="00C20C74" w:rsidRDefault="00685C31" w:rsidP="00192358">
      <w:r w:rsidRPr="00C20C74">
        <w:t xml:space="preserve">Koninklijke Visio, expertisecentrum voor slechtziende en blinde mensen. </w:t>
      </w:r>
    </w:p>
    <w:p w:rsidR="00685C31" w:rsidRPr="00C20C74" w:rsidRDefault="00685C31" w:rsidP="00FC7822">
      <w:r w:rsidRPr="00C20C74">
        <w:t>Meer informatie is te vinden op</w:t>
      </w:r>
      <w:r w:rsidR="00AA4EDC">
        <w:t xml:space="preserve"> de</w:t>
      </w:r>
      <w:r w:rsidRPr="00C20C74">
        <w:t xml:space="preserve"> </w:t>
      </w:r>
      <w:hyperlink r:id="rId47" w:history="1">
        <w:r w:rsidRPr="00C20C74">
          <w:rPr>
            <w:rStyle w:val="Hyperlink"/>
            <w:color w:val="auto"/>
          </w:rPr>
          <w:t>website van Visio</w:t>
        </w:r>
      </w:hyperlink>
      <w:r w:rsidRPr="00C20C74">
        <w:t>. Hoewel deze publicatie met de grootst mogelijke zorg is samengesteld, kan de redactie geen aansprakelijkheid aanvaarden voor eventuele fouten.     </w:t>
      </w:r>
    </w:p>
    <w:p w:rsidR="00685C31" w:rsidRPr="00C20C74" w:rsidRDefault="00685C31" w:rsidP="00FC7822">
      <w:pPr>
        <w:rPr>
          <w:sz w:val="20"/>
          <w:szCs w:val="20"/>
          <w:lang w:eastAsia="en-US"/>
        </w:rPr>
      </w:pPr>
    </w:p>
    <w:sectPr w:rsidR="00685C31" w:rsidRPr="00C20C74" w:rsidSect="0033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98"/>
    <w:multiLevelType w:val="hybridMultilevel"/>
    <w:tmpl w:val="00A8990E"/>
    <w:lvl w:ilvl="0" w:tplc="104EE5D0">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6039D0"/>
    <w:multiLevelType w:val="hybridMultilevel"/>
    <w:tmpl w:val="E6BEA758"/>
    <w:lvl w:ilvl="0" w:tplc="780E437E">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7A5374"/>
    <w:multiLevelType w:val="hybridMultilevel"/>
    <w:tmpl w:val="12EE7054"/>
    <w:lvl w:ilvl="0" w:tplc="224E5764">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Weening">
    <w15:presenceInfo w15:providerId="AD" w15:userId="S-1-5-21-1644491937-1580436667-839522115-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1"/>
    <w:rsid w:val="00000375"/>
    <w:rsid w:val="0000286C"/>
    <w:rsid w:val="00005A5B"/>
    <w:rsid w:val="00007C55"/>
    <w:rsid w:val="0001196B"/>
    <w:rsid w:val="00013009"/>
    <w:rsid w:val="000211B5"/>
    <w:rsid w:val="000219AA"/>
    <w:rsid w:val="00023D7A"/>
    <w:rsid w:val="00024D92"/>
    <w:rsid w:val="000259BF"/>
    <w:rsid w:val="00025CD8"/>
    <w:rsid w:val="00026A25"/>
    <w:rsid w:val="00031395"/>
    <w:rsid w:val="000365F9"/>
    <w:rsid w:val="0004006A"/>
    <w:rsid w:val="0004164A"/>
    <w:rsid w:val="00041AD8"/>
    <w:rsid w:val="00041F5D"/>
    <w:rsid w:val="00042516"/>
    <w:rsid w:val="0004322C"/>
    <w:rsid w:val="000435D2"/>
    <w:rsid w:val="00043702"/>
    <w:rsid w:val="00043D8B"/>
    <w:rsid w:val="00045E7C"/>
    <w:rsid w:val="00046294"/>
    <w:rsid w:val="00051CE4"/>
    <w:rsid w:val="00056009"/>
    <w:rsid w:val="0005636A"/>
    <w:rsid w:val="0005742F"/>
    <w:rsid w:val="00057D52"/>
    <w:rsid w:val="00061F73"/>
    <w:rsid w:val="000620AF"/>
    <w:rsid w:val="00063D0E"/>
    <w:rsid w:val="00064431"/>
    <w:rsid w:val="0006513B"/>
    <w:rsid w:val="00065CB1"/>
    <w:rsid w:val="00072E8D"/>
    <w:rsid w:val="00073DAB"/>
    <w:rsid w:val="00075985"/>
    <w:rsid w:val="00076EC1"/>
    <w:rsid w:val="000831D0"/>
    <w:rsid w:val="000869FE"/>
    <w:rsid w:val="00087D08"/>
    <w:rsid w:val="00091FC9"/>
    <w:rsid w:val="00092E7E"/>
    <w:rsid w:val="0009687D"/>
    <w:rsid w:val="000A1B0E"/>
    <w:rsid w:val="000A2B0C"/>
    <w:rsid w:val="000A70A5"/>
    <w:rsid w:val="000B0D86"/>
    <w:rsid w:val="000B0FA2"/>
    <w:rsid w:val="000B1155"/>
    <w:rsid w:val="000B129C"/>
    <w:rsid w:val="000B308F"/>
    <w:rsid w:val="000B3DA5"/>
    <w:rsid w:val="000B4361"/>
    <w:rsid w:val="000B7D52"/>
    <w:rsid w:val="000C27E6"/>
    <w:rsid w:val="000C6AD9"/>
    <w:rsid w:val="000C7E23"/>
    <w:rsid w:val="000D1626"/>
    <w:rsid w:val="000D3F39"/>
    <w:rsid w:val="000D62BC"/>
    <w:rsid w:val="000E2819"/>
    <w:rsid w:val="000E2974"/>
    <w:rsid w:val="000E534D"/>
    <w:rsid w:val="000E6122"/>
    <w:rsid w:val="000E6B9D"/>
    <w:rsid w:val="000E7127"/>
    <w:rsid w:val="000F042F"/>
    <w:rsid w:val="000F34C8"/>
    <w:rsid w:val="000F363E"/>
    <w:rsid w:val="000F3C5A"/>
    <w:rsid w:val="00100A4B"/>
    <w:rsid w:val="0010241D"/>
    <w:rsid w:val="00103C6F"/>
    <w:rsid w:val="00104F8E"/>
    <w:rsid w:val="001104E0"/>
    <w:rsid w:val="00110F08"/>
    <w:rsid w:val="00112C55"/>
    <w:rsid w:val="001153D5"/>
    <w:rsid w:val="00117102"/>
    <w:rsid w:val="0011721E"/>
    <w:rsid w:val="001208BD"/>
    <w:rsid w:val="00121F3E"/>
    <w:rsid w:val="001251BF"/>
    <w:rsid w:val="00126588"/>
    <w:rsid w:val="0013282C"/>
    <w:rsid w:val="0013343A"/>
    <w:rsid w:val="0013450F"/>
    <w:rsid w:val="00141F50"/>
    <w:rsid w:val="001421F9"/>
    <w:rsid w:val="0014607C"/>
    <w:rsid w:val="00147BCD"/>
    <w:rsid w:val="00152541"/>
    <w:rsid w:val="001538EC"/>
    <w:rsid w:val="0015626E"/>
    <w:rsid w:val="0015658D"/>
    <w:rsid w:val="00156D3D"/>
    <w:rsid w:val="00157595"/>
    <w:rsid w:val="00160D48"/>
    <w:rsid w:val="00162194"/>
    <w:rsid w:val="00162449"/>
    <w:rsid w:val="00166A15"/>
    <w:rsid w:val="00166DC6"/>
    <w:rsid w:val="00167686"/>
    <w:rsid w:val="0017050C"/>
    <w:rsid w:val="00173383"/>
    <w:rsid w:val="001757A0"/>
    <w:rsid w:val="00176717"/>
    <w:rsid w:val="00180E98"/>
    <w:rsid w:val="00184A0E"/>
    <w:rsid w:val="00184C2C"/>
    <w:rsid w:val="00185CE2"/>
    <w:rsid w:val="00186381"/>
    <w:rsid w:val="001863FD"/>
    <w:rsid w:val="00190E22"/>
    <w:rsid w:val="00192358"/>
    <w:rsid w:val="00193DBB"/>
    <w:rsid w:val="00194EDB"/>
    <w:rsid w:val="0019628D"/>
    <w:rsid w:val="001979CE"/>
    <w:rsid w:val="001A2F3D"/>
    <w:rsid w:val="001A4621"/>
    <w:rsid w:val="001A5D44"/>
    <w:rsid w:val="001B039E"/>
    <w:rsid w:val="001B5EF6"/>
    <w:rsid w:val="001B6920"/>
    <w:rsid w:val="001C1D4B"/>
    <w:rsid w:val="001C2A4E"/>
    <w:rsid w:val="001C2BEB"/>
    <w:rsid w:val="001C44E5"/>
    <w:rsid w:val="001C6152"/>
    <w:rsid w:val="001D216A"/>
    <w:rsid w:val="001D3C93"/>
    <w:rsid w:val="001D4993"/>
    <w:rsid w:val="001D640E"/>
    <w:rsid w:val="001D6E54"/>
    <w:rsid w:val="001E0053"/>
    <w:rsid w:val="001E08B0"/>
    <w:rsid w:val="001E20C1"/>
    <w:rsid w:val="001E28F8"/>
    <w:rsid w:val="001E7110"/>
    <w:rsid w:val="001F2DE9"/>
    <w:rsid w:val="001F3C1E"/>
    <w:rsid w:val="001F4834"/>
    <w:rsid w:val="001F4856"/>
    <w:rsid w:val="001F50AE"/>
    <w:rsid w:val="001F59CD"/>
    <w:rsid w:val="001F6922"/>
    <w:rsid w:val="00200323"/>
    <w:rsid w:val="00200DE5"/>
    <w:rsid w:val="00206BB6"/>
    <w:rsid w:val="002079E5"/>
    <w:rsid w:val="002105BF"/>
    <w:rsid w:val="002156A7"/>
    <w:rsid w:val="00221366"/>
    <w:rsid w:val="00223303"/>
    <w:rsid w:val="00223545"/>
    <w:rsid w:val="00226356"/>
    <w:rsid w:val="00226C1C"/>
    <w:rsid w:val="00227733"/>
    <w:rsid w:val="00232702"/>
    <w:rsid w:val="0023281D"/>
    <w:rsid w:val="002333F4"/>
    <w:rsid w:val="002352E1"/>
    <w:rsid w:val="00236415"/>
    <w:rsid w:val="00241FF4"/>
    <w:rsid w:val="00245529"/>
    <w:rsid w:val="00245580"/>
    <w:rsid w:val="00247BEE"/>
    <w:rsid w:val="0025166F"/>
    <w:rsid w:val="00251722"/>
    <w:rsid w:val="002532EE"/>
    <w:rsid w:val="002536C4"/>
    <w:rsid w:val="00253F8B"/>
    <w:rsid w:val="0025780B"/>
    <w:rsid w:val="0025794D"/>
    <w:rsid w:val="00260483"/>
    <w:rsid w:val="00263903"/>
    <w:rsid w:val="00263CBB"/>
    <w:rsid w:val="0026458F"/>
    <w:rsid w:val="00266253"/>
    <w:rsid w:val="002705C4"/>
    <w:rsid w:val="0027101F"/>
    <w:rsid w:val="002715EB"/>
    <w:rsid w:val="00272DEA"/>
    <w:rsid w:val="00277777"/>
    <w:rsid w:val="002815AB"/>
    <w:rsid w:val="00286907"/>
    <w:rsid w:val="00287E8B"/>
    <w:rsid w:val="00287E9A"/>
    <w:rsid w:val="0029020C"/>
    <w:rsid w:val="002926B0"/>
    <w:rsid w:val="00296FBC"/>
    <w:rsid w:val="002A0D0C"/>
    <w:rsid w:val="002A116C"/>
    <w:rsid w:val="002A3841"/>
    <w:rsid w:val="002A3BC7"/>
    <w:rsid w:val="002A40AA"/>
    <w:rsid w:val="002A413C"/>
    <w:rsid w:val="002A4D41"/>
    <w:rsid w:val="002A523D"/>
    <w:rsid w:val="002A5EF6"/>
    <w:rsid w:val="002A72E7"/>
    <w:rsid w:val="002A75EF"/>
    <w:rsid w:val="002B3922"/>
    <w:rsid w:val="002C1F52"/>
    <w:rsid w:val="002C38E5"/>
    <w:rsid w:val="002C423C"/>
    <w:rsid w:val="002C5A94"/>
    <w:rsid w:val="002D52E3"/>
    <w:rsid w:val="002D53F6"/>
    <w:rsid w:val="002D58C1"/>
    <w:rsid w:val="002D5D63"/>
    <w:rsid w:val="002D795E"/>
    <w:rsid w:val="002D7E05"/>
    <w:rsid w:val="002E133F"/>
    <w:rsid w:val="002E483A"/>
    <w:rsid w:val="002E575A"/>
    <w:rsid w:val="002E6001"/>
    <w:rsid w:val="002E61A5"/>
    <w:rsid w:val="002E7C97"/>
    <w:rsid w:val="002E7F69"/>
    <w:rsid w:val="002F0FCB"/>
    <w:rsid w:val="002F1E0D"/>
    <w:rsid w:val="002F6812"/>
    <w:rsid w:val="00302367"/>
    <w:rsid w:val="003049C6"/>
    <w:rsid w:val="00305F06"/>
    <w:rsid w:val="00305F69"/>
    <w:rsid w:val="00314CB7"/>
    <w:rsid w:val="00315C1D"/>
    <w:rsid w:val="0031723A"/>
    <w:rsid w:val="00320DD1"/>
    <w:rsid w:val="003217C8"/>
    <w:rsid w:val="003237E3"/>
    <w:rsid w:val="00324EF0"/>
    <w:rsid w:val="00327C6A"/>
    <w:rsid w:val="0033245D"/>
    <w:rsid w:val="00332670"/>
    <w:rsid w:val="003332A7"/>
    <w:rsid w:val="00333F58"/>
    <w:rsid w:val="0033558C"/>
    <w:rsid w:val="00335751"/>
    <w:rsid w:val="00336866"/>
    <w:rsid w:val="00344D03"/>
    <w:rsid w:val="00345433"/>
    <w:rsid w:val="003503BA"/>
    <w:rsid w:val="00350581"/>
    <w:rsid w:val="00352EF5"/>
    <w:rsid w:val="00354862"/>
    <w:rsid w:val="0035506D"/>
    <w:rsid w:val="00356253"/>
    <w:rsid w:val="00360A66"/>
    <w:rsid w:val="003632AB"/>
    <w:rsid w:val="00366B79"/>
    <w:rsid w:val="003676F1"/>
    <w:rsid w:val="003721CD"/>
    <w:rsid w:val="00372DA0"/>
    <w:rsid w:val="00376733"/>
    <w:rsid w:val="00377728"/>
    <w:rsid w:val="00381950"/>
    <w:rsid w:val="0038680C"/>
    <w:rsid w:val="00393F19"/>
    <w:rsid w:val="0039558F"/>
    <w:rsid w:val="003956AF"/>
    <w:rsid w:val="00397547"/>
    <w:rsid w:val="003A6AB6"/>
    <w:rsid w:val="003B2DEA"/>
    <w:rsid w:val="003B7239"/>
    <w:rsid w:val="003C1342"/>
    <w:rsid w:val="003C1CBC"/>
    <w:rsid w:val="003C6F2B"/>
    <w:rsid w:val="003C780E"/>
    <w:rsid w:val="003D1786"/>
    <w:rsid w:val="003D362A"/>
    <w:rsid w:val="003D3B0C"/>
    <w:rsid w:val="003E1C4D"/>
    <w:rsid w:val="003E315F"/>
    <w:rsid w:val="003E640E"/>
    <w:rsid w:val="003E690B"/>
    <w:rsid w:val="003E6F39"/>
    <w:rsid w:val="003F0B8C"/>
    <w:rsid w:val="003F6F52"/>
    <w:rsid w:val="003F7620"/>
    <w:rsid w:val="00401124"/>
    <w:rsid w:val="00403134"/>
    <w:rsid w:val="004056B4"/>
    <w:rsid w:val="004069BC"/>
    <w:rsid w:val="004075B6"/>
    <w:rsid w:val="00413BF8"/>
    <w:rsid w:val="00415903"/>
    <w:rsid w:val="00417EAA"/>
    <w:rsid w:val="00420DA8"/>
    <w:rsid w:val="00424FA3"/>
    <w:rsid w:val="0042546E"/>
    <w:rsid w:val="004322E0"/>
    <w:rsid w:val="004330AD"/>
    <w:rsid w:val="00433422"/>
    <w:rsid w:val="004335D1"/>
    <w:rsid w:val="004335D8"/>
    <w:rsid w:val="004345A6"/>
    <w:rsid w:val="0043614E"/>
    <w:rsid w:val="00436B8D"/>
    <w:rsid w:val="0043771E"/>
    <w:rsid w:val="00442810"/>
    <w:rsid w:val="00451D5D"/>
    <w:rsid w:val="00452394"/>
    <w:rsid w:val="00456DE9"/>
    <w:rsid w:val="00456E1B"/>
    <w:rsid w:val="004639CF"/>
    <w:rsid w:val="00464200"/>
    <w:rsid w:val="004644FD"/>
    <w:rsid w:val="00464D7F"/>
    <w:rsid w:val="00466887"/>
    <w:rsid w:val="00472367"/>
    <w:rsid w:val="00475337"/>
    <w:rsid w:val="004766E5"/>
    <w:rsid w:val="004815D3"/>
    <w:rsid w:val="00484621"/>
    <w:rsid w:val="004851D5"/>
    <w:rsid w:val="00486B8F"/>
    <w:rsid w:val="004933E3"/>
    <w:rsid w:val="00495A1C"/>
    <w:rsid w:val="00495D38"/>
    <w:rsid w:val="00496CC3"/>
    <w:rsid w:val="00497C47"/>
    <w:rsid w:val="004A0221"/>
    <w:rsid w:val="004A0A20"/>
    <w:rsid w:val="004A1761"/>
    <w:rsid w:val="004A29DD"/>
    <w:rsid w:val="004A2C91"/>
    <w:rsid w:val="004A3530"/>
    <w:rsid w:val="004A5071"/>
    <w:rsid w:val="004A6D94"/>
    <w:rsid w:val="004B07A5"/>
    <w:rsid w:val="004B263C"/>
    <w:rsid w:val="004B5C7D"/>
    <w:rsid w:val="004C33EE"/>
    <w:rsid w:val="004C3B26"/>
    <w:rsid w:val="004C56EE"/>
    <w:rsid w:val="004D758B"/>
    <w:rsid w:val="004E0339"/>
    <w:rsid w:val="004E1F43"/>
    <w:rsid w:val="004E3040"/>
    <w:rsid w:val="004F03B0"/>
    <w:rsid w:val="004F3078"/>
    <w:rsid w:val="004F42FE"/>
    <w:rsid w:val="005029F9"/>
    <w:rsid w:val="0050316F"/>
    <w:rsid w:val="00504285"/>
    <w:rsid w:val="00506477"/>
    <w:rsid w:val="0051016F"/>
    <w:rsid w:val="005165DA"/>
    <w:rsid w:val="005171AF"/>
    <w:rsid w:val="00517211"/>
    <w:rsid w:val="00522A4D"/>
    <w:rsid w:val="00523737"/>
    <w:rsid w:val="00525A4C"/>
    <w:rsid w:val="005328AC"/>
    <w:rsid w:val="00533241"/>
    <w:rsid w:val="005345C5"/>
    <w:rsid w:val="00534E01"/>
    <w:rsid w:val="00535E17"/>
    <w:rsid w:val="00536CEA"/>
    <w:rsid w:val="00536D16"/>
    <w:rsid w:val="005375EA"/>
    <w:rsid w:val="00537C67"/>
    <w:rsid w:val="00537CC6"/>
    <w:rsid w:val="0054238A"/>
    <w:rsid w:val="005437F7"/>
    <w:rsid w:val="00543C7B"/>
    <w:rsid w:val="00545C33"/>
    <w:rsid w:val="00545C5E"/>
    <w:rsid w:val="005514A8"/>
    <w:rsid w:val="005539A0"/>
    <w:rsid w:val="00554556"/>
    <w:rsid w:val="00554D61"/>
    <w:rsid w:val="005561D8"/>
    <w:rsid w:val="00561799"/>
    <w:rsid w:val="00561D65"/>
    <w:rsid w:val="00562A86"/>
    <w:rsid w:val="00564E0A"/>
    <w:rsid w:val="005653C4"/>
    <w:rsid w:val="00566AE1"/>
    <w:rsid w:val="0057046C"/>
    <w:rsid w:val="005712BA"/>
    <w:rsid w:val="005716B4"/>
    <w:rsid w:val="005735B4"/>
    <w:rsid w:val="00574CA7"/>
    <w:rsid w:val="00575263"/>
    <w:rsid w:val="0058376B"/>
    <w:rsid w:val="005840A5"/>
    <w:rsid w:val="00585520"/>
    <w:rsid w:val="00587507"/>
    <w:rsid w:val="005922C0"/>
    <w:rsid w:val="005949E4"/>
    <w:rsid w:val="00597289"/>
    <w:rsid w:val="005A034C"/>
    <w:rsid w:val="005A3F10"/>
    <w:rsid w:val="005A59A6"/>
    <w:rsid w:val="005A7148"/>
    <w:rsid w:val="005B1E41"/>
    <w:rsid w:val="005B31AC"/>
    <w:rsid w:val="005B4B83"/>
    <w:rsid w:val="005B605A"/>
    <w:rsid w:val="005B6C7B"/>
    <w:rsid w:val="005B79D5"/>
    <w:rsid w:val="005C026B"/>
    <w:rsid w:val="005C20FF"/>
    <w:rsid w:val="005C23CF"/>
    <w:rsid w:val="005C42A5"/>
    <w:rsid w:val="005C4393"/>
    <w:rsid w:val="005C53D0"/>
    <w:rsid w:val="005C59B0"/>
    <w:rsid w:val="005C6127"/>
    <w:rsid w:val="005C6BB4"/>
    <w:rsid w:val="005C70C0"/>
    <w:rsid w:val="005C7C94"/>
    <w:rsid w:val="005D2903"/>
    <w:rsid w:val="005D3BE7"/>
    <w:rsid w:val="005E377E"/>
    <w:rsid w:val="005E60F5"/>
    <w:rsid w:val="005E7ABA"/>
    <w:rsid w:val="005E7FDD"/>
    <w:rsid w:val="005F0B2D"/>
    <w:rsid w:val="005F3D90"/>
    <w:rsid w:val="005F4065"/>
    <w:rsid w:val="005F537D"/>
    <w:rsid w:val="006021A4"/>
    <w:rsid w:val="0060457C"/>
    <w:rsid w:val="00605BD8"/>
    <w:rsid w:val="00610743"/>
    <w:rsid w:val="00613563"/>
    <w:rsid w:val="006149D0"/>
    <w:rsid w:val="00622745"/>
    <w:rsid w:val="00623CB5"/>
    <w:rsid w:val="0062422D"/>
    <w:rsid w:val="0062482E"/>
    <w:rsid w:val="0062687D"/>
    <w:rsid w:val="00627CD2"/>
    <w:rsid w:val="00630DBC"/>
    <w:rsid w:val="00632C29"/>
    <w:rsid w:val="006333F4"/>
    <w:rsid w:val="006337E0"/>
    <w:rsid w:val="00636AEF"/>
    <w:rsid w:val="00637C7C"/>
    <w:rsid w:val="00637D49"/>
    <w:rsid w:val="006434F0"/>
    <w:rsid w:val="006435E6"/>
    <w:rsid w:val="00643681"/>
    <w:rsid w:val="00643A93"/>
    <w:rsid w:val="006446BD"/>
    <w:rsid w:val="00646205"/>
    <w:rsid w:val="00651E4D"/>
    <w:rsid w:val="00654F2E"/>
    <w:rsid w:val="00655B79"/>
    <w:rsid w:val="006564BB"/>
    <w:rsid w:val="00656FA3"/>
    <w:rsid w:val="00661375"/>
    <w:rsid w:val="00661834"/>
    <w:rsid w:val="00662848"/>
    <w:rsid w:val="00665DE5"/>
    <w:rsid w:val="00667704"/>
    <w:rsid w:val="006718AC"/>
    <w:rsid w:val="00671A74"/>
    <w:rsid w:val="00672515"/>
    <w:rsid w:val="0067277D"/>
    <w:rsid w:val="00672CA4"/>
    <w:rsid w:val="00674446"/>
    <w:rsid w:val="00675925"/>
    <w:rsid w:val="00675E03"/>
    <w:rsid w:val="006761EA"/>
    <w:rsid w:val="006807B2"/>
    <w:rsid w:val="0068277A"/>
    <w:rsid w:val="0068455B"/>
    <w:rsid w:val="00685C31"/>
    <w:rsid w:val="00687A25"/>
    <w:rsid w:val="00687F85"/>
    <w:rsid w:val="00691F69"/>
    <w:rsid w:val="00692F19"/>
    <w:rsid w:val="00693639"/>
    <w:rsid w:val="0069398F"/>
    <w:rsid w:val="00693BF0"/>
    <w:rsid w:val="00694F64"/>
    <w:rsid w:val="00695123"/>
    <w:rsid w:val="00696454"/>
    <w:rsid w:val="006A32BC"/>
    <w:rsid w:val="006A4978"/>
    <w:rsid w:val="006A497D"/>
    <w:rsid w:val="006A59B2"/>
    <w:rsid w:val="006A5D66"/>
    <w:rsid w:val="006A764F"/>
    <w:rsid w:val="006A7B48"/>
    <w:rsid w:val="006A7E8F"/>
    <w:rsid w:val="006B1ECB"/>
    <w:rsid w:val="006B2A08"/>
    <w:rsid w:val="006B6EAB"/>
    <w:rsid w:val="006C17B0"/>
    <w:rsid w:val="006C4DAB"/>
    <w:rsid w:val="006C4E43"/>
    <w:rsid w:val="006D1FA3"/>
    <w:rsid w:val="006D25D1"/>
    <w:rsid w:val="006D345A"/>
    <w:rsid w:val="006D4951"/>
    <w:rsid w:val="006D6FE0"/>
    <w:rsid w:val="006D7B47"/>
    <w:rsid w:val="006E40BA"/>
    <w:rsid w:val="006E4769"/>
    <w:rsid w:val="006E47C5"/>
    <w:rsid w:val="006E5828"/>
    <w:rsid w:val="006E63E5"/>
    <w:rsid w:val="006F1E0A"/>
    <w:rsid w:val="006F628F"/>
    <w:rsid w:val="006F7A04"/>
    <w:rsid w:val="00703317"/>
    <w:rsid w:val="00703FC4"/>
    <w:rsid w:val="00704112"/>
    <w:rsid w:val="007042F3"/>
    <w:rsid w:val="00704476"/>
    <w:rsid w:val="00704F7A"/>
    <w:rsid w:val="00711012"/>
    <w:rsid w:val="007144FE"/>
    <w:rsid w:val="007145E7"/>
    <w:rsid w:val="0071510A"/>
    <w:rsid w:val="007152B3"/>
    <w:rsid w:val="00715545"/>
    <w:rsid w:val="0071608E"/>
    <w:rsid w:val="00716B61"/>
    <w:rsid w:val="00720C7A"/>
    <w:rsid w:val="00720CB3"/>
    <w:rsid w:val="00722909"/>
    <w:rsid w:val="0072463E"/>
    <w:rsid w:val="00724AC7"/>
    <w:rsid w:val="007251F4"/>
    <w:rsid w:val="00726E60"/>
    <w:rsid w:val="00727972"/>
    <w:rsid w:val="00727C2F"/>
    <w:rsid w:val="007304BF"/>
    <w:rsid w:val="0073056A"/>
    <w:rsid w:val="00730575"/>
    <w:rsid w:val="0073085D"/>
    <w:rsid w:val="007315D1"/>
    <w:rsid w:val="007318B3"/>
    <w:rsid w:val="00733342"/>
    <w:rsid w:val="00735029"/>
    <w:rsid w:val="00736840"/>
    <w:rsid w:val="007405C9"/>
    <w:rsid w:val="00741115"/>
    <w:rsid w:val="007416C7"/>
    <w:rsid w:val="007422AE"/>
    <w:rsid w:val="00744150"/>
    <w:rsid w:val="00747E98"/>
    <w:rsid w:val="00751267"/>
    <w:rsid w:val="00751D34"/>
    <w:rsid w:val="007559E9"/>
    <w:rsid w:val="00756B4E"/>
    <w:rsid w:val="0075796E"/>
    <w:rsid w:val="00760886"/>
    <w:rsid w:val="007634DA"/>
    <w:rsid w:val="00765DF5"/>
    <w:rsid w:val="0076656C"/>
    <w:rsid w:val="00770ACA"/>
    <w:rsid w:val="00773CB4"/>
    <w:rsid w:val="00775735"/>
    <w:rsid w:val="007760B5"/>
    <w:rsid w:val="00776BAC"/>
    <w:rsid w:val="00776C7E"/>
    <w:rsid w:val="00776DC4"/>
    <w:rsid w:val="00776FE7"/>
    <w:rsid w:val="00777259"/>
    <w:rsid w:val="00781C02"/>
    <w:rsid w:val="007859A8"/>
    <w:rsid w:val="0078644F"/>
    <w:rsid w:val="0078702B"/>
    <w:rsid w:val="00790AB6"/>
    <w:rsid w:val="007915BF"/>
    <w:rsid w:val="00795360"/>
    <w:rsid w:val="00797871"/>
    <w:rsid w:val="00797BEB"/>
    <w:rsid w:val="007A053B"/>
    <w:rsid w:val="007A07A1"/>
    <w:rsid w:val="007A0C23"/>
    <w:rsid w:val="007A2C61"/>
    <w:rsid w:val="007A3D6C"/>
    <w:rsid w:val="007A472C"/>
    <w:rsid w:val="007A4FE3"/>
    <w:rsid w:val="007A7EF1"/>
    <w:rsid w:val="007B05D9"/>
    <w:rsid w:val="007B2152"/>
    <w:rsid w:val="007B2260"/>
    <w:rsid w:val="007B353B"/>
    <w:rsid w:val="007B47CC"/>
    <w:rsid w:val="007B4B07"/>
    <w:rsid w:val="007B4BE2"/>
    <w:rsid w:val="007B4ED4"/>
    <w:rsid w:val="007B6B91"/>
    <w:rsid w:val="007C092E"/>
    <w:rsid w:val="007C2DD0"/>
    <w:rsid w:val="007C3FD7"/>
    <w:rsid w:val="007C5F45"/>
    <w:rsid w:val="007D6DE5"/>
    <w:rsid w:val="007D779B"/>
    <w:rsid w:val="007D7C19"/>
    <w:rsid w:val="007E0997"/>
    <w:rsid w:val="007E1C83"/>
    <w:rsid w:val="007E5A52"/>
    <w:rsid w:val="007E5D9C"/>
    <w:rsid w:val="007E715A"/>
    <w:rsid w:val="007F7014"/>
    <w:rsid w:val="008013F7"/>
    <w:rsid w:val="00801785"/>
    <w:rsid w:val="008029C8"/>
    <w:rsid w:val="00804622"/>
    <w:rsid w:val="00805008"/>
    <w:rsid w:val="008061E7"/>
    <w:rsid w:val="00813B65"/>
    <w:rsid w:val="00815EE5"/>
    <w:rsid w:val="00820D94"/>
    <w:rsid w:val="00821EBF"/>
    <w:rsid w:val="00821F79"/>
    <w:rsid w:val="00822CD4"/>
    <w:rsid w:val="008233A3"/>
    <w:rsid w:val="00826CF3"/>
    <w:rsid w:val="0083325F"/>
    <w:rsid w:val="00833B1E"/>
    <w:rsid w:val="00834B8C"/>
    <w:rsid w:val="0083681F"/>
    <w:rsid w:val="00843FBC"/>
    <w:rsid w:val="00845FA5"/>
    <w:rsid w:val="0085024A"/>
    <w:rsid w:val="008523E1"/>
    <w:rsid w:val="0085490A"/>
    <w:rsid w:val="00855D61"/>
    <w:rsid w:val="00861D2A"/>
    <w:rsid w:val="00863A3F"/>
    <w:rsid w:val="00864A7E"/>
    <w:rsid w:val="008707C8"/>
    <w:rsid w:val="00874B79"/>
    <w:rsid w:val="0087625D"/>
    <w:rsid w:val="0087707D"/>
    <w:rsid w:val="00880210"/>
    <w:rsid w:val="0088410F"/>
    <w:rsid w:val="0088774F"/>
    <w:rsid w:val="00887E40"/>
    <w:rsid w:val="0089427C"/>
    <w:rsid w:val="008944AC"/>
    <w:rsid w:val="00896AA9"/>
    <w:rsid w:val="00897F2D"/>
    <w:rsid w:val="008A158C"/>
    <w:rsid w:val="008A4074"/>
    <w:rsid w:val="008A41DA"/>
    <w:rsid w:val="008A7FF0"/>
    <w:rsid w:val="008B05DF"/>
    <w:rsid w:val="008B142D"/>
    <w:rsid w:val="008B3048"/>
    <w:rsid w:val="008B30AD"/>
    <w:rsid w:val="008B4089"/>
    <w:rsid w:val="008B5186"/>
    <w:rsid w:val="008B60E6"/>
    <w:rsid w:val="008B75B9"/>
    <w:rsid w:val="008C0272"/>
    <w:rsid w:val="008C33FA"/>
    <w:rsid w:val="008C355E"/>
    <w:rsid w:val="008C379C"/>
    <w:rsid w:val="008D20BA"/>
    <w:rsid w:val="008D32DE"/>
    <w:rsid w:val="008D420A"/>
    <w:rsid w:val="008D534F"/>
    <w:rsid w:val="008D6EE0"/>
    <w:rsid w:val="008D76FF"/>
    <w:rsid w:val="008F0456"/>
    <w:rsid w:val="008F113A"/>
    <w:rsid w:val="008F449E"/>
    <w:rsid w:val="008F76BC"/>
    <w:rsid w:val="0090041A"/>
    <w:rsid w:val="00901F8C"/>
    <w:rsid w:val="0090367F"/>
    <w:rsid w:val="00905AEE"/>
    <w:rsid w:val="00906D93"/>
    <w:rsid w:val="0090752B"/>
    <w:rsid w:val="0091189B"/>
    <w:rsid w:val="00911BAC"/>
    <w:rsid w:val="00913F38"/>
    <w:rsid w:val="00914AD1"/>
    <w:rsid w:val="009151B3"/>
    <w:rsid w:val="00915875"/>
    <w:rsid w:val="009178D7"/>
    <w:rsid w:val="009262E1"/>
    <w:rsid w:val="009331EA"/>
    <w:rsid w:val="0093357D"/>
    <w:rsid w:val="00934BCC"/>
    <w:rsid w:val="00935043"/>
    <w:rsid w:val="00935EFF"/>
    <w:rsid w:val="00937085"/>
    <w:rsid w:val="0093789A"/>
    <w:rsid w:val="009413CD"/>
    <w:rsid w:val="00941A89"/>
    <w:rsid w:val="009424A0"/>
    <w:rsid w:val="00943015"/>
    <w:rsid w:val="009433FD"/>
    <w:rsid w:val="009435E6"/>
    <w:rsid w:val="00946249"/>
    <w:rsid w:val="0094695D"/>
    <w:rsid w:val="00947C4F"/>
    <w:rsid w:val="00950FC8"/>
    <w:rsid w:val="00952BDA"/>
    <w:rsid w:val="009566F7"/>
    <w:rsid w:val="00956B36"/>
    <w:rsid w:val="00956CE5"/>
    <w:rsid w:val="00956D70"/>
    <w:rsid w:val="00957EE2"/>
    <w:rsid w:val="00970248"/>
    <w:rsid w:val="00970365"/>
    <w:rsid w:val="00973F3C"/>
    <w:rsid w:val="00976C3A"/>
    <w:rsid w:val="009770C1"/>
    <w:rsid w:val="00977F82"/>
    <w:rsid w:val="00980CA4"/>
    <w:rsid w:val="00982446"/>
    <w:rsid w:val="00986AF3"/>
    <w:rsid w:val="009900CF"/>
    <w:rsid w:val="0099253F"/>
    <w:rsid w:val="00993963"/>
    <w:rsid w:val="009941BE"/>
    <w:rsid w:val="00995A99"/>
    <w:rsid w:val="009973FC"/>
    <w:rsid w:val="009979A6"/>
    <w:rsid w:val="009A0BEA"/>
    <w:rsid w:val="009A10ED"/>
    <w:rsid w:val="009A14E0"/>
    <w:rsid w:val="009A2410"/>
    <w:rsid w:val="009A2E82"/>
    <w:rsid w:val="009A3CE1"/>
    <w:rsid w:val="009A607A"/>
    <w:rsid w:val="009A75E3"/>
    <w:rsid w:val="009A77C6"/>
    <w:rsid w:val="009B54C6"/>
    <w:rsid w:val="009B7F59"/>
    <w:rsid w:val="009C0C18"/>
    <w:rsid w:val="009C23F5"/>
    <w:rsid w:val="009C3349"/>
    <w:rsid w:val="009C3512"/>
    <w:rsid w:val="009C42CC"/>
    <w:rsid w:val="009D0ED4"/>
    <w:rsid w:val="009D12EF"/>
    <w:rsid w:val="009D4AA0"/>
    <w:rsid w:val="009D6CA7"/>
    <w:rsid w:val="009E31AC"/>
    <w:rsid w:val="009E4205"/>
    <w:rsid w:val="009E4EC2"/>
    <w:rsid w:val="009E523B"/>
    <w:rsid w:val="009E6261"/>
    <w:rsid w:val="009E6392"/>
    <w:rsid w:val="009F080A"/>
    <w:rsid w:val="009F23EA"/>
    <w:rsid w:val="009F4274"/>
    <w:rsid w:val="00A0025B"/>
    <w:rsid w:val="00A003A7"/>
    <w:rsid w:val="00A00E79"/>
    <w:rsid w:val="00A0156D"/>
    <w:rsid w:val="00A0227B"/>
    <w:rsid w:val="00A04966"/>
    <w:rsid w:val="00A06140"/>
    <w:rsid w:val="00A0627A"/>
    <w:rsid w:val="00A06E30"/>
    <w:rsid w:val="00A106E6"/>
    <w:rsid w:val="00A10BEB"/>
    <w:rsid w:val="00A10C6D"/>
    <w:rsid w:val="00A116EC"/>
    <w:rsid w:val="00A11F7D"/>
    <w:rsid w:val="00A12870"/>
    <w:rsid w:val="00A1370F"/>
    <w:rsid w:val="00A14ABC"/>
    <w:rsid w:val="00A14FBC"/>
    <w:rsid w:val="00A243A7"/>
    <w:rsid w:val="00A244AA"/>
    <w:rsid w:val="00A24D72"/>
    <w:rsid w:val="00A34689"/>
    <w:rsid w:val="00A35BA2"/>
    <w:rsid w:val="00A37950"/>
    <w:rsid w:val="00A4496E"/>
    <w:rsid w:val="00A44C83"/>
    <w:rsid w:val="00A452EE"/>
    <w:rsid w:val="00A45C1D"/>
    <w:rsid w:val="00A46F0E"/>
    <w:rsid w:val="00A475FB"/>
    <w:rsid w:val="00A4778F"/>
    <w:rsid w:val="00A52826"/>
    <w:rsid w:val="00A61B5C"/>
    <w:rsid w:val="00A63CAC"/>
    <w:rsid w:val="00A64CDE"/>
    <w:rsid w:val="00A7271D"/>
    <w:rsid w:val="00A72FFE"/>
    <w:rsid w:val="00A73850"/>
    <w:rsid w:val="00A761E5"/>
    <w:rsid w:val="00A77429"/>
    <w:rsid w:val="00A82C1C"/>
    <w:rsid w:val="00A83987"/>
    <w:rsid w:val="00A8773A"/>
    <w:rsid w:val="00A87FA6"/>
    <w:rsid w:val="00A90E2E"/>
    <w:rsid w:val="00A91DE7"/>
    <w:rsid w:val="00A924AD"/>
    <w:rsid w:val="00A94FFC"/>
    <w:rsid w:val="00A9766B"/>
    <w:rsid w:val="00AA107F"/>
    <w:rsid w:val="00AA2E95"/>
    <w:rsid w:val="00AA490C"/>
    <w:rsid w:val="00AA4EDC"/>
    <w:rsid w:val="00AA5719"/>
    <w:rsid w:val="00AA76F3"/>
    <w:rsid w:val="00AB1912"/>
    <w:rsid w:val="00AB1D97"/>
    <w:rsid w:val="00AB4C1F"/>
    <w:rsid w:val="00AC01A1"/>
    <w:rsid w:val="00AC172D"/>
    <w:rsid w:val="00AC1FB6"/>
    <w:rsid w:val="00AC243F"/>
    <w:rsid w:val="00AC4321"/>
    <w:rsid w:val="00AC6017"/>
    <w:rsid w:val="00AC7280"/>
    <w:rsid w:val="00AC77AB"/>
    <w:rsid w:val="00AD079A"/>
    <w:rsid w:val="00AD2091"/>
    <w:rsid w:val="00AD394B"/>
    <w:rsid w:val="00AD467D"/>
    <w:rsid w:val="00AE1AA7"/>
    <w:rsid w:val="00AE777D"/>
    <w:rsid w:val="00AF3FB8"/>
    <w:rsid w:val="00AF4175"/>
    <w:rsid w:val="00AF57A3"/>
    <w:rsid w:val="00AF7EF4"/>
    <w:rsid w:val="00B006BB"/>
    <w:rsid w:val="00B11E6A"/>
    <w:rsid w:val="00B17980"/>
    <w:rsid w:val="00B17C28"/>
    <w:rsid w:val="00B21B11"/>
    <w:rsid w:val="00B21F37"/>
    <w:rsid w:val="00B223DB"/>
    <w:rsid w:val="00B22ED9"/>
    <w:rsid w:val="00B25B3D"/>
    <w:rsid w:val="00B31E67"/>
    <w:rsid w:val="00B34DBD"/>
    <w:rsid w:val="00B35BF6"/>
    <w:rsid w:val="00B40605"/>
    <w:rsid w:val="00B4080B"/>
    <w:rsid w:val="00B413B9"/>
    <w:rsid w:val="00B41780"/>
    <w:rsid w:val="00B41CCB"/>
    <w:rsid w:val="00B4217C"/>
    <w:rsid w:val="00B44822"/>
    <w:rsid w:val="00B44F4F"/>
    <w:rsid w:val="00B47D82"/>
    <w:rsid w:val="00B50D9F"/>
    <w:rsid w:val="00B5342E"/>
    <w:rsid w:val="00B54E41"/>
    <w:rsid w:val="00B6049E"/>
    <w:rsid w:val="00B60B7F"/>
    <w:rsid w:val="00B60EAB"/>
    <w:rsid w:val="00B63205"/>
    <w:rsid w:val="00B635B1"/>
    <w:rsid w:val="00B637D2"/>
    <w:rsid w:val="00B63F70"/>
    <w:rsid w:val="00B64C30"/>
    <w:rsid w:val="00B65E27"/>
    <w:rsid w:val="00B6728C"/>
    <w:rsid w:val="00B67BBE"/>
    <w:rsid w:val="00B70936"/>
    <w:rsid w:val="00B70D3D"/>
    <w:rsid w:val="00B756AF"/>
    <w:rsid w:val="00B83352"/>
    <w:rsid w:val="00B8355F"/>
    <w:rsid w:val="00B85963"/>
    <w:rsid w:val="00B867B9"/>
    <w:rsid w:val="00B86D62"/>
    <w:rsid w:val="00B93EDC"/>
    <w:rsid w:val="00B973B1"/>
    <w:rsid w:val="00BA0702"/>
    <w:rsid w:val="00BA0F26"/>
    <w:rsid w:val="00BA25EE"/>
    <w:rsid w:val="00BA2A85"/>
    <w:rsid w:val="00BA2ABE"/>
    <w:rsid w:val="00BA4899"/>
    <w:rsid w:val="00BA620C"/>
    <w:rsid w:val="00BB02AD"/>
    <w:rsid w:val="00BB117F"/>
    <w:rsid w:val="00BB44B4"/>
    <w:rsid w:val="00BB676E"/>
    <w:rsid w:val="00BC0073"/>
    <w:rsid w:val="00BC0099"/>
    <w:rsid w:val="00BC0B91"/>
    <w:rsid w:val="00BC7893"/>
    <w:rsid w:val="00BC7E01"/>
    <w:rsid w:val="00BD0321"/>
    <w:rsid w:val="00BD2D75"/>
    <w:rsid w:val="00BD7E49"/>
    <w:rsid w:val="00BE189E"/>
    <w:rsid w:val="00BE3540"/>
    <w:rsid w:val="00BE3ABB"/>
    <w:rsid w:val="00BE3E7A"/>
    <w:rsid w:val="00BE4565"/>
    <w:rsid w:val="00BE6628"/>
    <w:rsid w:val="00BE6A9F"/>
    <w:rsid w:val="00BE6BEF"/>
    <w:rsid w:val="00BE777B"/>
    <w:rsid w:val="00BF11FE"/>
    <w:rsid w:val="00BF4037"/>
    <w:rsid w:val="00BF6E43"/>
    <w:rsid w:val="00C02755"/>
    <w:rsid w:val="00C05702"/>
    <w:rsid w:val="00C0786A"/>
    <w:rsid w:val="00C1341A"/>
    <w:rsid w:val="00C16C51"/>
    <w:rsid w:val="00C20C74"/>
    <w:rsid w:val="00C20F29"/>
    <w:rsid w:val="00C2246E"/>
    <w:rsid w:val="00C25101"/>
    <w:rsid w:val="00C27072"/>
    <w:rsid w:val="00C31236"/>
    <w:rsid w:val="00C35F65"/>
    <w:rsid w:val="00C40EEB"/>
    <w:rsid w:val="00C41B4B"/>
    <w:rsid w:val="00C4473C"/>
    <w:rsid w:val="00C45256"/>
    <w:rsid w:val="00C472CD"/>
    <w:rsid w:val="00C513FF"/>
    <w:rsid w:val="00C51DCE"/>
    <w:rsid w:val="00C52B88"/>
    <w:rsid w:val="00C56B5A"/>
    <w:rsid w:val="00C61EEF"/>
    <w:rsid w:val="00C6243B"/>
    <w:rsid w:val="00C7010A"/>
    <w:rsid w:val="00C705E0"/>
    <w:rsid w:val="00C71FF5"/>
    <w:rsid w:val="00C723C8"/>
    <w:rsid w:val="00C72862"/>
    <w:rsid w:val="00C7365E"/>
    <w:rsid w:val="00C736B2"/>
    <w:rsid w:val="00C739B0"/>
    <w:rsid w:val="00C80E40"/>
    <w:rsid w:val="00C84682"/>
    <w:rsid w:val="00C84C8B"/>
    <w:rsid w:val="00C85825"/>
    <w:rsid w:val="00C927CC"/>
    <w:rsid w:val="00C92859"/>
    <w:rsid w:val="00C928AE"/>
    <w:rsid w:val="00C9487F"/>
    <w:rsid w:val="00C95AA1"/>
    <w:rsid w:val="00C979DB"/>
    <w:rsid w:val="00CA43B9"/>
    <w:rsid w:val="00CA475C"/>
    <w:rsid w:val="00CA5280"/>
    <w:rsid w:val="00CA618B"/>
    <w:rsid w:val="00CA6C15"/>
    <w:rsid w:val="00CA73A2"/>
    <w:rsid w:val="00CB14A1"/>
    <w:rsid w:val="00CB2281"/>
    <w:rsid w:val="00CB2C11"/>
    <w:rsid w:val="00CB4477"/>
    <w:rsid w:val="00CB5A54"/>
    <w:rsid w:val="00CB7843"/>
    <w:rsid w:val="00CB7E64"/>
    <w:rsid w:val="00CC02D0"/>
    <w:rsid w:val="00CC0AE9"/>
    <w:rsid w:val="00CC4DCD"/>
    <w:rsid w:val="00CC5B87"/>
    <w:rsid w:val="00CC643C"/>
    <w:rsid w:val="00CD071B"/>
    <w:rsid w:val="00CD26B3"/>
    <w:rsid w:val="00CD43E6"/>
    <w:rsid w:val="00CD4620"/>
    <w:rsid w:val="00CE098C"/>
    <w:rsid w:val="00CE0ADC"/>
    <w:rsid w:val="00CE2501"/>
    <w:rsid w:val="00CE3A1C"/>
    <w:rsid w:val="00CE4A14"/>
    <w:rsid w:val="00CE7F49"/>
    <w:rsid w:val="00CF0086"/>
    <w:rsid w:val="00CF0183"/>
    <w:rsid w:val="00CF19B8"/>
    <w:rsid w:val="00CF37DE"/>
    <w:rsid w:val="00CF50FF"/>
    <w:rsid w:val="00CF5D7A"/>
    <w:rsid w:val="00CF689D"/>
    <w:rsid w:val="00CF7D43"/>
    <w:rsid w:val="00D008E7"/>
    <w:rsid w:val="00D04004"/>
    <w:rsid w:val="00D05903"/>
    <w:rsid w:val="00D07031"/>
    <w:rsid w:val="00D10E10"/>
    <w:rsid w:val="00D11720"/>
    <w:rsid w:val="00D15451"/>
    <w:rsid w:val="00D15596"/>
    <w:rsid w:val="00D160D5"/>
    <w:rsid w:val="00D212AE"/>
    <w:rsid w:val="00D24C4B"/>
    <w:rsid w:val="00D259F2"/>
    <w:rsid w:val="00D27547"/>
    <w:rsid w:val="00D3179B"/>
    <w:rsid w:val="00D359D5"/>
    <w:rsid w:val="00D42468"/>
    <w:rsid w:val="00D430F3"/>
    <w:rsid w:val="00D44150"/>
    <w:rsid w:val="00D450AB"/>
    <w:rsid w:val="00D4551D"/>
    <w:rsid w:val="00D5279C"/>
    <w:rsid w:val="00D55234"/>
    <w:rsid w:val="00D5609B"/>
    <w:rsid w:val="00D57C42"/>
    <w:rsid w:val="00D60130"/>
    <w:rsid w:val="00D6075C"/>
    <w:rsid w:val="00D609B0"/>
    <w:rsid w:val="00D60E3C"/>
    <w:rsid w:val="00D6149D"/>
    <w:rsid w:val="00D62F9C"/>
    <w:rsid w:val="00D63D3C"/>
    <w:rsid w:val="00D6638C"/>
    <w:rsid w:val="00D66B53"/>
    <w:rsid w:val="00D66C1E"/>
    <w:rsid w:val="00D66C74"/>
    <w:rsid w:val="00D700D3"/>
    <w:rsid w:val="00D73343"/>
    <w:rsid w:val="00D75A56"/>
    <w:rsid w:val="00D76BB0"/>
    <w:rsid w:val="00D80680"/>
    <w:rsid w:val="00D81393"/>
    <w:rsid w:val="00D81534"/>
    <w:rsid w:val="00D83C58"/>
    <w:rsid w:val="00D866F2"/>
    <w:rsid w:val="00D873A2"/>
    <w:rsid w:val="00D9052E"/>
    <w:rsid w:val="00D91688"/>
    <w:rsid w:val="00D919AE"/>
    <w:rsid w:val="00D91A69"/>
    <w:rsid w:val="00D91E30"/>
    <w:rsid w:val="00D91E40"/>
    <w:rsid w:val="00D92F1A"/>
    <w:rsid w:val="00D92F9F"/>
    <w:rsid w:val="00D9341F"/>
    <w:rsid w:val="00D97D9F"/>
    <w:rsid w:val="00DA04FE"/>
    <w:rsid w:val="00DA1CA8"/>
    <w:rsid w:val="00DA2721"/>
    <w:rsid w:val="00DA4BB6"/>
    <w:rsid w:val="00DA586A"/>
    <w:rsid w:val="00DA59F9"/>
    <w:rsid w:val="00DA6EC7"/>
    <w:rsid w:val="00DB2650"/>
    <w:rsid w:val="00DB3D5F"/>
    <w:rsid w:val="00DB665D"/>
    <w:rsid w:val="00DC3D10"/>
    <w:rsid w:val="00DC5FC7"/>
    <w:rsid w:val="00DD3D4B"/>
    <w:rsid w:val="00DD5A7A"/>
    <w:rsid w:val="00DE0854"/>
    <w:rsid w:val="00DE2D31"/>
    <w:rsid w:val="00DE2DA6"/>
    <w:rsid w:val="00DE51BB"/>
    <w:rsid w:val="00DE7912"/>
    <w:rsid w:val="00DF3D38"/>
    <w:rsid w:val="00DF4D5C"/>
    <w:rsid w:val="00DF651B"/>
    <w:rsid w:val="00DF7C91"/>
    <w:rsid w:val="00E01334"/>
    <w:rsid w:val="00E01E73"/>
    <w:rsid w:val="00E02682"/>
    <w:rsid w:val="00E03D9D"/>
    <w:rsid w:val="00E05E4F"/>
    <w:rsid w:val="00E07736"/>
    <w:rsid w:val="00E07EBA"/>
    <w:rsid w:val="00E100F0"/>
    <w:rsid w:val="00E13004"/>
    <w:rsid w:val="00E17589"/>
    <w:rsid w:val="00E17EFA"/>
    <w:rsid w:val="00E21095"/>
    <w:rsid w:val="00E30C4E"/>
    <w:rsid w:val="00E31AD8"/>
    <w:rsid w:val="00E346E7"/>
    <w:rsid w:val="00E36A26"/>
    <w:rsid w:val="00E37D6F"/>
    <w:rsid w:val="00E4170C"/>
    <w:rsid w:val="00E41E2E"/>
    <w:rsid w:val="00E4315E"/>
    <w:rsid w:val="00E43617"/>
    <w:rsid w:val="00E439B5"/>
    <w:rsid w:val="00E441D0"/>
    <w:rsid w:val="00E4667A"/>
    <w:rsid w:val="00E50EB1"/>
    <w:rsid w:val="00E524F5"/>
    <w:rsid w:val="00E52D99"/>
    <w:rsid w:val="00E539AC"/>
    <w:rsid w:val="00E618D8"/>
    <w:rsid w:val="00E63C3D"/>
    <w:rsid w:val="00E63D67"/>
    <w:rsid w:val="00E657E7"/>
    <w:rsid w:val="00E66953"/>
    <w:rsid w:val="00E66FF0"/>
    <w:rsid w:val="00E70FE6"/>
    <w:rsid w:val="00E73471"/>
    <w:rsid w:val="00E73DED"/>
    <w:rsid w:val="00E76EB7"/>
    <w:rsid w:val="00E77A3B"/>
    <w:rsid w:val="00E81C84"/>
    <w:rsid w:val="00E84164"/>
    <w:rsid w:val="00E84706"/>
    <w:rsid w:val="00E8613C"/>
    <w:rsid w:val="00E86BE4"/>
    <w:rsid w:val="00E91224"/>
    <w:rsid w:val="00E91F15"/>
    <w:rsid w:val="00E92292"/>
    <w:rsid w:val="00EA2869"/>
    <w:rsid w:val="00EA33A2"/>
    <w:rsid w:val="00EA3462"/>
    <w:rsid w:val="00EB0313"/>
    <w:rsid w:val="00EB10FB"/>
    <w:rsid w:val="00EB1734"/>
    <w:rsid w:val="00EB27A6"/>
    <w:rsid w:val="00EB3AE8"/>
    <w:rsid w:val="00EB69EB"/>
    <w:rsid w:val="00EB7DC6"/>
    <w:rsid w:val="00EC061E"/>
    <w:rsid w:val="00EC0BC2"/>
    <w:rsid w:val="00EC6795"/>
    <w:rsid w:val="00ED0DB7"/>
    <w:rsid w:val="00ED1FE7"/>
    <w:rsid w:val="00ED237D"/>
    <w:rsid w:val="00ED35DF"/>
    <w:rsid w:val="00ED40A5"/>
    <w:rsid w:val="00ED6175"/>
    <w:rsid w:val="00ED6B7E"/>
    <w:rsid w:val="00ED6F98"/>
    <w:rsid w:val="00ED70F3"/>
    <w:rsid w:val="00EE0243"/>
    <w:rsid w:val="00EE178E"/>
    <w:rsid w:val="00EE20A0"/>
    <w:rsid w:val="00EE218E"/>
    <w:rsid w:val="00EE2B16"/>
    <w:rsid w:val="00EE304B"/>
    <w:rsid w:val="00EE4341"/>
    <w:rsid w:val="00EE6865"/>
    <w:rsid w:val="00EF28D7"/>
    <w:rsid w:val="00EF3CE0"/>
    <w:rsid w:val="00EF4A87"/>
    <w:rsid w:val="00F0060D"/>
    <w:rsid w:val="00F01683"/>
    <w:rsid w:val="00F02891"/>
    <w:rsid w:val="00F0504C"/>
    <w:rsid w:val="00F0608F"/>
    <w:rsid w:val="00F10F1E"/>
    <w:rsid w:val="00F11080"/>
    <w:rsid w:val="00F123D1"/>
    <w:rsid w:val="00F21210"/>
    <w:rsid w:val="00F2477B"/>
    <w:rsid w:val="00F257C2"/>
    <w:rsid w:val="00F337CD"/>
    <w:rsid w:val="00F41847"/>
    <w:rsid w:val="00F4759A"/>
    <w:rsid w:val="00F50A5D"/>
    <w:rsid w:val="00F51A44"/>
    <w:rsid w:val="00F5492A"/>
    <w:rsid w:val="00F563AD"/>
    <w:rsid w:val="00F600BA"/>
    <w:rsid w:val="00F60908"/>
    <w:rsid w:val="00F6580E"/>
    <w:rsid w:val="00F6606B"/>
    <w:rsid w:val="00F6697E"/>
    <w:rsid w:val="00F676A5"/>
    <w:rsid w:val="00F67DAF"/>
    <w:rsid w:val="00F70E72"/>
    <w:rsid w:val="00F72EF6"/>
    <w:rsid w:val="00F73EF6"/>
    <w:rsid w:val="00F7543D"/>
    <w:rsid w:val="00F75597"/>
    <w:rsid w:val="00F75B70"/>
    <w:rsid w:val="00F75E6B"/>
    <w:rsid w:val="00F76121"/>
    <w:rsid w:val="00F83B10"/>
    <w:rsid w:val="00F85AA1"/>
    <w:rsid w:val="00F86AFF"/>
    <w:rsid w:val="00F8759A"/>
    <w:rsid w:val="00F87840"/>
    <w:rsid w:val="00F87DFC"/>
    <w:rsid w:val="00F91C4A"/>
    <w:rsid w:val="00F9201D"/>
    <w:rsid w:val="00F92AA0"/>
    <w:rsid w:val="00FA05CC"/>
    <w:rsid w:val="00FA1026"/>
    <w:rsid w:val="00FA10D8"/>
    <w:rsid w:val="00FA1A46"/>
    <w:rsid w:val="00FA2B4A"/>
    <w:rsid w:val="00FA64B3"/>
    <w:rsid w:val="00FB2346"/>
    <w:rsid w:val="00FB2730"/>
    <w:rsid w:val="00FB4567"/>
    <w:rsid w:val="00FB703B"/>
    <w:rsid w:val="00FB7A8F"/>
    <w:rsid w:val="00FC0E53"/>
    <w:rsid w:val="00FC1674"/>
    <w:rsid w:val="00FC1E4F"/>
    <w:rsid w:val="00FC36D1"/>
    <w:rsid w:val="00FC4278"/>
    <w:rsid w:val="00FC44E5"/>
    <w:rsid w:val="00FC696C"/>
    <w:rsid w:val="00FC7822"/>
    <w:rsid w:val="00FD52EC"/>
    <w:rsid w:val="00FD7824"/>
    <w:rsid w:val="00FE0954"/>
    <w:rsid w:val="00FE1B20"/>
    <w:rsid w:val="00FE1D73"/>
    <w:rsid w:val="00FE2760"/>
    <w:rsid w:val="00FE2BBA"/>
    <w:rsid w:val="00FE4190"/>
    <w:rsid w:val="00FE45ED"/>
    <w:rsid w:val="00FF049F"/>
    <w:rsid w:val="00FF478F"/>
    <w:rsid w:val="00FF529D"/>
    <w:rsid w:val="00FF5B90"/>
    <w:rsid w:val="00FF7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E6"/>
    <w:pPr>
      <w:overflowPunct w:val="0"/>
      <w:autoSpaceDE w:val="0"/>
      <w:autoSpaceDN w:val="0"/>
      <w:spacing w:line="360" w:lineRule="auto"/>
    </w:pPr>
    <w:rPr>
      <w:rFonts w:cs="Times New Roman"/>
      <w:sz w:val="24"/>
      <w:szCs w:val="24"/>
      <w:lang w:eastAsia="nl-NL"/>
    </w:rPr>
  </w:style>
  <w:style w:type="paragraph" w:styleId="Kop1">
    <w:name w:val="heading 1"/>
    <w:basedOn w:val="Standaard"/>
    <w:link w:val="Kop1Char"/>
    <w:uiPriority w:val="9"/>
    <w:qFormat/>
    <w:rsid w:val="00685C31"/>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685C31"/>
    <w:pPr>
      <w:keepNext/>
      <w:spacing w:before="20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C31"/>
    <w:rPr>
      <w:rFonts w:cs="Times New Roman"/>
      <w:b/>
      <w:bCs/>
      <w:color w:val="323E4F"/>
      <w:kern w:val="36"/>
      <w:sz w:val="28"/>
      <w:szCs w:val="28"/>
      <w:lang w:eastAsia="nl-NL"/>
    </w:rPr>
  </w:style>
  <w:style w:type="character" w:customStyle="1" w:styleId="Kop2Char">
    <w:name w:val="Kop 2 Char"/>
    <w:aliases w:val="Kop Char"/>
    <w:basedOn w:val="Standaardalinea-lettertype"/>
    <w:link w:val="Kop2"/>
    <w:uiPriority w:val="9"/>
    <w:rsid w:val="00685C31"/>
    <w:rPr>
      <w:rFonts w:cs="Times New Roman"/>
      <w:color w:val="323E4F"/>
      <w:sz w:val="36"/>
      <w:szCs w:val="36"/>
      <w:lang w:eastAsia="nl-NL"/>
    </w:rPr>
  </w:style>
  <w:style w:type="character" w:styleId="Hyperlink">
    <w:name w:val="Hyperlink"/>
    <w:basedOn w:val="Standaardalinea-lettertype"/>
    <w:uiPriority w:val="99"/>
    <w:unhideWhenUsed/>
    <w:rsid w:val="00685C31"/>
    <w:rPr>
      <w:color w:val="0563C1"/>
      <w:u w:val="single"/>
    </w:rPr>
  </w:style>
  <w:style w:type="paragraph" w:styleId="Inhopg1">
    <w:name w:val="toc 1"/>
    <w:basedOn w:val="Standaard"/>
    <w:autoRedefine/>
    <w:uiPriority w:val="39"/>
    <w:unhideWhenUsed/>
    <w:rsid w:val="00BF11FE"/>
    <w:pPr>
      <w:spacing w:after="100"/>
    </w:pPr>
    <w:rPr>
      <w:color w:val="1D1D1D"/>
    </w:rPr>
  </w:style>
  <w:style w:type="paragraph" w:styleId="Titel">
    <w:name w:val="Title"/>
    <w:basedOn w:val="Standaard"/>
    <w:link w:val="TitelChar"/>
    <w:uiPriority w:val="10"/>
    <w:qFormat/>
    <w:rsid w:val="00554556"/>
    <w:pPr>
      <w:spacing w:after="300" w:line="240" w:lineRule="auto"/>
      <w:contextualSpacing/>
    </w:pPr>
    <w:rPr>
      <w:b/>
      <w:spacing w:val="5"/>
      <w:sz w:val="44"/>
      <w:szCs w:val="44"/>
    </w:rPr>
  </w:style>
  <w:style w:type="character" w:customStyle="1" w:styleId="TitelChar">
    <w:name w:val="Titel Char"/>
    <w:basedOn w:val="Standaardalinea-lettertype"/>
    <w:link w:val="Titel"/>
    <w:uiPriority w:val="10"/>
    <w:rsid w:val="00554556"/>
    <w:rPr>
      <w:rFonts w:cs="Times New Roman"/>
      <w:b/>
      <w:spacing w:val="5"/>
      <w:sz w:val="44"/>
      <w:szCs w:val="44"/>
      <w:lang w:eastAsia="nl-NL"/>
    </w:rPr>
  </w:style>
  <w:style w:type="character" w:styleId="Subtielebenadrukking">
    <w:name w:val="Subtle Emphasis"/>
    <w:basedOn w:val="Standaardalinea-lettertype"/>
    <w:uiPriority w:val="19"/>
    <w:qFormat/>
    <w:rsid w:val="002156A7"/>
    <w:rPr>
      <w:rFonts w:ascii="Verdana" w:hAnsi="Verdana" w:hint="default"/>
      <w:b/>
      <w:i w:val="0"/>
      <w:iCs w:val="0"/>
      <w:color w:val="auto"/>
      <w:sz w:val="24"/>
    </w:rPr>
  </w:style>
  <w:style w:type="character" w:styleId="GevolgdeHyperlink">
    <w:name w:val="FollowedHyperlink"/>
    <w:basedOn w:val="Standaardalinea-lettertype"/>
    <w:uiPriority w:val="99"/>
    <w:semiHidden/>
    <w:unhideWhenUsed/>
    <w:rsid w:val="00685C31"/>
    <w:rPr>
      <w:color w:val="800080" w:themeColor="followedHyperlink"/>
      <w:u w:val="single"/>
    </w:rPr>
  </w:style>
  <w:style w:type="paragraph" w:styleId="Geenafstand">
    <w:name w:val="No Spacing"/>
    <w:uiPriority w:val="1"/>
    <w:qFormat/>
    <w:rsid w:val="00F0608F"/>
    <w:pPr>
      <w:overflowPunct w:val="0"/>
      <w:autoSpaceDE w:val="0"/>
      <w:autoSpaceDN w:val="0"/>
    </w:pPr>
    <w:rPr>
      <w:rFonts w:cs="Times New Roman"/>
      <w:color w:val="323E4F"/>
      <w:sz w:val="24"/>
      <w:szCs w:val="24"/>
      <w:lang w:eastAsia="nl-NL"/>
    </w:rPr>
  </w:style>
  <w:style w:type="paragraph" w:styleId="Lijstalinea">
    <w:name w:val="List Paragraph"/>
    <w:basedOn w:val="Standaard"/>
    <w:uiPriority w:val="34"/>
    <w:qFormat/>
    <w:rsid w:val="00F9201D"/>
    <w:pPr>
      <w:ind w:left="720"/>
      <w:contextualSpacing/>
    </w:pPr>
  </w:style>
  <w:style w:type="paragraph" w:styleId="Normaalweb">
    <w:name w:val="Normal (Web)"/>
    <w:basedOn w:val="Standaard"/>
    <w:uiPriority w:val="99"/>
    <w:semiHidden/>
    <w:unhideWhenUsed/>
    <w:rsid w:val="00E07736"/>
    <w:pPr>
      <w:overflowPunct/>
      <w:autoSpaceDE/>
      <w:autoSpaceDN/>
      <w:spacing w:after="100" w:afterAutospacing="1" w:line="240" w:lineRule="auto"/>
    </w:pPr>
    <w:rPr>
      <w:rFonts w:ascii="Times New Roman" w:eastAsia="Times New Roman" w:hAnsi="Times New Roman"/>
    </w:rPr>
  </w:style>
  <w:style w:type="character" w:customStyle="1" w:styleId="xbe">
    <w:name w:val="_xbe"/>
    <w:basedOn w:val="Standaardalinea-lettertype"/>
    <w:rsid w:val="004F03B0"/>
  </w:style>
  <w:style w:type="paragraph" w:styleId="Inhopg2">
    <w:name w:val="toc 2"/>
    <w:basedOn w:val="Standaard"/>
    <w:next w:val="Standaard"/>
    <w:autoRedefine/>
    <w:uiPriority w:val="39"/>
    <w:unhideWhenUsed/>
    <w:rsid w:val="00751267"/>
    <w:pPr>
      <w:spacing w:after="100"/>
      <w:ind w:left="240"/>
    </w:pPr>
  </w:style>
  <w:style w:type="paragraph" w:styleId="Kopvaninhoudsopgave">
    <w:name w:val="TOC Heading"/>
    <w:basedOn w:val="Kop1"/>
    <w:next w:val="Standaard"/>
    <w:uiPriority w:val="39"/>
    <w:unhideWhenUsed/>
    <w:qFormat/>
    <w:rsid w:val="00E52D99"/>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Ballontekst">
    <w:name w:val="Balloon Text"/>
    <w:basedOn w:val="Standaard"/>
    <w:link w:val="BallontekstChar"/>
    <w:uiPriority w:val="99"/>
    <w:semiHidden/>
    <w:unhideWhenUsed/>
    <w:rsid w:val="00E52D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D9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42468"/>
    <w:rPr>
      <w:sz w:val="16"/>
      <w:szCs w:val="16"/>
    </w:rPr>
  </w:style>
  <w:style w:type="paragraph" w:styleId="Tekstopmerking">
    <w:name w:val="annotation text"/>
    <w:basedOn w:val="Standaard"/>
    <w:link w:val="TekstopmerkingChar"/>
    <w:uiPriority w:val="99"/>
    <w:semiHidden/>
    <w:unhideWhenUsed/>
    <w:rsid w:val="00D42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468"/>
    <w:rPr>
      <w:rFont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D42468"/>
    <w:rPr>
      <w:b/>
      <w:bCs/>
    </w:rPr>
  </w:style>
  <w:style w:type="character" w:customStyle="1" w:styleId="OnderwerpvanopmerkingChar">
    <w:name w:val="Onderwerp van opmerking Char"/>
    <w:basedOn w:val="TekstopmerkingChar"/>
    <w:link w:val="Onderwerpvanopmerking"/>
    <w:uiPriority w:val="99"/>
    <w:semiHidden/>
    <w:rsid w:val="00D42468"/>
    <w:rPr>
      <w:rFonts w:cs="Times New Roman"/>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E6"/>
    <w:pPr>
      <w:overflowPunct w:val="0"/>
      <w:autoSpaceDE w:val="0"/>
      <w:autoSpaceDN w:val="0"/>
      <w:spacing w:line="360" w:lineRule="auto"/>
    </w:pPr>
    <w:rPr>
      <w:rFonts w:cs="Times New Roman"/>
      <w:sz w:val="24"/>
      <w:szCs w:val="24"/>
      <w:lang w:eastAsia="nl-NL"/>
    </w:rPr>
  </w:style>
  <w:style w:type="paragraph" w:styleId="Kop1">
    <w:name w:val="heading 1"/>
    <w:basedOn w:val="Standaard"/>
    <w:link w:val="Kop1Char"/>
    <w:uiPriority w:val="9"/>
    <w:qFormat/>
    <w:rsid w:val="00685C31"/>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685C31"/>
    <w:pPr>
      <w:keepNext/>
      <w:spacing w:before="20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C31"/>
    <w:rPr>
      <w:rFonts w:cs="Times New Roman"/>
      <w:b/>
      <w:bCs/>
      <w:color w:val="323E4F"/>
      <w:kern w:val="36"/>
      <w:sz w:val="28"/>
      <w:szCs w:val="28"/>
      <w:lang w:eastAsia="nl-NL"/>
    </w:rPr>
  </w:style>
  <w:style w:type="character" w:customStyle="1" w:styleId="Kop2Char">
    <w:name w:val="Kop 2 Char"/>
    <w:aliases w:val="Kop Char"/>
    <w:basedOn w:val="Standaardalinea-lettertype"/>
    <w:link w:val="Kop2"/>
    <w:uiPriority w:val="9"/>
    <w:rsid w:val="00685C31"/>
    <w:rPr>
      <w:rFonts w:cs="Times New Roman"/>
      <w:color w:val="323E4F"/>
      <w:sz w:val="36"/>
      <w:szCs w:val="36"/>
      <w:lang w:eastAsia="nl-NL"/>
    </w:rPr>
  </w:style>
  <w:style w:type="character" w:styleId="Hyperlink">
    <w:name w:val="Hyperlink"/>
    <w:basedOn w:val="Standaardalinea-lettertype"/>
    <w:uiPriority w:val="99"/>
    <w:unhideWhenUsed/>
    <w:rsid w:val="00685C31"/>
    <w:rPr>
      <w:color w:val="0563C1"/>
      <w:u w:val="single"/>
    </w:rPr>
  </w:style>
  <w:style w:type="paragraph" w:styleId="Inhopg1">
    <w:name w:val="toc 1"/>
    <w:basedOn w:val="Standaard"/>
    <w:autoRedefine/>
    <w:uiPriority w:val="39"/>
    <w:unhideWhenUsed/>
    <w:rsid w:val="00BF11FE"/>
    <w:pPr>
      <w:spacing w:after="100"/>
    </w:pPr>
    <w:rPr>
      <w:color w:val="1D1D1D"/>
    </w:rPr>
  </w:style>
  <w:style w:type="paragraph" w:styleId="Titel">
    <w:name w:val="Title"/>
    <w:basedOn w:val="Standaard"/>
    <w:link w:val="TitelChar"/>
    <w:uiPriority w:val="10"/>
    <w:qFormat/>
    <w:rsid w:val="00554556"/>
    <w:pPr>
      <w:spacing w:after="300" w:line="240" w:lineRule="auto"/>
      <w:contextualSpacing/>
    </w:pPr>
    <w:rPr>
      <w:b/>
      <w:spacing w:val="5"/>
      <w:sz w:val="44"/>
      <w:szCs w:val="44"/>
    </w:rPr>
  </w:style>
  <w:style w:type="character" w:customStyle="1" w:styleId="TitelChar">
    <w:name w:val="Titel Char"/>
    <w:basedOn w:val="Standaardalinea-lettertype"/>
    <w:link w:val="Titel"/>
    <w:uiPriority w:val="10"/>
    <w:rsid w:val="00554556"/>
    <w:rPr>
      <w:rFonts w:cs="Times New Roman"/>
      <w:b/>
      <w:spacing w:val="5"/>
      <w:sz w:val="44"/>
      <w:szCs w:val="44"/>
      <w:lang w:eastAsia="nl-NL"/>
    </w:rPr>
  </w:style>
  <w:style w:type="character" w:styleId="Subtielebenadrukking">
    <w:name w:val="Subtle Emphasis"/>
    <w:basedOn w:val="Standaardalinea-lettertype"/>
    <w:uiPriority w:val="19"/>
    <w:qFormat/>
    <w:rsid w:val="002156A7"/>
    <w:rPr>
      <w:rFonts w:ascii="Verdana" w:hAnsi="Verdana" w:hint="default"/>
      <w:b/>
      <w:i w:val="0"/>
      <w:iCs w:val="0"/>
      <w:color w:val="auto"/>
      <w:sz w:val="24"/>
    </w:rPr>
  </w:style>
  <w:style w:type="character" w:styleId="GevolgdeHyperlink">
    <w:name w:val="FollowedHyperlink"/>
    <w:basedOn w:val="Standaardalinea-lettertype"/>
    <w:uiPriority w:val="99"/>
    <w:semiHidden/>
    <w:unhideWhenUsed/>
    <w:rsid w:val="00685C31"/>
    <w:rPr>
      <w:color w:val="800080" w:themeColor="followedHyperlink"/>
      <w:u w:val="single"/>
    </w:rPr>
  </w:style>
  <w:style w:type="paragraph" w:styleId="Geenafstand">
    <w:name w:val="No Spacing"/>
    <w:uiPriority w:val="1"/>
    <w:qFormat/>
    <w:rsid w:val="00F0608F"/>
    <w:pPr>
      <w:overflowPunct w:val="0"/>
      <w:autoSpaceDE w:val="0"/>
      <w:autoSpaceDN w:val="0"/>
    </w:pPr>
    <w:rPr>
      <w:rFonts w:cs="Times New Roman"/>
      <w:color w:val="323E4F"/>
      <w:sz w:val="24"/>
      <w:szCs w:val="24"/>
      <w:lang w:eastAsia="nl-NL"/>
    </w:rPr>
  </w:style>
  <w:style w:type="paragraph" w:styleId="Lijstalinea">
    <w:name w:val="List Paragraph"/>
    <w:basedOn w:val="Standaard"/>
    <w:uiPriority w:val="34"/>
    <w:qFormat/>
    <w:rsid w:val="00F9201D"/>
    <w:pPr>
      <w:ind w:left="720"/>
      <w:contextualSpacing/>
    </w:pPr>
  </w:style>
  <w:style w:type="paragraph" w:styleId="Normaalweb">
    <w:name w:val="Normal (Web)"/>
    <w:basedOn w:val="Standaard"/>
    <w:uiPriority w:val="99"/>
    <w:semiHidden/>
    <w:unhideWhenUsed/>
    <w:rsid w:val="00E07736"/>
    <w:pPr>
      <w:overflowPunct/>
      <w:autoSpaceDE/>
      <w:autoSpaceDN/>
      <w:spacing w:after="100" w:afterAutospacing="1" w:line="240" w:lineRule="auto"/>
    </w:pPr>
    <w:rPr>
      <w:rFonts w:ascii="Times New Roman" w:eastAsia="Times New Roman" w:hAnsi="Times New Roman"/>
    </w:rPr>
  </w:style>
  <w:style w:type="character" w:customStyle="1" w:styleId="xbe">
    <w:name w:val="_xbe"/>
    <w:basedOn w:val="Standaardalinea-lettertype"/>
    <w:rsid w:val="004F03B0"/>
  </w:style>
  <w:style w:type="paragraph" w:styleId="Inhopg2">
    <w:name w:val="toc 2"/>
    <w:basedOn w:val="Standaard"/>
    <w:next w:val="Standaard"/>
    <w:autoRedefine/>
    <w:uiPriority w:val="39"/>
    <w:unhideWhenUsed/>
    <w:rsid w:val="00751267"/>
    <w:pPr>
      <w:spacing w:after="100"/>
      <w:ind w:left="240"/>
    </w:pPr>
  </w:style>
  <w:style w:type="paragraph" w:styleId="Kopvaninhoudsopgave">
    <w:name w:val="TOC Heading"/>
    <w:basedOn w:val="Kop1"/>
    <w:next w:val="Standaard"/>
    <w:uiPriority w:val="39"/>
    <w:unhideWhenUsed/>
    <w:qFormat/>
    <w:rsid w:val="00E52D99"/>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Ballontekst">
    <w:name w:val="Balloon Text"/>
    <w:basedOn w:val="Standaard"/>
    <w:link w:val="BallontekstChar"/>
    <w:uiPriority w:val="99"/>
    <w:semiHidden/>
    <w:unhideWhenUsed/>
    <w:rsid w:val="00E52D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D9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42468"/>
    <w:rPr>
      <w:sz w:val="16"/>
      <w:szCs w:val="16"/>
    </w:rPr>
  </w:style>
  <w:style w:type="paragraph" w:styleId="Tekstopmerking">
    <w:name w:val="annotation text"/>
    <w:basedOn w:val="Standaard"/>
    <w:link w:val="TekstopmerkingChar"/>
    <w:uiPriority w:val="99"/>
    <w:semiHidden/>
    <w:unhideWhenUsed/>
    <w:rsid w:val="00D42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468"/>
    <w:rPr>
      <w:rFont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D42468"/>
    <w:rPr>
      <w:b/>
      <w:bCs/>
    </w:rPr>
  </w:style>
  <w:style w:type="character" w:customStyle="1" w:styleId="OnderwerpvanopmerkingChar">
    <w:name w:val="Onderwerp van opmerking Char"/>
    <w:basedOn w:val="TekstopmerkingChar"/>
    <w:link w:val="Onderwerpvanopmerking"/>
    <w:uiPriority w:val="99"/>
    <w:semiHidden/>
    <w:rsid w:val="00D42468"/>
    <w:rPr>
      <w:rFonts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125">
      <w:bodyDiv w:val="1"/>
      <w:marLeft w:val="0"/>
      <w:marRight w:val="0"/>
      <w:marTop w:val="0"/>
      <w:marBottom w:val="0"/>
      <w:divBdr>
        <w:top w:val="none" w:sz="0" w:space="0" w:color="auto"/>
        <w:left w:val="none" w:sz="0" w:space="0" w:color="auto"/>
        <w:bottom w:val="none" w:sz="0" w:space="0" w:color="auto"/>
        <w:right w:val="none" w:sz="0" w:space="0" w:color="auto"/>
      </w:divBdr>
      <w:divsChild>
        <w:div w:id="983655408">
          <w:marLeft w:val="0"/>
          <w:marRight w:val="0"/>
          <w:marTop w:val="0"/>
          <w:marBottom w:val="0"/>
          <w:divBdr>
            <w:top w:val="none" w:sz="0" w:space="0" w:color="auto"/>
            <w:left w:val="none" w:sz="0" w:space="0" w:color="auto"/>
            <w:bottom w:val="none" w:sz="0" w:space="0" w:color="auto"/>
            <w:right w:val="none" w:sz="0" w:space="0" w:color="auto"/>
          </w:divBdr>
          <w:divsChild>
            <w:div w:id="23287328">
              <w:marLeft w:val="0"/>
              <w:marRight w:val="0"/>
              <w:marTop w:val="0"/>
              <w:marBottom w:val="0"/>
              <w:divBdr>
                <w:top w:val="none" w:sz="0" w:space="0" w:color="auto"/>
                <w:left w:val="none" w:sz="0" w:space="0" w:color="auto"/>
                <w:bottom w:val="none" w:sz="0" w:space="0" w:color="auto"/>
                <w:right w:val="none" w:sz="0" w:space="0" w:color="auto"/>
              </w:divBdr>
              <w:divsChild>
                <w:div w:id="1367222318">
                  <w:marLeft w:val="0"/>
                  <w:marRight w:val="0"/>
                  <w:marTop w:val="0"/>
                  <w:marBottom w:val="0"/>
                  <w:divBdr>
                    <w:top w:val="none" w:sz="0" w:space="0" w:color="auto"/>
                    <w:left w:val="none" w:sz="0" w:space="0" w:color="auto"/>
                    <w:bottom w:val="none" w:sz="0" w:space="0" w:color="auto"/>
                    <w:right w:val="none" w:sz="0" w:space="0" w:color="auto"/>
                  </w:divBdr>
                  <w:divsChild>
                    <w:div w:id="2093819208">
                      <w:marLeft w:val="0"/>
                      <w:marRight w:val="0"/>
                      <w:marTop w:val="0"/>
                      <w:marBottom w:val="0"/>
                      <w:divBdr>
                        <w:top w:val="none" w:sz="0" w:space="0" w:color="auto"/>
                        <w:left w:val="none" w:sz="0" w:space="0" w:color="auto"/>
                        <w:bottom w:val="none" w:sz="0" w:space="0" w:color="auto"/>
                        <w:right w:val="none" w:sz="0" w:space="0" w:color="auto"/>
                      </w:divBdr>
                      <w:divsChild>
                        <w:div w:id="1549493362">
                          <w:marLeft w:val="0"/>
                          <w:marRight w:val="0"/>
                          <w:marTop w:val="0"/>
                          <w:marBottom w:val="0"/>
                          <w:divBdr>
                            <w:top w:val="none" w:sz="0" w:space="0" w:color="auto"/>
                            <w:left w:val="none" w:sz="0" w:space="0" w:color="auto"/>
                            <w:bottom w:val="none" w:sz="0" w:space="0" w:color="auto"/>
                            <w:right w:val="none" w:sz="0" w:space="0" w:color="auto"/>
                          </w:divBdr>
                          <w:divsChild>
                            <w:div w:id="1309480390">
                              <w:marLeft w:val="0"/>
                              <w:marRight w:val="0"/>
                              <w:marTop w:val="0"/>
                              <w:marBottom w:val="0"/>
                              <w:divBdr>
                                <w:top w:val="none" w:sz="0" w:space="0" w:color="auto"/>
                                <w:left w:val="none" w:sz="0" w:space="0" w:color="auto"/>
                                <w:bottom w:val="none" w:sz="0" w:space="0" w:color="auto"/>
                                <w:right w:val="none" w:sz="0" w:space="0" w:color="auto"/>
                              </w:divBdr>
                              <w:divsChild>
                                <w:div w:id="2011444143">
                                  <w:marLeft w:val="0"/>
                                  <w:marRight w:val="0"/>
                                  <w:marTop w:val="0"/>
                                  <w:marBottom w:val="0"/>
                                  <w:divBdr>
                                    <w:top w:val="none" w:sz="0" w:space="0" w:color="auto"/>
                                    <w:left w:val="none" w:sz="0" w:space="0" w:color="auto"/>
                                    <w:bottom w:val="none" w:sz="0" w:space="0" w:color="auto"/>
                                    <w:right w:val="none" w:sz="0" w:space="0" w:color="auto"/>
                                  </w:divBdr>
                                  <w:divsChild>
                                    <w:div w:id="2135638938">
                                      <w:marLeft w:val="0"/>
                                      <w:marRight w:val="0"/>
                                      <w:marTop w:val="0"/>
                                      <w:marBottom w:val="0"/>
                                      <w:divBdr>
                                        <w:top w:val="none" w:sz="0" w:space="0" w:color="auto"/>
                                        <w:left w:val="none" w:sz="0" w:space="0" w:color="auto"/>
                                        <w:bottom w:val="none" w:sz="0" w:space="0" w:color="auto"/>
                                        <w:right w:val="none" w:sz="0" w:space="0" w:color="auto"/>
                                      </w:divBdr>
                                      <w:divsChild>
                                        <w:div w:id="348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6178">
      <w:bodyDiv w:val="1"/>
      <w:marLeft w:val="0"/>
      <w:marRight w:val="0"/>
      <w:marTop w:val="0"/>
      <w:marBottom w:val="0"/>
      <w:divBdr>
        <w:top w:val="none" w:sz="0" w:space="0" w:color="auto"/>
        <w:left w:val="none" w:sz="0" w:space="0" w:color="auto"/>
        <w:bottom w:val="none" w:sz="0" w:space="0" w:color="auto"/>
        <w:right w:val="none" w:sz="0" w:space="0" w:color="auto"/>
      </w:divBdr>
      <w:divsChild>
        <w:div w:id="557937435">
          <w:marLeft w:val="0"/>
          <w:marRight w:val="0"/>
          <w:marTop w:val="0"/>
          <w:marBottom w:val="0"/>
          <w:divBdr>
            <w:top w:val="none" w:sz="0" w:space="0" w:color="auto"/>
            <w:left w:val="none" w:sz="0" w:space="0" w:color="auto"/>
            <w:bottom w:val="none" w:sz="0" w:space="0" w:color="auto"/>
            <w:right w:val="none" w:sz="0" w:space="0" w:color="auto"/>
          </w:divBdr>
          <w:divsChild>
            <w:div w:id="1563176037">
              <w:marLeft w:val="0"/>
              <w:marRight w:val="0"/>
              <w:marTop w:val="0"/>
              <w:marBottom w:val="0"/>
              <w:divBdr>
                <w:top w:val="none" w:sz="0" w:space="0" w:color="auto"/>
                <w:left w:val="none" w:sz="0" w:space="0" w:color="auto"/>
                <w:bottom w:val="none" w:sz="0" w:space="0" w:color="auto"/>
                <w:right w:val="none" w:sz="0" w:space="0" w:color="auto"/>
              </w:divBdr>
              <w:divsChild>
                <w:div w:id="400562790">
                  <w:marLeft w:val="0"/>
                  <w:marRight w:val="0"/>
                  <w:marTop w:val="0"/>
                  <w:marBottom w:val="0"/>
                  <w:divBdr>
                    <w:top w:val="none" w:sz="0" w:space="0" w:color="auto"/>
                    <w:left w:val="none" w:sz="0" w:space="0" w:color="auto"/>
                    <w:bottom w:val="none" w:sz="0" w:space="0" w:color="auto"/>
                    <w:right w:val="none" w:sz="0" w:space="0" w:color="auto"/>
                  </w:divBdr>
                  <w:divsChild>
                    <w:div w:id="170026972">
                      <w:marLeft w:val="0"/>
                      <w:marRight w:val="0"/>
                      <w:marTop w:val="0"/>
                      <w:marBottom w:val="0"/>
                      <w:divBdr>
                        <w:top w:val="none" w:sz="0" w:space="0" w:color="auto"/>
                        <w:left w:val="none" w:sz="0" w:space="0" w:color="auto"/>
                        <w:bottom w:val="none" w:sz="0" w:space="0" w:color="auto"/>
                        <w:right w:val="none" w:sz="0" w:space="0" w:color="auto"/>
                      </w:divBdr>
                      <w:divsChild>
                        <w:div w:id="726730943">
                          <w:marLeft w:val="0"/>
                          <w:marRight w:val="0"/>
                          <w:marTop w:val="0"/>
                          <w:marBottom w:val="0"/>
                          <w:divBdr>
                            <w:top w:val="none" w:sz="0" w:space="0" w:color="auto"/>
                            <w:left w:val="none" w:sz="0" w:space="0" w:color="auto"/>
                            <w:bottom w:val="none" w:sz="0" w:space="0" w:color="auto"/>
                            <w:right w:val="none" w:sz="0" w:space="0" w:color="auto"/>
                          </w:divBdr>
                          <w:divsChild>
                            <w:div w:id="168057480">
                              <w:marLeft w:val="0"/>
                              <w:marRight w:val="0"/>
                              <w:marTop w:val="0"/>
                              <w:marBottom w:val="0"/>
                              <w:divBdr>
                                <w:top w:val="none" w:sz="0" w:space="0" w:color="auto"/>
                                <w:left w:val="none" w:sz="0" w:space="0" w:color="auto"/>
                                <w:bottom w:val="none" w:sz="0" w:space="0" w:color="auto"/>
                                <w:right w:val="none" w:sz="0" w:space="0" w:color="auto"/>
                              </w:divBdr>
                              <w:divsChild>
                                <w:div w:id="1368988634">
                                  <w:marLeft w:val="0"/>
                                  <w:marRight w:val="0"/>
                                  <w:marTop w:val="0"/>
                                  <w:marBottom w:val="0"/>
                                  <w:divBdr>
                                    <w:top w:val="none" w:sz="0" w:space="0" w:color="auto"/>
                                    <w:left w:val="none" w:sz="0" w:space="0" w:color="auto"/>
                                    <w:bottom w:val="none" w:sz="0" w:space="0" w:color="auto"/>
                                    <w:right w:val="none" w:sz="0" w:space="0" w:color="auto"/>
                                  </w:divBdr>
                                  <w:divsChild>
                                    <w:div w:id="1031953086">
                                      <w:marLeft w:val="0"/>
                                      <w:marRight w:val="0"/>
                                      <w:marTop w:val="0"/>
                                      <w:marBottom w:val="0"/>
                                      <w:divBdr>
                                        <w:top w:val="none" w:sz="0" w:space="0" w:color="auto"/>
                                        <w:left w:val="none" w:sz="0" w:space="0" w:color="auto"/>
                                        <w:bottom w:val="none" w:sz="0" w:space="0" w:color="auto"/>
                                        <w:right w:val="none" w:sz="0" w:space="0" w:color="auto"/>
                                      </w:divBdr>
                                      <w:divsChild>
                                        <w:div w:id="1637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71810">
      <w:bodyDiv w:val="1"/>
      <w:marLeft w:val="0"/>
      <w:marRight w:val="0"/>
      <w:marTop w:val="0"/>
      <w:marBottom w:val="0"/>
      <w:divBdr>
        <w:top w:val="none" w:sz="0" w:space="0" w:color="auto"/>
        <w:left w:val="none" w:sz="0" w:space="0" w:color="auto"/>
        <w:bottom w:val="none" w:sz="0" w:space="0" w:color="auto"/>
        <w:right w:val="none" w:sz="0" w:space="0" w:color="auto"/>
      </w:divBdr>
    </w:div>
    <w:div w:id="197552833">
      <w:bodyDiv w:val="1"/>
      <w:marLeft w:val="0"/>
      <w:marRight w:val="0"/>
      <w:marTop w:val="0"/>
      <w:marBottom w:val="0"/>
      <w:divBdr>
        <w:top w:val="none" w:sz="0" w:space="0" w:color="auto"/>
        <w:left w:val="none" w:sz="0" w:space="0" w:color="auto"/>
        <w:bottom w:val="none" w:sz="0" w:space="0" w:color="auto"/>
        <w:right w:val="none" w:sz="0" w:space="0" w:color="auto"/>
      </w:divBdr>
    </w:div>
    <w:div w:id="251427672">
      <w:bodyDiv w:val="1"/>
      <w:marLeft w:val="0"/>
      <w:marRight w:val="0"/>
      <w:marTop w:val="0"/>
      <w:marBottom w:val="0"/>
      <w:divBdr>
        <w:top w:val="none" w:sz="0" w:space="0" w:color="auto"/>
        <w:left w:val="none" w:sz="0" w:space="0" w:color="auto"/>
        <w:bottom w:val="none" w:sz="0" w:space="0" w:color="auto"/>
        <w:right w:val="none" w:sz="0" w:space="0" w:color="auto"/>
      </w:divBdr>
    </w:div>
    <w:div w:id="288902264">
      <w:bodyDiv w:val="1"/>
      <w:marLeft w:val="0"/>
      <w:marRight w:val="0"/>
      <w:marTop w:val="0"/>
      <w:marBottom w:val="0"/>
      <w:divBdr>
        <w:top w:val="none" w:sz="0" w:space="0" w:color="auto"/>
        <w:left w:val="none" w:sz="0" w:space="0" w:color="auto"/>
        <w:bottom w:val="none" w:sz="0" w:space="0" w:color="auto"/>
        <w:right w:val="none" w:sz="0" w:space="0" w:color="auto"/>
      </w:divBdr>
      <w:divsChild>
        <w:div w:id="2030065333">
          <w:marLeft w:val="0"/>
          <w:marRight w:val="0"/>
          <w:marTop w:val="0"/>
          <w:marBottom w:val="0"/>
          <w:divBdr>
            <w:top w:val="none" w:sz="0" w:space="0" w:color="auto"/>
            <w:left w:val="none" w:sz="0" w:space="0" w:color="auto"/>
            <w:bottom w:val="none" w:sz="0" w:space="0" w:color="auto"/>
            <w:right w:val="none" w:sz="0" w:space="0" w:color="auto"/>
          </w:divBdr>
          <w:divsChild>
            <w:div w:id="1476070360">
              <w:marLeft w:val="0"/>
              <w:marRight w:val="0"/>
              <w:marTop w:val="0"/>
              <w:marBottom w:val="0"/>
              <w:divBdr>
                <w:top w:val="none" w:sz="0" w:space="0" w:color="auto"/>
                <w:left w:val="none" w:sz="0" w:space="0" w:color="auto"/>
                <w:bottom w:val="none" w:sz="0" w:space="0" w:color="auto"/>
                <w:right w:val="none" w:sz="0" w:space="0" w:color="auto"/>
              </w:divBdr>
              <w:divsChild>
                <w:div w:id="2090999552">
                  <w:marLeft w:val="0"/>
                  <w:marRight w:val="0"/>
                  <w:marTop w:val="0"/>
                  <w:marBottom w:val="0"/>
                  <w:divBdr>
                    <w:top w:val="none" w:sz="0" w:space="0" w:color="auto"/>
                    <w:left w:val="none" w:sz="0" w:space="0" w:color="auto"/>
                    <w:bottom w:val="none" w:sz="0" w:space="0" w:color="auto"/>
                    <w:right w:val="none" w:sz="0" w:space="0" w:color="auto"/>
                  </w:divBdr>
                  <w:divsChild>
                    <w:div w:id="1430198260">
                      <w:marLeft w:val="0"/>
                      <w:marRight w:val="0"/>
                      <w:marTop w:val="0"/>
                      <w:marBottom w:val="0"/>
                      <w:divBdr>
                        <w:top w:val="none" w:sz="0" w:space="0" w:color="auto"/>
                        <w:left w:val="none" w:sz="0" w:space="0" w:color="auto"/>
                        <w:bottom w:val="none" w:sz="0" w:space="0" w:color="auto"/>
                        <w:right w:val="none" w:sz="0" w:space="0" w:color="auto"/>
                      </w:divBdr>
                      <w:divsChild>
                        <w:div w:id="1736590189">
                          <w:marLeft w:val="0"/>
                          <w:marRight w:val="0"/>
                          <w:marTop w:val="0"/>
                          <w:marBottom w:val="0"/>
                          <w:divBdr>
                            <w:top w:val="none" w:sz="0" w:space="0" w:color="auto"/>
                            <w:left w:val="none" w:sz="0" w:space="0" w:color="auto"/>
                            <w:bottom w:val="none" w:sz="0" w:space="0" w:color="auto"/>
                            <w:right w:val="none" w:sz="0" w:space="0" w:color="auto"/>
                          </w:divBdr>
                          <w:divsChild>
                            <w:div w:id="1951085144">
                              <w:marLeft w:val="0"/>
                              <w:marRight w:val="0"/>
                              <w:marTop w:val="0"/>
                              <w:marBottom w:val="0"/>
                              <w:divBdr>
                                <w:top w:val="none" w:sz="0" w:space="0" w:color="auto"/>
                                <w:left w:val="none" w:sz="0" w:space="0" w:color="auto"/>
                                <w:bottom w:val="none" w:sz="0" w:space="0" w:color="auto"/>
                                <w:right w:val="none" w:sz="0" w:space="0" w:color="auto"/>
                              </w:divBdr>
                              <w:divsChild>
                                <w:div w:id="1461806861">
                                  <w:marLeft w:val="0"/>
                                  <w:marRight w:val="0"/>
                                  <w:marTop w:val="0"/>
                                  <w:marBottom w:val="0"/>
                                  <w:divBdr>
                                    <w:top w:val="none" w:sz="0" w:space="0" w:color="auto"/>
                                    <w:left w:val="none" w:sz="0" w:space="0" w:color="auto"/>
                                    <w:bottom w:val="none" w:sz="0" w:space="0" w:color="auto"/>
                                    <w:right w:val="none" w:sz="0" w:space="0" w:color="auto"/>
                                  </w:divBdr>
                                  <w:divsChild>
                                    <w:div w:id="1742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112119">
      <w:bodyDiv w:val="1"/>
      <w:marLeft w:val="0"/>
      <w:marRight w:val="0"/>
      <w:marTop w:val="0"/>
      <w:marBottom w:val="0"/>
      <w:divBdr>
        <w:top w:val="none" w:sz="0" w:space="0" w:color="auto"/>
        <w:left w:val="none" w:sz="0" w:space="0" w:color="auto"/>
        <w:bottom w:val="none" w:sz="0" w:space="0" w:color="auto"/>
        <w:right w:val="none" w:sz="0" w:space="0" w:color="auto"/>
      </w:divBdr>
    </w:div>
    <w:div w:id="431778909">
      <w:bodyDiv w:val="1"/>
      <w:marLeft w:val="0"/>
      <w:marRight w:val="0"/>
      <w:marTop w:val="0"/>
      <w:marBottom w:val="0"/>
      <w:divBdr>
        <w:top w:val="none" w:sz="0" w:space="0" w:color="auto"/>
        <w:left w:val="none" w:sz="0" w:space="0" w:color="auto"/>
        <w:bottom w:val="none" w:sz="0" w:space="0" w:color="auto"/>
        <w:right w:val="none" w:sz="0" w:space="0" w:color="auto"/>
      </w:divBdr>
    </w:div>
    <w:div w:id="514225787">
      <w:bodyDiv w:val="1"/>
      <w:marLeft w:val="0"/>
      <w:marRight w:val="0"/>
      <w:marTop w:val="0"/>
      <w:marBottom w:val="0"/>
      <w:divBdr>
        <w:top w:val="none" w:sz="0" w:space="0" w:color="auto"/>
        <w:left w:val="none" w:sz="0" w:space="0" w:color="auto"/>
        <w:bottom w:val="none" w:sz="0" w:space="0" w:color="auto"/>
        <w:right w:val="none" w:sz="0" w:space="0" w:color="auto"/>
      </w:divBdr>
    </w:div>
    <w:div w:id="605307749">
      <w:bodyDiv w:val="1"/>
      <w:marLeft w:val="0"/>
      <w:marRight w:val="0"/>
      <w:marTop w:val="0"/>
      <w:marBottom w:val="0"/>
      <w:divBdr>
        <w:top w:val="none" w:sz="0" w:space="0" w:color="auto"/>
        <w:left w:val="none" w:sz="0" w:space="0" w:color="auto"/>
        <w:bottom w:val="none" w:sz="0" w:space="0" w:color="auto"/>
        <w:right w:val="none" w:sz="0" w:space="0" w:color="auto"/>
      </w:divBdr>
      <w:divsChild>
        <w:div w:id="375012267">
          <w:marLeft w:val="0"/>
          <w:marRight w:val="0"/>
          <w:marTop w:val="0"/>
          <w:marBottom w:val="0"/>
          <w:divBdr>
            <w:top w:val="none" w:sz="0" w:space="0" w:color="auto"/>
            <w:left w:val="none" w:sz="0" w:space="0" w:color="auto"/>
            <w:bottom w:val="none" w:sz="0" w:space="0" w:color="auto"/>
            <w:right w:val="none" w:sz="0" w:space="0" w:color="auto"/>
          </w:divBdr>
          <w:divsChild>
            <w:div w:id="170874466">
              <w:marLeft w:val="0"/>
              <w:marRight w:val="0"/>
              <w:marTop w:val="0"/>
              <w:marBottom w:val="0"/>
              <w:divBdr>
                <w:top w:val="none" w:sz="0" w:space="0" w:color="auto"/>
                <w:left w:val="none" w:sz="0" w:space="0" w:color="auto"/>
                <w:bottom w:val="none" w:sz="0" w:space="0" w:color="auto"/>
                <w:right w:val="none" w:sz="0" w:space="0" w:color="auto"/>
              </w:divBdr>
              <w:divsChild>
                <w:div w:id="683750487">
                  <w:marLeft w:val="0"/>
                  <w:marRight w:val="0"/>
                  <w:marTop w:val="0"/>
                  <w:marBottom w:val="0"/>
                  <w:divBdr>
                    <w:top w:val="none" w:sz="0" w:space="0" w:color="auto"/>
                    <w:left w:val="none" w:sz="0" w:space="0" w:color="auto"/>
                    <w:bottom w:val="none" w:sz="0" w:space="0" w:color="auto"/>
                    <w:right w:val="none" w:sz="0" w:space="0" w:color="auto"/>
                  </w:divBdr>
                  <w:divsChild>
                    <w:div w:id="1807044811">
                      <w:marLeft w:val="0"/>
                      <w:marRight w:val="0"/>
                      <w:marTop w:val="0"/>
                      <w:marBottom w:val="0"/>
                      <w:divBdr>
                        <w:top w:val="none" w:sz="0" w:space="0" w:color="auto"/>
                        <w:left w:val="none" w:sz="0" w:space="0" w:color="auto"/>
                        <w:bottom w:val="none" w:sz="0" w:space="0" w:color="auto"/>
                        <w:right w:val="none" w:sz="0" w:space="0" w:color="auto"/>
                      </w:divBdr>
                      <w:divsChild>
                        <w:div w:id="332489084">
                          <w:marLeft w:val="0"/>
                          <w:marRight w:val="0"/>
                          <w:marTop w:val="0"/>
                          <w:marBottom w:val="0"/>
                          <w:divBdr>
                            <w:top w:val="none" w:sz="0" w:space="0" w:color="auto"/>
                            <w:left w:val="none" w:sz="0" w:space="0" w:color="auto"/>
                            <w:bottom w:val="none" w:sz="0" w:space="0" w:color="auto"/>
                            <w:right w:val="none" w:sz="0" w:space="0" w:color="auto"/>
                          </w:divBdr>
                          <w:divsChild>
                            <w:div w:id="1094328609">
                              <w:marLeft w:val="0"/>
                              <w:marRight w:val="0"/>
                              <w:marTop w:val="0"/>
                              <w:marBottom w:val="0"/>
                              <w:divBdr>
                                <w:top w:val="none" w:sz="0" w:space="0" w:color="auto"/>
                                <w:left w:val="none" w:sz="0" w:space="0" w:color="auto"/>
                                <w:bottom w:val="none" w:sz="0" w:space="0" w:color="auto"/>
                                <w:right w:val="none" w:sz="0" w:space="0" w:color="auto"/>
                              </w:divBdr>
                              <w:divsChild>
                                <w:div w:id="920991302">
                                  <w:marLeft w:val="0"/>
                                  <w:marRight w:val="0"/>
                                  <w:marTop w:val="0"/>
                                  <w:marBottom w:val="0"/>
                                  <w:divBdr>
                                    <w:top w:val="none" w:sz="0" w:space="0" w:color="auto"/>
                                    <w:left w:val="none" w:sz="0" w:space="0" w:color="auto"/>
                                    <w:bottom w:val="none" w:sz="0" w:space="0" w:color="auto"/>
                                    <w:right w:val="none" w:sz="0" w:space="0" w:color="auto"/>
                                  </w:divBdr>
                                  <w:divsChild>
                                    <w:div w:id="1109131332">
                                      <w:marLeft w:val="0"/>
                                      <w:marRight w:val="0"/>
                                      <w:marTop w:val="0"/>
                                      <w:marBottom w:val="0"/>
                                      <w:divBdr>
                                        <w:top w:val="none" w:sz="0" w:space="0" w:color="auto"/>
                                        <w:left w:val="none" w:sz="0" w:space="0" w:color="auto"/>
                                        <w:bottom w:val="none" w:sz="0" w:space="0" w:color="auto"/>
                                        <w:right w:val="none" w:sz="0" w:space="0" w:color="auto"/>
                                      </w:divBdr>
                                    </w:div>
                                    <w:div w:id="11747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51224">
      <w:bodyDiv w:val="1"/>
      <w:marLeft w:val="0"/>
      <w:marRight w:val="0"/>
      <w:marTop w:val="0"/>
      <w:marBottom w:val="0"/>
      <w:divBdr>
        <w:top w:val="none" w:sz="0" w:space="0" w:color="auto"/>
        <w:left w:val="none" w:sz="0" w:space="0" w:color="auto"/>
        <w:bottom w:val="none" w:sz="0" w:space="0" w:color="auto"/>
        <w:right w:val="none" w:sz="0" w:space="0" w:color="auto"/>
      </w:divBdr>
    </w:div>
    <w:div w:id="728846771">
      <w:bodyDiv w:val="1"/>
      <w:marLeft w:val="0"/>
      <w:marRight w:val="0"/>
      <w:marTop w:val="0"/>
      <w:marBottom w:val="0"/>
      <w:divBdr>
        <w:top w:val="none" w:sz="0" w:space="0" w:color="auto"/>
        <w:left w:val="none" w:sz="0" w:space="0" w:color="auto"/>
        <w:bottom w:val="none" w:sz="0" w:space="0" w:color="auto"/>
        <w:right w:val="none" w:sz="0" w:space="0" w:color="auto"/>
      </w:divBdr>
    </w:div>
    <w:div w:id="769544435">
      <w:bodyDiv w:val="1"/>
      <w:marLeft w:val="0"/>
      <w:marRight w:val="0"/>
      <w:marTop w:val="0"/>
      <w:marBottom w:val="0"/>
      <w:divBdr>
        <w:top w:val="none" w:sz="0" w:space="0" w:color="auto"/>
        <w:left w:val="none" w:sz="0" w:space="0" w:color="auto"/>
        <w:bottom w:val="none" w:sz="0" w:space="0" w:color="auto"/>
        <w:right w:val="none" w:sz="0" w:space="0" w:color="auto"/>
      </w:divBdr>
    </w:div>
    <w:div w:id="825898287">
      <w:bodyDiv w:val="1"/>
      <w:marLeft w:val="0"/>
      <w:marRight w:val="0"/>
      <w:marTop w:val="0"/>
      <w:marBottom w:val="0"/>
      <w:divBdr>
        <w:top w:val="none" w:sz="0" w:space="0" w:color="auto"/>
        <w:left w:val="none" w:sz="0" w:space="0" w:color="auto"/>
        <w:bottom w:val="none" w:sz="0" w:space="0" w:color="auto"/>
        <w:right w:val="none" w:sz="0" w:space="0" w:color="auto"/>
      </w:divBdr>
    </w:div>
    <w:div w:id="912812691">
      <w:bodyDiv w:val="1"/>
      <w:marLeft w:val="0"/>
      <w:marRight w:val="0"/>
      <w:marTop w:val="0"/>
      <w:marBottom w:val="0"/>
      <w:divBdr>
        <w:top w:val="none" w:sz="0" w:space="0" w:color="auto"/>
        <w:left w:val="none" w:sz="0" w:space="0" w:color="auto"/>
        <w:bottom w:val="none" w:sz="0" w:space="0" w:color="auto"/>
        <w:right w:val="none" w:sz="0" w:space="0" w:color="auto"/>
      </w:divBdr>
      <w:divsChild>
        <w:div w:id="730077741">
          <w:marLeft w:val="0"/>
          <w:marRight w:val="0"/>
          <w:marTop w:val="0"/>
          <w:marBottom w:val="0"/>
          <w:divBdr>
            <w:top w:val="none" w:sz="0" w:space="0" w:color="auto"/>
            <w:left w:val="none" w:sz="0" w:space="0" w:color="auto"/>
            <w:bottom w:val="none" w:sz="0" w:space="0" w:color="auto"/>
            <w:right w:val="none" w:sz="0" w:space="0" w:color="auto"/>
          </w:divBdr>
          <w:divsChild>
            <w:div w:id="2019237464">
              <w:marLeft w:val="0"/>
              <w:marRight w:val="0"/>
              <w:marTop w:val="0"/>
              <w:marBottom w:val="0"/>
              <w:divBdr>
                <w:top w:val="none" w:sz="0" w:space="0" w:color="auto"/>
                <w:left w:val="none" w:sz="0" w:space="0" w:color="auto"/>
                <w:bottom w:val="none" w:sz="0" w:space="0" w:color="auto"/>
                <w:right w:val="none" w:sz="0" w:space="0" w:color="auto"/>
              </w:divBdr>
              <w:divsChild>
                <w:div w:id="330178972">
                  <w:marLeft w:val="0"/>
                  <w:marRight w:val="0"/>
                  <w:marTop w:val="0"/>
                  <w:marBottom w:val="0"/>
                  <w:divBdr>
                    <w:top w:val="none" w:sz="0" w:space="0" w:color="auto"/>
                    <w:left w:val="none" w:sz="0" w:space="0" w:color="auto"/>
                    <w:bottom w:val="none" w:sz="0" w:space="0" w:color="auto"/>
                    <w:right w:val="none" w:sz="0" w:space="0" w:color="auto"/>
                  </w:divBdr>
                  <w:divsChild>
                    <w:div w:id="983581871">
                      <w:marLeft w:val="0"/>
                      <w:marRight w:val="0"/>
                      <w:marTop w:val="0"/>
                      <w:marBottom w:val="0"/>
                      <w:divBdr>
                        <w:top w:val="none" w:sz="0" w:space="0" w:color="auto"/>
                        <w:left w:val="none" w:sz="0" w:space="0" w:color="auto"/>
                        <w:bottom w:val="none" w:sz="0" w:space="0" w:color="auto"/>
                        <w:right w:val="none" w:sz="0" w:space="0" w:color="auto"/>
                      </w:divBdr>
                      <w:divsChild>
                        <w:div w:id="978148590">
                          <w:marLeft w:val="0"/>
                          <w:marRight w:val="0"/>
                          <w:marTop w:val="0"/>
                          <w:marBottom w:val="0"/>
                          <w:divBdr>
                            <w:top w:val="none" w:sz="0" w:space="0" w:color="auto"/>
                            <w:left w:val="none" w:sz="0" w:space="0" w:color="auto"/>
                            <w:bottom w:val="none" w:sz="0" w:space="0" w:color="auto"/>
                            <w:right w:val="none" w:sz="0" w:space="0" w:color="auto"/>
                          </w:divBdr>
                          <w:divsChild>
                            <w:div w:id="405691350">
                              <w:marLeft w:val="0"/>
                              <w:marRight w:val="0"/>
                              <w:marTop w:val="0"/>
                              <w:marBottom w:val="0"/>
                              <w:divBdr>
                                <w:top w:val="none" w:sz="0" w:space="0" w:color="auto"/>
                                <w:left w:val="none" w:sz="0" w:space="0" w:color="auto"/>
                                <w:bottom w:val="none" w:sz="0" w:space="0" w:color="auto"/>
                                <w:right w:val="none" w:sz="0" w:space="0" w:color="auto"/>
                              </w:divBdr>
                              <w:divsChild>
                                <w:div w:id="686298481">
                                  <w:marLeft w:val="0"/>
                                  <w:marRight w:val="0"/>
                                  <w:marTop w:val="0"/>
                                  <w:marBottom w:val="0"/>
                                  <w:divBdr>
                                    <w:top w:val="none" w:sz="0" w:space="0" w:color="auto"/>
                                    <w:left w:val="none" w:sz="0" w:space="0" w:color="auto"/>
                                    <w:bottom w:val="none" w:sz="0" w:space="0" w:color="auto"/>
                                    <w:right w:val="none" w:sz="0" w:space="0" w:color="auto"/>
                                  </w:divBdr>
                                  <w:divsChild>
                                    <w:div w:id="19080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9897">
      <w:bodyDiv w:val="1"/>
      <w:marLeft w:val="0"/>
      <w:marRight w:val="0"/>
      <w:marTop w:val="0"/>
      <w:marBottom w:val="0"/>
      <w:divBdr>
        <w:top w:val="none" w:sz="0" w:space="0" w:color="auto"/>
        <w:left w:val="none" w:sz="0" w:space="0" w:color="auto"/>
        <w:bottom w:val="none" w:sz="0" w:space="0" w:color="auto"/>
        <w:right w:val="none" w:sz="0" w:space="0" w:color="auto"/>
      </w:divBdr>
      <w:divsChild>
        <w:div w:id="4553951">
          <w:marLeft w:val="0"/>
          <w:marRight w:val="0"/>
          <w:marTop w:val="0"/>
          <w:marBottom w:val="0"/>
          <w:divBdr>
            <w:top w:val="none" w:sz="0" w:space="0" w:color="auto"/>
            <w:left w:val="none" w:sz="0" w:space="0" w:color="auto"/>
            <w:bottom w:val="none" w:sz="0" w:space="0" w:color="auto"/>
            <w:right w:val="none" w:sz="0" w:space="0" w:color="auto"/>
          </w:divBdr>
          <w:divsChild>
            <w:div w:id="1404982324">
              <w:marLeft w:val="0"/>
              <w:marRight w:val="0"/>
              <w:marTop w:val="0"/>
              <w:marBottom w:val="0"/>
              <w:divBdr>
                <w:top w:val="none" w:sz="0" w:space="0" w:color="auto"/>
                <w:left w:val="none" w:sz="0" w:space="0" w:color="auto"/>
                <w:bottom w:val="none" w:sz="0" w:space="0" w:color="auto"/>
                <w:right w:val="none" w:sz="0" w:space="0" w:color="auto"/>
              </w:divBdr>
              <w:divsChild>
                <w:div w:id="342364617">
                  <w:marLeft w:val="0"/>
                  <w:marRight w:val="0"/>
                  <w:marTop w:val="0"/>
                  <w:marBottom w:val="0"/>
                  <w:divBdr>
                    <w:top w:val="none" w:sz="0" w:space="0" w:color="auto"/>
                    <w:left w:val="none" w:sz="0" w:space="0" w:color="auto"/>
                    <w:bottom w:val="none" w:sz="0" w:space="0" w:color="auto"/>
                    <w:right w:val="none" w:sz="0" w:space="0" w:color="auto"/>
                  </w:divBdr>
                  <w:divsChild>
                    <w:div w:id="5526788">
                      <w:marLeft w:val="0"/>
                      <w:marRight w:val="0"/>
                      <w:marTop w:val="0"/>
                      <w:marBottom w:val="0"/>
                      <w:divBdr>
                        <w:top w:val="none" w:sz="0" w:space="0" w:color="auto"/>
                        <w:left w:val="none" w:sz="0" w:space="0" w:color="auto"/>
                        <w:bottom w:val="none" w:sz="0" w:space="0" w:color="auto"/>
                        <w:right w:val="none" w:sz="0" w:space="0" w:color="auto"/>
                      </w:divBdr>
                      <w:divsChild>
                        <w:div w:id="1516267127">
                          <w:marLeft w:val="0"/>
                          <w:marRight w:val="0"/>
                          <w:marTop w:val="0"/>
                          <w:marBottom w:val="0"/>
                          <w:divBdr>
                            <w:top w:val="none" w:sz="0" w:space="0" w:color="auto"/>
                            <w:left w:val="none" w:sz="0" w:space="0" w:color="auto"/>
                            <w:bottom w:val="none" w:sz="0" w:space="0" w:color="auto"/>
                            <w:right w:val="none" w:sz="0" w:space="0" w:color="auto"/>
                          </w:divBdr>
                          <w:divsChild>
                            <w:div w:id="341785369">
                              <w:marLeft w:val="0"/>
                              <w:marRight w:val="0"/>
                              <w:marTop w:val="0"/>
                              <w:marBottom w:val="0"/>
                              <w:divBdr>
                                <w:top w:val="none" w:sz="0" w:space="0" w:color="auto"/>
                                <w:left w:val="none" w:sz="0" w:space="0" w:color="auto"/>
                                <w:bottom w:val="none" w:sz="0" w:space="0" w:color="auto"/>
                                <w:right w:val="none" w:sz="0" w:space="0" w:color="auto"/>
                              </w:divBdr>
                              <w:divsChild>
                                <w:div w:id="1397162391">
                                  <w:marLeft w:val="0"/>
                                  <w:marRight w:val="0"/>
                                  <w:marTop w:val="0"/>
                                  <w:marBottom w:val="0"/>
                                  <w:divBdr>
                                    <w:top w:val="none" w:sz="0" w:space="0" w:color="auto"/>
                                    <w:left w:val="none" w:sz="0" w:space="0" w:color="auto"/>
                                    <w:bottom w:val="none" w:sz="0" w:space="0" w:color="auto"/>
                                    <w:right w:val="none" w:sz="0" w:space="0" w:color="auto"/>
                                  </w:divBdr>
                                  <w:divsChild>
                                    <w:div w:id="1099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71148">
      <w:bodyDiv w:val="1"/>
      <w:marLeft w:val="0"/>
      <w:marRight w:val="0"/>
      <w:marTop w:val="0"/>
      <w:marBottom w:val="0"/>
      <w:divBdr>
        <w:top w:val="none" w:sz="0" w:space="0" w:color="auto"/>
        <w:left w:val="none" w:sz="0" w:space="0" w:color="auto"/>
        <w:bottom w:val="none" w:sz="0" w:space="0" w:color="auto"/>
        <w:right w:val="none" w:sz="0" w:space="0" w:color="auto"/>
      </w:divBdr>
    </w:div>
    <w:div w:id="1051736126">
      <w:bodyDiv w:val="1"/>
      <w:marLeft w:val="0"/>
      <w:marRight w:val="0"/>
      <w:marTop w:val="0"/>
      <w:marBottom w:val="0"/>
      <w:divBdr>
        <w:top w:val="none" w:sz="0" w:space="0" w:color="auto"/>
        <w:left w:val="none" w:sz="0" w:space="0" w:color="auto"/>
        <w:bottom w:val="none" w:sz="0" w:space="0" w:color="auto"/>
        <w:right w:val="none" w:sz="0" w:space="0" w:color="auto"/>
      </w:divBdr>
      <w:divsChild>
        <w:div w:id="1562978358">
          <w:marLeft w:val="0"/>
          <w:marRight w:val="0"/>
          <w:marTop w:val="0"/>
          <w:marBottom w:val="0"/>
          <w:divBdr>
            <w:top w:val="none" w:sz="0" w:space="0" w:color="auto"/>
            <w:left w:val="none" w:sz="0" w:space="0" w:color="auto"/>
            <w:bottom w:val="none" w:sz="0" w:space="0" w:color="auto"/>
            <w:right w:val="none" w:sz="0" w:space="0" w:color="auto"/>
          </w:divBdr>
          <w:divsChild>
            <w:div w:id="80223283">
              <w:marLeft w:val="0"/>
              <w:marRight w:val="0"/>
              <w:marTop w:val="0"/>
              <w:marBottom w:val="0"/>
              <w:divBdr>
                <w:top w:val="none" w:sz="0" w:space="0" w:color="auto"/>
                <w:left w:val="none" w:sz="0" w:space="0" w:color="auto"/>
                <w:bottom w:val="none" w:sz="0" w:space="0" w:color="auto"/>
                <w:right w:val="none" w:sz="0" w:space="0" w:color="auto"/>
              </w:divBdr>
              <w:divsChild>
                <w:div w:id="603076442">
                  <w:marLeft w:val="0"/>
                  <w:marRight w:val="0"/>
                  <w:marTop w:val="0"/>
                  <w:marBottom w:val="0"/>
                  <w:divBdr>
                    <w:top w:val="none" w:sz="0" w:space="0" w:color="auto"/>
                    <w:left w:val="none" w:sz="0" w:space="0" w:color="auto"/>
                    <w:bottom w:val="none" w:sz="0" w:space="0" w:color="auto"/>
                    <w:right w:val="none" w:sz="0" w:space="0" w:color="auto"/>
                  </w:divBdr>
                  <w:divsChild>
                    <w:div w:id="2117674404">
                      <w:marLeft w:val="0"/>
                      <w:marRight w:val="0"/>
                      <w:marTop w:val="0"/>
                      <w:marBottom w:val="0"/>
                      <w:divBdr>
                        <w:top w:val="none" w:sz="0" w:space="0" w:color="auto"/>
                        <w:left w:val="none" w:sz="0" w:space="0" w:color="auto"/>
                        <w:bottom w:val="none" w:sz="0" w:space="0" w:color="auto"/>
                        <w:right w:val="none" w:sz="0" w:space="0" w:color="auto"/>
                      </w:divBdr>
                      <w:divsChild>
                        <w:div w:id="79454188">
                          <w:marLeft w:val="0"/>
                          <w:marRight w:val="0"/>
                          <w:marTop w:val="0"/>
                          <w:marBottom w:val="0"/>
                          <w:divBdr>
                            <w:top w:val="none" w:sz="0" w:space="0" w:color="auto"/>
                            <w:left w:val="none" w:sz="0" w:space="0" w:color="auto"/>
                            <w:bottom w:val="none" w:sz="0" w:space="0" w:color="auto"/>
                            <w:right w:val="none" w:sz="0" w:space="0" w:color="auto"/>
                          </w:divBdr>
                          <w:divsChild>
                            <w:div w:id="1105463750">
                              <w:marLeft w:val="0"/>
                              <w:marRight w:val="0"/>
                              <w:marTop w:val="0"/>
                              <w:marBottom w:val="0"/>
                              <w:divBdr>
                                <w:top w:val="none" w:sz="0" w:space="0" w:color="auto"/>
                                <w:left w:val="none" w:sz="0" w:space="0" w:color="auto"/>
                                <w:bottom w:val="none" w:sz="0" w:space="0" w:color="auto"/>
                                <w:right w:val="none" w:sz="0" w:space="0" w:color="auto"/>
                              </w:divBdr>
                              <w:divsChild>
                                <w:div w:id="628898188">
                                  <w:marLeft w:val="0"/>
                                  <w:marRight w:val="0"/>
                                  <w:marTop w:val="0"/>
                                  <w:marBottom w:val="0"/>
                                  <w:divBdr>
                                    <w:top w:val="none" w:sz="0" w:space="0" w:color="auto"/>
                                    <w:left w:val="none" w:sz="0" w:space="0" w:color="auto"/>
                                    <w:bottom w:val="none" w:sz="0" w:space="0" w:color="auto"/>
                                    <w:right w:val="none" w:sz="0" w:space="0" w:color="auto"/>
                                  </w:divBdr>
                                  <w:divsChild>
                                    <w:div w:id="17328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8645">
      <w:bodyDiv w:val="1"/>
      <w:marLeft w:val="0"/>
      <w:marRight w:val="0"/>
      <w:marTop w:val="0"/>
      <w:marBottom w:val="0"/>
      <w:divBdr>
        <w:top w:val="none" w:sz="0" w:space="0" w:color="auto"/>
        <w:left w:val="none" w:sz="0" w:space="0" w:color="auto"/>
        <w:bottom w:val="none" w:sz="0" w:space="0" w:color="auto"/>
        <w:right w:val="none" w:sz="0" w:space="0" w:color="auto"/>
      </w:divBdr>
    </w:div>
    <w:div w:id="1630932483">
      <w:bodyDiv w:val="1"/>
      <w:marLeft w:val="0"/>
      <w:marRight w:val="0"/>
      <w:marTop w:val="0"/>
      <w:marBottom w:val="0"/>
      <w:divBdr>
        <w:top w:val="none" w:sz="0" w:space="0" w:color="auto"/>
        <w:left w:val="none" w:sz="0" w:space="0" w:color="auto"/>
        <w:bottom w:val="none" w:sz="0" w:space="0" w:color="auto"/>
        <w:right w:val="none" w:sz="0" w:space="0" w:color="auto"/>
      </w:divBdr>
    </w:div>
    <w:div w:id="1632246797">
      <w:bodyDiv w:val="1"/>
      <w:marLeft w:val="0"/>
      <w:marRight w:val="0"/>
      <w:marTop w:val="0"/>
      <w:marBottom w:val="0"/>
      <w:divBdr>
        <w:top w:val="none" w:sz="0" w:space="0" w:color="auto"/>
        <w:left w:val="none" w:sz="0" w:space="0" w:color="auto"/>
        <w:bottom w:val="none" w:sz="0" w:space="0" w:color="auto"/>
        <w:right w:val="none" w:sz="0" w:space="0" w:color="auto"/>
      </w:divBdr>
      <w:divsChild>
        <w:div w:id="1494030624">
          <w:marLeft w:val="0"/>
          <w:marRight w:val="0"/>
          <w:marTop w:val="0"/>
          <w:marBottom w:val="0"/>
          <w:divBdr>
            <w:top w:val="none" w:sz="0" w:space="0" w:color="auto"/>
            <w:left w:val="none" w:sz="0" w:space="0" w:color="auto"/>
            <w:bottom w:val="none" w:sz="0" w:space="0" w:color="auto"/>
            <w:right w:val="none" w:sz="0" w:space="0" w:color="auto"/>
          </w:divBdr>
          <w:divsChild>
            <w:div w:id="1117989726">
              <w:marLeft w:val="0"/>
              <w:marRight w:val="0"/>
              <w:marTop w:val="0"/>
              <w:marBottom w:val="0"/>
              <w:divBdr>
                <w:top w:val="none" w:sz="0" w:space="0" w:color="auto"/>
                <w:left w:val="none" w:sz="0" w:space="0" w:color="auto"/>
                <w:bottom w:val="none" w:sz="0" w:space="0" w:color="auto"/>
                <w:right w:val="none" w:sz="0" w:space="0" w:color="auto"/>
              </w:divBdr>
              <w:divsChild>
                <w:div w:id="1858809931">
                  <w:marLeft w:val="0"/>
                  <w:marRight w:val="0"/>
                  <w:marTop w:val="0"/>
                  <w:marBottom w:val="0"/>
                  <w:divBdr>
                    <w:top w:val="none" w:sz="0" w:space="0" w:color="auto"/>
                    <w:left w:val="none" w:sz="0" w:space="0" w:color="auto"/>
                    <w:bottom w:val="none" w:sz="0" w:space="0" w:color="auto"/>
                    <w:right w:val="none" w:sz="0" w:space="0" w:color="auto"/>
                  </w:divBdr>
                  <w:divsChild>
                    <w:div w:id="1152211450">
                      <w:marLeft w:val="0"/>
                      <w:marRight w:val="0"/>
                      <w:marTop w:val="0"/>
                      <w:marBottom w:val="0"/>
                      <w:divBdr>
                        <w:top w:val="none" w:sz="0" w:space="0" w:color="auto"/>
                        <w:left w:val="none" w:sz="0" w:space="0" w:color="auto"/>
                        <w:bottom w:val="none" w:sz="0" w:space="0" w:color="auto"/>
                        <w:right w:val="none" w:sz="0" w:space="0" w:color="auto"/>
                      </w:divBdr>
                      <w:divsChild>
                        <w:div w:id="1598371148">
                          <w:marLeft w:val="0"/>
                          <w:marRight w:val="3"/>
                          <w:marTop w:val="0"/>
                          <w:marBottom w:val="0"/>
                          <w:divBdr>
                            <w:top w:val="none" w:sz="0" w:space="0" w:color="auto"/>
                            <w:left w:val="none" w:sz="0" w:space="0" w:color="auto"/>
                            <w:bottom w:val="none" w:sz="0" w:space="0" w:color="auto"/>
                            <w:right w:val="none" w:sz="0" w:space="0" w:color="auto"/>
                          </w:divBdr>
                          <w:divsChild>
                            <w:div w:id="1619068534">
                              <w:marLeft w:val="0"/>
                              <w:marRight w:val="0"/>
                              <w:marTop w:val="0"/>
                              <w:marBottom w:val="240"/>
                              <w:divBdr>
                                <w:top w:val="none" w:sz="0" w:space="0" w:color="auto"/>
                                <w:left w:val="none" w:sz="0" w:space="0" w:color="auto"/>
                                <w:bottom w:val="dotted" w:sz="6" w:space="12" w:color="A6A7A3"/>
                                <w:right w:val="none" w:sz="0" w:space="0" w:color="auto"/>
                              </w:divBdr>
                              <w:divsChild>
                                <w:div w:id="12859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89945">
      <w:bodyDiv w:val="1"/>
      <w:marLeft w:val="0"/>
      <w:marRight w:val="0"/>
      <w:marTop w:val="0"/>
      <w:marBottom w:val="0"/>
      <w:divBdr>
        <w:top w:val="none" w:sz="0" w:space="0" w:color="auto"/>
        <w:left w:val="none" w:sz="0" w:space="0" w:color="auto"/>
        <w:bottom w:val="none" w:sz="0" w:space="0" w:color="auto"/>
        <w:right w:val="none" w:sz="0" w:space="0" w:color="auto"/>
      </w:divBdr>
    </w:div>
    <w:div w:id="1756199189">
      <w:bodyDiv w:val="1"/>
      <w:marLeft w:val="0"/>
      <w:marRight w:val="0"/>
      <w:marTop w:val="0"/>
      <w:marBottom w:val="0"/>
      <w:divBdr>
        <w:top w:val="none" w:sz="0" w:space="0" w:color="auto"/>
        <w:left w:val="none" w:sz="0" w:space="0" w:color="auto"/>
        <w:bottom w:val="none" w:sz="0" w:space="0" w:color="auto"/>
        <w:right w:val="none" w:sz="0" w:space="0" w:color="auto"/>
      </w:divBdr>
    </w:div>
    <w:div w:id="1793673049">
      <w:bodyDiv w:val="1"/>
      <w:marLeft w:val="0"/>
      <w:marRight w:val="0"/>
      <w:marTop w:val="0"/>
      <w:marBottom w:val="0"/>
      <w:divBdr>
        <w:top w:val="none" w:sz="0" w:space="0" w:color="auto"/>
        <w:left w:val="none" w:sz="0" w:space="0" w:color="auto"/>
        <w:bottom w:val="none" w:sz="0" w:space="0" w:color="auto"/>
        <w:right w:val="none" w:sz="0" w:space="0" w:color="auto"/>
      </w:divBdr>
    </w:div>
    <w:div w:id="1883781288">
      <w:bodyDiv w:val="1"/>
      <w:marLeft w:val="0"/>
      <w:marRight w:val="0"/>
      <w:marTop w:val="0"/>
      <w:marBottom w:val="0"/>
      <w:divBdr>
        <w:top w:val="none" w:sz="0" w:space="0" w:color="auto"/>
        <w:left w:val="none" w:sz="0" w:space="0" w:color="auto"/>
        <w:bottom w:val="none" w:sz="0" w:space="0" w:color="auto"/>
        <w:right w:val="none" w:sz="0" w:space="0" w:color="auto"/>
      </w:divBdr>
    </w:div>
    <w:div w:id="1952320894">
      <w:bodyDiv w:val="1"/>
      <w:marLeft w:val="0"/>
      <w:marRight w:val="0"/>
      <w:marTop w:val="0"/>
      <w:marBottom w:val="0"/>
      <w:divBdr>
        <w:top w:val="none" w:sz="0" w:space="0" w:color="auto"/>
        <w:left w:val="none" w:sz="0" w:space="0" w:color="auto"/>
        <w:bottom w:val="none" w:sz="0" w:space="0" w:color="auto"/>
        <w:right w:val="none" w:sz="0" w:space="0" w:color="auto"/>
      </w:divBdr>
    </w:div>
    <w:div w:id="2088450920">
      <w:bodyDiv w:val="1"/>
      <w:marLeft w:val="0"/>
      <w:marRight w:val="0"/>
      <w:marTop w:val="0"/>
      <w:marBottom w:val="0"/>
      <w:divBdr>
        <w:top w:val="none" w:sz="0" w:space="0" w:color="auto"/>
        <w:left w:val="none" w:sz="0" w:space="0" w:color="auto"/>
        <w:bottom w:val="none" w:sz="0" w:space="0" w:color="auto"/>
        <w:right w:val="none" w:sz="0" w:space="0" w:color="auto"/>
      </w:divBdr>
    </w:div>
    <w:div w:id="21303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oukjebergsma@visio.org" TargetMode="External"/><Relationship Id="rId18" Type="http://schemas.openxmlformats.org/officeDocument/2006/relationships/hyperlink" Target="https://www.visio.org/nl-nl/home/actueel/agenda/haren-thema-inloopspreekuur-over-lezen?utm_source=clientennieuwsbrief&amp;utm_medium=editie-februari-2018-noord&amp;utm_campaign=clientennieuwsbrief" TargetMode="External"/><Relationship Id="rId26" Type="http://schemas.openxmlformats.org/officeDocument/2006/relationships/hyperlink" Target="https://www.visio.org/home/actueel/agenda/bibliotheek-nieuw-buinen-visio-inloopspreekuur?utm_source=clientennieuwsbrief&amp;utm_medium=editie-februari-2018-noord&amp;utm_campaign=clientennieuwsbrief" TargetMode="External"/><Relationship Id="rId39" Type="http://schemas.openxmlformats.org/officeDocument/2006/relationships/hyperlink" Target="mailto:visioharen@visio.org" TargetMode="External"/><Relationship Id="rId3" Type="http://schemas.openxmlformats.org/officeDocument/2006/relationships/styles" Target="styles.xml"/><Relationship Id="rId21" Type="http://schemas.openxmlformats.org/officeDocument/2006/relationships/hyperlink" Target="https://www.visio.org/nl-nl/home/actueel/agenda/haren-themabijeenkomst-agenda-apps?utm_source=clientennieuwsbrief&amp;utm_medium=editie-februari-2018-noord&amp;utm_campaign=clientennieuwsbrief" TargetMode="External"/><Relationship Id="rId34" Type="http://schemas.openxmlformats.org/officeDocument/2006/relationships/hyperlink" Target="https://www.visio.org/nl-nl/home/actueel/agenda/visio-dichtbij-op-de-ziezo-beurs-2018?utm_source=clientennieuwsbrief&amp;utm_medium=editie-februari-2018-noord&amp;utm_campaign=clientennieuwsbrief" TargetMode="External"/><Relationship Id="rId42" Type="http://schemas.openxmlformats.org/officeDocument/2006/relationships/hyperlink" Target="mailto:Apeldoorn@visio.org" TargetMode="External"/><Relationship Id="rId47" Type="http://schemas.openxmlformats.org/officeDocument/2006/relationships/hyperlink" Target="http://www.visio.org/" TargetMode="External"/><Relationship Id="rId50"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https://www.visio.org/home/actueel/agenda/apeldoorn-kijkje-in-de-keuken?utm_source=clientennieuwsbrief&amp;utm_medium=editie-februari-2018-noord&amp;utm_campaign=clientennieuwsbrief" TargetMode="External"/><Relationship Id="rId17" Type="http://schemas.openxmlformats.org/officeDocument/2006/relationships/hyperlink" Target="mailto:alidadrenth@visio.org" TargetMode="External"/><Relationship Id="rId25" Type="http://schemas.openxmlformats.org/officeDocument/2006/relationships/hyperlink" Target="https://www.visio.org/home/actueel/agenda/bibliotheek-dalen-visio-inloopspreekuur?utm_source=clientennieuwsbrief&amp;utm_medium=editie-februari-2018-noord&amp;utm_campaign=clientennieuwsbrief" TargetMode="External"/><Relationship Id="rId33" Type="http://schemas.openxmlformats.org/officeDocument/2006/relationships/hyperlink" Target="https://www.visio.org/nl-nl/home/actueel/nieuws/2018/januari/iglobal-wint-met-shopon-de-hackathon-st?utm_source=clientennieuwsbrief&amp;utm_medium=editie-februari-2018-noord&amp;utm_campaign=clientennieuwsbrief" TargetMode="External"/><Relationship Id="rId38" Type="http://schemas.openxmlformats.org/officeDocument/2006/relationships/hyperlink" Target="mailto:nieuwsbriefkonvisionn@visio.org" TargetMode="External"/><Relationship Id="rId46" Type="http://schemas.openxmlformats.org/officeDocument/2006/relationships/hyperlink" Target="http://www.visio.org/nl-nl/home/over-visio/klachtenregeling.aspx" TargetMode="External"/><Relationship Id="rId2" Type="http://schemas.openxmlformats.org/officeDocument/2006/relationships/numbering" Target="numbering.xml"/><Relationship Id="rId16" Type="http://schemas.openxmlformats.org/officeDocument/2006/relationships/hyperlink" Target="mailto:rensdevries@visio.org" TargetMode="External"/><Relationship Id="rId20" Type="http://schemas.openxmlformats.org/officeDocument/2006/relationships/hyperlink" Target="mailto:marklanting@visio.org" TargetMode="External"/><Relationship Id="rId29" Type="http://schemas.openxmlformats.org/officeDocument/2006/relationships/hyperlink" Target="https://www.visio.org/home/actueel/agenda/bibliotheek-valthermond-visio-inloopspreekuur?utm_source=clientennieuwsbrief&amp;utm_medium=editie-februari-2018-noord&amp;utm_campaign=clientennieuwsbrief" TargetMode="External"/><Relationship Id="rId41" Type="http://schemas.openxmlformats.org/officeDocument/2006/relationships/hyperlink" Target="mailto:hoogeveen@visi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ictvragen@visio.org" TargetMode="External"/><Relationship Id="rId24" Type="http://schemas.openxmlformats.org/officeDocument/2006/relationships/hyperlink" Target="https://www.visio.org/nl-nl/home/actueel/agenda/bibliotheek-winschoten-inloopspreekuur-lezen?utm_source=clientennieuwsbrief&amp;utm_medium=editie-februari-2018-noord&amp;utm_campaign=clientennieuwsbrief" TargetMode="External"/><Relationship Id="rId32" Type="http://schemas.openxmlformats.org/officeDocument/2006/relationships/hyperlink" Target="https://kennisportaal.visio.org/nl-nl/documenten/boodschappenlijstje-maken-met-siri?utm_source=clientennieuwsbrief&amp;utm_medium=editie-februari-2018-noord&amp;utm_campaign=clientennieuwsbrief" TargetMode="External"/><Relationship Id="rId37" Type="http://schemas.openxmlformats.org/officeDocument/2006/relationships/hyperlink" Target="http://www.visio.org/home/actueel/agenda" TargetMode="External"/><Relationship Id="rId40" Type="http://schemas.openxmlformats.org/officeDocument/2006/relationships/hyperlink" Target="mailto:leeuwarden@visio.org" TargetMode="External"/><Relationship Id="rId45" Type="http://schemas.openxmlformats.org/officeDocument/2006/relationships/hyperlink" Target="mailto:n.smits5@upcmail.nl" TargetMode="External"/><Relationship Id="rId5" Type="http://schemas.openxmlformats.org/officeDocument/2006/relationships/settings" Target="settings.xml"/><Relationship Id="rId15" Type="http://schemas.openxmlformats.org/officeDocument/2006/relationships/hyperlink" Target="https://www.visio.org/home/actueel/blogs/verhalen-van-slechtzienden-en-blinden/februari-2018/nieuwe-mogelijkheden-ontdekken-door-themagroep-vab?utm_source=clientennieuwsbrief&amp;utm_medium=editie-februari-2018-noord&amp;utm_campaign=clientennieuwsbrief" TargetMode="External"/><Relationship Id="rId23" Type="http://schemas.openxmlformats.org/officeDocument/2006/relationships/hyperlink" Target="https://www.visio.org/nl-nl/slechtziend-of-blind/oogziekten/niet-aangeboren-hersenletsel?utm_source=clientennieuwsbrief&amp;utm_medium=editie-februari-2018-noord&amp;utm_campaign=clientennieuwsbrief" TargetMode="External"/><Relationship Id="rId28" Type="http://schemas.openxmlformats.org/officeDocument/2006/relationships/hyperlink" Target="https://www.visio.org/home/actueel/agenda/bibliotheek-odoorn-visio-inloopspreekuur?utm_source=clientennieuwsbrief&amp;utm_medium=editie-februari-2018-noord&amp;utm_campaign=clientennieuwsbrief" TargetMode="External"/><Relationship Id="rId36" Type="http://schemas.openxmlformats.org/officeDocument/2006/relationships/hyperlink" Target="http://www.nunspeet.nu/2018/02/05/seniorenbeurs-nunspeet-2018/" TargetMode="External"/><Relationship Id="rId49" Type="http://schemas.openxmlformats.org/officeDocument/2006/relationships/theme" Target="theme/theme1.xml"/><Relationship Id="rId10" Type="http://schemas.openxmlformats.org/officeDocument/2006/relationships/hyperlink" Target="mailto:apeldoorn@visio.org" TargetMode="External"/><Relationship Id="rId19" Type="http://schemas.openxmlformats.org/officeDocument/2006/relationships/hyperlink" Target="mailto:tct@oogvooromgeving.nl" TargetMode="External"/><Relationship Id="rId31" Type="http://schemas.openxmlformats.org/officeDocument/2006/relationships/hyperlink" Target="mailto:tinekepieters@visio.org" TargetMode="External"/><Relationship Id="rId44" Type="http://schemas.openxmlformats.org/officeDocument/2006/relationships/hyperlink" Target="mailto:geert.vandelden@ziggo.nl" TargetMode="External"/><Relationship Id="rId4" Type="http://schemas.microsoft.com/office/2007/relationships/stylesWithEffects" Target="stylesWithEffects.xml"/><Relationship Id="rId9" Type="http://schemas.openxmlformats.org/officeDocument/2006/relationships/hyperlink" Target="https://kennisportaal.visio.org" TargetMode="External"/><Relationship Id="rId14" Type="http://schemas.openxmlformats.org/officeDocument/2006/relationships/hyperlink" Target="mailto:vanessabuijnink@visio.org" TargetMode="External"/><Relationship Id="rId22" Type="http://schemas.openxmlformats.org/officeDocument/2006/relationships/hyperlink" Target="mailto:heidiezomer@visio.org" TargetMode="External"/><Relationship Id="rId27" Type="http://schemas.openxmlformats.org/officeDocument/2006/relationships/hyperlink" Target="https://www.visio.org/home/actueel/agenda/bibliotheek-borger-visio-inloopspreekuur?utm_source=clientennieuwsbrief&amp;utm_medium=editie-februari-2018-noord&amp;utm_campaign=clientennieuwsbrief" TargetMode="External"/><Relationship Id="rId30" Type="http://schemas.openxmlformats.org/officeDocument/2006/relationships/hyperlink" Target="mailto:jolanda.westra@sc-heerenveen.nl" TargetMode="External"/><Relationship Id="rId35" Type="http://schemas.openxmlformats.org/officeDocument/2006/relationships/hyperlink" Target="http://www.ziezo.org/gratis-toegangskaarten/" TargetMode="External"/><Relationship Id="rId43" Type="http://schemas.openxmlformats.org/officeDocument/2006/relationships/hyperlink" Target="mailto:hetlooerf@visio.org" TargetMode="External"/><Relationship Id="rId48" Type="http://schemas.openxmlformats.org/officeDocument/2006/relationships/fontTable" Target="fontTable.xml"/><Relationship Id="rId8" Type="http://schemas.openxmlformats.org/officeDocument/2006/relationships/hyperlink" Target="https://www.visio.org/nl-nl/home/actueel/agenda/apeldoorn-lezen-xl-inloopspreekuur?utm_source=clientennieuwsbrief&amp;utm_medium=editie-februari-2018-noord&amp;utm_campaign=clientennieuwsb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44B6-BA62-47BE-9978-BBE7AD57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D0A578A9</Template>
  <TotalTime>0</TotalTime>
  <Pages>13</Pages>
  <Words>3108</Words>
  <Characters>17098</Characters>
  <Application>Microsoft Office Word</Application>
  <DocSecurity>4</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Doeve</dc:creator>
  <cp:lastModifiedBy>Marisca van den Berg</cp:lastModifiedBy>
  <cp:revision>2</cp:revision>
  <cp:lastPrinted>2018-02-07T13:56:00Z</cp:lastPrinted>
  <dcterms:created xsi:type="dcterms:W3CDTF">2018-02-14T12:39:00Z</dcterms:created>
  <dcterms:modified xsi:type="dcterms:W3CDTF">2018-02-14T12:39:00Z</dcterms:modified>
</cp:coreProperties>
</file>