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02F4" w14:textId="65CF0BF5" w:rsidR="007C6628" w:rsidRDefault="008650BF" w:rsidP="00434964">
      <w:pPr>
        <w:pStyle w:val="doTitle"/>
        <w:rPr>
          <w:noProof/>
          <w:lang w:eastAsia="nl-NL"/>
        </w:rPr>
      </w:pPr>
      <w:r>
        <w:t xml:space="preserve">Videobellen met </w:t>
      </w:r>
      <w:proofErr w:type="spellStart"/>
      <w:r>
        <w:t>FaceT</w:t>
      </w:r>
      <w:r w:rsidR="00555C1F">
        <w:t>ime</w:t>
      </w:r>
      <w:proofErr w:type="spellEnd"/>
    </w:p>
    <w:p w14:paraId="7F9C197D" w14:textId="67C841C0" w:rsidR="00731E54" w:rsidRDefault="00731E54" w:rsidP="00434964"/>
    <w:p w14:paraId="5EA9597E" w14:textId="7FFAD327" w:rsidR="00D96AF5" w:rsidRPr="00D96AF5" w:rsidRDefault="00D96AF5" w:rsidP="00434964">
      <w:pPr>
        <w:rPr>
          <w:i/>
        </w:rPr>
      </w:pPr>
      <w:r w:rsidRPr="00D96AF5">
        <w:rPr>
          <w:i/>
        </w:rPr>
        <w:t xml:space="preserve">Marc Stovers en </w:t>
      </w:r>
      <w:r w:rsidR="00DD04ED" w:rsidRPr="00DD04ED">
        <w:rPr>
          <w:i/>
        </w:rPr>
        <w:t>Paul Op het Veld</w:t>
      </w:r>
      <w:bookmarkStart w:id="0" w:name="_GoBack"/>
      <w:bookmarkEnd w:id="0"/>
      <w:r w:rsidRPr="00D96AF5">
        <w:rPr>
          <w:i/>
        </w:rPr>
        <w:t xml:space="preserve">, Koninklijke Visio </w:t>
      </w:r>
    </w:p>
    <w:p w14:paraId="6EDF28C3" w14:textId="77777777" w:rsidR="00D96AF5" w:rsidRDefault="00D96AF5" w:rsidP="00434964"/>
    <w:p w14:paraId="6D43F084" w14:textId="21DB231F" w:rsidR="008650BF" w:rsidRDefault="00555C1F" w:rsidP="00434964">
      <w:r>
        <w:t xml:space="preserve">In dit document kun je lezen hoe je </w:t>
      </w:r>
      <w:proofErr w:type="spellStart"/>
      <w:r w:rsidR="008650BF">
        <w:t>FaceT</w:t>
      </w:r>
      <w:r>
        <w:t>ime</w:t>
      </w:r>
      <w:proofErr w:type="spellEnd"/>
      <w:r>
        <w:t xml:space="preserve"> kunt instellen zodat je met iemand anders kun</w:t>
      </w:r>
      <w:r w:rsidR="008650BF">
        <w:t>t videobellen.</w:t>
      </w:r>
      <w:r w:rsidR="006C7004">
        <w:t xml:space="preserve"> </w:t>
      </w:r>
      <w:r w:rsidR="008650BF">
        <w:t xml:space="preserve">Deze handleiding is geschreven voor gebruik op de </w:t>
      </w:r>
      <w:r w:rsidR="006C7004">
        <w:t>iPad maar is ook geschikt voor de iPhone.</w:t>
      </w:r>
    </w:p>
    <w:p w14:paraId="1810273E" w14:textId="550AD586" w:rsidR="008650BF" w:rsidRDefault="008650BF" w:rsidP="00434964"/>
    <w:p w14:paraId="7653EB7C" w14:textId="7C96A487" w:rsidR="00555C1F" w:rsidRDefault="008650BF" w:rsidP="00434964">
      <w:r w:rsidRPr="008650BF">
        <w:rPr>
          <w:b/>
        </w:rPr>
        <w:t>Let op:</w:t>
      </w:r>
      <w:r>
        <w:t xml:space="preserve"> </w:t>
      </w:r>
      <w:proofErr w:type="spellStart"/>
      <w:r>
        <w:t>FaceT</w:t>
      </w:r>
      <w:r w:rsidR="00555C1F">
        <w:t>ime</w:t>
      </w:r>
      <w:proofErr w:type="spellEnd"/>
      <w:r w:rsidR="00555C1F">
        <w:t xml:space="preserve"> is gemaakt door Apple en is daarom alleen op Apple apparaten beschikbaar. Dat betekent dus dat je alleen met iemand anders kunt videobellen als zowel jij als de ande</w:t>
      </w:r>
      <w:r w:rsidR="002E5309">
        <w:t>r een A</w:t>
      </w:r>
      <w:r w:rsidR="00555C1F">
        <w:t>ppl</w:t>
      </w:r>
      <w:r w:rsidR="002E5309">
        <w:t>e apparaat heeft:</w:t>
      </w:r>
      <w:r>
        <w:t xml:space="preserve"> iPad</w:t>
      </w:r>
      <w:r w:rsidR="002E5309">
        <w:t xml:space="preserve">, iPhone of een </w:t>
      </w:r>
      <w:r>
        <w:t>M</w:t>
      </w:r>
      <w:r w:rsidR="002E5309">
        <w:t>ac computer.</w:t>
      </w:r>
    </w:p>
    <w:p w14:paraId="11F1FF62" w14:textId="5851867F" w:rsidR="00A93B5B" w:rsidRDefault="00555C1F" w:rsidP="00434964">
      <w:r>
        <w:t xml:space="preserve">Je hoeft niet allebei hetzelfde apparaat </w:t>
      </w:r>
      <w:r w:rsidR="008650BF">
        <w:t>te gebruiken. Jij kan dus een iPad gebruiken en de ander een iP</w:t>
      </w:r>
      <w:r>
        <w:t>hone, zolang het maar van Apple is.</w:t>
      </w:r>
    </w:p>
    <w:p w14:paraId="4AA18915" w14:textId="377188D4" w:rsidR="009771E9" w:rsidRDefault="009771E9" w:rsidP="00434964"/>
    <w:p w14:paraId="41AB8B1F" w14:textId="4A2CCFA5" w:rsidR="009771E9" w:rsidRDefault="009771E9" w:rsidP="009771E9">
      <w:r>
        <w:rPr>
          <w:b/>
        </w:rPr>
        <w:t>Tip:</w:t>
      </w:r>
      <w:r>
        <w:t xml:space="preserve"> Heeft de persoon van wie jij de contactgegevens hebt geen Apple apparaat, dan kun je niet videobellen via </w:t>
      </w:r>
      <w:proofErr w:type="spellStart"/>
      <w:r>
        <w:t>FaceTime</w:t>
      </w:r>
      <w:proofErr w:type="spellEnd"/>
      <w:r>
        <w:t xml:space="preserve"> (alleen audio is wel mogelijk). </w:t>
      </w:r>
    </w:p>
    <w:p w14:paraId="6D04FFE6" w14:textId="06B3518F" w:rsidR="009771E9" w:rsidRDefault="009771E9" w:rsidP="009771E9">
      <w:r>
        <w:t xml:space="preserve">Bekijk de andere mogelijkheden voor </w:t>
      </w:r>
      <w:hyperlink r:id="rId11" w:history="1">
        <w:r w:rsidRPr="009771E9">
          <w:rPr>
            <w:rStyle w:val="Hyperlink"/>
          </w:rPr>
          <w:t>online contact voor Visio medewerkers</w:t>
        </w:r>
      </w:hyperlink>
      <w:r>
        <w:t>.</w:t>
      </w:r>
    </w:p>
    <w:p w14:paraId="04865389" w14:textId="672528EE" w:rsidR="00C8470F" w:rsidRDefault="00C8470F" w:rsidP="00434964"/>
    <w:p w14:paraId="383939A4" w14:textId="3792E494" w:rsidR="00044DCD" w:rsidRDefault="00555C1F" w:rsidP="00434964">
      <w:pPr>
        <w:pStyle w:val="Kop1"/>
      </w:pPr>
      <w:r>
        <w:t xml:space="preserve">Hoe kom ik aan </w:t>
      </w:r>
      <w:proofErr w:type="spellStart"/>
      <w:r>
        <w:t>Facetime</w:t>
      </w:r>
      <w:proofErr w:type="spellEnd"/>
    </w:p>
    <w:p w14:paraId="79D5A579" w14:textId="2AD48A98" w:rsidR="008650BF" w:rsidRDefault="008650BF" w:rsidP="00434964">
      <w:r>
        <w:t xml:space="preserve">De app </w:t>
      </w:r>
      <w:proofErr w:type="spellStart"/>
      <w:r>
        <w:t>FaceTime</w:t>
      </w:r>
      <w:proofErr w:type="spellEnd"/>
      <w:r>
        <w:t xml:space="preserve"> staat </w:t>
      </w:r>
      <w:r w:rsidR="00434964">
        <w:t xml:space="preserve">normaliter </w:t>
      </w:r>
      <w:r>
        <w:t>standaard op je iPad</w:t>
      </w:r>
      <w:r w:rsidR="006C108A">
        <w:t xml:space="preserve"> (of iPhone)</w:t>
      </w:r>
      <w:r>
        <w:t xml:space="preserve">. Mocht dit </w:t>
      </w:r>
      <w:r w:rsidR="00434964">
        <w:t xml:space="preserve">onverhoopt </w:t>
      </w:r>
      <w:r>
        <w:t>toch niet het geval zijn, dan kun je deze app downloaden in de App Store.</w:t>
      </w:r>
    </w:p>
    <w:p w14:paraId="759E0D29" w14:textId="5308208D" w:rsidR="001C2960" w:rsidRDefault="008650BF" w:rsidP="00434964">
      <w:r>
        <w:t xml:space="preserve"> </w:t>
      </w:r>
    </w:p>
    <w:p w14:paraId="6D00E7C9" w14:textId="5902E76D" w:rsidR="00555C1F" w:rsidRPr="00603B36" w:rsidRDefault="00603B36" w:rsidP="00434964">
      <w:pPr>
        <w:rPr>
          <w:b/>
          <w:lang w:val="en-GB"/>
        </w:rPr>
      </w:pPr>
      <w:r w:rsidRPr="00603B36">
        <w:rPr>
          <w:b/>
          <w:lang w:val="en-GB"/>
        </w:rPr>
        <w:t>Download FaceT</w:t>
      </w:r>
      <w:r w:rsidR="00555C1F" w:rsidRPr="00603B36">
        <w:rPr>
          <w:b/>
          <w:lang w:val="en-GB"/>
        </w:rPr>
        <w:t xml:space="preserve">ime </w:t>
      </w:r>
      <w:proofErr w:type="spellStart"/>
      <w:r w:rsidR="00555C1F" w:rsidRPr="00603B36">
        <w:rPr>
          <w:b/>
          <w:lang w:val="en-GB"/>
        </w:rPr>
        <w:t>voor</w:t>
      </w:r>
      <w:proofErr w:type="spellEnd"/>
      <w:r w:rsidR="00555C1F" w:rsidRPr="00603B36">
        <w:rPr>
          <w:b/>
          <w:lang w:val="en-GB"/>
        </w:rPr>
        <w:t xml:space="preserve"> iPhone of iPad</w:t>
      </w:r>
    </w:p>
    <w:p w14:paraId="7AB67E8B" w14:textId="77777777" w:rsidR="006C7004" w:rsidRPr="00434964" w:rsidRDefault="008650BF" w:rsidP="00434964">
      <w:r w:rsidRPr="00434964">
        <w:t xml:space="preserve">Ga naar de app </w:t>
      </w:r>
      <w:proofErr w:type="spellStart"/>
      <w:r w:rsidRPr="00434964">
        <w:t>App</w:t>
      </w:r>
      <w:proofErr w:type="spellEnd"/>
      <w:r w:rsidRPr="00434964">
        <w:t xml:space="preserve"> Store. Selecteer rechtsonder in beeld de optie Zoek. Voer hier vervolgens </w:t>
      </w:r>
      <w:proofErr w:type="spellStart"/>
      <w:r w:rsidRPr="00434964">
        <w:t>FaceTime</w:t>
      </w:r>
      <w:proofErr w:type="spellEnd"/>
      <w:r w:rsidRPr="00434964">
        <w:t xml:space="preserve"> in. Je ziet een groene afbeelding met een pictogram van een camera in het midden. Mocht de app al wel op je iPhone staan, bijvoorbeeld verstopt in een mapje met andere apps, dan staat er OPEN. Zo niet, dan staat er DOWNLOAD en kun je de app downloaden.</w:t>
      </w:r>
      <w:r w:rsidR="006C7004" w:rsidRPr="00434964">
        <w:t xml:space="preserve"> </w:t>
      </w:r>
    </w:p>
    <w:p w14:paraId="74587B2C" w14:textId="3795B866" w:rsidR="008650BF" w:rsidRDefault="006C7004" w:rsidP="00434964">
      <w:r>
        <w:t>Als er een WOLKJE staat is de app eerder al eens gedownload, klik hierop om het opnieuw te downloaden. Voordeel: Je hoeft nu geen wachtwoord in te vullen</w:t>
      </w:r>
      <w:r w:rsidR="00434964">
        <w:t>.</w:t>
      </w:r>
    </w:p>
    <w:p w14:paraId="05CFF3B4" w14:textId="3960F69C" w:rsidR="009771E9" w:rsidRDefault="009771E9" w:rsidP="00434964"/>
    <w:p w14:paraId="634FA551" w14:textId="77777777" w:rsidR="009771E9" w:rsidRDefault="009771E9" w:rsidP="009771E9">
      <w:pPr>
        <w:pStyle w:val="Kop1"/>
      </w:pPr>
      <w:r>
        <w:t xml:space="preserve">Toegankelijkheid </w:t>
      </w:r>
    </w:p>
    <w:p w14:paraId="0185ED12" w14:textId="77777777" w:rsidR="009771E9" w:rsidRDefault="009771E9" w:rsidP="009771E9">
      <w:r>
        <w:t xml:space="preserve">Het gebruik van </w:t>
      </w:r>
      <w:proofErr w:type="spellStart"/>
      <w:r>
        <w:t>FaceTime</w:t>
      </w:r>
      <w:proofErr w:type="spellEnd"/>
      <w:r>
        <w:t xml:space="preserve"> is goed toegankelijk voor mensen met een visuele beperking. Het invoeren van een telefoonnummer of een email adres vraagt wel veel “klik momenten”. </w:t>
      </w:r>
    </w:p>
    <w:p w14:paraId="09E47A73" w14:textId="77777777" w:rsidR="009771E9" w:rsidRDefault="009771E9" w:rsidP="009771E9">
      <w:r>
        <w:t xml:space="preserve">Wanneer je de mensen die je regelmatig wil bellen hebt toegevoegd aan jouw contactenlijst, is de </w:t>
      </w:r>
      <w:proofErr w:type="spellStart"/>
      <w:r>
        <w:t>FaceTime</w:t>
      </w:r>
      <w:proofErr w:type="spellEnd"/>
      <w:r>
        <w:t xml:space="preserve"> met behulp van Siri eenvoudig te bedienen.</w:t>
      </w:r>
    </w:p>
    <w:p w14:paraId="57E1833B" w14:textId="77777777" w:rsidR="009771E9" w:rsidRPr="00434964" w:rsidRDefault="009771E9" w:rsidP="00434964"/>
    <w:p w14:paraId="2C54EAF1" w14:textId="50C5E4B5" w:rsidR="00241590" w:rsidRPr="00434964" w:rsidRDefault="00241590" w:rsidP="00434964"/>
    <w:p w14:paraId="52E3E6B1" w14:textId="59205B99" w:rsidR="00241590" w:rsidRDefault="008650BF" w:rsidP="00434964">
      <w:pPr>
        <w:pStyle w:val="Kop1"/>
      </w:pPr>
      <w:proofErr w:type="spellStart"/>
      <w:r>
        <w:lastRenderedPageBreak/>
        <w:t>FaceT</w:t>
      </w:r>
      <w:r w:rsidR="002E5309">
        <w:t>ime</w:t>
      </w:r>
      <w:proofErr w:type="spellEnd"/>
      <w:r w:rsidR="002E5309">
        <w:t xml:space="preserve"> klaar</w:t>
      </w:r>
      <w:r w:rsidR="00555C1F">
        <w:t>maken voor gebruik</w:t>
      </w:r>
    </w:p>
    <w:p w14:paraId="52629D24" w14:textId="3FE1DA4F" w:rsidR="00443975" w:rsidRDefault="008650BF" w:rsidP="00434964">
      <w:r>
        <w:t xml:space="preserve">Om </w:t>
      </w:r>
      <w:proofErr w:type="spellStart"/>
      <w:r>
        <w:t>FaceT</w:t>
      </w:r>
      <w:r w:rsidR="00555C1F">
        <w:t>ime</w:t>
      </w:r>
      <w:proofErr w:type="spellEnd"/>
      <w:r w:rsidR="00555C1F">
        <w:t xml:space="preserve"> te kunnen gebruike</w:t>
      </w:r>
      <w:r>
        <w:t>n moet je ingelogd zijn met je Apple ID. Je Apple ID</w:t>
      </w:r>
      <w:r w:rsidR="00555C1F">
        <w:t xml:space="preserve"> is een email adres en wachtwoord d</w:t>
      </w:r>
      <w:r w:rsidR="008B1136">
        <w:t xml:space="preserve">at gekoppeld is aan je apparaat. </w:t>
      </w:r>
      <w:r w:rsidR="002E5309">
        <w:t>Een</w:t>
      </w:r>
      <w:r w:rsidR="008B1136">
        <w:t xml:space="preserve"> Apple ID</w:t>
      </w:r>
      <w:r w:rsidR="00555C1F">
        <w:t xml:space="preserve"> </w:t>
      </w:r>
      <w:r w:rsidR="002E5309">
        <w:t xml:space="preserve">heb je </w:t>
      </w:r>
      <w:r w:rsidR="00555C1F">
        <w:t xml:space="preserve">ook </w:t>
      </w:r>
      <w:r w:rsidR="008B1136">
        <w:t>nodig</w:t>
      </w:r>
      <w:r w:rsidR="00555C1F">
        <w:t xml:space="preserve"> om bijvoorbeeld apps te downloaden.</w:t>
      </w:r>
    </w:p>
    <w:p w14:paraId="4909D522" w14:textId="0F2DAD29" w:rsidR="00443975" w:rsidRDefault="00443975" w:rsidP="00434964">
      <w:r>
        <w:rPr>
          <w:noProof/>
          <w:lang w:eastAsia="nl-NL"/>
        </w:rPr>
        <w:drawing>
          <wp:inline distT="0" distB="0" distL="0" distR="0" wp14:anchorId="6658A95A" wp14:editId="588721FB">
            <wp:extent cx="2941195" cy="1502797"/>
            <wp:effectExtent l="19050" t="19050" r="12065" b="21590"/>
            <wp:docPr id="2" name="Afbeelding 2" descr="Inlogscherm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pa01\AppData\Local\Microsoft\Windows\INetCache\Content.Word\IMG_0006.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 t="2619" r="17048" b="40966"/>
                    <a:stretch/>
                  </pic:blipFill>
                  <pic:spPr bwMode="auto">
                    <a:xfrm>
                      <a:off x="0" y="0"/>
                      <a:ext cx="3022040" cy="1544105"/>
                    </a:xfrm>
                    <a:prstGeom prst="rect">
                      <a:avLst/>
                    </a:prstGeom>
                    <a:noFill/>
                    <a:ln w="6350">
                      <a:solidFill>
                        <a:srgbClr val="000000"/>
                      </a:solidFill>
                    </a:ln>
                    <a:extLst>
                      <a:ext uri="{53640926-AAD7-44D8-BBD7-CCE9431645EC}">
                        <a14:shadowObscured xmlns:a14="http://schemas.microsoft.com/office/drawing/2010/main"/>
                      </a:ext>
                    </a:extLst>
                  </pic:spPr>
                </pic:pic>
              </a:graphicData>
            </a:graphic>
          </wp:inline>
        </w:drawing>
      </w:r>
    </w:p>
    <w:p w14:paraId="3B9D6181" w14:textId="1BA7F897" w:rsidR="00E65A43" w:rsidRDefault="007B1036" w:rsidP="00E65A43">
      <w:pPr>
        <w:pStyle w:val="Lijstalinea"/>
        <w:numPr>
          <w:ilvl w:val="0"/>
          <w:numId w:val="14"/>
        </w:numPr>
      </w:pPr>
      <w:r>
        <w:t>Ga naar I</w:t>
      </w:r>
      <w:r w:rsidR="00555C1F">
        <w:t>n</w:t>
      </w:r>
      <w:r>
        <w:t xml:space="preserve">stellingen </w:t>
      </w:r>
      <w:r w:rsidR="00E65A43">
        <w:t>en kies</w:t>
      </w:r>
      <w:r>
        <w:t xml:space="preserve"> </w:t>
      </w:r>
      <w:r w:rsidR="00E65A43">
        <w:t xml:space="preserve">in de lijst voor </w:t>
      </w:r>
      <w:proofErr w:type="spellStart"/>
      <w:r w:rsidR="008B1136">
        <w:t>FaceT</w:t>
      </w:r>
      <w:r w:rsidR="002E5309">
        <w:t>ime</w:t>
      </w:r>
      <w:proofErr w:type="spellEnd"/>
      <w:r w:rsidR="002E5309">
        <w:t xml:space="preserve">. </w:t>
      </w:r>
    </w:p>
    <w:p w14:paraId="435D0BC6" w14:textId="77777777" w:rsidR="00E65A43" w:rsidRDefault="00E65A43" w:rsidP="00E65A43">
      <w:pPr>
        <w:pStyle w:val="Lijstalinea"/>
        <w:numPr>
          <w:ilvl w:val="0"/>
          <w:numId w:val="14"/>
        </w:numPr>
      </w:pPr>
      <w:r w:rsidRPr="007B1036">
        <w:t xml:space="preserve">Wanneer je hier </w:t>
      </w:r>
      <w:r>
        <w:t xml:space="preserve">al </w:t>
      </w:r>
      <w:r w:rsidRPr="007B1036">
        <w:t>een Apple ID ingevuld ziet</w:t>
      </w:r>
      <w:r>
        <w:t xml:space="preserve">, is </w:t>
      </w:r>
      <w:proofErr w:type="spellStart"/>
      <w:r>
        <w:t>FaceTime</w:t>
      </w:r>
      <w:proofErr w:type="spellEnd"/>
      <w:r>
        <w:t xml:space="preserve"> klaar voor gebruik.</w:t>
      </w:r>
    </w:p>
    <w:p w14:paraId="2231651E" w14:textId="7ADB087F" w:rsidR="00603B36" w:rsidRDefault="00E65A43" w:rsidP="00E65A43">
      <w:pPr>
        <w:pStyle w:val="Lijstalinea"/>
        <w:numPr>
          <w:ilvl w:val="0"/>
          <w:numId w:val="14"/>
        </w:numPr>
      </w:pPr>
      <w:r>
        <w:t>Zo niet: v</w:t>
      </w:r>
      <w:r w:rsidR="00555C1F">
        <w:t xml:space="preserve">ul je Apple ID </w:t>
      </w:r>
      <w:r w:rsidR="00603B36">
        <w:t>in en druk ENTER</w:t>
      </w:r>
      <w:r w:rsidR="007B1036">
        <w:t xml:space="preserve"> </w:t>
      </w:r>
      <w:r w:rsidR="008B1136">
        <w:t>op je toetsenbord</w:t>
      </w:r>
      <w:r w:rsidR="002E5309">
        <w:t xml:space="preserve">. </w:t>
      </w:r>
      <w:r w:rsidR="00A93B5B">
        <w:t xml:space="preserve">Vul daarna je </w:t>
      </w:r>
      <w:r>
        <w:t>wachtwoord in en druk weer op ENTER.</w:t>
      </w:r>
    </w:p>
    <w:p w14:paraId="6657542C" w14:textId="77777777" w:rsidR="00443975" w:rsidRDefault="00443975" w:rsidP="00434964"/>
    <w:p w14:paraId="2B0863C8" w14:textId="3F39E6AE" w:rsidR="00A93B5B" w:rsidRDefault="007B1036" w:rsidP="00434964">
      <w:r>
        <w:t>Heb je nog geen Apple ID</w:t>
      </w:r>
      <w:r w:rsidR="009771E9">
        <w:t>? M</w:t>
      </w:r>
      <w:r>
        <w:t xml:space="preserve">aak er één </w:t>
      </w:r>
      <w:r w:rsidR="00434964">
        <w:t>v</w:t>
      </w:r>
      <w:r>
        <w:t xml:space="preserve">ia </w:t>
      </w:r>
      <w:r w:rsidR="009771E9">
        <w:t xml:space="preserve">de volgende link: </w:t>
      </w:r>
      <w:hyperlink r:id="rId13" w:history="1">
        <w:r w:rsidR="009771E9">
          <w:rPr>
            <w:rStyle w:val="Hyperlink"/>
          </w:rPr>
          <w:t>M</w:t>
        </w:r>
        <w:r w:rsidR="00434964" w:rsidRPr="00434964">
          <w:rPr>
            <w:rStyle w:val="Hyperlink"/>
          </w:rPr>
          <w:t>aak Apple ID aan</w:t>
        </w:r>
      </w:hyperlink>
      <w:r w:rsidR="00434964">
        <w:t xml:space="preserve">. </w:t>
      </w:r>
    </w:p>
    <w:p w14:paraId="0085898A" w14:textId="77777777" w:rsidR="00C11257" w:rsidRDefault="00A41A9B" w:rsidP="00434964">
      <w:pPr>
        <w:rPr>
          <w:noProof/>
          <w:lang w:eastAsia="nl-NL"/>
        </w:rPr>
      </w:pPr>
      <w:r>
        <w:rPr>
          <w:noProof/>
          <w:lang w:eastAsia="nl-NL"/>
        </w:rPr>
        <mc:AlternateContent>
          <mc:Choice Requires="wps">
            <w:drawing>
              <wp:anchor distT="0" distB="0" distL="114300" distR="114300" simplePos="0" relativeHeight="251659264" behindDoc="0" locked="0" layoutInCell="1" allowOverlap="1" wp14:anchorId="607CC86F" wp14:editId="23A62A34">
                <wp:simplePos x="0" y="0"/>
                <wp:positionH relativeFrom="column">
                  <wp:posOffset>2286713</wp:posOffset>
                </wp:positionH>
                <wp:positionV relativeFrom="paragraph">
                  <wp:posOffset>785495</wp:posOffset>
                </wp:positionV>
                <wp:extent cx="320973" cy="45719"/>
                <wp:effectExtent l="0" t="0" r="3175" b="0"/>
                <wp:wrapNone/>
                <wp:docPr id="6" name="Rechthoek 6"/>
                <wp:cNvGraphicFramePr/>
                <a:graphic xmlns:a="http://schemas.openxmlformats.org/drawingml/2006/main">
                  <a:graphicData uri="http://schemas.microsoft.com/office/word/2010/wordprocessingShape">
                    <wps:wsp>
                      <wps:cNvSpPr/>
                      <wps:spPr>
                        <a:xfrm>
                          <a:off x="0" y="0"/>
                          <a:ext cx="320973"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854B9" id="Rechthoek 6" o:spid="_x0000_s1026" style="position:absolute;margin-left:180.05pt;margin-top:61.85pt;width:25.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" fillcolor="white [3212]" stroked="f" strokeweight="2pt"/>
            </w:pict>
          </mc:Fallback>
        </mc:AlternateContent>
      </w:r>
    </w:p>
    <w:p w14:paraId="5E4D107D" w14:textId="2DE5BF1A" w:rsidR="007E0090" w:rsidRDefault="00C8470F" w:rsidP="00434964">
      <w:r w:rsidRPr="00A41A9B">
        <w:rPr>
          <w:noProof/>
          <w:lang w:eastAsia="nl-NL"/>
        </w:rPr>
        <w:drawing>
          <wp:inline distT="0" distB="0" distL="0" distR="0" wp14:anchorId="517A0DBD" wp14:editId="1CD6F237">
            <wp:extent cx="2667000" cy="1415494"/>
            <wp:effectExtent l="19050" t="19050" r="19050" b="13335"/>
            <wp:docPr id="4" name="Afbeelding 4" descr="Instellingenscherm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pa01\AppData\Local\Microsoft\Windows\INetCache\Content.Word\Image-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928" b="26306"/>
                    <a:stretch/>
                  </pic:blipFill>
                  <pic:spPr bwMode="auto">
                    <a:xfrm>
                      <a:off x="0" y="0"/>
                      <a:ext cx="2688171" cy="1426731"/>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77A8FC" w14:textId="77777777" w:rsidR="007E0090" w:rsidRDefault="007E0090" w:rsidP="00434964"/>
    <w:p w14:paraId="1C801F35" w14:textId="77777777" w:rsidR="006B5D13" w:rsidRDefault="006B5D13" w:rsidP="00434964">
      <w:r>
        <w:t xml:space="preserve">Je bent nu ingelogd. Onderin het scherm verschijnt de tekst “Je bent bereikbaar voor </w:t>
      </w:r>
      <w:proofErr w:type="spellStart"/>
      <w:r>
        <w:t>FaceTime</w:t>
      </w:r>
      <w:proofErr w:type="spellEnd"/>
      <w:r>
        <w:t xml:space="preserve"> via…”. Daaronder staat je Apple ID.</w:t>
      </w:r>
    </w:p>
    <w:p w14:paraId="7A39ECBF" w14:textId="77777777" w:rsidR="006B5D13" w:rsidRDefault="006B5D13" w:rsidP="00434964">
      <w:pPr>
        <w:rPr>
          <w:noProof/>
          <w:lang w:eastAsia="nl-NL"/>
        </w:rPr>
      </w:pPr>
    </w:p>
    <w:p w14:paraId="3F16A19A" w14:textId="285F38BB" w:rsidR="00555C1F" w:rsidRDefault="00A93B5B" w:rsidP="00434964">
      <w:r>
        <w:t xml:space="preserve">Gebruik je ook een iPhone met hetzelfde </w:t>
      </w:r>
      <w:r w:rsidR="007B1036">
        <w:t xml:space="preserve">Apple </w:t>
      </w:r>
      <w:r>
        <w:t>ID</w:t>
      </w:r>
      <w:r w:rsidR="007B1036">
        <w:t>,</w:t>
      </w:r>
      <w:r>
        <w:t xml:space="preserve"> dan zie je ook je telefoonnummer erbij verschijnen. </w:t>
      </w:r>
      <w:r w:rsidR="007B1036">
        <w:t>Via je Apple ID, de email en het telefoonnummer kan</w:t>
      </w:r>
      <w:r w:rsidR="008B1136">
        <w:t xml:space="preserve"> de ander </w:t>
      </w:r>
      <w:r w:rsidR="007B1036">
        <w:t xml:space="preserve">met </w:t>
      </w:r>
      <w:r w:rsidR="008B1136">
        <w:t xml:space="preserve">jou </w:t>
      </w:r>
      <w:r w:rsidR="007B1036">
        <w:t xml:space="preserve">videobellen via </w:t>
      </w:r>
      <w:proofErr w:type="spellStart"/>
      <w:r w:rsidR="007B1036">
        <w:t>FaceTime</w:t>
      </w:r>
      <w:proofErr w:type="spellEnd"/>
      <w:r>
        <w:t>.</w:t>
      </w:r>
      <w:r w:rsidR="00603B36">
        <w:t xml:space="preserve"> </w:t>
      </w:r>
      <w:r w:rsidR="00A12811">
        <w:t>Het is dus handig om te weten wat je Apple ID is.</w:t>
      </w:r>
    </w:p>
    <w:p w14:paraId="68101647" w14:textId="77777777" w:rsidR="009771E9" w:rsidRDefault="009771E9" w:rsidP="00434964"/>
    <w:p w14:paraId="0D6AB266" w14:textId="315DB98C" w:rsidR="009771E9" w:rsidRPr="00555C1F" w:rsidRDefault="009771E9" w:rsidP="009771E9">
      <w:pPr>
        <w:pStyle w:val="Kop1"/>
      </w:pPr>
      <w:r>
        <w:t>Tip: maak afspraken met de ander</w:t>
      </w:r>
    </w:p>
    <w:p w14:paraId="514AB25F" w14:textId="56259220" w:rsidR="009771E9" w:rsidRDefault="009771E9" w:rsidP="009771E9">
      <w:r>
        <w:t xml:space="preserve">Als je iemand met </w:t>
      </w:r>
      <w:proofErr w:type="spellStart"/>
      <w:r>
        <w:t>FaceTime</w:t>
      </w:r>
      <w:proofErr w:type="spellEnd"/>
      <w:r>
        <w:t xml:space="preserve"> gebeld hebt, dan heeft de ander jouw Apple ID en kan de ander jou altijd bellen. Als je onbedoeld of ongewild gebeld worden wilt voorkomen, maak dan afspraken over hoe je met elkaar communiceert. Je kunt bijvoorbeeld afspreken dat jij steeds het initiatief neemt. </w:t>
      </w:r>
    </w:p>
    <w:p w14:paraId="32E8FDD4" w14:textId="1FDF3AE0" w:rsidR="00A93B5B" w:rsidRDefault="00A93B5B" w:rsidP="00434964">
      <w:pPr>
        <w:pStyle w:val="Kop1"/>
      </w:pPr>
      <w:r>
        <w:lastRenderedPageBreak/>
        <w:t>Iemand bellen</w:t>
      </w:r>
    </w:p>
    <w:p w14:paraId="3F2886DE" w14:textId="57E522CB" w:rsidR="00A93B5B" w:rsidRDefault="00A93B5B" w:rsidP="00434964">
      <w:r>
        <w:t xml:space="preserve">Als je </w:t>
      </w:r>
      <w:r w:rsidR="00A12811">
        <w:t>iemand wilt bellen heb je zijn Apple ID</w:t>
      </w:r>
      <w:r>
        <w:t xml:space="preserve"> mailadres of iPhone telefoonnummer nodig. Als die gegevens al in de </w:t>
      </w:r>
      <w:r w:rsidR="0098046F">
        <w:t>lijst met Contacten</w:t>
      </w:r>
      <w:r>
        <w:t xml:space="preserve"> van je iPhone of iPad staat</w:t>
      </w:r>
      <w:r w:rsidR="0098046F">
        <w:t>,</w:t>
      </w:r>
      <w:r>
        <w:t xml:space="preserve"> zijn die al bekend op je apparaat.</w:t>
      </w:r>
      <w:r w:rsidR="00434964">
        <w:t xml:space="preserve"> </w:t>
      </w:r>
    </w:p>
    <w:p w14:paraId="4F4D3D7F" w14:textId="77777777" w:rsidR="00A93B5B" w:rsidRDefault="00A93B5B" w:rsidP="00434964"/>
    <w:p w14:paraId="70A1A30D" w14:textId="4DBACC2F" w:rsidR="00555C1F" w:rsidRDefault="0098046F" w:rsidP="00434964">
      <w:pPr>
        <w:pStyle w:val="Lijstalinea"/>
        <w:numPr>
          <w:ilvl w:val="0"/>
          <w:numId w:val="8"/>
        </w:numPr>
      </w:pPr>
      <w:r>
        <w:t>A</w:t>
      </w:r>
      <w:r w:rsidR="00A12811">
        <w:t xml:space="preserve">ctiveer de app </w:t>
      </w:r>
      <w:proofErr w:type="spellStart"/>
      <w:r w:rsidR="00A12811">
        <w:t>FaceTime</w:t>
      </w:r>
      <w:proofErr w:type="spellEnd"/>
      <w:r w:rsidR="00A12811">
        <w:t xml:space="preserve">. Het </w:t>
      </w:r>
      <w:proofErr w:type="spellStart"/>
      <w:r w:rsidR="00A12811">
        <w:t>FaceT</w:t>
      </w:r>
      <w:r w:rsidR="00A93B5B">
        <w:t>ime</w:t>
      </w:r>
      <w:proofErr w:type="spellEnd"/>
      <w:r w:rsidR="00A93B5B">
        <w:t xml:space="preserve"> scherm verschijnt.</w:t>
      </w:r>
    </w:p>
    <w:p w14:paraId="25189CC9" w14:textId="554589BD" w:rsidR="00A93B5B" w:rsidRDefault="00A12811" w:rsidP="00434964">
      <w:pPr>
        <w:pStyle w:val="Lijstalinea"/>
        <w:numPr>
          <w:ilvl w:val="0"/>
          <w:numId w:val="8"/>
        </w:numPr>
      </w:pPr>
      <w:r>
        <w:t>Activeer bo</w:t>
      </w:r>
      <w:r w:rsidR="00A93B5B">
        <w:t>venin de Voeg Toe knop, deze ziet eruit als een plusteken.</w:t>
      </w:r>
    </w:p>
    <w:p w14:paraId="10BC3337" w14:textId="7C0D37CA" w:rsidR="007B71A6" w:rsidRDefault="0098046F" w:rsidP="00434964">
      <w:pPr>
        <w:pStyle w:val="Lijstalinea"/>
        <w:numPr>
          <w:ilvl w:val="0"/>
          <w:numId w:val="8"/>
        </w:numPr>
      </w:pPr>
      <w:r>
        <w:t>Voeg nu in het tekstveld het A</w:t>
      </w:r>
      <w:r w:rsidR="00A93B5B">
        <w:t>p</w:t>
      </w:r>
      <w:r>
        <w:t>ple ID</w:t>
      </w:r>
      <w:r w:rsidR="00A93B5B">
        <w:t xml:space="preserve"> mailadres of telefoonnummer in </w:t>
      </w:r>
      <w:r>
        <w:t>van degene die je wilt bellen.</w:t>
      </w:r>
    </w:p>
    <w:p w14:paraId="707CF646" w14:textId="77777777" w:rsidR="00434964" w:rsidRDefault="007B71A6" w:rsidP="00434964">
      <w:pPr>
        <w:pStyle w:val="Lijstalinea"/>
        <w:numPr>
          <w:ilvl w:val="0"/>
          <w:numId w:val="8"/>
        </w:numPr>
      </w:pPr>
      <w:r>
        <w:t xml:space="preserve">Als het nummer of mailadres is ingevoerd verschijnen er twee knoppen: Audio en Video. </w:t>
      </w:r>
    </w:p>
    <w:p w14:paraId="1417EEA5" w14:textId="08DFBAF2" w:rsidR="0098046F" w:rsidRDefault="007B71A6" w:rsidP="00A32406">
      <w:pPr>
        <w:pStyle w:val="Lijstalinea"/>
        <w:numPr>
          <w:ilvl w:val="0"/>
          <w:numId w:val="8"/>
        </w:numPr>
      </w:pPr>
      <w:r>
        <w:t>Activeer de knop Video.</w:t>
      </w:r>
      <w:r w:rsidR="00434964">
        <w:t xml:space="preserve"> </w:t>
      </w:r>
      <w:r>
        <w:t>Nu wordt de ander gebeld.</w:t>
      </w:r>
    </w:p>
    <w:p w14:paraId="45EC6363" w14:textId="77777777" w:rsidR="00C11257" w:rsidRDefault="00C11257" w:rsidP="00434964">
      <w:pPr>
        <w:pStyle w:val="Lijstalinea"/>
      </w:pPr>
    </w:p>
    <w:p w14:paraId="2FA1D753" w14:textId="77777777" w:rsidR="00A41A9B" w:rsidRDefault="0098046F" w:rsidP="00434964">
      <w:r w:rsidRPr="00A93B5B">
        <w:rPr>
          <w:b/>
        </w:rPr>
        <w:t>Tip:</w:t>
      </w:r>
      <w:r>
        <w:t xml:space="preserve"> Heb je al eerder contact gehad, dan verschijnen na een paar letters of cijfers onder het invoerveld de suggesties. Je kunt deze dan activeren zodat je niet het hele nummer of adres in hoeft te typen.</w:t>
      </w:r>
    </w:p>
    <w:p w14:paraId="3046EE0A" w14:textId="0A1380DA" w:rsidR="007B71A6" w:rsidRDefault="007B71A6" w:rsidP="00434964"/>
    <w:p w14:paraId="6210A570" w14:textId="1674F07E" w:rsidR="007B71A6" w:rsidRPr="007B71A6" w:rsidRDefault="007B71A6" w:rsidP="00434964">
      <w:pPr>
        <w:pStyle w:val="Kop1"/>
      </w:pPr>
      <w:r>
        <w:t>Iemand b</w:t>
      </w:r>
      <w:r w:rsidR="002E5309">
        <w:t>ellen vanuit je lijst met Contacten</w:t>
      </w:r>
    </w:p>
    <w:p w14:paraId="11E0B97A" w14:textId="2341C36D" w:rsidR="007B71A6" w:rsidRDefault="007B71A6" w:rsidP="00434964">
      <w:r>
        <w:t>Als d</w:t>
      </w:r>
      <w:r w:rsidR="002E5309">
        <w:t xml:space="preserve">e persoon in de Contacten </w:t>
      </w:r>
      <w:r>
        <w:t>van je</w:t>
      </w:r>
      <w:r w:rsidR="00603B36">
        <w:t xml:space="preserve"> </w:t>
      </w:r>
      <w:r>
        <w:t>iPad</w:t>
      </w:r>
      <w:r w:rsidR="00603B36">
        <w:t>, iPhone</w:t>
      </w:r>
      <w:r>
        <w:t xml:space="preserve"> of Mac staat kun je deze hieruit kiezen. </w:t>
      </w:r>
    </w:p>
    <w:p w14:paraId="092A82F9" w14:textId="77777777" w:rsidR="007B71A6" w:rsidRDefault="007B71A6" w:rsidP="00434964"/>
    <w:p w14:paraId="307E0032" w14:textId="5D8DB35A" w:rsidR="007B71A6" w:rsidRDefault="00603B36" w:rsidP="00434964">
      <w:pPr>
        <w:pStyle w:val="Lijstalinea"/>
        <w:numPr>
          <w:ilvl w:val="0"/>
          <w:numId w:val="10"/>
        </w:numPr>
      </w:pPr>
      <w:r>
        <w:t>A</w:t>
      </w:r>
      <w:r w:rsidR="002E5309">
        <w:t xml:space="preserve">ctiveer de app </w:t>
      </w:r>
      <w:proofErr w:type="spellStart"/>
      <w:r w:rsidR="002E5309">
        <w:t>FaceTime</w:t>
      </w:r>
      <w:proofErr w:type="spellEnd"/>
      <w:r w:rsidR="002E5309">
        <w:t>.</w:t>
      </w:r>
    </w:p>
    <w:p w14:paraId="469B9A3F" w14:textId="1285E083" w:rsidR="007B71A6" w:rsidRDefault="002E5309" w:rsidP="00434964">
      <w:pPr>
        <w:pStyle w:val="Lijstalinea"/>
        <w:numPr>
          <w:ilvl w:val="0"/>
          <w:numId w:val="10"/>
        </w:numPr>
      </w:pPr>
      <w:r>
        <w:t>Activeer bo</w:t>
      </w:r>
      <w:r w:rsidR="007B71A6">
        <w:t>venin de Voeg Toe knop, deze ziet eruit als een plusteken. Het tekstveld verschijnt.</w:t>
      </w:r>
    </w:p>
    <w:p w14:paraId="5D77593B" w14:textId="63C76602" w:rsidR="007B71A6" w:rsidRDefault="002E5309" w:rsidP="00434964">
      <w:pPr>
        <w:pStyle w:val="Lijstalinea"/>
        <w:numPr>
          <w:ilvl w:val="0"/>
          <w:numId w:val="10"/>
        </w:numPr>
      </w:pPr>
      <w:r>
        <w:t xml:space="preserve">Activeer </w:t>
      </w:r>
      <w:r w:rsidR="007B71A6">
        <w:t>de knop Voeg Contact toe, deze ziet eruit als een Plusteken. De lijst met contactpersonen verschijnt.</w:t>
      </w:r>
    </w:p>
    <w:p w14:paraId="3F52BFC2" w14:textId="0D2958B4" w:rsidR="00A93B5B" w:rsidRDefault="007B71A6" w:rsidP="00434964">
      <w:pPr>
        <w:pStyle w:val="Lijstalinea"/>
        <w:numPr>
          <w:ilvl w:val="0"/>
          <w:numId w:val="10"/>
        </w:numPr>
      </w:pPr>
      <w:r>
        <w:t xml:space="preserve">Kies in de </w:t>
      </w:r>
      <w:r w:rsidR="001442A2">
        <w:t>lijst</w:t>
      </w:r>
      <w:r>
        <w:t xml:space="preserve"> de</w:t>
      </w:r>
      <w:r w:rsidR="002E5309">
        <w:t xml:space="preserve"> juiste contactpersoon. Nu vers</w:t>
      </w:r>
      <w:r>
        <w:t>chijnen de gegevens van die persoon.</w:t>
      </w:r>
      <w:r w:rsidR="00B25C87">
        <w:t xml:space="preserve"> Wanneer het niet mogelijk is om met de ander te (video)bellen dan blijft het contact grijs. </w:t>
      </w:r>
    </w:p>
    <w:p w14:paraId="45202A55" w14:textId="369204D0" w:rsidR="002E5309" w:rsidRDefault="00874C89" w:rsidP="00434964">
      <w:pPr>
        <w:pStyle w:val="Lijstalinea"/>
        <w:numPr>
          <w:ilvl w:val="0"/>
          <w:numId w:val="10"/>
        </w:numPr>
      </w:pPr>
      <w:r>
        <w:t xml:space="preserve">Activeer de </w:t>
      </w:r>
      <w:r w:rsidR="00B25C87">
        <w:t xml:space="preserve">blauwe </w:t>
      </w:r>
      <w:r>
        <w:t xml:space="preserve">knop </w:t>
      </w:r>
      <w:proofErr w:type="spellStart"/>
      <w:r>
        <w:t>FaceTime</w:t>
      </w:r>
      <w:proofErr w:type="spellEnd"/>
      <w:r>
        <w:t xml:space="preserve"> Video knop. </w:t>
      </w:r>
    </w:p>
    <w:p w14:paraId="25EE28A8" w14:textId="70424FBA" w:rsidR="00603B36" w:rsidRDefault="00A41A9B" w:rsidP="00434964">
      <w:pPr>
        <w:pStyle w:val="Lijstalinea"/>
      </w:pPr>
      <w:r>
        <w:t>De andere knop (Bel met een telefoontje)</w:t>
      </w:r>
      <w:r w:rsidR="00603B36">
        <w:t xml:space="preserve"> is alleen voor bellen zonder beeld. Dit kun je als gebruiken als blijkt dat je door een slechte internetverbinding geen goed beeld krijgt.</w:t>
      </w:r>
    </w:p>
    <w:p w14:paraId="47687751" w14:textId="0066FB59" w:rsidR="00874C89" w:rsidRDefault="001442A2" w:rsidP="00434964">
      <w:pPr>
        <w:pStyle w:val="Lijstalinea"/>
        <w:numPr>
          <w:ilvl w:val="0"/>
          <w:numId w:val="10"/>
        </w:numPr>
      </w:pPr>
      <w:r>
        <w:t>D</w:t>
      </w:r>
      <w:r w:rsidR="00874C89">
        <w:t xml:space="preserve">e </w:t>
      </w:r>
      <w:r w:rsidR="00603B36">
        <w:t>persoon</w:t>
      </w:r>
      <w:r w:rsidR="00874C89">
        <w:t xml:space="preserve"> </w:t>
      </w:r>
      <w:r>
        <w:t xml:space="preserve">wordt </w:t>
      </w:r>
      <w:r w:rsidR="009771E9">
        <w:t xml:space="preserve">nu </w:t>
      </w:r>
      <w:r w:rsidR="00874C89">
        <w:t>gebeld.</w:t>
      </w:r>
    </w:p>
    <w:p w14:paraId="1270B6FB" w14:textId="4F575F52" w:rsidR="009334D0" w:rsidRDefault="009334D0" w:rsidP="00434964"/>
    <w:p w14:paraId="1DB593A7" w14:textId="77777777" w:rsidR="002E5309" w:rsidRDefault="002E5309" w:rsidP="00434964"/>
    <w:p w14:paraId="2213CD2F" w14:textId="53806F00" w:rsidR="007B71A6" w:rsidRDefault="007B71A6" w:rsidP="00434964">
      <w:pPr>
        <w:pStyle w:val="Kop1"/>
      </w:pPr>
      <w:r>
        <w:lastRenderedPageBreak/>
        <w:t>Iemand bellen met Siri</w:t>
      </w:r>
    </w:p>
    <w:p w14:paraId="71F712BB" w14:textId="4D65FD66" w:rsidR="00874C89" w:rsidRDefault="00874C89" w:rsidP="00434964">
      <w:r>
        <w:t xml:space="preserve">Als de persoon </w:t>
      </w:r>
      <w:r w:rsidR="005C507C">
        <w:t>met zijn</w:t>
      </w:r>
      <w:r w:rsidR="002E5309">
        <w:t xml:space="preserve"> of haar Apple ID</w:t>
      </w:r>
      <w:r w:rsidR="005C507C">
        <w:t xml:space="preserve"> </w:t>
      </w:r>
      <w:r w:rsidR="002E5309">
        <w:t>e</w:t>
      </w:r>
      <w:r w:rsidR="005C507C">
        <w:t>mail</w:t>
      </w:r>
      <w:r w:rsidR="002E5309">
        <w:t xml:space="preserve"> </w:t>
      </w:r>
      <w:r w:rsidR="005C507C">
        <w:t xml:space="preserve">adres of telefoonnummer </w:t>
      </w:r>
      <w:r>
        <w:t>in de contactpersonenlijst van je iPhone,</w:t>
      </w:r>
      <w:r w:rsidR="002E5309">
        <w:t xml:space="preserve"> </w:t>
      </w:r>
      <w:r>
        <w:t xml:space="preserve">iPad of Mac staat kun je heel handig Siri gebruiken. </w:t>
      </w:r>
    </w:p>
    <w:p w14:paraId="5FA331CA" w14:textId="77777777" w:rsidR="00874C89" w:rsidRDefault="00874C89" w:rsidP="00434964"/>
    <w:p w14:paraId="1027AD5B" w14:textId="7519B83D" w:rsidR="00A93B5B" w:rsidRDefault="00874C89" w:rsidP="00434964">
      <w:pPr>
        <w:pStyle w:val="Lijstalinea"/>
        <w:numPr>
          <w:ilvl w:val="0"/>
          <w:numId w:val="11"/>
        </w:numPr>
      </w:pPr>
      <w:r>
        <w:t>Start Siri, bijvoorbeeld door de thuisknop ingedrukt te houden of door Hé Siri te zeggen (</w:t>
      </w:r>
      <w:r w:rsidR="002E5309">
        <w:t>Hé Siri</w:t>
      </w:r>
      <w:r>
        <w:t xml:space="preserve"> werkt alleen als deze ingeschakeld is).</w:t>
      </w:r>
    </w:p>
    <w:p w14:paraId="0CD5A4B2" w14:textId="1D82C44C" w:rsidR="005C507C" w:rsidRDefault="00874C89" w:rsidP="00434964">
      <w:pPr>
        <w:pStyle w:val="Lijstalinea"/>
        <w:numPr>
          <w:ilvl w:val="0"/>
          <w:numId w:val="11"/>
        </w:numPr>
      </w:pPr>
      <w:r>
        <w:t xml:space="preserve">Zeg: </w:t>
      </w:r>
      <w:r w:rsidR="002E5309">
        <w:t xml:space="preserve">“Bel Jan van Dijk via </w:t>
      </w:r>
      <w:proofErr w:type="spellStart"/>
      <w:r w:rsidR="002E5309">
        <w:t>Facetime</w:t>
      </w:r>
      <w:proofErr w:type="spellEnd"/>
      <w:r w:rsidR="002E5309">
        <w:t>” o</w:t>
      </w:r>
      <w:r>
        <w:t xml:space="preserve">f zeg: </w:t>
      </w:r>
      <w:r w:rsidR="002E5309">
        <w:t>“</w:t>
      </w:r>
      <w:proofErr w:type="spellStart"/>
      <w:r w:rsidR="002E5309">
        <w:t>Facetime</w:t>
      </w:r>
      <w:proofErr w:type="spellEnd"/>
      <w:r w:rsidR="002E5309">
        <w:t xml:space="preserve"> Peter”</w:t>
      </w:r>
      <w:r>
        <w:t>. Het gaat er dus om d</w:t>
      </w:r>
      <w:r w:rsidR="002E5309">
        <w:t>at je de naam gebruikt zoals deze</w:t>
      </w:r>
      <w:r>
        <w:t xml:space="preserve"> in de </w:t>
      </w:r>
      <w:r w:rsidR="002E5309">
        <w:t>Contacten</w:t>
      </w:r>
      <w:r>
        <w:t xml:space="preserve"> staat.</w:t>
      </w:r>
    </w:p>
    <w:p w14:paraId="44906CA4" w14:textId="06A58FA3" w:rsidR="005C507C" w:rsidRDefault="005C507C" w:rsidP="00434964">
      <w:pPr>
        <w:pStyle w:val="Lijstalinea"/>
        <w:numPr>
          <w:ilvl w:val="0"/>
          <w:numId w:val="11"/>
        </w:numPr>
      </w:pPr>
      <w:r>
        <w:t>Siri herhaalt eerst wat je zegt en gaat dan de persoon bellen.</w:t>
      </w:r>
    </w:p>
    <w:p w14:paraId="18841CD6" w14:textId="77777777" w:rsidR="005C507C" w:rsidRDefault="005C507C" w:rsidP="00434964"/>
    <w:p w14:paraId="6F4366DD" w14:textId="17A025A1" w:rsidR="00874C89" w:rsidRDefault="00874C89" w:rsidP="00434964">
      <w:r w:rsidRPr="005C507C">
        <w:rPr>
          <w:b/>
        </w:rPr>
        <w:t>Let op</w:t>
      </w:r>
      <w:r w:rsidR="002E5309">
        <w:t xml:space="preserve">: </w:t>
      </w:r>
      <w:r w:rsidR="0098046F">
        <w:t>A</w:t>
      </w:r>
      <w:r>
        <w:t xml:space="preserve">ls Siri het niet helemaal goed verstaat kan hij </w:t>
      </w:r>
      <w:r w:rsidR="002E5309">
        <w:t xml:space="preserve">er per </w:t>
      </w:r>
      <w:r>
        <w:t xml:space="preserve">abuis </w:t>
      </w:r>
      <w:r w:rsidR="002E5309">
        <w:t>iemand anders gebeld worden</w:t>
      </w:r>
      <w:r>
        <w:t>. Je kunt dan meteen afbreken met de rode Verlaat Gesprek knop.</w:t>
      </w:r>
    </w:p>
    <w:p w14:paraId="75D04BEE" w14:textId="07F6CBD3" w:rsidR="009771E9" w:rsidRDefault="009771E9" w:rsidP="00434964">
      <w:r w:rsidRPr="009771E9">
        <w:rPr>
          <w:b/>
        </w:rPr>
        <w:t>Als Siri niet werkt</w:t>
      </w:r>
      <w:r>
        <w:t>, ga naar Instellingen - Siri en Zoeken - zet de bovenste knoppen “Luister naar Hé Siri” en  “Druk op de thuisknop voor Siri” aan.</w:t>
      </w:r>
    </w:p>
    <w:p w14:paraId="2B5C5FDC" w14:textId="18ADA216" w:rsidR="002E5309" w:rsidRDefault="002E5309" w:rsidP="00434964"/>
    <w:p w14:paraId="06564F9F" w14:textId="757A7391" w:rsidR="00044DCD" w:rsidRDefault="00874C89" w:rsidP="00434964">
      <w:pPr>
        <w:pStyle w:val="Kop1"/>
      </w:pPr>
      <w:r>
        <w:t>Een gesprek opnemen</w:t>
      </w:r>
      <w:r w:rsidR="005C507C">
        <w:t xml:space="preserve"> en ophangen</w:t>
      </w:r>
    </w:p>
    <w:p w14:paraId="4C574FFD" w14:textId="1FAC0CCA" w:rsidR="005C507C" w:rsidRDefault="005C507C" w:rsidP="00434964">
      <w:r>
        <w:t xml:space="preserve">Als iemand je belt kun je opnemen met de groene Accepteer knop, of met de rode Weiger knop weigeren. </w:t>
      </w:r>
    </w:p>
    <w:p w14:paraId="0677DD06" w14:textId="4FDD5F88" w:rsidR="00603B36" w:rsidRDefault="009771E9" w:rsidP="00434964">
      <w:r>
        <w:t>Met</w:t>
      </w:r>
      <w:r w:rsidR="005C507C">
        <w:t xml:space="preserve"> VoiceOver kun je het gesprek aannemen door met twee vingers te dubbeltikken.</w:t>
      </w:r>
    </w:p>
    <w:p w14:paraId="1898A301" w14:textId="64A917B8" w:rsidR="00CA621A" w:rsidRDefault="00CA621A" w:rsidP="00434964"/>
    <w:p w14:paraId="46058670" w14:textId="77777777" w:rsidR="00437876" w:rsidRPr="00096538" w:rsidRDefault="00437876" w:rsidP="00437876">
      <w:pPr>
        <w:pStyle w:val="Kop1"/>
      </w:pPr>
      <w:r w:rsidRPr="00096538">
        <w:t>Waar kan ik terecht voor vragen?</w:t>
      </w:r>
    </w:p>
    <w:p w14:paraId="5D0341D7" w14:textId="05E1F85E" w:rsidR="00437876" w:rsidRPr="00096538" w:rsidRDefault="00437876" w:rsidP="00437876">
      <w:r w:rsidRPr="00096538">
        <w:t xml:space="preserve">Op de eerste plaats kun je zelf het probleem onderzoeken door bijvoorbeeld jouw vraag op Google in te voeren. In veel gevallen wordt je verwezen naar een </w:t>
      </w:r>
      <w:hyperlink r:id="rId15" w:history="1">
        <w:r w:rsidRPr="00096538">
          <w:rPr>
            <w:rStyle w:val="Hyperlink"/>
          </w:rPr>
          <w:t>hulp</w:t>
        </w:r>
      </w:hyperlink>
      <w:r w:rsidRPr="00096538">
        <w:t xml:space="preserve"> of support pagina van Apple. </w:t>
      </w:r>
    </w:p>
    <w:p w14:paraId="4901F435" w14:textId="0C75CA39" w:rsidR="00096538" w:rsidRPr="00096538" w:rsidRDefault="00096538" w:rsidP="00437876"/>
    <w:p w14:paraId="6101B610" w14:textId="5CD49C1B" w:rsidR="00437876" w:rsidRPr="00096538" w:rsidRDefault="00096538" w:rsidP="00437876">
      <w:r w:rsidRPr="00096538">
        <w:t>W</w:t>
      </w:r>
      <w:r w:rsidR="00E70CB1">
        <w:t xml:space="preserve">erk je bij </w:t>
      </w:r>
      <w:r w:rsidR="00E70CB1" w:rsidRPr="008C347A">
        <w:rPr>
          <w:b/>
        </w:rPr>
        <w:t>W&amp;D</w:t>
      </w:r>
      <w:r w:rsidR="00E70CB1">
        <w:t xml:space="preserve"> d</w:t>
      </w:r>
      <w:r w:rsidRPr="00096538">
        <w:t>an kun je met vragen terecht bij</w:t>
      </w:r>
    </w:p>
    <w:p w14:paraId="19B25F4D" w14:textId="0265ECBC" w:rsidR="00437876" w:rsidRPr="00096538" w:rsidRDefault="00A60EDC" w:rsidP="00437876">
      <w:pPr>
        <w:pStyle w:val="Lijstalinea"/>
        <w:numPr>
          <w:ilvl w:val="0"/>
          <w:numId w:val="13"/>
        </w:numPr>
      </w:pPr>
      <w:proofErr w:type="spellStart"/>
      <w:r>
        <w:t>Digicoaches</w:t>
      </w:r>
      <w:proofErr w:type="spellEnd"/>
    </w:p>
    <w:p w14:paraId="6AFEDE7E" w14:textId="3C5E2077" w:rsidR="00437876" w:rsidRPr="00096538" w:rsidRDefault="00437876" w:rsidP="00437876">
      <w:pPr>
        <w:pStyle w:val="Lijstalinea"/>
        <w:numPr>
          <w:ilvl w:val="0"/>
          <w:numId w:val="13"/>
        </w:numPr>
      </w:pPr>
      <w:proofErr w:type="spellStart"/>
      <w:r w:rsidRPr="00096538">
        <w:t>Aa</w:t>
      </w:r>
      <w:r w:rsidR="00A60EDC">
        <w:t>ndachtsfunctionaris</w:t>
      </w:r>
      <w:proofErr w:type="spellEnd"/>
      <w:r w:rsidR="00A60EDC">
        <w:t xml:space="preserve"> cliënt ICT</w:t>
      </w:r>
    </w:p>
    <w:p w14:paraId="4EAA7997" w14:textId="5ACE6DB6" w:rsidR="00437876" w:rsidRDefault="00A60EDC" w:rsidP="00437876">
      <w:pPr>
        <w:pStyle w:val="Lijstalinea"/>
        <w:numPr>
          <w:ilvl w:val="0"/>
          <w:numId w:val="13"/>
        </w:numPr>
      </w:pPr>
      <w:r>
        <w:t>Projectleider cliënt ICT</w:t>
      </w:r>
    </w:p>
    <w:p w14:paraId="5E7E2CC8" w14:textId="7A854DD1" w:rsidR="008C347A" w:rsidRDefault="008C347A" w:rsidP="008C347A"/>
    <w:p w14:paraId="67073CE4" w14:textId="46CF188C" w:rsidR="008C347A" w:rsidRDefault="008C347A" w:rsidP="008C347A">
      <w:r>
        <w:t xml:space="preserve">Werk je voor een </w:t>
      </w:r>
      <w:r w:rsidRPr="008C347A">
        <w:rPr>
          <w:b/>
        </w:rPr>
        <w:t>ander domein</w:t>
      </w:r>
      <w:r>
        <w:t>? Stel je vraag aan een OTC collega.</w:t>
      </w:r>
    </w:p>
    <w:p w14:paraId="11EDA008" w14:textId="3277E97A" w:rsidR="008C347A" w:rsidRDefault="008C347A" w:rsidP="008C347A">
      <w:r>
        <w:t>Komen jullie er samen niet uit, dan kun je terecht bij de Kennisportaal Helpdesk:</w:t>
      </w:r>
    </w:p>
    <w:p w14:paraId="0E970FBD" w14:textId="5CDCE577" w:rsidR="008C347A" w:rsidRPr="008C347A" w:rsidRDefault="008C347A" w:rsidP="008C347A">
      <w:pPr>
        <w:spacing w:line="300" w:lineRule="atLeast"/>
        <w:rPr>
          <w:sz w:val="22"/>
          <w:szCs w:val="22"/>
        </w:rPr>
      </w:pPr>
      <w:r>
        <w:t xml:space="preserve">Mail </w:t>
      </w:r>
      <w:r w:rsidRPr="00096538">
        <w:t xml:space="preserve">naar </w:t>
      </w:r>
      <w:hyperlink r:id="rId16" w:history="1">
        <w:r w:rsidRPr="00096538">
          <w:rPr>
            <w:rStyle w:val="Hyperlink"/>
          </w:rPr>
          <w:t>kennisportaal@visio.org</w:t>
        </w:r>
      </w:hyperlink>
      <w:r w:rsidRPr="00096538">
        <w:t>, of bel 088 585 56 66.</w:t>
      </w:r>
    </w:p>
    <w:p w14:paraId="54438619" w14:textId="77777777" w:rsidR="008C347A" w:rsidRPr="00096538" w:rsidRDefault="008C347A" w:rsidP="008C347A"/>
    <w:p w14:paraId="3D44AC69" w14:textId="77777777" w:rsidR="008C347A" w:rsidRDefault="008C347A" w:rsidP="008C347A"/>
    <w:p w14:paraId="70DDA67A" w14:textId="77777777" w:rsidR="008C347A" w:rsidRPr="00096538" w:rsidRDefault="008C347A" w:rsidP="008C347A"/>
    <w:p w14:paraId="630A8AE5" w14:textId="77777777" w:rsidR="00C8470F" w:rsidRDefault="00C8470F" w:rsidP="00434964">
      <w:pPr>
        <w:spacing w:line="300" w:lineRule="atLeast"/>
        <w:rPr>
          <w:rFonts w:eastAsiaTheme="majorEastAsia" w:cstheme="majorBidi"/>
          <w:sz w:val="32"/>
          <w:szCs w:val="32"/>
        </w:rPr>
      </w:pPr>
      <w:r>
        <w:br w:type="page"/>
      </w:r>
    </w:p>
    <w:p w14:paraId="07AA634B" w14:textId="4956B0D0" w:rsidR="006C3588" w:rsidRDefault="006C3588" w:rsidP="00434964">
      <w:pPr>
        <w:pStyle w:val="Kop1"/>
      </w:pPr>
      <w:r>
        <w:lastRenderedPageBreak/>
        <w:t>FAQ</w:t>
      </w:r>
      <w:r w:rsidR="006C108A">
        <w:t xml:space="preserve">: </w:t>
      </w:r>
      <w:r w:rsidR="00437876">
        <w:t>V</w:t>
      </w:r>
      <w:r w:rsidR="00E56523">
        <w:t xml:space="preserve">eel </w:t>
      </w:r>
      <w:r w:rsidR="00437876">
        <w:t>gestelde vragen</w:t>
      </w:r>
    </w:p>
    <w:p w14:paraId="395E16D6" w14:textId="671B373C" w:rsidR="0098046F" w:rsidRDefault="0098046F" w:rsidP="00434964">
      <w:pPr>
        <w:spacing w:after="160" w:line="259" w:lineRule="auto"/>
        <w:rPr>
          <w:b/>
        </w:rPr>
      </w:pPr>
      <w:r>
        <w:rPr>
          <w:b/>
        </w:rPr>
        <w:t xml:space="preserve">Kan ik </w:t>
      </w:r>
      <w:proofErr w:type="spellStart"/>
      <w:r>
        <w:rPr>
          <w:b/>
        </w:rPr>
        <w:t>FaceTime</w:t>
      </w:r>
      <w:proofErr w:type="spellEnd"/>
      <w:r>
        <w:rPr>
          <w:b/>
        </w:rPr>
        <w:t xml:space="preserve"> ook op de achtergrond zetten, zodat de beller niet direct in beeld verschijnt?</w:t>
      </w:r>
    </w:p>
    <w:p w14:paraId="51A33D9D" w14:textId="251D8B02" w:rsidR="0098046F" w:rsidRPr="0098046F" w:rsidRDefault="0098046F" w:rsidP="00434964">
      <w:r w:rsidRPr="0098046F">
        <w:t xml:space="preserve">Op het moment dat iemand je probeert te bereiken zal automatisch de </w:t>
      </w:r>
      <w:proofErr w:type="spellStart"/>
      <w:r w:rsidRPr="0098046F">
        <w:t>FaceTime</w:t>
      </w:r>
      <w:proofErr w:type="spellEnd"/>
      <w:r w:rsidRPr="0098046F">
        <w:t xml:space="preserve"> </w:t>
      </w:r>
      <w:r w:rsidR="009771E9">
        <w:t>app</w:t>
      </w:r>
      <w:r w:rsidRPr="0098046F">
        <w:t xml:space="preserve"> op de voorgrond van je scherm verschijnen. Wanneer je hiervan geen gebruik wilt maken dan kan je </w:t>
      </w:r>
      <w:proofErr w:type="spellStart"/>
      <w:r w:rsidRPr="0098046F">
        <w:t>FaceTime</w:t>
      </w:r>
      <w:proofErr w:type="spellEnd"/>
      <w:r w:rsidRPr="0098046F">
        <w:t xml:space="preserve"> als achtergrond proces uitschakelen. Op dat moment kun je geen gesprekken ontvangen als de applicatie is afgesloten.</w:t>
      </w:r>
    </w:p>
    <w:p w14:paraId="3C5AE010" w14:textId="77777777" w:rsidR="0098046F" w:rsidRDefault="0098046F" w:rsidP="00434964"/>
    <w:p w14:paraId="4C1FAB7C" w14:textId="4EF2A713" w:rsidR="0098046F" w:rsidRDefault="0098046F" w:rsidP="00434964">
      <w:proofErr w:type="spellStart"/>
      <w:r w:rsidRPr="0098046F">
        <w:t>FaceTime</w:t>
      </w:r>
      <w:proofErr w:type="spellEnd"/>
      <w:r w:rsidRPr="0098046F">
        <w:t xml:space="preserve"> </w:t>
      </w:r>
      <w:r w:rsidR="00DF4150">
        <w:rPr>
          <w:rFonts w:ascii="Cambria Math" w:hAnsi="Cambria Math" w:cs="Cambria Math"/>
        </w:rPr>
        <w:t xml:space="preserve">– </w:t>
      </w:r>
      <w:r w:rsidRPr="0098046F">
        <w:t xml:space="preserve">Voorkeuren </w:t>
      </w:r>
      <w:r w:rsidR="00DF4150">
        <w:rPr>
          <w:rFonts w:ascii="Cambria Math" w:hAnsi="Cambria Math" w:cs="Cambria Math"/>
        </w:rPr>
        <w:t xml:space="preserve">– </w:t>
      </w:r>
      <w:r w:rsidRPr="0098046F">
        <w:t xml:space="preserve">optie: </w:t>
      </w:r>
      <w:proofErr w:type="spellStart"/>
      <w:r w:rsidRPr="0098046F">
        <w:t>FaceTime</w:t>
      </w:r>
      <w:proofErr w:type="spellEnd"/>
      <w:r w:rsidRPr="0098046F">
        <w:t xml:space="preserve"> (aan/uit).</w:t>
      </w:r>
    </w:p>
    <w:p w14:paraId="7CBCB9E6" w14:textId="1198B049" w:rsidR="0098046F" w:rsidRDefault="0098046F" w:rsidP="00434964"/>
    <w:p w14:paraId="66845B20" w14:textId="4ABE2A0E" w:rsidR="007E0090" w:rsidRDefault="006C108A" w:rsidP="00434964">
      <w:pPr>
        <w:spacing w:after="160" w:line="259" w:lineRule="auto"/>
        <w:rPr>
          <w:b/>
        </w:rPr>
      </w:pPr>
      <w:r>
        <w:rPr>
          <w:b/>
        </w:rPr>
        <w:t xml:space="preserve">Kun je </w:t>
      </w:r>
      <w:proofErr w:type="spellStart"/>
      <w:r>
        <w:rPr>
          <w:b/>
        </w:rPr>
        <w:t>FaceTime</w:t>
      </w:r>
      <w:proofErr w:type="spellEnd"/>
      <w:r>
        <w:rPr>
          <w:b/>
        </w:rPr>
        <w:t xml:space="preserve"> ook beperken of blokkeren voor anderen?</w:t>
      </w:r>
    </w:p>
    <w:p w14:paraId="7EA8C40C" w14:textId="77777777" w:rsidR="007E0090" w:rsidRDefault="007E0090" w:rsidP="00434964">
      <w:r>
        <w:t>Het is</w:t>
      </w:r>
      <w:r w:rsidRPr="0062553F">
        <w:t xml:space="preserve"> mogelijk om de toegang tot </w:t>
      </w:r>
      <w:proofErr w:type="spellStart"/>
      <w:r w:rsidRPr="0062553F">
        <w:t>FaceTime</w:t>
      </w:r>
      <w:proofErr w:type="spellEnd"/>
      <w:r w:rsidRPr="0062553F">
        <w:t xml:space="preserve"> te beperken. Dat is handig als je de functie wel ingeschakeld wilt houden, maar wil voorkomen dat bijvoorbeeld kinderen er toegang tot</w:t>
      </w:r>
      <w:r>
        <w:t xml:space="preserve"> hebben. Ga hiervoor naar:</w:t>
      </w:r>
    </w:p>
    <w:p w14:paraId="2B75F001" w14:textId="77777777" w:rsidR="007E0090" w:rsidRDefault="007E0090" w:rsidP="00434964">
      <w:r>
        <w:t>Instellingen – Algemeen - Beperkingen - Schakel beperkingen in</w:t>
      </w:r>
      <w:r w:rsidRPr="0062553F">
        <w:t>.</w:t>
      </w:r>
    </w:p>
    <w:p w14:paraId="668522B7" w14:textId="77777777" w:rsidR="007E0090" w:rsidRPr="0062553F" w:rsidRDefault="007E0090" w:rsidP="00434964"/>
    <w:p w14:paraId="1C91A3D8" w14:textId="1A475563" w:rsidR="007E0090" w:rsidRDefault="007E0090" w:rsidP="00434964">
      <w:r w:rsidRPr="0062553F">
        <w:t xml:space="preserve">Vervolgens kun je een beperkingencode invoeren en de schakelaar achter </w:t>
      </w:r>
      <w:proofErr w:type="spellStart"/>
      <w:r w:rsidRPr="0062553F">
        <w:t>FaceTime</w:t>
      </w:r>
      <w:proofErr w:type="spellEnd"/>
      <w:r w:rsidRPr="0062553F">
        <w:t xml:space="preserve"> uitzetten. Op dezelfde manier kun je ook andere apps </w:t>
      </w:r>
      <w:r>
        <w:t>beperken.</w:t>
      </w:r>
    </w:p>
    <w:p w14:paraId="756980B8" w14:textId="7C603A8B" w:rsidR="0062553F" w:rsidRPr="0062553F" w:rsidRDefault="0062553F" w:rsidP="00434964"/>
    <w:p w14:paraId="7825915B" w14:textId="77777777" w:rsidR="006C108A" w:rsidRDefault="006C108A" w:rsidP="00434964">
      <w:pPr>
        <w:spacing w:after="160" w:line="259" w:lineRule="auto"/>
        <w:rPr>
          <w:b/>
        </w:rPr>
      </w:pPr>
      <w:r>
        <w:rPr>
          <w:b/>
        </w:rPr>
        <w:t xml:space="preserve">Kan ik ook groepsgesprekken voeren met </w:t>
      </w:r>
      <w:proofErr w:type="spellStart"/>
      <w:r>
        <w:rPr>
          <w:b/>
        </w:rPr>
        <w:t>FaceTime</w:t>
      </w:r>
      <w:proofErr w:type="spellEnd"/>
      <w:r>
        <w:rPr>
          <w:b/>
        </w:rPr>
        <w:t>?</w:t>
      </w:r>
    </w:p>
    <w:p w14:paraId="275CB948" w14:textId="5CB6C3C2" w:rsidR="006C108A" w:rsidRDefault="006C108A" w:rsidP="00434964">
      <w:r w:rsidRPr="006C108A">
        <w:t xml:space="preserve">Met </w:t>
      </w:r>
      <w:proofErr w:type="spellStart"/>
      <w:r>
        <w:t>FaceTime</w:t>
      </w:r>
      <w:proofErr w:type="spellEnd"/>
      <w:r>
        <w:t>-groepsgesprekken kun je</w:t>
      </w:r>
      <w:r w:rsidRPr="006C108A">
        <w:t xml:space="preserve"> </w:t>
      </w:r>
      <w:r>
        <w:t>eenvoudig</w:t>
      </w:r>
      <w:r w:rsidRPr="006C108A">
        <w:t xml:space="preserve"> met meerdere mensen tegelijk praten.</w:t>
      </w:r>
      <w:r>
        <w:t xml:space="preserve"> </w:t>
      </w:r>
      <w:r w:rsidR="006C7004">
        <w:t>Je</w:t>
      </w:r>
      <w:r w:rsidR="00940219">
        <w:t xml:space="preserve"> kunt een </w:t>
      </w:r>
      <w:proofErr w:type="spellStart"/>
      <w:r w:rsidR="00940219">
        <w:t>FaceTime</w:t>
      </w:r>
      <w:proofErr w:type="spellEnd"/>
      <w:r w:rsidR="00940219">
        <w:t xml:space="preserve"> </w:t>
      </w:r>
      <w:r w:rsidR="006C7004" w:rsidRPr="006C7004">
        <w:t>groepsgesprek rechtstr</w:t>
      </w:r>
      <w:r w:rsidR="00940219">
        <w:t xml:space="preserve">eeks starten vanuit de </w:t>
      </w:r>
      <w:proofErr w:type="spellStart"/>
      <w:r w:rsidR="00940219">
        <w:t>FaceTime</w:t>
      </w:r>
      <w:proofErr w:type="spellEnd"/>
      <w:r w:rsidR="00940219">
        <w:t xml:space="preserve"> </w:t>
      </w:r>
      <w:r w:rsidR="006C7004" w:rsidRPr="006C7004">
        <w:t>app of vanuit een groepsgesprek in de Berichten-app</w:t>
      </w:r>
      <w:r w:rsidR="006C7004">
        <w:t xml:space="preserve">. Lees </w:t>
      </w:r>
      <w:hyperlink r:id="rId17" w:history="1">
        <w:r w:rsidR="006C7004" w:rsidRPr="006C7004">
          <w:rPr>
            <w:rStyle w:val="Hyperlink"/>
          </w:rPr>
          <w:t>hier</w:t>
        </w:r>
      </w:hyperlink>
      <w:r w:rsidR="006C7004">
        <w:t xml:space="preserve"> een uitgebreide uitleg.</w:t>
      </w:r>
    </w:p>
    <w:p w14:paraId="3131CFCA" w14:textId="2787E999" w:rsidR="006C7004" w:rsidRPr="006C108A" w:rsidRDefault="006C7004" w:rsidP="00434964"/>
    <w:p w14:paraId="22F7B093" w14:textId="5446489E" w:rsidR="0062553F" w:rsidRDefault="0062553F" w:rsidP="00434964">
      <w:pPr>
        <w:spacing w:after="160" w:line="259" w:lineRule="auto"/>
        <w:rPr>
          <w:b/>
        </w:rPr>
      </w:pPr>
      <w:r>
        <w:rPr>
          <w:b/>
        </w:rPr>
        <w:t xml:space="preserve">Kan ik </w:t>
      </w:r>
      <w:proofErr w:type="spellStart"/>
      <w:r>
        <w:rPr>
          <w:b/>
        </w:rPr>
        <w:t>FaceTime</w:t>
      </w:r>
      <w:proofErr w:type="spellEnd"/>
      <w:r>
        <w:rPr>
          <w:b/>
        </w:rPr>
        <w:t xml:space="preserve"> ook uitzetten?</w:t>
      </w:r>
    </w:p>
    <w:p w14:paraId="26706B50" w14:textId="41D19FB9" w:rsidR="00940219" w:rsidRDefault="0062553F" w:rsidP="00434964">
      <w:proofErr w:type="spellStart"/>
      <w:r>
        <w:t>FaceTime</w:t>
      </w:r>
      <w:proofErr w:type="spellEnd"/>
      <w:r w:rsidRPr="0062553F">
        <w:t xml:space="preserve"> kun makkelijk uitzetten. Ga op je iPhone of iPad naar</w:t>
      </w:r>
      <w:r w:rsidR="001442A2">
        <w:t xml:space="preserve"> de Instellingen-app en tik op </w:t>
      </w:r>
      <w:proofErr w:type="spellStart"/>
      <w:r w:rsidR="001442A2">
        <w:t>FaceTime</w:t>
      </w:r>
      <w:proofErr w:type="spellEnd"/>
      <w:r w:rsidRPr="0062553F">
        <w:t xml:space="preserve">. Verschuif de schakelaar zodat het vakje grijs kleurt. Vanaf nu ben je niet meer bereikbaar via </w:t>
      </w:r>
      <w:proofErr w:type="spellStart"/>
      <w:r w:rsidRPr="0062553F">
        <w:t>FaceTime</w:t>
      </w:r>
      <w:proofErr w:type="spellEnd"/>
      <w:r w:rsidRPr="0062553F">
        <w:t>.</w:t>
      </w:r>
    </w:p>
    <w:p w14:paraId="21E956DF" w14:textId="77777777" w:rsidR="00940219" w:rsidRDefault="00940219" w:rsidP="00434964"/>
    <w:p w14:paraId="59B0FB1F" w14:textId="3756F874" w:rsidR="00940219" w:rsidRDefault="00940219" w:rsidP="00434964">
      <w:r>
        <w:rPr>
          <w:noProof/>
          <w:lang w:eastAsia="nl-NL"/>
        </w:rPr>
        <w:drawing>
          <wp:inline distT="0" distB="0" distL="0" distR="0" wp14:anchorId="1E8CEBA2" wp14:editId="4C85E688">
            <wp:extent cx="3097120" cy="1301750"/>
            <wp:effectExtent l="19050" t="19050" r="27305" b="12700"/>
            <wp:docPr id="3" name="Afbeelding 3" descr="C:\Users\oppa01\AppData\Local\Microsoft\Windows\INetCache\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ppa01\AppData\Local\Microsoft\Windows\INetCache\Content.Word\Image-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981" r="953" b="41505"/>
                    <a:stretch/>
                  </pic:blipFill>
                  <pic:spPr bwMode="auto">
                    <a:xfrm>
                      <a:off x="0" y="0"/>
                      <a:ext cx="3287388" cy="1381721"/>
                    </a:xfrm>
                    <a:prstGeom prst="rect">
                      <a:avLst/>
                    </a:prstGeom>
                    <a:noFill/>
                    <a:ln w="6350">
                      <a:solidFill>
                        <a:srgbClr val="000000"/>
                      </a:solidFill>
                    </a:ln>
                    <a:extLst>
                      <a:ext uri="{53640926-AAD7-44D8-BBD7-CCE9431645EC}">
                        <a14:shadowObscured xmlns:a14="http://schemas.microsoft.com/office/drawing/2010/main"/>
                      </a:ext>
                    </a:extLst>
                  </pic:spPr>
                </pic:pic>
              </a:graphicData>
            </a:graphic>
          </wp:inline>
        </w:drawing>
      </w:r>
    </w:p>
    <w:p w14:paraId="1E864BE4" w14:textId="2328573E" w:rsidR="00443975" w:rsidRDefault="00443975" w:rsidP="00434964"/>
    <w:p w14:paraId="5DA7AD61" w14:textId="36106FC1" w:rsidR="00437876" w:rsidRDefault="00437876" w:rsidP="00434964"/>
    <w:p w14:paraId="2F9C0C11" w14:textId="77777777" w:rsidR="00437876" w:rsidRDefault="00437876" w:rsidP="00434964"/>
    <w:p w14:paraId="759EAC86" w14:textId="20750834" w:rsidR="00940219" w:rsidRDefault="00940219" w:rsidP="00434964">
      <w:pPr>
        <w:spacing w:after="160" w:line="259" w:lineRule="auto"/>
        <w:rPr>
          <w:b/>
        </w:rPr>
      </w:pPr>
      <w:r>
        <w:rPr>
          <w:b/>
        </w:rPr>
        <w:lastRenderedPageBreak/>
        <w:t xml:space="preserve">Heb ik een internetverbinding nodig om te </w:t>
      </w:r>
      <w:proofErr w:type="spellStart"/>
      <w:r>
        <w:rPr>
          <w:b/>
        </w:rPr>
        <w:t>FaceTimen</w:t>
      </w:r>
      <w:proofErr w:type="spellEnd"/>
      <w:r>
        <w:rPr>
          <w:b/>
        </w:rPr>
        <w:t>?</w:t>
      </w:r>
    </w:p>
    <w:p w14:paraId="1A7C9D50" w14:textId="3A81C35E" w:rsidR="00940219" w:rsidRDefault="00940219" w:rsidP="00434964">
      <w:r>
        <w:t xml:space="preserve">Voordat je </w:t>
      </w:r>
      <w:proofErr w:type="spellStart"/>
      <w:r>
        <w:t>FaceTime</w:t>
      </w:r>
      <w:proofErr w:type="spellEnd"/>
      <w:r>
        <w:t xml:space="preserve"> gaat gebruiken: Maak gebruik van Wifi. Zorg voor een goede </w:t>
      </w:r>
      <w:proofErr w:type="spellStart"/>
      <w:r>
        <w:t>WiFi</w:t>
      </w:r>
      <w:proofErr w:type="spellEnd"/>
      <w:r>
        <w:t xml:space="preserve"> verbinding om haperende beelden te voorkomen.</w:t>
      </w:r>
    </w:p>
    <w:p w14:paraId="0C793DB9" w14:textId="7627BBA4" w:rsidR="00940219" w:rsidRDefault="00940219" w:rsidP="00434964">
      <w:r w:rsidRPr="0062553F">
        <w:t xml:space="preserve">Je kunt </w:t>
      </w:r>
      <w:r>
        <w:t>ook</w:t>
      </w:r>
      <w:r w:rsidRPr="0062553F">
        <w:t xml:space="preserve"> </w:t>
      </w:r>
      <w:proofErr w:type="spellStart"/>
      <w:r>
        <w:t>FaceTimen</w:t>
      </w:r>
      <w:proofErr w:type="spellEnd"/>
      <w:r>
        <w:t xml:space="preserve"> </w:t>
      </w:r>
      <w:r w:rsidRPr="0062553F">
        <w:t xml:space="preserve">via </w:t>
      </w:r>
      <w:r>
        <w:t xml:space="preserve">je </w:t>
      </w:r>
      <w:r w:rsidRPr="0062553F">
        <w:t xml:space="preserve">mobiele data (3G of 4G). Wanneer je via een </w:t>
      </w:r>
      <w:r>
        <w:t xml:space="preserve">3G of 4G </w:t>
      </w:r>
      <w:r w:rsidRPr="0062553F">
        <w:t>verbinding belt gaat dit dus vanuit je bundel.</w:t>
      </w:r>
      <w:r>
        <w:t xml:space="preserve"> Voor het gebruik van een iPad moet je wel een iPad met een SIM kaartje</w:t>
      </w:r>
      <w:r w:rsidRPr="00940219">
        <w:t xml:space="preserve"> </w:t>
      </w:r>
      <w:r>
        <w:t>hebben.</w:t>
      </w:r>
      <w:r w:rsidRPr="0062553F">
        <w:t xml:space="preserve"> </w:t>
      </w:r>
    </w:p>
    <w:p w14:paraId="64477C87" w14:textId="63309593" w:rsidR="00940219" w:rsidRDefault="00940219" w:rsidP="00434964">
      <w:pPr>
        <w:rPr>
          <w:noProof/>
          <w:lang w:eastAsia="nl-NL"/>
        </w:rPr>
      </w:pPr>
      <w:r>
        <w:rPr>
          <w:b/>
          <w:bCs/>
        </w:rPr>
        <w:t>Let op:</w:t>
      </w:r>
      <w:r>
        <w:t xml:space="preserve"> </w:t>
      </w:r>
      <w:proofErr w:type="spellStart"/>
      <w:r>
        <w:t>FaceTime</w:t>
      </w:r>
      <w:proofErr w:type="spellEnd"/>
      <w:r>
        <w:t xml:space="preserve"> gebruiken via Mobiel internet op je telefoon (of tablet) kan in de kosten lopen. </w:t>
      </w:r>
    </w:p>
    <w:p w14:paraId="2D20FB18" w14:textId="654D9890" w:rsidR="009435F4" w:rsidRDefault="009435F4" w:rsidP="00434964"/>
    <w:p w14:paraId="36758EDD" w14:textId="77777777" w:rsidR="00437876" w:rsidRPr="00D14C78" w:rsidRDefault="00437876" w:rsidP="00D14C78"/>
    <w:p w14:paraId="0D811EE1" w14:textId="1F86CF01" w:rsidR="00115FDD" w:rsidRPr="0062553F" w:rsidRDefault="00115FDD" w:rsidP="00434964"/>
    <w:sectPr w:rsidR="00115FDD" w:rsidRPr="0062553F"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D9E6" w14:textId="77777777" w:rsidR="003474E8" w:rsidRDefault="003474E8" w:rsidP="008E0750">
      <w:pPr>
        <w:spacing w:line="240" w:lineRule="auto"/>
      </w:pPr>
      <w:r>
        <w:separator/>
      </w:r>
    </w:p>
  </w:endnote>
  <w:endnote w:type="continuationSeparator" w:id="0">
    <w:p w14:paraId="30815AAE" w14:textId="77777777" w:rsidR="003474E8" w:rsidRDefault="003474E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42C9" w14:textId="77777777" w:rsidR="003474E8" w:rsidRDefault="003474E8" w:rsidP="008E0750">
      <w:pPr>
        <w:spacing w:line="240" w:lineRule="auto"/>
      </w:pPr>
      <w:r>
        <w:separator/>
      </w:r>
    </w:p>
  </w:footnote>
  <w:footnote w:type="continuationSeparator" w:id="0">
    <w:p w14:paraId="3764B398" w14:textId="77777777" w:rsidR="003474E8" w:rsidRDefault="003474E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68C76951" w:rsidR="00164697" w:rsidRDefault="00443975" w:rsidP="00545407">
    <w:pPr>
      <w:pStyle w:val="Koptekst"/>
    </w:pPr>
    <w:bookmarkStart w:id="2" w:name="Logo"/>
    <w:r>
      <w:rPr>
        <w:noProof/>
        <w:lang w:eastAsia="nl-NL"/>
      </w:rPr>
      <w:drawing>
        <wp:anchor distT="0" distB="0" distL="114300" distR="114300" simplePos="0" relativeHeight="251668480" behindDoc="1" locked="0" layoutInCell="1" allowOverlap="1" wp14:anchorId="452041A9" wp14:editId="452ACFD5">
          <wp:simplePos x="0" y="0"/>
          <wp:positionH relativeFrom="margin">
            <wp:posOffset>0</wp:posOffset>
          </wp:positionH>
          <wp:positionV relativeFrom="paragraph">
            <wp:posOffset>-76365</wp:posOffset>
          </wp:positionV>
          <wp:extent cx="912965" cy="881755"/>
          <wp:effectExtent l="19050" t="19050" r="20955" b="13970"/>
          <wp:wrapNone/>
          <wp:docPr id="7" name="Afbeelding 7" descr="Logo f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pa01\AppData\Local\Microsoft\Windows\INetCache\Content.Word\Image-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77" t="57360" r="81831" b="26167"/>
                  <a:stretch/>
                </pic:blipFill>
                <pic:spPr bwMode="auto">
                  <a:xfrm>
                    <a:off x="0" y="0"/>
                    <a:ext cx="912965" cy="881755"/>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40"/>
    <w:multiLevelType w:val="hybridMultilevel"/>
    <w:tmpl w:val="E0F22890"/>
    <w:lvl w:ilvl="0" w:tplc="C64E33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843B4B"/>
    <w:multiLevelType w:val="hybridMultilevel"/>
    <w:tmpl w:val="D90EA89E"/>
    <w:lvl w:ilvl="0" w:tplc="C1FC8B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B904E6"/>
    <w:multiLevelType w:val="hybridMultilevel"/>
    <w:tmpl w:val="4C721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87851"/>
    <w:multiLevelType w:val="hybridMultilevel"/>
    <w:tmpl w:val="FFB6B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FF1EE6"/>
    <w:multiLevelType w:val="hybridMultilevel"/>
    <w:tmpl w:val="0B16C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1811B7"/>
    <w:multiLevelType w:val="hybridMultilevel"/>
    <w:tmpl w:val="3AF075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6856E9"/>
    <w:multiLevelType w:val="hybridMultilevel"/>
    <w:tmpl w:val="2F229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3D2949"/>
    <w:multiLevelType w:val="hybridMultilevel"/>
    <w:tmpl w:val="323EC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96C03"/>
    <w:multiLevelType w:val="hybridMultilevel"/>
    <w:tmpl w:val="0BB685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21579B"/>
    <w:multiLevelType w:val="hybridMultilevel"/>
    <w:tmpl w:val="6232A8D2"/>
    <w:lvl w:ilvl="0" w:tplc="4288B5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80C06"/>
    <w:multiLevelType w:val="hybridMultilevel"/>
    <w:tmpl w:val="323EC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E54779"/>
    <w:multiLevelType w:val="hybridMultilevel"/>
    <w:tmpl w:val="7EB43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351725"/>
    <w:multiLevelType w:val="hybridMultilevel"/>
    <w:tmpl w:val="3D7AC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5"/>
  </w:num>
  <w:num w:numId="6">
    <w:abstractNumId w:val="6"/>
  </w:num>
  <w:num w:numId="7">
    <w:abstractNumId w:val="13"/>
  </w:num>
  <w:num w:numId="8">
    <w:abstractNumId w:val="11"/>
  </w:num>
  <w:num w:numId="9">
    <w:abstractNumId w:val="12"/>
  </w:num>
  <w:num w:numId="10">
    <w:abstractNumId w:val="7"/>
  </w:num>
  <w:num w:numId="11">
    <w:abstractNumId w:val="2"/>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7063"/>
    <w:rsid w:val="000414B3"/>
    <w:rsid w:val="000445D9"/>
    <w:rsid w:val="00044DCD"/>
    <w:rsid w:val="00045387"/>
    <w:rsid w:val="00047134"/>
    <w:rsid w:val="000619B3"/>
    <w:rsid w:val="00070239"/>
    <w:rsid w:val="000910DB"/>
    <w:rsid w:val="00096538"/>
    <w:rsid w:val="00096D66"/>
    <w:rsid w:val="00096E1C"/>
    <w:rsid w:val="00097567"/>
    <w:rsid w:val="000A2897"/>
    <w:rsid w:val="000B2DE9"/>
    <w:rsid w:val="000C0F82"/>
    <w:rsid w:val="000E0611"/>
    <w:rsid w:val="00115FDD"/>
    <w:rsid w:val="00124469"/>
    <w:rsid w:val="001302B6"/>
    <w:rsid w:val="001425CD"/>
    <w:rsid w:val="001442A2"/>
    <w:rsid w:val="00155EEF"/>
    <w:rsid w:val="00164697"/>
    <w:rsid w:val="001728F6"/>
    <w:rsid w:val="00177D54"/>
    <w:rsid w:val="00195D91"/>
    <w:rsid w:val="001962DA"/>
    <w:rsid w:val="001965A8"/>
    <w:rsid w:val="001A4FD8"/>
    <w:rsid w:val="001B60C7"/>
    <w:rsid w:val="001C25CC"/>
    <w:rsid w:val="001C2960"/>
    <w:rsid w:val="001D397E"/>
    <w:rsid w:val="001E118A"/>
    <w:rsid w:val="001F30D0"/>
    <w:rsid w:val="001F602D"/>
    <w:rsid w:val="00241590"/>
    <w:rsid w:val="002471E1"/>
    <w:rsid w:val="00260A50"/>
    <w:rsid w:val="0026676E"/>
    <w:rsid w:val="0028142A"/>
    <w:rsid w:val="00287E07"/>
    <w:rsid w:val="00295D12"/>
    <w:rsid w:val="002A4AA3"/>
    <w:rsid w:val="002D72AF"/>
    <w:rsid w:val="002E5309"/>
    <w:rsid w:val="002F7B4F"/>
    <w:rsid w:val="003061D6"/>
    <w:rsid w:val="003233D4"/>
    <w:rsid w:val="00323F8E"/>
    <w:rsid w:val="00326942"/>
    <w:rsid w:val="003474E8"/>
    <w:rsid w:val="00365B24"/>
    <w:rsid w:val="00365E45"/>
    <w:rsid w:val="00370E08"/>
    <w:rsid w:val="00375BBE"/>
    <w:rsid w:val="00382A96"/>
    <w:rsid w:val="00397439"/>
    <w:rsid w:val="003A3825"/>
    <w:rsid w:val="003A59E5"/>
    <w:rsid w:val="003D1CB8"/>
    <w:rsid w:val="003D3DA8"/>
    <w:rsid w:val="003D4FDA"/>
    <w:rsid w:val="003E5985"/>
    <w:rsid w:val="003E76E5"/>
    <w:rsid w:val="003F619B"/>
    <w:rsid w:val="0041032B"/>
    <w:rsid w:val="00420309"/>
    <w:rsid w:val="004212E5"/>
    <w:rsid w:val="004325FB"/>
    <w:rsid w:val="00434964"/>
    <w:rsid w:val="0043515A"/>
    <w:rsid w:val="00435C7A"/>
    <w:rsid w:val="00437876"/>
    <w:rsid w:val="00443975"/>
    <w:rsid w:val="0045370C"/>
    <w:rsid w:val="00457DF2"/>
    <w:rsid w:val="004737B6"/>
    <w:rsid w:val="004805E4"/>
    <w:rsid w:val="00490288"/>
    <w:rsid w:val="00495AA4"/>
    <w:rsid w:val="00495B62"/>
    <w:rsid w:val="004D03C1"/>
    <w:rsid w:val="004D3C49"/>
    <w:rsid w:val="005016C6"/>
    <w:rsid w:val="005033A2"/>
    <w:rsid w:val="0050538A"/>
    <w:rsid w:val="00515D1F"/>
    <w:rsid w:val="00545407"/>
    <w:rsid w:val="00555C1F"/>
    <w:rsid w:val="00555E5F"/>
    <w:rsid w:val="00563409"/>
    <w:rsid w:val="00565A26"/>
    <w:rsid w:val="00565EBB"/>
    <w:rsid w:val="00566BE3"/>
    <w:rsid w:val="005721E8"/>
    <w:rsid w:val="00574CA9"/>
    <w:rsid w:val="00575DC8"/>
    <w:rsid w:val="005849C6"/>
    <w:rsid w:val="005947E7"/>
    <w:rsid w:val="00594B92"/>
    <w:rsid w:val="005973A0"/>
    <w:rsid w:val="005A04C4"/>
    <w:rsid w:val="005A220E"/>
    <w:rsid w:val="005A616E"/>
    <w:rsid w:val="005A73D1"/>
    <w:rsid w:val="005B7962"/>
    <w:rsid w:val="005C4111"/>
    <w:rsid w:val="005C507C"/>
    <w:rsid w:val="005C5FA7"/>
    <w:rsid w:val="005E260B"/>
    <w:rsid w:val="005E60ED"/>
    <w:rsid w:val="005E672D"/>
    <w:rsid w:val="005F182A"/>
    <w:rsid w:val="005F3A2D"/>
    <w:rsid w:val="00603B36"/>
    <w:rsid w:val="00606F53"/>
    <w:rsid w:val="00622BD0"/>
    <w:rsid w:val="0062553F"/>
    <w:rsid w:val="00627056"/>
    <w:rsid w:val="00645FA6"/>
    <w:rsid w:val="0064609E"/>
    <w:rsid w:val="00650627"/>
    <w:rsid w:val="00654284"/>
    <w:rsid w:val="00663169"/>
    <w:rsid w:val="0068056F"/>
    <w:rsid w:val="00683926"/>
    <w:rsid w:val="00692D9E"/>
    <w:rsid w:val="006964AB"/>
    <w:rsid w:val="006B428F"/>
    <w:rsid w:val="006B5D13"/>
    <w:rsid w:val="006C108A"/>
    <w:rsid w:val="006C3588"/>
    <w:rsid w:val="006C6DAE"/>
    <w:rsid w:val="006C7004"/>
    <w:rsid w:val="006D65FD"/>
    <w:rsid w:val="006F5C25"/>
    <w:rsid w:val="0070225C"/>
    <w:rsid w:val="00724971"/>
    <w:rsid w:val="00731E54"/>
    <w:rsid w:val="00737402"/>
    <w:rsid w:val="007418A6"/>
    <w:rsid w:val="007506D6"/>
    <w:rsid w:val="0077789E"/>
    <w:rsid w:val="00783779"/>
    <w:rsid w:val="007847F3"/>
    <w:rsid w:val="00784EC6"/>
    <w:rsid w:val="00791927"/>
    <w:rsid w:val="007B1036"/>
    <w:rsid w:val="007B71A6"/>
    <w:rsid w:val="007B75D9"/>
    <w:rsid w:val="007C3C59"/>
    <w:rsid w:val="007C6628"/>
    <w:rsid w:val="007D3B70"/>
    <w:rsid w:val="007E0090"/>
    <w:rsid w:val="00805FA5"/>
    <w:rsid w:val="00821148"/>
    <w:rsid w:val="00831A04"/>
    <w:rsid w:val="00843ADB"/>
    <w:rsid w:val="0086367F"/>
    <w:rsid w:val="0086459F"/>
    <w:rsid w:val="008650BF"/>
    <w:rsid w:val="00874C89"/>
    <w:rsid w:val="008A3A38"/>
    <w:rsid w:val="008B1136"/>
    <w:rsid w:val="008B2FA7"/>
    <w:rsid w:val="008C347A"/>
    <w:rsid w:val="008C357F"/>
    <w:rsid w:val="008C39FA"/>
    <w:rsid w:val="008D15B1"/>
    <w:rsid w:val="008E0750"/>
    <w:rsid w:val="008F496C"/>
    <w:rsid w:val="008F58DA"/>
    <w:rsid w:val="00901606"/>
    <w:rsid w:val="00915C67"/>
    <w:rsid w:val="00917174"/>
    <w:rsid w:val="009323E3"/>
    <w:rsid w:val="009334D0"/>
    <w:rsid w:val="00936901"/>
    <w:rsid w:val="00940219"/>
    <w:rsid w:val="009435F4"/>
    <w:rsid w:val="00946602"/>
    <w:rsid w:val="00970E09"/>
    <w:rsid w:val="009771E9"/>
    <w:rsid w:val="0098046F"/>
    <w:rsid w:val="00994FE6"/>
    <w:rsid w:val="009A1E33"/>
    <w:rsid w:val="009B4566"/>
    <w:rsid w:val="009C4DB1"/>
    <w:rsid w:val="009E4089"/>
    <w:rsid w:val="00A12811"/>
    <w:rsid w:val="00A154F9"/>
    <w:rsid w:val="00A15A3E"/>
    <w:rsid w:val="00A2535E"/>
    <w:rsid w:val="00A41A9B"/>
    <w:rsid w:val="00A44054"/>
    <w:rsid w:val="00A44E6C"/>
    <w:rsid w:val="00A60EDC"/>
    <w:rsid w:val="00A61D30"/>
    <w:rsid w:val="00A81328"/>
    <w:rsid w:val="00A81A5F"/>
    <w:rsid w:val="00A82C13"/>
    <w:rsid w:val="00A92F28"/>
    <w:rsid w:val="00A93B5B"/>
    <w:rsid w:val="00A94739"/>
    <w:rsid w:val="00A97AB5"/>
    <w:rsid w:val="00AA0C74"/>
    <w:rsid w:val="00AB186A"/>
    <w:rsid w:val="00AC648F"/>
    <w:rsid w:val="00AD6B77"/>
    <w:rsid w:val="00B0534E"/>
    <w:rsid w:val="00B1721B"/>
    <w:rsid w:val="00B24007"/>
    <w:rsid w:val="00B25C08"/>
    <w:rsid w:val="00B25C87"/>
    <w:rsid w:val="00B278E3"/>
    <w:rsid w:val="00B46082"/>
    <w:rsid w:val="00B62985"/>
    <w:rsid w:val="00B86F8C"/>
    <w:rsid w:val="00B92779"/>
    <w:rsid w:val="00B974DB"/>
    <w:rsid w:val="00BB1D28"/>
    <w:rsid w:val="00BB3A45"/>
    <w:rsid w:val="00BC21F9"/>
    <w:rsid w:val="00BC4F7B"/>
    <w:rsid w:val="00BD12D0"/>
    <w:rsid w:val="00BD1A97"/>
    <w:rsid w:val="00BF5919"/>
    <w:rsid w:val="00C11257"/>
    <w:rsid w:val="00C1738A"/>
    <w:rsid w:val="00C175CD"/>
    <w:rsid w:val="00C24A5C"/>
    <w:rsid w:val="00C30D83"/>
    <w:rsid w:val="00C3118C"/>
    <w:rsid w:val="00C53FE7"/>
    <w:rsid w:val="00C8470F"/>
    <w:rsid w:val="00C97646"/>
    <w:rsid w:val="00CA621A"/>
    <w:rsid w:val="00CB718F"/>
    <w:rsid w:val="00CC0EFF"/>
    <w:rsid w:val="00CD0672"/>
    <w:rsid w:val="00CD288C"/>
    <w:rsid w:val="00CD6538"/>
    <w:rsid w:val="00CF15E8"/>
    <w:rsid w:val="00CF6F92"/>
    <w:rsid w:val="00D21A97"/>
    <w:rsid w:val="00D24EF1"/>
    <w:rsid w:val="00D427BB"/>
    <w:rsid w:val="00D52696"/>
    <w:rsid w:val="00D61EFE"/>
    <w:rsid w:val="00D878F7"/>
    <w:rsid w:val="00D96AF5"/>
    <w:rsid w:val="00D978D5"/>
    <w:rsid w:val="00DC0C9F"/>
    <w:rsid w:val="00DC391C"/>
    <w:rsid w:val="00DD04ED"/>
    <w:rsid w:val="00DD15E8"/>
    <w:rsid w:val="00DD25CF"/>
    <w:rsid w:val="00DD45AD"/>
    <w:rsid w:val="00DE2FBE"/>
    <w:rsid w:val="00DF0545"/>
    <w:rsid w:val="00DF4150"/>
    <w:rsid w:val="00E2748A"/>
    <w:rsid w:val="00E410CB"/>
    <w:rsid w:val="00E52026"/>
    <w:rsid w:val="00E56523"/>
    <w:rsid w:val="00E62C0B"/>
    <w:rsid w:val="00E65A43"/>
    <w:rsid w:val="00E70CB1"/>
    <w:rsid w:val="00E72EEA"/>
    <w:rsid w:val="00E757C8"/>
    <w:rsid w:val="00E82F7E"/>
    <w:rsid w:val="00E936E5"/>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1831"/>
    <w:rsid w:val="00F62835"/>
    <w:rsid w:val="00F6480D"/>
    <w:rsid w:val="00F66F3C"/>
    <w:rsid w:val="00F92A06"/>
    <w:rsid w:val="00F96057"/>
    <w:rsid w:val="00FB28BE"/>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D0672"/>
    <w:rPr>
      <w:color w:val="0000FF" w:themeColor="hyperlink"/>
      <w:u w:val="single"/>
    </w:rPr>
  </w:style>
  <w:style w:type="character" w:styleId="GevolgdeHyperlink">
    <w:name w:val="FollowedHyperlink"/>
    <w:basedOn w:val="Standaardalinea-lettertype"/>
    <w:uiPriority w:val="99"/>
    <w:semiHidden/>
    <w:unhideWhenUsed/>
    <w:rsid w:val="00933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4177">
      <w:bodyDiv w:val="1"/>
      <w:marLeft w:val="0"/>
      <w:marRight w:val="0"/>
      <w:marTop w:val="0"/>
      <w:marBottom w:val="0"/>
      <w:divBdr>
        <w:top w:val="none" w:sz="0" w:space="0" w:color="auto"/>
        <w:left w:val="none" w:sz="0" w:space="0" w:color="auto"/>
        <w:bottom w:val="none" w:sz="0" w:space="0" w:color="auto"/>
        <w:right w:val="none" w:sz="0" w:space="0" w:color="auto"/>
      </w:divBdr>
    </w:div>
    <w:div w:id="99261070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24727391">
      <w:bodyDiv w:val="1"/>
      <w:marLeft w:val="0"/>
      <w:marRight w:val="0"/>
      <w:marTop w:val="0"/>
      <w:marBottom w:val="0"/>
      <w:divBdr>
        <w:top w:val="none" w:sz="0" w:space="0" w:color="auto"/>
        <w:left w:val="none" w:sz="0" w:space="0" w:color="auto"/>
        <w:bottom w:val="none" w:sz="0" w:space="0" w:color="auto"/>
        <w:right w:val="none" w:sz="0" w:space="0" w:color="auto"/>
      </w:divBdr>
    </w:div>
    <w:div w:id="19533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pple.com/nl-nl/HT204316"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upport.apple.com/nl-nl/HT209022"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org/onlineclientcontact" TargetMode="External"/><Relationship Id="rId5" Type="http://schemas.openxmlformats.org/officeDocument/2006/relationships/numbering" Target="numbering.xml"/><Relationship Id="rId15" Type="http://schemas.openxmlformats.org/officeDocument/2006/relationships/hyperlink" Target="https://support.apple.com/nl-nl/HT20438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elgroep xmlns="d7da8fa5-155e-4681-b207-c1ae8a8de666"/>
    <SoortInformatie xmlns="9632014f-e6bf-4cfa-a70e-06f6918bc828">Handleiding online clientcontact</SoortInformatie>
    <Beroepsgroep xmlns="d7da8fa5-155e-4681-b207-c1ae8a8de666"/>
    <TagsFieldForKWizComTags2 xmlns="9632014f-e6bf-4cfa-a70e-06f6918bc828" xsi:nil="true"/>
    <Externe_x0020_auteur xmlns="9632014f-e6bf-4cfa-a70e-06f6918bc82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A3F22E7DD17E4C9A29054166A9ACCD" ma:contentTypeVersion="7" ma:contentTypeDescription="Een nieuw document maken." ma:contentTypeScope="" ma:versionID="1008df7fa28b84b2f5a987c684dee857">
  <xsd:schema xmlns:xsd="http://www.w3.org/2001/XMLSchema" xmlns:p="http://schemas.microsoft.com/office/2006/metadata/properties" xmlns:ns1="http://schemas.microsoft.com/sharepoint/v3" xmlns:ns2="d7da8fa5-155e-4681-b207-c1ae8a8de666" xmlns:ns3="9632014f-e6bf-4cfa-a70e-06f6918bc828" targetNamespace="http://schemas.microsoft.com/office/2006/metadata/properties" ma:root="true" ma:fieldsID="3ed17d6a2b500875f2d1fc7fd6e84dbe" ns1:_="" ns2:_="" ns3:_="">
    <xsd:import namespace="http://schemas.microsoft.com/sharepoint/v3"/>
    <xsd:import namespace="d7da8fa5-155e-4681-b207-c1ae8a8de666"/>
    <xsd:import namespace="9632014f-e6bf-4cfa-a70e-06f6918bc828"/>
    <xsd:element name="properties">
      <xsd:complexType>
        <xsd:sequence>
          <xsd:element name="documentManagement">
            <xsd:complexType>
              <xsd:all>
                <xsd:element ref="ns1:PublishingStartDate" minOccurs="0"/>
                <xsd:element ref="ns1:PublishingExpirationDate" minOccurs="0"/>
                <xsd:element ref="ns2:Beroepsgroep" minOccurs="0"/>
                <xsd:element ref="ns2:Doelgroep" minOccurs="0"/>
                <xsd:element ref="ns3:SoortInformatie"/>
                <xsd:element ref="ns3:TagsFieldForKWizComTags2" minOccurs="0"/>
                <xsd:element ref="ns3:Externe_x0020_auteu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xsd="http://www.w3.org/2001/XMLSchema" xmlns:dms="http://schemas.microsoft.com/office/2006/documentManagement/types" targetNamespace="d7da8fa5-155e-4681-b207-c1ae8a8de666" elementFormDefault="qualified">
    <xsd:import namespace="http://schemas.microsoft.com/office/2006/documentManagement/types"/>
    <xsd:element name="Beroepsgroep" ma:index="10" nillable="true" ma:displayName="Beroepsgroep" ma:description="Bepaal hier voor welke beroepsgroepen deze informatie relevant is." ma:internalName="Beroepsgroep">
      <xsd:complexType>
        <xsd:complexContent>
          <xsd:extension base="dms:MultiChoice">
            <xsd:sequence>
              <xsd:element name="Value" maxOccurs="unbounded" minOccurs="0" nillable="true">
                <xsd:simpleType>
                  <xsd:restriction base="dms:Choice">
                    <xsd:enumeration value="Activiteitenbegeleiding"/>
                    <xsd:enumeration value="Ambulante onderwijskundige begeleiding"/>
                    <xsd:enumeration value="Ambulante begeleiding"/>
                    <xsd:enumeration value="Ergotherapie"/>
                    <xsd:enumeration value="Fysiotherapie"/>
                    <xsd:enumeration value="Gedragswetenschappers"/>
                    <xsd:enumeration value="Leerkracht basisonderwijs"/>
                    <xsd:enumeration value="Leerkracht voortgezet onderwijs"/>
                    <xsd:enumeration value="Maatschappelijk werk"/>
                    <xsd:enumeration value="Neuropsychologie"/>
                    <xsd:enumeration value="Ontwikkelingsbegeleiding"/>
                    <xsd:enumeration value="Vroegbegeleiding"/>
                    <xsd:enumeration value="Woonbegeleiding"/>
                  </xsd:restriction>
                </xsd:simpleType>
              </xsd:element>
            </xsd:sequence>
          </xsd:extension>
        </xsd:complexContent>
      </xsd:complexType>
    </xsd:element>
    <xsd:element name="Doelgroep" ma:index="11" nillable="true" ma:displayName="Doelgroep" ma:description="Bepaal hier op welke groep cliënten of leerlingen deze informatie van toepassing is." ma:internalName="Doelgroep">
      <xsd:complexType>
        <xsd:complexContent>
          <xsd:extension base="dms:MultiChoice">
            <xsd:sequence>
              <xsd:element name="Value" maxOccurs="unbounded" minOccurs="0" nillable="true">
                <xsd:simpleType>
                  <xsd:restriction base="dms:Choice">
                    <xsd:enumeration value="Allochtonen"/>
                    <xsd:enumeration value="Baby's"/>
                    <xsd:enumeration value="CVI"/>
                    <xsd:enumeration value="Jongeren"/>
                    <xsd:enumeration value="Jong volwassen"/>
                    <xsd:enumeration value="Kinderen"/>
                    <xsd:enumeration value="Kleuters"/>
                    <xsd:enumeration value="Niet aangeboren hersenletsel"/>
                    <xsd:enumeration value="Ouderen"/>
                    <xsd:enumeration value="Peuters"/>
                    <xsd:enumeration value="Visueel Auditief Beperkt"/>
                    <xsd:enumeration value="Visueel verstandelijk beperkt"/>
                    <xsd:enumeration value="Volwassenen"/>
                  </xsd:restriction>
                </xsd:simpleType>
              </xsd:element>
            </xsd:sequence>
          </xsd:extension>
        </xsd:complexContent>
      </xsd:complexType>
    </xsd:element>
  </xsd:schema>
  <xsd:schema xmlns:xsd="http://www.w3.org/2001/XMLSchema" xmlns:dms="http://schemas.microsoft.com/office/2006/documentManagement/types" targetNamespace="9632014f-e6bf-4cfa-a70e-06f6918bc828" elementFormDefault="qualified">
    <xsd:import namespace="http://schemas.microsoft.com/office/2006/documentManagement/types"/>
    <xsd:element name="SoortInformatie" ma:index="12" ma:displayName="Soort Informatie" ma:format="Dropdown" ma:internalName="SoortInformatie" ma:readOnly="false">
      <xsd:simpleType>
        <xsd:restriction base="dms:Choice">
          <xsd:enumeration value="Anders"/>
          <xsd:enumeration value="Checklist"/>
          <xsd:enumeration value="Congresverslag"/>
          <xsd:enumeration value="Ervaringen (casuïstiek)"/>
          <xsd:enumeration value="Lesmateriaal"/>
          <xsd:enumeration value="Nieuwsbrieven (van derden)"/>
          <xsd:enumeration value="Presentatie"/>
          <xsd:enumeration value="PR en communicatiedoeleinden"/>
          <xsd:enumeration value="Project"/>
          <xsd:enumeration value="Publicatie"/>
          <xsd:enumeration value="Scholingsdag"/>
          <xsd:enumeration value="Thema"/>
          <xsd:enumeration value="Werkwijze (methodiek)"/>
          <xsd:enumeration value="Wetenschappelijke publicatie"/>
          <xsd:enumeration value="Expertisegroep"/>
          <xsd:enumeration value="Handleiding online clientcontact"/>
        </xsd:restriction>
      </xsd:simpleType>
    </xsd:element>
    <xsd:element name="TagsFieldForKWizComTags2" ma:index="13" nillable="true" ma:displayName="Trefwoorden Expertiseplein" ma:internalName="TagsFieldForKWizComTags2">
      <xsd:simpleType>
        <xsd:restriction base="dms:Note"/>
      </xsd:simpleType>
    </xsd:element>
    <xsd:element name="Externe_x0020_auteur" ma:index="14" nillable="true" ma:displayName="Externe auteur" ma:internalName="Externe_x0020_au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16C5F4-B21C-45E3-AF2F-F9DEC39601C3}"/>
</file>

<file path=customXml/itemProps2.xml><?xml version="1.0" encoding="utf-8"?>
<ds:datastoreItem xmlns:ds="http://schemas.openxmlformats.org/officeDocument/2006/customXml" ds:itemID="{14F271A7-615C-44D8-A46D-3C8FFD8EA7BD}"/>
</file>

<file path=customXml/itemProps3.xml><?xml version="1.0" encoding="utf-8"?>
<ds:datastoreItem xmlns:ds="http://schemas.openxmlformats.org/officeDocument/2006/customXml" ds:itemID="{AEDAA91A-EAB8-4FE9-9A70-4AD916F14A1C}"/>
</file>

<file path=customXml/itemProps4.xml><?xml version="1.0" encoding="utf-8"?>
<ds:datastoreItem xmlns:ds="http://schemas.openxmlformats.org/officeDocument/2006/customXml" ds:itemID="{5AF260C5-A805-4ADC-81FD-DA9CCD2374EF}"/>
</file>

<file path=docProps/app.xml><?xml version="1.0" encoding="utf-8"?>
<Properties xmlns="http://schemas.openxmlformats.org/officeDocument/2006/extended-properties" xmlns:vt="http://schemas.openxmlformats.org/officeDocument/2006/docPropsVTypes">
  <Template>E69E91EC.dotm</Template>
  <TotalTime>61</TotalTime>
  <Pages>6</Pages>
  <Words>1342</Words>
  <Characters>7386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FaceTime 1.3</dc:title>
  <dc:creator>Marc Stovers</dc:creator>
  <cp:lastModifiedBy>Marc Stovers</cp:lastModifiedBy>
  <cp:revision>14</cp:revision>
  <dcterms:created xsi:type="dcterms:W3CDTF">2020-03-20T13:12:00Z</dcterms:created>
  <dcterms:modified xsi:type="dcterms:W3CDTF">2020-03-23T13:14:00Z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0x01010060A3F22E7DD17E4C9A29054166A9ACCD</vt:lpwstr>
  </property>
  <property fmtid="{D5CDD505-2E9C-101B-9397-08002B2CF9AE}" pid="11" name="Subthema">
    <vt:lpwstr/>
  </property>
  <property fmtid="{D5CDD505-2E9C-101B-9397-08002B2CF9AE}" pid="15" name="TranslationStateImportRequestingUser">
    <vt:lpwstr/>
  </property>
  <property fmtid="{D5CDD505-2E9C-101B-9397-08002B2CF9AE}" pid="17" name="n7d6b6d2f2f04adaadb9b2e78837a63e">
    <vt:lpwstr/>
  </property>
</Properties>
</file>