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9190A" w14:textId="0FC36C7A" w:rsidR="001302B6" w:rsidRPr="00E82F7E" w:rsidRDefault="004E090A" w:rsidP="00096E1C">
      <w:pPr>
        <w:pStyle w:val="doTitle"/>
      </w:pPr>
      <w:bookmarkStart w:id="0" w:name="bmTitle" w:colFirst="0" w:colLast="0"/>
      <w:r>
        <w:t>Zomer</w:t>
      </w:r>
    </w:p>
    <w:p w14:paraId="7BDC2613" w14:textId="7B4B79D6" w:rsidR="001302B6" w:rsidRDefault="007D49A7" w:rsidP="00CF15E8">
      <w:pPr>
        <w:pStyle w:val="doSubTitle"/>
      </w:pPr>
      <w:bookmarkStart w:id="1" w:name="bmSubtitle" w:colFirst="0" w:colLast="0"/>
      <w:bookmarkEnd w:id="0"/>
      <w:r>
        <w:t>Een interactief voorleesverhaal</w:t>
      </w:r>
    </w:p>
    <w:p w14:paraId="198E0DB1" w14:textId="77777777" w:rsidR="008A726D" w:rsidRPr="008A726D" w:rsidRDefault="008A726D" w:rsidP="008A726D"/>
    <w:bookmarkEnd w:id="1"/>
    <w:p w14:paraId="2677F814" w14:textId="77777777" w:rsidR="007D49A7" w:rsidRPr="007D49A7" w:rsidRDefault="007D49A7" w:rsidP="007D49A7">
      <w:pPr>
        <w:pStyle w:val="Kop1"/>
      </w:pPr>
      <w:r w:rsidRPr="007D49A7">
        <w:t>Benodigdheden</w:t>
      </w:r>
    </w:p>
    <w:p w14:paraId="50A96D4B" w14:textId="77777777" w:rsidR="007D49A7" w:rsidRPr="007D49A7" w:rsidRDefault="007D49A7" w:rsidP="007D49A7">
      <w:pPr>
        <w:numPr>
          <w:ilvl w:val="0"/>
          <w:numId w:val="4"/>
        </w:numPr>
        <w:ind w:left="426"/>
        <w:rPr>
          <w:bCs/>
        </w:rPr>
      </w:pPr>
      <w:r w:rsidRPr="007D49A7">
        <w:rPr>
          <w:bCs/>
        </w:rPr>
        <w:t>Multomap (A4-formaat) met het verhaal</w:t>
      </w:r>
    </w:p>
    <w:p w14:paraId="0D0B6FE8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Afsluitbare bak met zand</w:t>
      </w:r>
    </w:p>
    <w:p w14:paraId="0AD0D34D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Handdoek</w:t>
      </w:r>
    </w:p>
    <w:p w14:paraId="0846F769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Emmer</w:t>
      </w:r>
    </w:p>
    <w:p w14:paraId="258E20BB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Plantenspuit</w:t>
      </w:r>
    </w:p>
    <w:p w14:paraId="588A7881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Pet</w:t>
      </w:r>
    </w:p>
    <w:p w14:paraId="533DCD25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Zonnebrandcrème, die voor het kind lekker ruikt.</w:t>
      </w:r>
    </w:p>
    <w:p w14:paraId="04F3EDF2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Zandvormpje of een bakje</w:t>
      </w:r>
    </w:p>
    <w:p w14:paraId="1CFC06CD" w14:textId="77777777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Mobiele telefoon</w:t>
      </w:r>
    </w:p>
    <w:p w14:paraId="3B3E4D63" w14:textId="51F74A9C" w:rsidR="004E090A" w:rsidRPr="004E090A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>Zandvormpje (</w:t>
      </w:r>
      <w:r>
        <w:rPr>
          <w:bCs/>
        </w:rPr>
        <w:t xml:space="preserve">om </w:t>
      </w:r>
      <w:r w:rsidRPr="004E090A">
        <w:rPr>
          <w:bCs/>
        </w:rPr>
        <w:t>aan de doos vast</w:t>
      </w:r>
      <w:r>
        <w:rPr>
          <w:bCs/>
        </w:rPr>
        <w:t xml:space="preserve"> te </w:t>
      </w:r>
      <w:r w:rsidRPr="004E090A">
        <w:rPr>
          <w:bCs/>
        </w:rPr>
        <w:t>maken</w:t>
      </w:r>
      <w:r>
        <w:rPr>
          <w:bCs/>
        </w:rPr>
        <w:t xml:space="preserve"> als</w:t>
      </w:r>
      <w:r w:rsidRPr="004E090A">
        <w:rPr>
          <w:bCs/>
        </w:rPr>
        <w:t xml:space="preserve"> tastbare titel)</w:t>
      </w:r>
    </w:p>
    <w:p w14:paraId="2B4226E7" w14:textId="4F34FF52" w:rsidR="007D49A7" w:rsidRPr="007D49A7" w:rsidRDefault="004E090A" w:rsidP="004E090A">
      <w:pPr>
        <w:numPr>
          <w:ilvl w:val="0"/>
          <w:numId w:val="4"/>
        </w:numPr>
        <w:ind w:left="426"/>
        <w:rPr>
          <w:bCs/>
        </w:rPr>
      </w:pPr>
      <w:r w:rsidRPr="004E090A">
        <w:rPr>
          <w:bCs/>
        </w:rPr>
        <w:t xml:space="preserve">Kleurpotloden </w:t>
      </w:r>
    </w:p>
    <w:p w14:paraId="3F449DD8" w14:textId="1E13F3C2" w:rsidR="007D49A7" w:rsidRPr="007D49A7" w:rsidRDefault="007D49A7" w:rsidP="475E75D9">
      <w:pPr>
        <w:numPr>
          <w:ilvl w:val="0"/>
          <w:numId w:val="4"/>
        </w:numPr>
        <w:ind w:left="426"/>
      </w:pPr>
      <w:r>
        <w:t xml:space="preserve">Doos of box </w:t>
      </w:r>
      <w:r w:rsidR="52918140">
        <w:t xml:space="preserve">om alles in te doen, </w:t>
      </w:r>
      <w:r>
        <w:t>tenminste A4-formaat (27x35x18 cm)</w:t>
      </w:r>
    </w:p>
    <w:p w14:paraId="672A6659" w14:textId="77777777" w:rsidR="007D49A7" w:rsidRDefault="007D49A7">
      <w:pPr>
        <w:spacing w:line="300" w:lineRule="atLeast"/>
        <w:rPr>
          <w:b/>
        </w:rPr>
      </w:pPr>
      <w:r>
        <w:rPr>
          <w:b/>
        </w:rPr>
        <w:br w:type="page"/>
      </w:r>
    </w:p>
    <w:p w14:paraId="1BD88494" w14:textId="77777777" w:rsidR="007D49A7" w:rsidRPr="007D49A7" w:rsidRDefault="007D49A7" w:rsidP="007D49A7">
      <w:pPr>
        <w:pStyle w:val="Kop1"/>
      </w:pPr>
      <w:r w:rsidRPr="007D49A7">
        <w:lastRenderedPageBreak/>
        <w:t>Het verhaal</w:t>
      </w:r>
    </w:p>
    <w:p w14:paraId="2CC2C19C" w14:textId="77777777" w:rsidR="007D49A7" w:rsidRPr="007D49A7" w:rsidRDefault="007D49A7" w:rsidP="007D49A7">
      <w:r w:rsidRPr="007D49A7">
        <w:t xml:space="preserve">In het verhaal staat soms een stippellijntje. Hier is de naam van het kind/de cliënt in te vullen. </w:t>
      </w:r>
    </w:p>
    <w:p w14:paraId="0A37501D" w14:textId="77777777" w:rsidR="007D49A7" w:rsidRPr="007D49A7" w:rsidRDefault="007D49A7" w:rsidP="007D49A7"/>
    <w:p w14:paraId="6EC56506" w14:textId="77777777" w:rsidR="007D49A7" w:rsidRPr="007D49A7" w:rsidRDefault="007D49A7" w:rsidP="007D49A7">
      <w:r w:rsidRPr="007D49A7">
        <w:t>De vetgedrukte zinnen hieronder zijn de zinnen om voor te lezen. De cursieve tekst eronder geeft steeds aan wat u zelf kunt doen of het kind kunt laten doen om meer beleving bij het verhaal te krijgen.</w:t>
      </w:r>
    </w:p>
    <w:p w14:paraId="5DAB6C7B" w14:textId="77777777" w:rsidR="007D49A7" w:rsidRPr="007D49A7" w:rsidRDefault="007D49A7" w:rsidP="007D49A7"/>
    <w:p w14:paraId="090B69C4" w14:textId="02102456" w:rsidR="007D49A7" w:rsidRPr="007D49A7" w:rsidRDefault="007D49A7" w:rsidP="007D49A7">
      <w:pPr>
        <w:rPr>
          <w:b/>
        </w:rPr>
      </w:pPr>
      <w:r w:rsidRPr="007D49A7">
        <w:rPr>
          <w:b/>
        </w:rPr>
        <w:t>We gaan lezen uit het boek “</w:t>
      </w:r>
      <w:r w:rsidR="004E090A">
        <w:rPr>
          <w:b/>
        </w:rPr>
        <w:t>zomer</w:t>
      </w:r>
      <w:r w:rsidRPr="007D49A7">
        <w:rPr>
          <w:b/>
        </w:rPr>
        <w:t>”</w:t>
      </w:r>
      <w:r w:rsidR="004E090A">
        <w:rPr>
          <w:b/>
        </w:rPr>
        <w:t xml:space="preserve"> *</w:t>
      </w:r>
    </w:p>
    <w:p w14:paraId="32334164" w14:textId="45857997" w:rsidR="007D49A7" w:rsidRPr="007D49A7" w:rsidRDefault="007D49A7" w:rsidP="475E75D9">
      <w:pPr>
        <w:rPr>
          <w:i/>
          <w:iCs/>
        </w:rPr>
      </w:pPr>
      <w:r w:rsidRPr="475E75D9">
        <w:rPr>
          <w:i/>
          <w:iCs/>
        </w:rPr>
        <w:t xml:space="preserve">* Laat het </w:t>
      </w:r>
      <w:r w:rsidR="004E090A">
        <w:rPr>
          <w:i/>
          <w:iCs/>
        </w:rPr>
        <w:t>zandvormpje</w:t>
      </w:r>
      <w:r w:rsidRPr="475E75D9">
        <w:rPr>
          <w:i/>
          <w:iCs/>
        </w:rPr>
        <w:t xml:space="preserve"> voelen dat aan de doos hangt als verwijzer naar de titel</w:t>
      </w:r>
      <w:r w:rsidR="12D25AA7" w:rsidRPr="475E75D9">
        <w:rPr>
          <w:i/>
          <w:iCs/>
        </w:rPr>
        <w:t>.</w:t>
      </w:r>
    </w:p>
    <w:p w14:paraId="043C25DA" w14:textId="6B4E0852" w:rsidR="00610FFC" w:rsidRDefault="00610FFC" w:rsidP="007D49A7"/>
    <w:p w14:paraId="2BA21F90" w14:textId="77777777" w:rsidR="00610FFC" w:rsidRPr="007D49A7" w:rsidRDefault="00610FFC" w:rsidP="007D49A7"/>
    <w:p w14:paraId="32D857A8" w14:textId="77777777" w:rsidR="004E090A" w:rsidRPr="004E090A" w:rsidRDefault="004E090A" w:rsidP="004E090A">
      <w:pPr>
        <w:rPr>
          <w:b/>
        </w:rPr>
      </w:pPr>
      <w:r w:rsidRPr="004E090A">
        <w:rPr>
          <w:b/>
        </w:rPr>
        <w:t>Het is zomer</w:t>
      </w:r>
    </w:p>
    <w:p w14:paraId="30A7870C" w14:textId="281DA5E7" w:rsidR="004E090A" w:rsidRPr="004E090A" w:rsidRDefault="004E090A" w:rsidP="004E090A">
      <w:pPr>
        <w:rPr>
          <w:b/>
        </w:rPr>
      </w:pPr>
      <w:r w:rsidRPr="004E090A">
        <w:rPr>
          <w:b/>
        </w:rPr>
        <w:t>Buiten schijnt de zon</w:t>
      </w:r>
    </w:p>
    <w:p w14:paraId="25F4A7FC" w14:textId="77777777" w:rsidR="004E090A" w:rsidRPr="004E090A" w:rsidRDefault="004E090A" w:rsidP="004E090A">
      <w:pPr>
        <w:rPr>
          <w:b/>
        </w:rPr>
      </w:pPr>
      <w:r w:rsidRPr="004E090A">
        <w:rPr>
          <w:b/>
        </w:rPr>
        <w:t>We gaan naar buiten</w:t>
      </w:r>
    </w:p>
    <w:p w14:paraId="35DD331B" w14:textId="77777777" w:rsidR="004E090A" w:rsidRPr="004E090A" w:rsidRDefault="004E090A" w:rsidP="004E090A">
      <w:pPr>
        <w:rPr>
          <w:b/>
        </w:rPr>
      </w:pPr>
      <w:r w:rsidRPr="004E090A">
        <w:rPr>
          <w:b/>
        </w:rPr>
        <w:t>We doen een pet op</w:t>
      </w:r>
    </w:p>
    <w:p w14:paraId="01FE745F" w14:textId="404EADA4" w:rsidR="004E090A" w:rsidRPr="004E090A" w:rsidRDefault="004E090A" w:rsidP="004E090A">
      <w:pPr>
        <w:rPr>
          <w:b/>
        </w:rPr>
      </w:pPr>
      <w:r w:rsidRPr="004E090A">
        <w:rPr>
          <w:b/>
        </w:rPr>
        <w:t>Zo dat is beter *</w:t>
      </w:r>
    </w:p>
    <w:p w14:paraId="19C300A9" w14:textId="2A925D03" w:rsidR="004E090A" w:rsidRPr="004E090A" w:rsidRDefault="004E090A" w:rsidP="004E090A">
      <w:pPr>
        <w:rPr>
          <w:i/>
        </w:rPr>
      </w:pPr>
      <w:r w:rsidRPr="004E090A">
        <w:rPr>
          <w:i/>
        </w:rPr>
        <w:t xml:space="preserve">* </w:t>
      </w:r>
      <w:r>
        <w:rPr>
          <w:i/>
        </w:rPr>
        <w:t xml:space="preserve">Doe de </w:t>
      </w:r>
      <w:r w:rsidRPr="004E090A">
        <w:rPr>
          <w:i/>
        </w:rPr>
        <w:t>pet op</w:t>
      </w:r>
      <w:r>
        <w:rPr>
          <w:i/>
        </w:rPr>
        <w:t>.</w:t>
      </w:r>
      <w:r w:rsidRPr="004E090A">
        <w:rPr>
          <w:i/>
        </w:rPr>
        <w:t xml:space="preserve"> </w:t>
      </w:r>
    </w:p>
    <w:p w14:paraId="66D10166" w14:textId="1284BD77" w:rsidR="004E090A" w:rsidRDefault="004E090A" w:rsidP="004E090A"/>
    <w:p w14:paraId="09654A96" w14:textId="77777777" w:rsidR="00610FFC" w:rsidRDefault="00610FFC" w:rsidP="004E090A"/>
    <w:p w14:paraId="68FD03F3" w14:textId="260E390C" w:rsidR="004E090A" w:rsidRPr="004E090A" w:rsidRDefault="004E090A" w:rsidP="004E090A">
      <w:pPr>
        <w:rPr>
          <w:b/>
        </w:rPr>
      </w:pPr>
      <w:r>
        <w:rPr>
          <w:b/>
        </w:rPr>
        <w:t>….</w:t>
      </w:r>
      <w:r w:rsidRPr="004E090A">
        <w:rPr>
          <w:b/>
        </w:rPr>
        <w:t>..</w:t>
      </w:r>
      <w:r w:rsidR="00610FFC">
        <w:rPr>
          <w:b/>
        </w:rPr>
        <w:t>,</w:t>
      </w:r>
      <w:r w:rsidRPr="004E090A">
        <w:rPr>
          <w:b/>
        </w:rPr>
        <w:t xml:space="preserve"> we smeren je armen in met zonnebrandcrème</w:t>
      </w:r>
      <w:r>
        <w:rPr>
          <w:b/>
        </w:rPr>
        <w:t xml:space="preserve"> </w:t>
      </w:r>
      <w:r w:rsidRPr="004E090A">
        <w:rPr>
          <w:b/>
        </w:rPr>
        <w:t>*</w:t>
      </w:r>
    </w:p>
    <w:p w14:paraId="4D8D66BB" w14:textId="7E70FB58" w:rsidR="004E090A" w:rsidRPr="004E090A" w:rsidRDefault="004E090A" w:rsidP="004E090A">
      <w:pPr>
        <w:rPr>
          <w:b/>
        </w:rPr>
      </w:pPr>
      <w:r w:rsidRPr="004E090A">
        <w:rPr>
          <w:b/>
        </w:rPr>
        <w:t>Dat ruikt lekker, …</w:t>
      </w:r>
      <w:r>
        <w:rPr>
          <w:b/>
        </w:rPr>
        <w:t>.</w:t>
      </w:r>
      <w:r w:rsidRPr="004E090A">
        <w:rPr>
          <w:b/>
        </w:rPr>
        <w:t>.. ruik maar eens</w:t>
      </w:r>
      <w:r>
        <w:rPr>
          <w:b/>
        </w:rPr>
        <w:t xml:space="preserve"> </w:t>
      </w:r>
      <w:r w:rsidRPr="004E090A">
        <w:rPr>
          <w:b/>
        </w:rPr>
        <w:t>**</w:t>
      </w:r>
    </w:p>
    <w:p w14:paraId="44AAEB86" w14:textId="4C0702AC" w:rsidR="004E090A" w:rsidRPr="004E090A" w:rsidRDefault="004E090A" w:rsidP="004E090A">
      <w:pPr>
        <w:rPr>
          <w:i/>
        </w:rPr>
      </w:pPr>
      <w:r w:rsidRPr="004E090A">
        <w:rPr>
          <w:i/>
        </w:rPr>
        <w:t xml:space="preserve">* </w:t>
      </w:r>
      <w:r>
        <w:rPr>
          <w:i/>
        </w:rPr>
        <w:t xml:space="preserve">Smeer de </w:t>
      </w:r>
      <w:r w:rsidRPr="004E090A">
        <w:rPr>
          <w:i/>
        </w:rPr>
        <w:t>armen in met zonnebrandcrème</w:t>
      </w:r>
      <w:r>
        <w:rPr>
          <w:i/>
        </w:rPr>
        <w:t>.</w:t>
      </w:r>
    </w:p>
    <w:p w14:paraId="6C1A5A7B" w14:textId="0DEB137E" w:rsidR="004E090A" w:rsidRDefault="004E090A" w:rsidP="004E090A">
      <w:r>
        <w:rPr>
          <w:i/>
        </w:rPr>
        <w:t>** L</w:t>
      </w:r>
      <w:r w:rsidRPr="004E090A">
        <w:rPr>
          <w:i/>
        </w:rPr>
        <w:t>a</w:t>
      </w:r>
      <w:r>
        <w:rPr>
          <w:i/>
        </w:rPr>
        <w:t>a</w:t>
      </w:r>
      <w:r w:rsidRPr="004E090A">
        <w:rPr>
          <w:i/>
        </w:rPr>
        <w:t>t ruiken aan de crème</w:t>
      </w:r>
      <w:r>
        <w:rPr>
          <w:i/>
        </w:rPr>
        <w:t>.</w:t>
      </w:r>
      <w:r w:rsidRPr="004E090A">
        <w:rPr>
          <w:i/>
        </w:rPr>
        <w:t xml:space="preserve"> </w:t>
      </w:r>
      <w:r w:rsidRPr="004E090A">
        <w:rPr>
          <w:i/>
        </w:rPr>
        <w:br/>
      </w:r>
    </w:p>
    <w:p w14:paraId="0E5788B1" w14:textId="77777777" w:rsidR="00610FFC" w:rsidRPr="004E090A" w:rsidRDefault="00610FFC" w:rsidP="004E090A"/>
    <w:p w14:paraId="4A0E029D" w14:textId="77777777" w:rsidR="004E090A" w:rsidRPr="004E090A" w:rsidRDefault="004E090A" w:rsidP="004E090A">
      <w:pPr>
        <w:rPr>
          <w:b/>
        </w:rPr>
      </w:pPr>
      <w:r w:rsidRPr="004E090A">
        <w:rPr>
          <w:b/>
        </w:rPr>
        <w:t xml:space="preserve">We gaan spelen met zand  </w:t>
      </w:r>
    </w:p>
    <w:p w14:paraId="16872A76" w14:textId="5D1FBFCE" w:rsidR="004E090A" w:rsidRPr="004E090A" w:rsidRDefault="004E090A" w:rsidP="004E090A">
      <w:pPr>
        <w:rPr>
          <w:i/>
        </w:rPr>
      </w:pPr>
      <w:r w:rsidRPr="004E090A">
        <w:rPr>
          <w:b/>
        </w:rPr>
        <w:t>……</w:t>
      </w:r>
      <w:r w:rsidR="00610FFC">
        <w:rPr>
          <w:b/>
        </w:rPr>
        <w:t>,</w:t>
      </w:r>
      <w:r w:rsidRPr="004E090A">
        <w:rPr>
          <w:b/>
        </w:rPr>
        <w:t xml:space="preserve"> voel maar eens met je handen</w:t>
      </w:r>
      <w:r>
        <w:rPr>
          <w:b/>
        </w:rPr>
        <w:t xml:space="preserve"> </w:t>
      </w:r>
      <w:r w:rsidRPr="004E090A">
        <w:rPr>
          <w:b/>
        </w:rPr>
        <w:t>*</w:t>
      </w:r>
      <w:r w:rsidRPr="004E090A">
        <w:rPr>
          <w:b/>
        </w:rPr>
        <w:br/>
      </w:r>
      <w:r w:rsidRPr="004E090A">
        <w:rPr>
          <w:i/>
        </w:rPr>
        <w:t xml:space="preserve">* </w:t>
      </w:r>
      <w:r w:rsidR="00D4140A">
        <w:rPr>
          <w:i/>
        </w:rPr>
        <w:t xml:space="preserve">Laat </w:t>
      </w:r>
      <w:r w:rsidRPr="004E090A">
        <w:rPr>
          <w:i/>
        </w:rPr>
        <w:t xml:space="preserve">met de handen het zand </w:t>
      </w:r>
      <w:r w:rsidR="00D4140A">
        <w:rPr>
          <w:i/>
        </w:rPr>
        <w:t>voelen, eventueel met begeleiding.</w:t>
      </w:r>
    </w:p>
    <w:p w14:paraId="5A74BA25" w14:textId="4F239F74" w:rsidR="004E090A" w:rsidRDefault="004E090A" w:rsidP="004E090A"/>
    <w:p w14:paraId="24A904FA" w14:textId="77777777" w:rsidR="00610FFC" w:rsidRPr="004E090A" w:rsidRDefault="00610FFC" w:rsidP="004E090A"/>
    <w:p w14:paraId="4B161002" w14:textId="6D9DE324" w:rsidR="004E090A" w:rsidRPr="00D4140A" w:rsidRDefault="004E090A" w:rsidP="004E090A">
      <w:pPr>
        <w:rPr>
          <w:b/>
        </w:rPr>
      </w:pPr>
      <w:r w:rsidRPr="00D4140A">
        <w:rPr>
          <w:b/>
        </w:rPr>
        <w:t>……</w:t>
      </w:r>
      <w:r w:rsidR="00610FFC">
        <w:rPr>
          <w:b/>
        </w:rPr>
        <w:t>,</w:t>
      </w:r>
      <w:r w:rsidRPr="00D4140A">
        <w:rPr>
          <w:b/>
        </w:rPr>
        <w:t xml:space="preserve"> ga maar met de handen spelen </w:t>
      </w:r>
      <w:r w:rsidR="00D4140A">
        <w:rPr>
          <w:b/>
        </w:rPr>
        <w:t>in het zand</w:t>
      </w:r>
      <w:r w:rsidRPr="00D4140A">
        <w:rPr>
          <w:b/>
        </w:rPr>
        <w:br/>
        <w:t>Lekker door het zan</w:t>
      </w:r>
      <w:r w:rsidR="00D4140A">
        <w:rPr>
          <w:b/>
        </w:rPr>
        <w:t>d gaan en de handen verstoppen *</w:t>
      </w:r>
    </w:p>
    <w:p w14:paraId="310D01CA" w14:textId="0330AA83" w:rsidR="004E090A" w:rsidRDefault="004E090A" w:rsidP="004E090A">
      <w:pPr>
        <w:rPr>
          <w:b/>
        </w:rPr>
      </w:pPr>
      <w:r w:rsidRPr="00D4140A">
        <w:rPr>
          <w:i/>
        </w:rPr>
        <w:t xml:space="preserve">* </w:t>
      </w:r>
      <w:r w:rsidR="00D4140A" w:rsidRPr="00D4140A">
        <w:rPr>
          <w:i/>
        </w:rPr>
        <w:t xml:space="preserve">Laat een poosje spelen </w:t>
      </w:r>
      <w:r w:rsidRPr="00D4140A">
        <w:rPr>
          <w:i/>
        </w:rPr>
        <w:t>met de handen in het zand, eventueel met begeleiding</w:t>
      </w:r>
      <w:r w:rsidR="00D4140A" w:rsidRPr="00D4140A">
        <w:rPr>
          <w:i/>
        </w:rPr>
        <w:t>.</w:t>
      </w:r>
      <w:r w:rsidR="00D4140A">
        <w:rPr>
          <w:i/>
        </w:rPr>
        <w:t xml:space="preserve"> Z</w:t>
      </w:r>
      <w:r w:rsidRPr="00D4140A">
        <w:rPr>
          <w:i/>
        </w:rPr>
        <w:t>and mag best wat naast de bak komen</w:t>
      </w:r>
      <w:r w:rsidR="00D4140A">
        <w:rPr>
          <w:i/>
        </w:rPr>
        <w:t>.</w:t>
      </w:r>
      <w:r w:rsidRPr="00D4140A">
        <w:rPr>
          <w:i/>
        </w:rPr>
        <w:t xml:space="preserve"> </w:t>
      </w:r>
      <w:r w:rsidRPr="00D4140A">
        <w:rPr>
          <w:i/>
        </w:rPr>
        <w:br/>
      </w:r>
    </w:p>
    <w:p w14:paraId="7D0A2633" w14:textId="77777777" w:rsidR="00610FFC" w:rsidRPr="00D4140A" w:rsidRDefault="00610FFC" w:rsidP="004E090A">
      <w:pPr>
        <w:rPr>
          <w:b/>
        </w:rPr>
      </w:pPr>
    </w:p>
    <w:p w14:paraId="5B0A613F" w14:textId="3EB34068" w:rsidR="004E090A" w:rsidRPr="00D4140A" w:rsidRDefault="004E090A" w:rsidP="004E090A">
      <w:pPr>
        <w:rPr>
          <w:b/>
        </w:rPr>
      </w:pPr>
      <w:r w:rsidRPr="00D4140A">
        <w:rPr>
          <w:b/>
        </w:rPr>
        <w:t>…….</w:t>
      </w:r>
      <w:r w:rsidR="00D4140A">
        <w:rPr>
          <w:b/>
        </w:rPr>
        <w:t>, l</w:t>
      </w:r>
      <w:r w:rsidRPr="00D4140A">
        <w:rPr>
          <w:b/>
        </w:rPr>
        <w:t>uister maar eens naar een liedje over zand</w:t>
      </w:r>
      <w:r w:rsidR="00D4140A">
        <w:rPr>
          <w:b/>
        </w:rPr>
        <w:t xml:space="preserve"> </w:t>
      </w:r>
      <w:r w:rsidRPr="00D4140A">
        <w:rPr>
          <w:b/>
        </w:rPr>
        <w:t>*</w:t>
      </w:r>
    </w:p>
    <w:p w14:paraId="384196F0" w14:textId="19A819DE" w:rsidR="004E090A" w:rsidRPr="00D4140A" w:rsidRDefault="00D4140A" w:rsidP="004E090A">
      <w:pPr>
        <w:rPr>
          <w:i/>
        </w:rPr>
      </w:pPr>
      <w:r w:rsidRPr="00D4140A">
        <w:rPr>
          <w:i/>
        </w:rPr>
        <w:t>* Liedje afspelen via de mobiele telefoon (zoek het van tevoren op je mobiele telefoon op, zodat je het snel kunt laten horen het niet afleidt tijdens het voorlezen</w:t>
      </w:r>
      <w:r>
        <w:rPr>
          <w:i/>
        </w:rPr>
        <w:t>)</w:t>
      </w:r>
      <w:r w:rsidRPr="00D4140A">
        <w:rPr>
          <w:i/>
        </w:rPr>
        <w:t>.</w:t>
      </w:r>
    </w:p>
    <w:p w14:paraId="67C2078A" w14:textId="77777777" w:rsidR="00D4140A" w:rsidRPr="004E090A" w:rsidRDefault="00D4140A" w:rsidP="004E090A"/>
    <w:p w14:paraId="474841FD" w14:textId="55ED9EC4" w:rsidR="004E090A" w:rsidRPr="004E090A" w:rsidRDefault="008A726D" w:rsidP="004E090A">
      <w:hyperlink r:id="rId10" w:history="1">
        <w:r w:rsidR="00D4140A" w:rsidRPr="00D4140A">
          <w:rPr>
            <w:rStyle w:val="Hyperlink"/>
          </w:rPr>
          <w:t>Ga naar het liedje Zand op je boterham op YouTube</w:t>
        </w:r>
      </w:hyperlink>
      <w:r w:rsidR="004E090A" w:rsidRPr="004E090A">
        <w:t xml:space="preserve"> **</w:t>
      </w:r>
    </w:p>
    <w:p w14:paraId="06096F8D" w14:textId="6FAD186E" w:rsidR="00D4140A" w:rsidRPr="00D4140A" w:rsidRDefault="00D4140A" w:rsidP="004E090A">
      <w:pPr>
        <w:rPr>
          <w:i/>
        </w:rPr>
      </w:pPr>
      <w:r w:rsidRPr="00D4140A">
        <w:rPr>
          <w:i/>
        </w:rPr>
        <w:lastRenderedPageBreak/>
        <w:t>** Tekst</w:t>
      </w:r>
      <w:r w:rsidR="008A726D">
        <w:rPr>
          <w:i/>
        </w:rPr>
        <w:t xml:space="preserve"> van het liedje</w:t>
      </w:r>
      <w:bookmarkStart w:id="2" w:name="_GoBack"/>
      <w:bookmarkEnd w:id="2"/>
      <w:r w:rsidRPr="00D4140A">
        <w:rPr>
          <w:i/>
        </w:rPr>
        <w:t>:</w:t>
      </w:r>
    </w:p>
    <w:p w14:paraId="554FCB65" w14:textId="17F0A57D" w:rsidR="004E090A" w:rsidRPr="004E090A" w:rsidRDefault="004E090A" w:rsidP="004E090A">
      <w:r w:rsidRPr="004E090A">
        <w:t>Lekker rennen in je blootje</w:t>
      </w:r>
    </w:p>
    <w:p w14:paraId="713ABB74" w14:textId="77777777" w:rsidR="004E090A" w:rsidRPr="004E090A" w:rsidRDefault="004E090A" w:rsidP="004E090A">
      <w:r w:rsidRPr="004E090A">
        <w:t xml:space="preserve">Schelpen zoeken op het strand </w:t>
      </w:r>
    </w:p>
    <w:p w14:paraId="75364234" w14:textId="77777777" w:rsidR="004E090A" w:rsidRPr="004E090A" w:rsidRDefault="004E090A" w:rsidP="004E090A">
      <w:r w:rsidRPr="004E090A">
        <w:t>Varen in een rubber bootje</w:t>
      </w:r>
    </w:p>
    <w:p w14:paraId="3D96C8D7" w14:textId="77777777" w:rsidR="004E090A" w:rsidRPr="004E090A" w:rsidRDefault="004E090A" w:rsidP="004E090A">
      <w:r w:rsidRPr="004E090A">
        <w:t>Zonnen in een warm land</w:t>
      </w:r>
    </w:p>
    <w:p w14:paraId="5CA3B4FF" w14:textId="77777777" w:rsidR="004E090A" w:rsidRPr="004E090A" w:rsidRDefault="004E090A" w:rsidP="004E090A">
      <w:r w:rsidRPr="004E090A">
        <w:t>En overal zit zand</w:t>
      </w:r>
    </w:p>
    <w:p w14:paraId="0F639320" w14:textId="6CA3FA97" w:rsidR="004E090A" w:rsidRPr="004E090A" w:rsidRDefault="004E090A" w:rsidP="004E090A">
      <w:r w:rsidRPr="004E090A">
        <w:t xml:space="preserve">Zand </w:t>
      </w:r>
      <w:r w:rsidR="00D4140A">
        <w:t>op je boterham, zand in je haar</w:t>
      </w:r>
    </w:p>
    <w:p w14:paraId="7A0FE918" w14:textId="29FF08D1" w:rsidR="004E090A" w:rsidRPr="004E090A" w:rsidRDefault="00D4140A" w:rsidP="004E090A">
      <w:r>
        <w:t>Bah wat voelt dat naar</w:t>
      </w:r>
    </w:p>
    <w:p w14:paraId="4F6E3FF2" w14:textId="2BB6A0E2" w:rsidR="004E090A" w:rsidRPr="004E090A" w:rsidRDefault="004E090A" w:rsidP="004E090A">
      <w:r w:rsidRPr="004E090A">
        <w:t>Zand in j</w:t>
      </w:r>
      <w:r w:rsidR="00D4140A">
        <w:t>e oren, van achter en van voren</w:t>
      </w:r>
    </w:p>
    <w:p w14:paraId="5397F510" w14:textId="77777777" w:rsidR="004E090A" w:rsidRPr="004E090A" w:rsidRDefault="004E090A" w:rsidP="004E090A">
      <w:r w:rsidRPr="004E090A">
        <w:t>Zand, zand, zand</w:t>
      </w:r>
    </w:p>
    <w:p w14:paraId="07A151F7" w14:textId="77777777" w:rsidR="004E090A" w:rsidRPr="004E090A" w:rsidRDefault="004E090A" w:rsidP="004E090A"/>
    <w:p w14:paraId="52D21A77" w14:textId="77777777" w:rsidR="004E090A" w:rsidRPr="004E090A" w:rsidRDefault="004E090A" w:rsidP="004E090A">
      <w:r w:rsidRPr="004E090A">
        <w:t>Forten bouwen met je schepje</w:t>
      </w:r>
    </w:p>
    <w:p w14:paraId="614E27BD" w14:textId="77777777" w:rsidR="004E090A" w:rsidRPr="004E090A" w:rsidRDefault="004E090A" w:rsidP="004E090A">
      <w:r w:rsidRPr="004E090A">
        <w:t>Tunnels graven in het zand</w:t>
      </w:r>
    </w:p>
    <w:p w14:paraId="0E5755B4" w14:textId="1E698F8D" w:rsidR="004E090A" w:rsidRPr="004E090A" w:rsidRDefault="004E090A" w:rsidP="004E090A">
      <w:r w:rsidRPr="004E090A">
        <w:t>Je</w:t>
      </w:r>
      <w:r w:rsidR="00D4140A">
        <w:t xml:space="preserve"> hebt een pet op met een klepje</w:t>
      </w:r>
    </w:p>
    <w:p w14:paraId="477F9E47" w14:textId="28EBE419" w:rsidR="004E090A" w:rsidRPr="004E090A" w:rsidRDefault="00D4140A" w:rsidP="004E090A">
      <w:r>
        <w:t>W</w:t>
      </w:r>
      <w:r w:rsidR="004E090A" w:rsidRPr="004E090A">
        <w:t>ant je neus is rood verbrand</w:t>
      </w:r>
    </w:p>
    <w:p w14:paraId="05E7D300" w14:textId="77777777" w:rsidR="004E090A" w:rsidRPr="004E090A" w:rsidRDefault="004E090A" w:rsidP="004E090A">
      <w:r w:rsidRPr="004E090A">
        <w:t>En overal zit zand</w:t>
      </w:r>
    </w:p>
    <w:p w14:paraId="29966C3C" w14:textId="7D3585FF" w:rsidR="004E090A" w:rsidRPr="004E090A" w:rsidRDefault="004E090A" w:rsidP="004E090A">
      <w:r w:rsidRPr="004E090A">
        <w:t xml:space="preserve">Zand </w:t>
      </w:r>
      <w:r w:rsidR="00D4140A">
        <w:t>op je boterham, zand in je haar</w:t>
      </w:r>
    </w:p>
    <w:p w14:paraId="0AC30D58" w14:textId="239620EA" w:rsidR="004E090A" w:rsidRPr="004E090A" w:rsidRDefault="00D4140A" w:rsidP="004E090A">
      <w:r>
        <w:t>Bah wat voelt dat naar</w:t>
      </w:r>
    </w:p>
    <w:p w14:paraId="77E3B0BF" w14:textId="14CF4463" w:rsidR="004E090A" w:rsidRPr="004E090A" w:rsidRDefault="004E090A" w:rsidP="004E090A">
      <w:r w:rsidRPr="004E090A">
        <w:t>Zand in j</w:t>
      </w:r>
      <w:r w:rsidR="00D4140A">
        <w:t>e oren, van achter en van voren</w:t>
      </w:r>
    </w:p>
    <w:p w14:paraId="75009009" w14:textId="6B437582" w:rsidR="004E090A" w:rsidRPr="004E090A" w:rsidRDefault="00D4140A" w:rsidP="004E090A">
      <w:r>
        <w:t>Zand, zand, zand</w:t>
      </w:r>
    </w:p>
    <w:p w14:paraId="31A2A4D4" w14:textId="77777777" w:rsidR="004E090A" w:rsidRPr="004E090A" w:rsidRDefault="004E090A" w:rsidP="004E090A"/>
    <w:p w14:paraId="7EE62C86" w14:textId="094C1F06" w:rsidR="004E090A" w:rsidRPr="00610FFC" w:rsidRDefault="004E090A" w:rsidP="004E090A">
      <w:pPr>
        <w:rPr>
          <w:b/>
        </w:rPr>
      </w:pPr>
      <w:r w:rsidRPr="004E090A">
        <w:br/>
      </w:r>
      <w:r w:rsidRPr="00610FFC">
        <w:rPr>
          <w:b/>
        </w:rPr>
        <w:t>Zo nu heeft …</w:t>
      </w:r>
      <w:r w:rsidR="00610FFC">
        <w:rPr>
          <w:b/>
        </w:rPr>
        <w:t>.</w:t>
      </w:r>
      <w:r w:rsidRPr="00610FFC">
        <w:rPr>
          <w:b/>
        </w:rPr>
        <w:t>.. het heel warm gekregen</w:t>
      </w:r>
    </w:p>
    <w:p w14:paraId="5F471048" w14:textId="156DFF74" w:rsidR="004E090A" w:rsidRPr="00610FFC" w:rsidRDefault="004E090A" w:rsidP="004E090A">
      <w:pPr>
        <w:rPr>
          <w:b/>
        </w:rPr>
      </w:pPr>
      <w:r w:rsidRPr="00610FFC">
        <w:rPr>
          <w:b/>
        </w:rPr>
        <w:t>E</w:t>
      </w:r>
      <w:r w:rsidR="00610FFC">
        <w:rPr>
          <w:b/>
        </w:rPr>
        <w:t xml:space="preserve">ven </w:t>
      </w:r>
      <w:r w:rsidRPr="00610FFC">
        <w:rPr>
          <w:b/>
        </w:rPr>
        <w:t>afkoelen</w:t>
      </w:r>
    </w:p>
    <w:p w14:paraId="444880E2" w14:textId="77777777" w:rsidR="004E090A" w:rsidRPr="00610FFC" w:rsidRDefault="004E090A" w:rsidP="004E090A">
      <w:pPr>
        <w:rPr>
          <w:b/>
        </w:rPr>
      </w:pPr>
      <w:r w:rsidRPr="00610FFC">
        <w:rPr>
          <w:b/>
        </w:rPr>
        <w:t xml:space="preserve">Een beetje water helpt </w:t>
      </w:r>
    </w:p>
    <w:p w14:paraId="2C853911" w14:textId="37EDD145" w:rsidR="004E090A" w:rsidRPr="00610FFC" w:rsidRDefault="004E090A" w:rsidP="004E090A">
      <w:pPr>
        <w:rPr>
          <w:b/>
        </w:rPr>
      </w:pPr>
      <w:r w:rsidRPr="00610FFC">
        <w:rPr>
          <w:b/>
        </w:rPr>
        <w:t>Een beetje water op je hand</w:t>
      </w:r>
      <w:r w:rsidR="00610FFC">
        <w:rPr>
          <w:b/>
        </w:rPr>
        <w:t xml:space="preserve"> </w:t>
      </w:r>
      <w:r w:rsidRPr="00610FFC">
        <w:rPr>
          <w:b/>
        </w:rPr>
        <w:t>*</w:t>
      </w:r>
    </w:p>
    <w:p w14:paraId="0DEB0849" w14:textId="39820C86" w:rsidR="004E090A" w:rsidRPr="00610FFC" w:rsidRDefault="004E090A" w:rsidP="004E090A">
      <w:pPr>
        <w:rPr>
          <w:b/>
        </w:rPr>
      </w:pPr>
      <w:r w:rsidRPr="00610FFC">
        <w:rPr>
          <w:b/>
        </w:rPr>
        <w:t>Een beetje water op je arm</w:t>
      </w:r>
      <w:r w:rsidR="00610FFC">
        <w:rPr>
          <w:b/>
        </w:rPr>
        <w:t xml:space="preserve"> </w:t>
      </w:r>
      <w:r w:rsidRPr="00610FFC">
        <w:rPr>
          <w:b/>
        </w:rPr>
        <w:t>**</w:t>
      </w:r>
    </w:p>
    <w:p w14:paraId="0CA99A76" w14:textId="4D273CF5" w:rsidR="004E090A" w:rsidRPr="00610FFC" w:rsidRDefault="004E090A" w:rsidP="004E090A">
      <w:pPr>
        <w:rPr>
          <w:b/>
        </w:rPr>
      </w:pPr>
      <w:r w:rsidRPr="00610FFC">
        <w:rPr>
          <w:b/>
        </w:rPr>
        <w:t>Een beetje water op je hoofd</w:t>
      </w:r>
      <w:r w:rsidR="00610FFC">
        <w:rPr>
          <w:b/>
        </w:rPr>
        <w:t xml:space="preserve"> </w:t>
      </w:r>
      <w:r w:rsidRPr="00610FFC">
        <w:rPr>
          <w:b/>
        </w:rPr>
        <w:t>***</w:t>
      </w:r>
    </w:p>
    <w:p w14:paraId="04A58FFE" w14:textId="47CB627E" w:rsidR="004E090A" w:rsidRPr="00610FFC" w:rsidRDefault="004E090A" w:rsidP="004E090A">
      <w:pPr>
        <w:rPr>
          <w:b/>
        </w:rPr>
      </w:pPr>
      <w:r w:rsidRPr="00610FFC">
        <w:rPr>
          <w:b/>
        </w:rPr>
        <w:t xml:space="preserve">Dat is lekker </w:t>
      </w:r>
      <w:r w:rsidR="00610FFC" w:rsidRPr="00610FFC">
        <w:rPr>
          <w:b/>
        </w:rPr>
        <w:t>koud</w:t>
      </w:r>
    </w:p>
    <w:p w14:paraId="5E91A6B7" w14:textId="2677973E" w:rsidR="004E090A" w:rsidRDefault="004E090A" w:rsidP="004E090A">
      <w:pPr>
        <w:rPr>
          <w:i/>
        </w:rPr>
      </w:pPr>
      <w:r w:rsidRPr="00610FFC">
        <w:rPr>
          <w:i/>
        </w:rPr>
        <w:t>*</w:t>
      </w:r>
      <w:r w:rsidR="00610FFC">
        <w:rPr>
          <w:i/>
        </w:rPr>
        <w:t xml:space="preserve"> Spuit wat w</w:t>
      </w:r>
      <w:r w:rsidRPr="00610FFC">
        <w:rPr>
          <w:i/>
        </w:rPr>
        <w:t>ater op de hand</w:t>
      </w:r>
      <w:r w:rsidR="00610FFC">
        <w:rPr>
          <w:i/>
        </w:rPr>
        <w:t>.</w:t>
      </w:r>
      <w:r w:rsidRPr="00610FFC">
        <w:rPr>
          <w:i/>
        </w:rPr>
        <w:br/>
        <w:t>**</w:t>
      </w:r>
      <w:r w:rsidR="00610FFC">
        <w:rPr>
          <w:i/>
        </w:rPr>
        <w:t xml:space="preserve"> Spuit wat w</w:t>
      </w:r>
      <w:r w:rsidRPr="00610FFC">
        <w:rPr>
          <w:i/>
        </w:rPr>
        <w:t>ater op de arm</w:t>
      </w:r>
      <w:r w:rsidR="00610FFC">
        <w:rPr>
          <w:i/>
        </w:rPr>
        <w:t>.</w:t>
      </w:r>
      <w:r w:rsidRPr="00610FFC">
        <w:rPr>
          <w:i/>
        </w:rPr>
        <w:br/>
        <w:t>***</w:t>
      </w:r>
      <w:r w:rsidR="00610FFC">
        <w:rPr>
          <w:i/>
        </w:rPr>
        <w:t xml:space="preserve"> Spuit wat w</w:t>
      </w:r>
      <w:r w:rsidRPr="00610FFC">
        <w:rPr>
          <w:i/>
        </w:rPr>
        <w:t>ater op het hoofd</w:t>
      </w:r>
      <w:r w:rsidR="00610FFC">
        <w:rPr>
          <w:i/>
        </w:rPr>
        <w:t>.</w:t>
      </w:r>
    </w:p>
    <w:p w14:paraId="7349DA4F" w14:textId="09685EBB" w:rsidR="00610FFC" w:rsidRDefault="00610FFC" w:rsidP="004E090A">
      <w:pPr>
        <w:rPr>
          <w:i/>
        </w:rPr>
      </w:pPr>
    </w:p>
    <w:p w14:paraId="0406DB38" w14:textId="77777777" w:rsidR="00610FFC" w:rsidRPr="00610FFC" w:rsidRDefault="00610FFC" w:rsidP="004E090A">
      <w:pPr>
        <w:rPr>
          <w:i/>
        </w:rPr>
      </w:pPr>
    </w:p>
    <w:p w14:paraId="14B5911A" w14:textId="14B255D3" w:rsidR="004E090A" w:rsidRPr="00610FFC" w:rsidRDefault="004E090A" w:rsidP="004E090A">
      <w:pPr>
        <w:rPr>
          <w:b/>
        </w:rPr>
      </w:pPr>
      <w:r w:rsidRPr="00610FFC">
        <w:rPr>
          <w:b/>
        </w:rPr>
        <w:t>……, ik ga je nu afdrogen met een handdoek</w:t>
      </w:r>
      <w:r w:rsidR="00610FFC">
        <w:rPr>
          <w:b/>
        </w:rPr>
        <w:t xml:space="preserve"> </w:t>
      </w:r>
      <w:r w:rsidRPr="00610FFC">
        <w:rPr>
          <w:b/>
        </w:rPr>
        <w:t>*</w:t>
      </w:r>
    </w:p>
    <w:p w14:paraId="6440C1F5" w14:textId="54F1E06B" w:rsidR="004E090A" w:rsidRPr="00610FFC" w:rsidRDefault="004E090A" w:rsidP="004E090A">
      <w:pPr>
        <w:rPr>
          <w:i/>
        </w:rPr>
      </w:pPr>
      <w:r w:rsidRPr="00610FFC">
        <w:rPr>
          <w:i/>
        </w:rPr>
        <w:t>*</w:t>
      </w:r>
      <w:r w:rsidR="00610FFC">
        <w:rPr>
          <w:i/>
        </w:rPr>
        <w:t xml:space="preserve"> Droog </w:t>
      </w:r>
      <w:r w:rsidRPr="00610FFC">
        <w:rPr>
          <w:i/>
        </w:rPr>
        <w:t>af wat nat is</w:t>
      </w:r>
      <w:r w:rsidR="00610FFC">
        <w:rPr>
          <w:i/>
        </w:rPr>
        <w:t>.</w:t>
      </w:r>
    </w:p>
    <w:p w14:paraId="513576B4" w14:textId="16149810" w:rsidR="00610FFC" w:rsidRDefault="00610FFC" w:rsidP="004E090A"/>
    <w:p w14:paraId="2F1A5171" w14:textId="77777777" w:rsidR="00610FFC" w:rsidRDefault="00610FFC" w:rsidP="004E090A"/>
    <w:p w14:paraId="235DB87C" w14:textId="494B56FE" w:rsidR="004E090A" w:rsidRPr="00610FFC" w:rsidRDefault="004E090A" w:rsidP="004E090A">
      <w:pPr>
        <w:rPr>
          <w:b/>
        </w:rPr>
      </w:pPr>
      <w:r w:rsidRPr="00610FFC">
        <w:rPr>
          <w:b/>
        </w:rPr>
        <w:t>……</w:t>
      </w:r>
      <w:r w:rsidR="00610FFC">
        <w:rPr>
          <w:b/>
        </w:rPr>
        <w:t>,</w:t>
      </w:r>
      <w:r w:rsidRPr="00610FFC">
        <w:rPr>
          <w:b/>
        </w:rPr>
        <w:t xml:space="preserve"> we gaan opruimen, alles gaat in de doos</w:t>
      </w:r>
      <w:r w:rsidR="00610FFC">
        <w:rPr>
          <w:b/>
        </w:rPr>
        <w:t xml:space="preserve"> *</w:t>
      </w:r>
    </w:p>
    <w:p w14:paraId="5D7B36C6" w14:textId="70328615" w:rsidR="004E090A" w:rsidRPr="00610FFC" w:rsidRDefault="00610FFC" w:rsidP="004E090A">
      <w:pPr>
        <w:rPr>
          <w:i/>
        </w:rPr>
      </w:pPr>
      <w:r w:rsidRPr="00610FFC">
        <w:rPr>
          <w:i/>
        </w:rPr>
        <w:t xml:space="preserve">* Doe </w:t>
      </w:r>
      <w:r w:rsidR="004E090A" w:rsidRPr="00610FFC">
        <w:rPr>
          <w:i/>
        </w:rPr>
        <w:t>alles samen in de doos</w:t>
      </w:r>
      <w:r w:rsidRPr="00610FFC">
        <w:rPr>
          <w:i/>
        </w:rPr>
        <w:t>.</w:t>
      </w:r>
    </w:p>
    <w:p w14:paraId="5D4ECA77" w14:textId="77777777" w:rsidR="00610FFC" w:rsidRPr="00610FFC" w:rsidRDefault="00610FFC" w:rsidP="004E090A">
      <w:pPr>
        <w:rPr>
          <w:b/>
        </w:rPr>
      </w:pPr>
    </w:p>
    <w:p w14:paraId="44F89A70" w14:textId="70F241FB" w:rsidR="004E090A" w:rsidRPr="00610FFC" w:rsidRDefault="004E090A" w:rsidP="004E090A">
      <w:pPr>
        <w:rPr>
          <w:i/>
        </w:rPr>
      </w:pPr>
      <w:r w:rsidRPr="00610FFC">
        <w:rPr>
          <w:b/>
        </w:rPr>
        <w:t>Doe het boek maar dicht</w:t>
      </w:r>
      <w:r w:rsidR="00610FFC">
        <w:rPr>
          <w:b/>
        </w:rPr>
        <w:t>, h</w:t>
      </w:r>
      <w:r w:rsidRPr="00610FFC">
        <w:rPr>
          <w:b/>
        </w:rPr>
        <w:t>et v</w:t>
      </w:r>
      <w:r w:rsidR="00610FFC">
        <w:rPr>
          <w:b/>
        </w:rPr>
        <w:t>erhaal van de zomer is nu klaar *</w:t>
      </w:r>
      <w:r w:rsidRPr="00610FFC">
        <w:rPr>
          <w:b/>
        </w:rPr>
        <w:br/>
      </w:r>
      <w:r w:rsidRPr="00610FFC">
        <w:rPr>
          <w:i/>
        </w:rPr>
        <w:t>*</w:t>
      </w:r>
      <w:r w:rsidR="00610FFC" w:rsidRPr="00610FFC">
        <w:rPr>
          <w:i/>
        </w:rPr>
        <w:t xml:space="preserve"> Doe het </w:t>
      </w:r>
      <w:r w:rsidRPr="00610FFC">
        <w:rPr>
          <w:i/>
        </w:rPr>
        <w:t xml:space="preserve">boek samen dicht </w:t>
      </w:r>
      <w:r w:rsidR="00610FFC" w:rsidRPr="00610FFC">
        <w:rPr>
          <w:i/>
        </w:rPr>
        <w:t xml:space="preserve">en </w:t>
      </w:r>
      <w:r w:rsidR="00610FFC">
        <w:rPr>
          <w:i/>
        </w:rPr>
        <w:t>leg</w:t>
      </w:r>
      <w:r w:rsidR="00610FFC" w:rsidRPr="00610FFC">
        <w:rPr>
          <w:i/>
        </w:rPr>
        <w:t xml:space="preserve"> het</w:t>
      </w:r>
      <w:r w:rsidRPr="00610FFC">
        <w:rPr>
          <w:i/>
        </w:rPr>
        <w:t xml:space="preserve"> in de doos.</w:t>
      </w:r>
    </w:p>
    <w:p w14:paraId="62486C05" w14:textId="77777777" w:rsidR="007D49A7" w:rsidRDefault="007D49A7">
      <w:pPr>
        <w:spacing w:line="300" w:lineRule="atLeast"/>
        <w:rPr>
          <w:b/>
        </w:rPr>
      </w:pPr>
      <w:r>
        <w:rPr>
          <w:b/>
        </w:rPr>
        <w:br w:type="page"/>
      </w:r>
    </w:p>
    <w:p w14:paraId="36D32D09" w14:textId="77777777" w:rsidR="007D49A7" w:rsidRPr="007D49A7" w:rsidRDefault="007D49A7" w:rsidP="007D49A7">
      <w:pPr>
        <w:pStyle w:val="Kop1"/>
      </w:pPr>
      <w:r w:rsidRPr="007D49A7">
        <w:lastRenderedPageBreak/>
        <w:t xml:space="preserve">Tips voor uitbreiden, verdiepen of aanpassen </w:t>
      </w:r>
    </w:p>
    <w:p w14:paraId="17FCFBAF" w14:textId="4B6C4DD2" w:rsidR="007D49A7" w:rsidRPr="007D49A7" w:rsidRDefault="00E23940" w:rsidP="007D49A7">
      <w:pPr>
        <w:numPr>
          <w:ilvl w:val="0"/>
          <w:numId w:val="5"/>
        </w:numPr>
        <w:ind w:left="426"/>
      </w:pPr>
      <w:r>
        <w:t>U kent uw kind zelf het beste. S</w:t>
      </w:r>
      <w:r w:rsidR="007D49A7" w:rsidRPr="007D49A7">
        <w:t xml:space="preserve">chrap naar eigen inzicht een aantal zinnen of maak er nieuwe bij als het verhaal te lang of te kort is.  </w:t>
      </w:r>
    </w:p>
    <w:p w14:paraId="3818EEBA" w14:textId="5207E07D" w:rsidR="007D49A7" w:rsidRPr="007D49A7" w:rsidRDefault="007D49A7" w:rsidP="00E23940">
      <w:pPr>
        <w:numPr>
          <w:ilvl w:val="0"/>
          <w:numId w:val="5"/>
        </w:numPr>
        <w:ind w:left="426"/>
      </w:pPr>
      <w:r w:rsidRPr="007D49A7">
        <w:t>Sluit aan bij de interesse van uw kind. </w:t>
      </w:r>
      <w:r w:rsidR="00E23940" w:rsidRPr="00E23940">
        <w:t>Water op het hoofd spuiten zal niet ieder kind prettig vinden.</w:t>
      </w:r>
    </w:p>
    <w:p w14:paraId="7C85E95A" w14:textId="77777777" w:rsidR="007D49A7" w:rsidRPr="007D49A7" w:rsidRDefault="007D49A7" w:rsidP="007D49A7">
      <w:pPr>
        <w:numPr>
          <w:ilvl w:val="0"/>
          <w:numId w:val="5"/>
        </w:numPr>
        <w:ind w:left="426"/>
      </w:pPr>
      <w:r w:rsidRPr="007D49A7">
        <w:t xml:space="preserve">Bekijk samen de afbeeldingen en praat erover. Dat is een mogelijke uitbreiding als het verhaal vertrouwder wordt.  </w:t>
      </w:r>
    </w:p>
    <w:p w14:paraId="7D3A20AA" w14:textId="77777777" w:rsidR="007D49A7" w:rsidRPr="007D49A7" w:rsidRDefault="007D49A7" w:rsidP="007D49A7">
      <w:pPr>
        <w:numPr>
          <w:ilvl w:val="0"/>
          <w:numId w:val="5"/>
        </w:numPr>
        <w:ind w:left="426"/>
      </w:pPr>
      <w:r w:rsidRPr="007D49A7">
        <w:t xml:space="preserve">Kleur de kleurplaat in.  </w:t>
      </w:r>
    </w:p>
    <w:p w14:paraId="1FF0C8CB" w14:textId="77777777" w:rsidR="007D49A7" w:rsidRDefault="007D49A7" w:rsidP="007D49A7">
      <w:pPr>
        <w:numPr>
          <w:ilvl w:val="0"/>
          <w:numId w:val="5"/>
        </w:numPr>
        <w:ind w:left="426"/>
      </w:pPr>
      <w:r w:rsidRPr="007D49A7">
        <w:t>Laat het kind de laatste woorden van de zin aanvullen, voorwerpen benoemen enzovoort. </w:t>
      </w:r>
    </w:p>
    <w:p w14:paraId="4101652C" w14:textId="77777777" w:rsidR="007D49A7" w:rsidRPr="007D49A7" w:rsidRDefault="007D49A7" w:rsidP="007D49A7">
      <w:pPr>
        <w:ind w:left="426"/>
      </w:pPr>
    </w:p>
    <w:p w14:paraId="6EAEDE69" w14:textId="77777777" w:rsidR="007D49A7" w:rsidRPr="007D49A7" w:rsidRDefault="007D49A7" w:rsidP="007D49A7">
      <w:pPr>
        <w:pStyle w:val="Kop2"/>
      </w:pPr>
      <w:r w:rsidRPr="007D49A7">
        <w:t>Specifiek voor dit boek</w:t>
      </w:r>
    </w:p>
    <w:p w14:paraId="480469D1" w14:textId="77777777" w:rsidR="00610FFC" w:rsidRDefault="00610FFC" w:rsidP="00610FFC">
      <w:pPr>
        <w:pStyle w:val="Lijstalinea"/>
        <w:numPr>
          <w:ilvl w:val="0"/>
          <w:numId w:val="6"/>
        </w:numPr>
        <w:ind w:left="426"/>
      </w:pPr>
      <w:r>
        <w:t>Ga naar buiten en geniet van de zomer.</w:t>
      </w:r>
    </w:p>
    <w:p w14:paraId="6C5C5F26" w14:textId="77777777" w:rsidR="00610FFC" w:rsidRDefault="00610FFC" w:rsidP="00610FFC">
      <w:pPr>
        <w:pStyle w:val="Lijstalinea"/>
        <w:numPr>
          <w:ilvl w:val="0"/>
          <w:numId w:val="6"/>
        </w:numPr>
        <w:ind w:left="426"/>
      </w:pPr>
      <w:r>
        <w:t>Zoek een echte zandbak op om in te spelen.</w:t>
      </w:r>
    </w:p>
    <w:p w14:paraId="2EBB280C" w14:textId="5ADAA35E" w:rsidR="00610FFC" w:rsidRDefault="00610FFC" w:rsidP="00610FFC">
      <w:pPr>
        <w:pStyle w:val="Lijstalinea"/>
        <w:numPr>
          <w:ilvl w:val="0"/>
          <w:numId w:val="6"/>
        </w:numPr>
        <w:ind w:left="426"/>
      </w:pPr>
      <w:r>
        <w:t xml:space="preserve">Voeg eventueel een bakje, zandvormpje of een zandmolen toe aan de bak met zand om mee te spelen. </w:t>
      </w:r>
    </w:p>
    <w:p w14:paraId="76A578E6" w14:textId="1956A388" w:rsidR="00610FFC" w:rsidRDefault="00610FFC" w:rsidP="00C91157">
      <w:pPr>
        <w:pStyle w:val="Lijstalinea"/>
        <w:numPr>
          <w:ilvl w:val="0"/>
          <w:numId w:val="6"/>
        </w:numPr>
        <w:ind w:left="426"/>
      </w:pPr>
      <w:r>
        <w:t>Voeg dan tekst toe aan het verhaal: ……, wat voel ik hier in het zand?</w:t>
      </w:r>
    </w:p>
    <w:p w14:paraId="4B99056E" w14:textId="77777777" w:rsidR="007D49A7" w:rsidRDefault="007D49A7">
      <w:pPr>
        <w:spacing w:line="300" w:lineRule="atLeast"/>
      </w:pPr>
      <w:r>
        <w:br w:type="page"/>
      </w:r>
    </w:p>
    <w:p w14:paraId="40B90BC4" w14:textId="4E47A299" w:rsidR="005A220E" w:rsidRDefault="008E2F97" w:rsidP="008E2F97">
      <w:pPr>
        <w:pStyle w:val="Kop1"/>
      </w:pPr>
      <w:r>
        <w:lastRenderedPageBreak/>
        <w:t>Foto’s en kleurplaten</w:t>
      </w:r>
    </w:p>
    <w:p w14:paraId="1299C43A" w14:textId="1227C2A3" w:rsidR="007D49A7" w:rsidRDefault="007D49A7" w:rsidP="00692D9E"/>
    <w:p w14:paraId="3665DBCD" w14:textId="1A629BE4" w:rsidR="007D49A7" w:rsidRDefault="00EC2FE0" w:rsidP="00692D9E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BF72147" wp14:editId="205A7C07">
            <wp:simplePos x="0" y="0"/>
            <wp:positionH relativeFrom="margin">
              <wp:align>left</wp:align>
            </wp:positionH>
            <wp:positionV relativeFrom="paragraph">
              <wp:posOffset>850265</wp:posOffset>
            </wp:positionV>
            <wp:extent cx="3945890" cy="3106420"/>
            <wp:effectExtent l="0" t="0" r="0" b="0"/>
            <wp:wrapThrough wrapText="bothSides">
              <wp:wrapPolygon edited="0">
                <wp:start x="0" y="0"/>
                <wp:lineTo x="0" y="21459"/>
                <wp:lineTo x="21482" y="21459"/>
                <wp:lineTo x="2148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3" b="10631"/>
                    <a:stretch/>
                  </pic:blipFill>
                  <pic:spPr bwMode="auto">
                    <a:xfrm>
                      <a:off x="0" y="0"/>
                      <a:ext cx="394589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BEF00" w14:textId="5DA3522B" w:rsidR="00A8302E" w:rsidRDefault="00A8302E" w:rsidP="00692D9E"/>
    <w:p w14:paraId="5839CE51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4CA4CFB6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3A0B21FE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7526AC8A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514F64C0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39CBB996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01D13782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27B139E5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02605502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42121202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07668398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3E6E5B7C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03FE70EA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1F047F57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35D5F3DE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5727DB91" w14:textId="77777777" w:rsidR="00EC2FE0" w:rsidRDefault="00EC2FE0" w:rsidP="007D49A7">
      <w:pPr>
        <w:pStyle w:val="doSubTitle"/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</w:pPr>
    </w:p>
    <w:p w14:paraId="78FDFA5D" w14:textId="6BF95467" w:rsidR="00EC2FE0" w:rsidRDefault="00EC2FE0" w:rsidP="007D49A7">
      <w:pPr>
        <w:pStyle w:val="doSubTitle"/>
      </w:pPr>
      <w:r w:rsidRPr="00627FC1">
        <w:rPr>
          <w:rFonts w:ascii="Calibri" w:eastAsia="Calibri" w:hAnsi="Calibri" w:cs="Times New Roman"/>
          <w:noProof/>
          <w:color w:val="0000FF"/>
          <w:sz w:val="22"/>
          <w:szCs w:val="22"/>
          <w:lang w:eastAsia="nl-NL"/>
        </w:rPr>
        <w:drawing>
          <wp:anchor distT="0" distB="0" distL="114300" distR="114300" simplePos="0" relativeHeight="251661312" behindDoc="0" locked="0" layoutInCell="1" allowOverlap="1" wp14:anchorId="4030091D" wp14:editId="2DDF59D0">
            <wp:simplePos x="0" y="0"/>
            <wp:positionH relativeFrom="page">
              <wp:align>center</wp:align>
            </wp:positionH>
            <wp:positionV relativeFrom="paragraph">
              <wp:posOffset>283833</wp:posOffset>
            </wp:positionV>
            <wp:extent cx="3297555" cy="6132195"/>
            <wp:effectExtent l="0" t="0" r="0" b="1905"/>
            <wp:wrapNone/>
            <wp:docPr id="12" name="irc_mi" descr="Afbeeldingsresultaat voor plantenspui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plantenspui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EBF3C5" w14:textId="13D6A3B9" w:rsidR="007D49A7" w:rsidRDefault="007D49A7" w:rsidP="007D49A7">
      <w:pPr>
        <w:pStyle w:val="doSubTitle"/>
      </w:pPr>
      <w:r>
        <w:br w:type="page"/>
      </w:r>
    </w:p>
    <w:p w14:paraId="3A7C0C1E" w14:textId="77777777" w:rsidR="00EC2FE0" w:rsidRPr="00EC2FE0" w:rsidRDefault="00EC2FE0" w:rsidP="00EC2FE0"/>
    <w:p w14:paraId="6D98A12B" w14:textId="0B81D728" w:rsidR="007D49A7" w:rsidRDefault="00627FC1" w:rsidP="00692D9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5B2A9DD" wp14:editId="04A02DDF">
            <wp:simplePos x="0" y="0"/>
            <wp:positionH relativeFrom="column">
              <wp:posOffset>30480</wp:posOffset>
            </wp:positionH>
            <wp:positionV relativeFrom="paragraph">
              <wp:posOffset>3255645</wp:posOffset>
            </wp:positionV>
            <wp:extent cx="6351270" cy="4497070"/>
            <wp:effectExtent l="0" t="0" r="0" b="0"/>
            <wp:wrapThrough wrapText="bothSides">
              <wp:wrapPolygon edited="0">
                <wp:start x="0" y="0"/>
                <wp:lineTo x="0" y="21502"/>
                <wp:lineTo x="21509" y="21502"/>
                <wp:lineTo x="21509" y="0"/>
                <wp:lineTo x="0" y="0"/>
              </wp:wrapPolygon>
            </wp:wrapThrough>
            <wp:docPr id="13" name="Afbeelding 13" descr="Kleurplaat zandbak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plaat zandbakho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7ACA07D" wp14:editId="269187F3">
            <wp:simplePos x="0" y="0"/>
            <wp:positionH relativeFrom="margin">
              <wp:posOffset>106680</wp:posOffset>
            </wp:positionH>
            <wp:positionV relativeFrom="paragraph">
              <wp:posOffset>137160</wp:posOffset>
            </wp:positionV>
            <wp:extent cx="5181600" cy="2590165"/>
            <wp:effectExtent l="0" t="0" r="0" b="635"/>
            <wp:wrapThrough wrapText="bothSides">
              <wp:wrapPolygon edited="0">
                <wp:start x="0" y="0"/>
                <wp:lineTo x="0" y="21446"/>
                <wp:lineTo x="21521" y="21446"/>
                <wp:lineTo x="21521" y="0"/>
                <wp:lineTo x="0" y="0"/>
              </wp:wrapPolygon>
            </wp:wrapThrough>
            <wp:docPr id="11" name="Afbeelding 11" descr="https://i.pinimg.com/564x/7d/2f/8c/7d2f8cbeda11f7b436c3e5c219c1e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7d/2f/8c/7d2f8cbeda11f7b436c3e5c219c1e5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" t="29575" r="810" b="34149"/>
                    <a:stretch/>
                  </pic:blipFill>
                  <pic:spPr bwMode="auto">
                    <a:xfrm>
                      <a:off x="0" y="0"/>
                      <a:ext cx="5181600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49A7" w:rsidSect="00096E1C">
      <w:headerReference w:type="default" r:id="rId16"/>
      <w:headerReference w:type="first" r:id="rId17"/>
      <w:pgSz w:w="11906" w:h="16838" w:code="9"/>
      <w:pgMar w:top="2835" w:right="2155" w:bottom="1520" w:left="1134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DCEAD" w14:textId="77777777" w:rsidR="00627056" w:rsidRDefault="00627056" w:rsidP="008E0750">
      <w:pPr>
        <w:spacing w:line="240" w:lineRule="auto"/>
      </w:pPr>
      <w:r>
        <w:separator/>
      </w:r>
    </w:p>
  </w:endnote>
  <w:endnote w:type="continuationSeparator" w:id="0">
    <w:p w14:paraId="6BB9E253" w14:textId="77777777" w:rsidR="00627056" w:rsidRDefault="00627056" w:rsidP="008E07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523C" w14:textId="77777777" w:rsidR="00627056" w:rsidRDefault="00627056" w:rsidP="008E0750">
      <w:pPr>
        <w:spacing w:line="240" w:lineRule="auto"/>
      </w:pPr>
      <w:r>
        <w:separator/>
      </w:r>
    </w:p>
  </w:footnote>
  <w:footnote w:type="continuationSeparator" w:id="0">
    <w:p w14:paraId="52E56223" w14:textId="77777777" w:rsidR="00627056" w:rsidRDefault="00627056" w:rsidP="008E07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bmNextPage"/>
  <w:p w14:paraId="51DB7035" w14:textId="77777777" w:rsidR="00164697" w:rsidRDefault="00164697" w:rsidP="000C0F82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C5752F8" wp14:editId="5D16C431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800000" cy="608400"/>
              <wp:effectExtent l="0" t="0" r="10160" b="1270"/>
              <wp:wrapNone/>
              <wp:docPr id="9" name="LogoNex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99379" w14:textId="77777777" w:rsidR="00164697" w:rsidRDefault="00164697" w:rsidP="00994FE6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596B8959" wp14:editId="0D80EEA8">
                                <wp:extent cx="1793240" cy="607235"/>
                                <wp:effectExtent l="0" t="0" r="0" b="2540"/>
                                <wp:docPr id="10" name="Picture 10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752F8" id="_x0000_t202" coordsize="21600,21600" o:spt="202" path="m,l,21600r21600,l21600,xe">
              <v:stroke joinstyle="miter"/>
              <v:path gradientshapeok="t" o:connecttype="rect"/>
            </v:shapetype>
            <v:shape id="LogoNextPage" o:spid="_x0000_s1026" type="#_x0000_t202" style="position:absolute;left:0;text-align:left;margin-left:46.5pt;margin-top:48.75pt;width:141.7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" filled="f" stroked="f" strokeweight=".5pt">
              <v:textbox inset="0,0,0,0">
                <w:txbxContent>
                  <w:p w14:paraId="6B699379" w14:textId="77777777" w:rsidR="00164697" w:rsidRDefault="00164697" w:rsidP="00994FE6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596B8959" wp14:editId="0D80EEA8">
                          <wp:extent cx="1793240" cy="607235"/>
                          <wp:effectExtent l="0" t="0" r="0" b="2540"/>
                          <wp:docPr id="10" name="Picture 10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3"/>
  </w:p>
  <w:p w14:paraId="1F72F646" w14:textId="77777777" w:rsidR="00164697" w:rsidRDefault="00164697">
    <w:pPr>
      <w:pStyle w:val="Koptekst"/>
    </w:pPr>
  </w:p>
  <w:p w14:paraId="08CE6F91" w14:textId="77777777" w:rsidR="00164697" w:rsidRDefault="0016469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bmFirstPage"/>
  <w:p w14:paraId="101ED29B" w14:textId="77777777" w:rsidR="00164697" w:rsidRDefault="00164697" w:rsidP="00F11A8C">
    <w:pPr>
      <w:pStyle w:val="doHidden"/>
      <w:framePr w:w="226" w:wrap="around" w:vAnchor="page" w:hAnchor="page" w:x="271" w:y="556"/>
      <w:rPr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BBE3EE9" wp14:editId="0C8039DA">
              <wp:simplePos x="0" y="0"/>
              <wp:positionH relativeFrom="page">
                <wp:posOffset>590550</wp:posOffset>
              </wp:positionH>
              <wp:positionV relativeFrom="page">
                <wp:posOffset>619125</wp:posOffset>
              </wp:positionV>
              <wp:extent cx="1799590" cy="608330"/>
              <wp:effectExtent l="0" t="0" r="10160" b="1270"/>
              <wp:wrapNone/>
              <wp:docPr id="4" name="LogoFirst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90" cy="608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6DB82" w14:textId="77777777" w:rsidR="00164697" w:rsidRDefault="00164697">
                          <w:bookmarkStart w:id="5" w:name="Logo"/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263FF0B5" wp14:editId="7E021E80">
                                <wp:extent cx="1793240" cy="607235"/>
                                <wp:effectExtent l="0" t="0" r="0" b="2540"/>
                                <wp:docPr id="5" name="Picture 5" title="Logo Visi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3240" cy="6072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5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E3EE9" id="_x0000_t202" coordsize="21600,21600" o:spt="202" path="m,l,21600r21600,l21600,xe">
              <v:stroke joinstyle="miter"/>
              <v:path gradientshapeok="t" o:connecttype="rect"/>
            </v:shapetype>
            <v:shape id="LogoFirstPage" o:spid="_x0000_s1027" type="#_x0000_t202" style="position:absolute;left:0;text-align:left;margin-left:46.5pt;margin-top:48.75pt;width:141.7pt;height:47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" filled="f" stroked="f" strokeweight=".5pt">
              <v:textbox inset="0,0,0,0">
                <w:txbxContent>
                  <w:p w14:paraId="2946DB82" w14:textId="77777777" w:rsidR="00164697" w:rsidRDefault="00164697">
                    <w:bookmarkStart w:id="6" w:name="Logo"/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263FF0B5" wp14:editId="7E021E80">
                          <wp:extent cx="1793240" cy="607235"/>
                          <wp:effectExtent l="0" t="0" r="0" b="2540"/>
                          <wp:docPr id="5" name="Picture 5" title="Logo Visi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3240" cy="6072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 </w:t>
    </w:r>
    <w:bookmarkEnd w:id="4"/>
  </w:p>
  <w:p w14:paraId="110FFD37" w14:textId="77777777" w:rsidR="00164697" w:rsidRDefault="00164697" w:rsidP="0054540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07"/>
    <w:multiLevelType w:val="hybridMultilevel"/>
    <w:tmpl w:val="2758E8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A06"/>
    <w:multiLevelType w:val="hybridMultilevel"/>
    <w:tmpl w:val="E32EF6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B4871"/>
    <w:multiLevelType w:val="hybridMultilevel"/>
    <w:tmpl w:val="CED076E2"/>
    <w:lvl w:ilvl="0" w:tplc="833642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440A0"/>
    <w:multiLevelType w:val="hybridMultilevel"/>
    <w:tmpl w:val="F22284CA"/>
    <w:lvl w:ilvl="0" w:tplc="8336420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70DBF"/>
    <w:multiLevelType w:val="hybridMultilevel"/>
    <w:tmpl w:val="901CFE18"/>
    <w:lvl w:ilvl="0" w:tplc="9F7014E8">
      <w:start w:val="1"/>
      <w:numFmt w:val="low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3503B"/>
    <w:multiLevelType w:val="hybridMultilevel"/>
    <w:tmpl w:val="7638DAD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attachedTemplate r:id="rId1"/>
  <w:defaultTabStop w:val="709"/>
  <w:hyphenationZone w:val="425"/>
  <w:drawingGridHorizontalSpacing w:val="2722"/>
  <w:drawingGridVerticalSpacing w:val="142"/>
  <w:doNotUseMarginsForDrawingGridOrigin/>
  <w:drawingGridHorizontalOrigin w:val="1134"/>
  <w:drawingGridVerticalOrigin w:val="275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geSetUp" w:val="1002|1002"/>
    <w:docVar w:name="signer" w:val="&lt;?xml version=&quot;1.0&quot;?&gt;_x000d__x000a_&lt;Profile xmlns:xsi=&quot;http://www.w3.org/2001/XMLSchema-instance&quot; xmlns:xsd=&quot;http://www.w3.org/2001/XMLSchema&quot;&gt;_x000d__x000a_  &lt;ID&gt;098be11e-e661-4c56-8720-f2a67529f06d&lt;/ID&gt;_x000d__x000a_  &lt;profileAlias&gt;Annette&lt;/profileAlias&gt;_x000d__x000a_  &lt;Division&gt;Onderwijs&lt;/Division&gt;_x000d__x000a_  &lt;Location&gt;Haren MB&lt;/Location&gt;_x000d__x000a_  &lt;Department&gt;SmartBuilder&lt;/Department&gt;_x000d__x000a_  &lt;Functie&gt;Consultant&lt;/Functie&gt;_x000d__x000a_  &lt;txtSignerName&gt;Annette de Wit&lt;/txtSignerName&gt;_x000d__x000a_  &lt;txtTelephone&gt;0614889222&lt;/txtTelephone&gt;_x000d__x000a_  &lt;txtEmail&gt;anwi@visio.nl&lt;/txtEmail&gt;_x000d__x000a_&lt;/Profile&gt;"/>
  </w:docVars>
  <w:rsids>
    <w:rsidRoot w:val="00E82F7E"/>
    <w:rsid w:val="000038EA"/>
    <w:rsid w:val="00024408"/>
    <w:rsid w:val="000414B3"/>
    <w:rsid w:val="000445D9"/>
    <w:rsid w:val="00045387"/>
    <w:rsid w:val="00047134"/>
    <w:rsid w:val="000619B3"/>
    <w:rsid w:val="000910DB"/>
    <w:rsid w:val="00096E1C"/>
    <w:rsid w:val="00097567"/>
    <w:rsid w:val="000A2897"/>
    <w:rsid w:val="000B2DE9"/>
    <w:rsid w:val="000C0F82"/>
    <w:rsid w:val="000E0611"/>
    <w:rsid w:val="001302B6"/>
    <w:rsid w:val="001425CD"/>
    <w:rsid w:val="00155EEF"/>
    <w:rsid w:val="00164697"/>
    <w:rsid w:val="00177D54"/>
    <w:rsid w:val="00195D91"/>
    <w:rsid w:val="001962DA"/>
    <w:rsid w:val="001B60C7"/>
    <w:rsid w:val="001C25CC"/>
    <w:rsid w:val="001D397E"/>
    <w:rsid w:val="001E118A"/>
    <w:rsid w:val="001F30D0"/>
    <w:rsid w:val="001F602D"/>
    <w:rsid w:val="00260A50"/>
    <w:rsid w:val="0026676E"/>
    <w:rsid w:val="0028142A"/>
    <w:rsid w:val="00287E07"/>
    <w:rsid w:val="00295D12"/>
    <w:rsid w:val="002A4AA3"/>
    <w:rsid w:val="002D72AF"/>
    <w:rsid w:val="002F7B4F"/>
    <w:rsid w:val="003061D6"/>
    <w:rsid w:val="00323F8E"/>
    <w:rsid w:val="00365B24"/>
    <w:rsid w:val="00365E45"/>
    <w:rsid w:val="00370E08"/>
    <w:rsid w:val="00375BBE"/>
    <w:rsid w:val="00382A96"/>
    <w:rsid w:val="00397439"/>
    <w:rsid w:val="003A3825"/>
    <w:rsid w:val="003D3DA8"/>
    <w:rsid w:val="003D4FDA"/>
    <w:rsid w:val="0041032B"/>
    <w:rsid w:val="004212E5"/>
    <w:rsid w:val="004325FB"/>
    <w:rsid w:val="00435C7A"/>
    <w:rsid w:val="004737B6"/>
    <w:rsid w:val="00495AA4"/>
    <w:rsid w:val="004E090A"/>
    <w:rsid w:val="005016C6"/>
    <w:rsid w:val="0050538A"/>
    <w:rsid w:val="00515D1F"/>
    <w:rsid w:val="00545407"/>
    <w:rsid w:val="00563409"/>
    <w:rsid w:val="00565A26"/>
    <w:rsid w:val="00565EBB"/>
    <w:rsid w:val="00566BE3"/>
    <w:rsid w:val="00574CA9"/>
    <w:rsid w:val="005849C6"/>
    <w:rsid w:val="00594B92"/>
    <w:rsid w:val="005973A0"/>
    <w:rsid w:val="005A220E"/>
    <w:rsid w:val="005A616E"/>
    <w:rsid w:val="005A73D1"/>
    <w:rsid w:val="005B7962"/>
    <w:rsid w:val="005C5FA7"/>
    <w:rsid w:val="005E260B"/>
    <w:rsid w:val="005E60ED"/>
    <w:rsid w:val="005E672D"/>
    <w:rsid w:val="005F3A2D"/>
    <w:rsid w:val="00606F53"/>
    <w:rsid w:val="00610FFC"/>
    <w:rsid w:val="00622BD0"/>
    <w:rsid w:val="00627056"/>
    <w:rsid w:val="00627FC1"/>
    <w:rsid w:val="00645FA6"/>
    <w:rsid w:val="0064609E"/>
    <w:rsid w:val="00650627"/>
    <w:rsid w:val="00663169"/>
    <w:rsid w:val="0068056F"/>
    <w:rsid w:val="00683926"/>
    <w:rsid w:val="00692D9E"/>
    <w:rsid w:val="006964AB"/>
    <w:rsid w:val="006B428F"/>
    <w:rsid w:val="006C6DAE"/>
    <w:rsid w:val="006F5C25"/>
    <w:rsid w:val="00724971"/>
    <w:rsid w:val="007418A6"/>
    <w:rsid w:val="007506D6"/>
    <w:rsid w:val="00783779"/>
    <w:rsid w:val="007847F3"/>
    <w:rsid w:val="007B75D9"/>
    <w:rsid w:val="007D49A7"/>
    <w:rsid w:val="00805FA5"/>
    <w:rsid w:val="00831A04"/>
    <w:rsid w:val="00837168"/>
    <w:rsid w:val="0086367F"/>
    <w:rsid w:val="0086459F"/>
    <w:rsid w:val="008A3A38"/>
    <w:rsid w:val="008A726D"/>
    <w:rsid w:val="008B2FA7"/>
    <w:rsid w:val="008D15B1"/>
    <w:rsid w:val="008E0750"/>
    <w:rsid w:val="008E2F97"/>
    <w:rsid w:val="008F58DA"/>
    <w:rsid w:val="00917174"/>
    <w:rsid w:val="009323E3"/>
    <w:rsid w:val="00936901"/>
    <w:rsid w:val="00946602"/>
    <w:rsid w:val="00970E09"/>
    <w:rsid w:val="00993DAD"/>
    <w:rsid w:val="00994FE6"/>
    <w:rsid w:val="009A1E33"/>
    <w:rsid w:val="009B4566"/>
    <w:rsid w:val="009C4DB1"/>
    <w:rsid w:val="009E4089"/>
    <w:rsid w:val="00A15A3E"/>
    <w:rsid w:val="00A2535E"/>
    <w:rsid w:val="00A44E6C"/>
    <w:rsid w:val="00A61D30"/>
    <w:rsid w:val="00A81328"/>
    <w:rsid w:val="00A81A5F"/>
    <w:rsid w:val="00A82C13"/>
    <w:rsid w:val="00A8302E"/>
    <w:rsid w:val="00A92F28"/>
    <w:rsid w:val="00A97AB5"/>
    <w:rsid w:val="00AB186A"/>
    <w:rsid w:val="00AC648F"/>
    <w:rsid w:val="00AD6B77"/>
    <w:rsid w:val="00B0534E"/>
    <w:rsid w:val="00B24007"/>
    <w:rsid w:val="00B278E3"/>
    <w:rsid w:val="00B86F8C"/>
    <w:rsid w:val="00B92779"/>
    <w:rsid w:val="00BC21F9"/>
    <w:rsid w:val="00BD12D0"/>
    <w:rsid w:val="00BD1A97"/>
    <w:rsid w:val="00C1738A"/>
    <w:rsid w:val="00C175CD"/>
    <w:rsid w:val="00C30D83"/>
    <w:rsid w:val="00C3118C"/>
    <w:rsid w:val="00C53FE7"/>
    <w:rsid w:val="00C97646"/>
    <w:rsid w:val="00CD288C"/>
    <w:rsid w:val="00CD6538"/>
    <w:rsid w:val="00CF15E8"/>
    <w:rsid w:val="00CF6F92"/>
    <w:rsid w:val="00D21A97"/>
    <w:rsid w:val="00D24EF1"/>
    <w:rsid w:val="00D4140A"/>
    <w:rsid w:val="00D427BB"/>
    <w:rsid w:val="00D52696"/>
    <w:rsid w:val="00D878F7"/>
    <w:rsid w:val="00D978D5"/>
    <w:rsid w:val="00DC0C9F"/>
    <w:rsid w:val="00DC391C"/>
    <w:rsid w:val="00DD15E8"/>
    <w:rsid w:val="00DD45AD"/>
    <w:rsid w:val="00DE2FBE"/>
    <w:rsid w:val="00DF0545"/>
    <w:rsid w:val="00E23940"/>
    <w:rsid w:val="00E72EEA"/>
    <w:rsid w:val="00E82F7E"/>
    <w:rsid w:val="00EA4BCF"/>
    <w:rsid w:val="00EA7584"/>
    <w:rsid w:val="00EB07CB"/>
    <w:rsid w:val="00EC2FE0"/>
    <w:rsid w:val="00EC356C"/>
    <w:rsid w:val="00EC6410"/>
    <w:rsid w:val="00ED0C49"/>
    <w:rsid w:val="00ED669D"/>
    <w:rsid w:val="00ED7EDD"/>
    <w:rsid w:val="00EE7C65"/>
    <w:rsid w:val="00F04B32"/>
    <w:rsid w:val="00F11A8C"/>
    <w:rsid w:val="00F35EDB"/>
    <w:rsid w:val="00F41B89"/>
    <w:rsid w:val="00F41CEC"/>
    <w:rsid w:val="00F50144"/>
    <w:rsid w:val="00F62835"/>
    <w:rsid w:val="00F6480D"/>
    <w:rsid w:val="00F66F3C"/>
    <w:rsid w:val="00F92A06"/>
    <w:rsid w:val="00FB5E3F"/>
    <w:rsid w:val="00FB7965"/>
    <w:rsid w:val="00FC6D72"/>
    <w:rsid w:val="00FD1BF1"/>
    <w:rsid w:val="00FE18B0"/>
    <w:rsid w:val="00FE7270"/>
    <w:rsid w:val="0B58187F"/>
    <w:rsid w:val="1008E9D8"/>
    <w:rsid w:val="12D25AA7"/>
    <w:rsid w:val="2E74CC0B"/>
    <w:rsid w:val="475E75D9"/>
    <w:rsid w:val="52918140"/>
    <w:rsid w:val="773DAE56"/>
    <w:rsid w:val="7945B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E1E6D8"/>
  <w15:docId w15:val="{E5D83FDC-A20B-4425-9EEC-97DE3308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538A"/>
    <w:pPr>
      <w:spacing w:line="280" w:lineRule="atLeast"/>
    </w:pPr>
    <w:rPr>
      <w:rFonts w:ascii="Verdana" w:hAnsi="Verdana"/>
    </w:rPr>
  </w:style>
  <w:style w:type="paragraph" w:styleId="Kop1">
    <w:name w:val="heading 1"/>
    <w:aliases w:val="doKop 1"/>
    <w:basedOn w:val="Standaard"/>
    <w:next w:val="Standaard"/>
    <w:link w:val="Kop1Char"/>
    <w:uiPriority w:val="14"/>
    <w:qFormat/>
    <w:rsid w:val="00692D9E"/>
    <w:pPr>
      <w:keepNext/>
      <w:keepLines/>
      <w:spacing w:after="320" w:line="420" w:lineRule="atLeast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aliases w:val="doKop 2"/>
    <w:basedOn w:val="Standaard"/>
    <w:next w:val="Standaard"/>
    <w:link w:val="Kop2Char"/>
    <w:uiPriority w:val="19"/>
    <w:qFormat/>
    <w:rsid w:val="00164697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aliases w:val="doKop 3"/>
    <w:basedOn w:val="Standaard"/>
    <w:next w:val="Standaard"/>
    <w:link w:val="Kop3Char"/>
    <w:uiPriority w:val="24"/>
    <w:qFormat/>
    <w:rsid w:val="00164697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535E"/>
    <w:rPr>
      <w:rFonts w:ascii="Verdana" w:hAnsi="Verdana"/>
    </w:rPr>
  </w:style>
  <w:style w:type="paragraph" w:styleId="Voettekst">
    <w:name w:val="footer"/>
    <w:basedOn w:val="Standaard"/>
    <w:link w:val="VoettekstChar"/>
    <w:uiPriority w:val="99"/>
    <w:semiHidden/>
    <w:rsid w:val="008E07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535E"/>
    <w:rPr>
      <w:rFonts w:ascii="Verdana" w:hAnsi="Verdana"/>
    </w:rPr>
  </w:style>
  <w:style w:type="paragraph" w:customStyle="1" w:styleId="doColofon">
    <w:name w:val="doColofon"/>
    <w:basedOn w:val="Standaard"/>
    <w:semiHidden/>
    <w:qFormat/>
    <w:rsid w:val="00A97AB5"/>
    <w:pPr>
      <w:spacing w:line="220" w:lineRule="atLeast"/>
    </w:pPr>
    <w:rPr>
      <w:sz w:val="16"/>
    </w:rPr>
  </w:style>
  <w:style w:type="paragraph" w:customStyle="1" w:styleId="doColofonPagina2">
    <w:name w:val="doColofonPagina2"/>
    <w:basedOn w:val="doColofon"/>
    <w:semiHidden/>
    <w:qFormat/>
    <w:rsid w:val="0068056F"/>
    <w:pPr>
      <w:spacing w:line="280" w:lineRule="atLeast"/>
    </w:pPr>
  </w:style>
  <w:style w:type="paragraph" w:customStyle="1" w:styleId="doHidden">
    <w:name w:val="doHidden"/>
    <w:basedOn w:val="Standaard"/>
    <w:semiHidden/>
    <w:rsid w:val="007847F3"/>
    <w:pPr>
      <w:framePr w:w="119" w:h="363" w:wrap="around" w:hAnchor="margin" w:x="-1417" w:y="-2267"/>
      <w:suppressAutoHyphens/>
      <w:jc w:val="both"/>
    </w:pPr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495A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35E"/>
    <w:rPr>
      <w:rFonts w:ascii="Tahoma" w:hAnsi="Tahoma" w:cs="Tahoma"/>
      <w:sz w:val="16"/>
      <w:szCs w:val="16"/>
    </w:rPr>
  </w:style>
  <w:style w:type="paragraph" w:customStyle="1" w:styleId="doVerzendoptie">
    <w:name w:val="doVerzendoptie"/>
    <w:basedOn w:val="Standaard"/>
    <w:semiHidden/>
    <w:qFormat/>
    <w:rsid w:val="007418A6"/>
    <w:rPr>
      <w:b/>
      <w:sz w:val="32"/>
    </w:rPr>
  </w:style>
  <w:style w:type="paragraph" w:customStyle="1" w:styleId="doAdres">
    <w:name w:val="doAdres"/>
    <w:semiHidden/>
    <w:qFormat/>
    <w:rsid w:val="00C53FE7"/>
    <w:pPr>
      <w:spacing w:line="280" w:lineRule="atLeast"/>
    </w:pPr>
    <w:rPr>
      <w:rFonts w:ascii="Verdana" w:hAnsi="Verdana"/>
    </w:rPr>
  </w:style>
  <w:style w:type="paragraph" w:customStyle="1" w:styleId="doTo">
    <w:name w:val="doTo"/>
    <w:basedOn w:val="doAdres"/>
    <w:semiHidden/>
    <w:qFormat/>
    <w:rsid w:val="002D72AF"/>
    <w:rPr>
      <w:sz w:val="16"/>
    </w:rPr>
  </w:style>
  <w:style w:type="paragraph" w:customStyle="1" w:styleId="doTitle">
    <w:name w:val="doTitle"/>
    <w:basedOn w:val="Standaard"/>
    <w:next w:val="doSubTitle"/>
    <w:uiPriority w:val="4"/>
    <w:qFormat/>
    <w:rsid w:val="00692D9E"/>
    <w:pPr>
      <w:spacing w:line="420" w:lineRule="atLeast"/>
    </w:pPr>
    <w:rPr>
      <w:b/>
      <w:sz w:val="32"/>
    </w:rPr>
  </w:style>
  <w:style w:type="paragraph" w:styleId="Lijstalinea">
    <w:name w:val="List Paragraph"/>
    <w:basedOn w:val="Standaard"/>
    <w:uiPriority w:val="34"/>
    <w:semiHidden/>
    <w:qFormat/>
    <w:rsid w:val="009C4DB1"/>
    <w:pPr>
      <w:ind w:left="720"/>
      <w:contextualSpacing/>
    </w:pPr>
  </w:style>
  <w:style w:type="paragraph" w:customStyle="1" w:styleId="doSubTitle">
    <w:name w:val="doSubTitle"/>
    <w:basedOn w:val="doTitle"/>
    <w:next w:val="Standaard"/>
    <w:uiPriority w:val="9"/>
    <w:qFormat/>
    <w:rsid w:val="00692D9E"/>
    <w:pPr>
      <w:spacing w:after="320"/>
    </w:pPr>
    <w:rPr>
      <w:b w:val="0"/>
    </w:rPr>
  </w:style>
  <w:style w:type="character" w:customStyle="1" w:styleId="Kop1Char">
    <w:name w:val="Kop 1 Char"/>
    <w:aliases w:val="doKop 1 Char"/>
    <w:basedOn w:val="Standaardalinea-lettertype"/>
    <w:link w:val="Kop1"/>
    <w:uiPriority w:val="14"/>
    <w:rsid w:val="0050538A"/>
    <w:rPr>
      <w:rFonts w:ascii="Verdana" w:eastAsiaTheme="majorEastAsia" w:hAnsi="Verdana" w:cstheme="majorBidi"/>
      <w:sz w:val="32"/>
      <w:szCs w:val="32"/>
    </w:rPr>
  </w:style>
  <w:style w:type="character" w:customStyle="1" w:styleId="Kop2Char">
    <w:name w:val="Kop 2 Char"/>
    <w:aliases w:val="doKop 2 Char"/>
    <w:basedOn w:val="Standaardalinea-lettertype"/>
    <w:link w:val="Kop2"/>
    <w:uiPriority w:val="19"/>
    <w:rsid w:val="0050538A"/>
    <w:rPr>
      <w:rFonts w:ascii="Verdana" w:eastAsiaTheme="majorEastAsia" w:hAnsi="Verdana" w:cstheme="majorBidi"/>
      <w:b/>
      <w:sz w:val="24"/>
      <w:szCs w:val="26"/>
    </w:rPr>
  </w:style>
  <w:style w:type="character" w:customStyle="1" w:styleId="Kop3Char">
    <w:name w:val="Kop 3 Char"/>
    <w:aliases w:val="doKop 3 Char"/>
    <w:basedOn w:val="Standaardalinea-lettertype"/>
    <w:link w:val="Kop3"/>
    <w:uiPriority w:val="24"/>
    <w:rsid w:val="0050538A"/>
    <w:rPr>
      <w:rFonts w:ascii="Verdana" w:eastAsiaTheme="majorEastAsia" w:hAnsi="Verdana" w:cstheme="majorBidi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4E090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1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nl/url?sa=i&amp;rct=j&amp;q=&amp;esrc=s&amp;source=imgres&amp;cd=&amp;cad=rja&amp;uact=8&amp;ved=0ahUKEwi22-7T9J7TAhXBfRoKHSSuC5QQjRwIBw&amp;url=https://www.ranzijn.nl/tuin-huis/plant-zorg/-/elho/&amp;psig=AFQjCNHOb0icJjwgaHX1nyHz9KfBJkpFiw&amp;ust=149208627256651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dX0Zlz5dXuk&amp;list=RDdX0Zlz5dXuk&amp;start_radio=1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otOffice\Corporate%20Identity\Resources\Templates\Vrij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27AF17BF574499104D322004D6E7D" ma:contentTypeVersion="7" ma:contentTypeDescription="Een nieuw document maken." ma:contentTypeScope="" ma:versionID="a563df040ae33b5c5ce0cf4d2f2028b4">
  <xsd:schema xmlns:xsd="http://www.w3.org/2001/XMLSchema" xmlns:xs="http://www.w3.org/2001/XMLSchema" xmlns:p="http://schemas.microsoft.com/office/2006/metadata/properties" xmlns:ns2="a16e51fb-6c51-4a23-bcdb-aafb2f3cceeb" targetNamespace="http://schemas.microsoft.com/office/2006/metadata/properties" ma:root="true" ma:fieldsID="33922c2ccf3f768e57331b0b1a577dae" ns2:_="">
    <xsd:import namespace="a16e51fb-6c51-4a23-bcdb-aafb2f3cc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e51fb-6c51-4a23-bcdb-aafb2f3cc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1985C-9E49-4886-95A2-175F06F647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16e51fb-6c51-4a23-bcdb-aafb2f3cce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4D1C4D-EDDD-4E5D-B9F6-F1035507C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e51fb-6c51-4a23-bcdb-aafb2f3cc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BAA4EA-F635-4720-A405-0252F2C878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VrijModel</Template>
  <TotalTime>8</TotalTime>
  <Pages>7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Koninklijke Visio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Maureen van Zuuk-Hendriks</cp:lastModifiedBy>
  <cp:revision>6</cp:revision>
  <dcterms:created xsi:type="dcterms:W3CDTF">2021-06-22T14:47:00Z</dcterms:created>
  <dcterms:modified xsi:type="dcterms:W3CDTF">2021-06-24T09:31:00Z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VrijModel</vt:lpwstr>
  </property>
  <property fmtid="{D5CDD505-2E9C-101B-9397-08002B2CF9AE}" pid="3" name="txtStatus">
    <vt:lpwstr>Afgelopen</vt:lpwstr>
  </property>
  <property fmtid="{D5CDD505-2E9C-101B-9397-08002B2CF9AE}" pid="4" name="txtOurRef">
    <vt:lpwstr>20130wordsjablonen</vt:lpwstr>
  </property>
  <property fmtid="{D5CDD505-2E9C-101B-9397-08002B2CF9AE}" pid="5" name="cboSigner">
    <vt:lpwstr>Annette</vt:lpwstr>
  </property>
  <property fmtid="{D5CDD505-2E9C-101B-9397-08002B2CF9AE}" pid="6" name="txtDate">
    <vt:lpwstr>02-06-2015</vt:lpwstr>
  </property>
  <property fmtid="{D5CDD505-2E9C-101B-9397-08002B2CF9AE}" pid="7" name="cboLanguage">
    <vt:lpwstr>Nederlands</vt:lpwstr>
  </property>
  <property fmtid="{D5CDD505-2E9C-101B-9397-08002B2CF9AE}" pid="8" name="languageID">
    <vt:lpwstr>1043</vt:lpwstr>
  </property>
  <property fmtid="{D5CDD505-2E9C-101B-9397-08002B2CF9AE}" pid="9" name="signer">
    <vt:lpwstr>098be11e-e661-4c56-8720-f2a67529f06d</vt:lpwstr>
  </property>
  <property fmtid="{D5CDD505-2E9C-101B-9397-08002B2CF9AE}" pid="10" name="ContentTypeId">
    <vt:lpwstr>0x0101004B927AF17BF574499104D322004D6E7D</vt:lpwstr>
  </property>
</Properties>
</file>