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51" w:rsidRPr="00B65551" w:rsidRDefault="00B65551">
      <w:pPr>
        <w:rPr>
          <w:b/>
          <w:sz w:val="52"/>
        </w:rPr>
      </w:pPr>
      <w:r w:rsidRPr="00B65551">
        <w:rPr>
          <w:b/>
          <w:sz w:val="52"/>
        </w:rPr>
        <w:t>Een kusje van de prinses</w:t>
      </w:r>
    </w:p>
    <w:p w:rsidR="00B65551" w:rsidRDefault="00B65551">
      <w:pPr>
        <w:rPr>
          <w:sz w:val="52"/>
        </w:rPr>
      </w:pPr>
    </w:p>
    <w:p w:rsidR="00940BC8" w:rsidRDefault="00940BC8">
      <w:pPr>
        <w:rPr>
          <w:sz w:val="52"/>
        </w:rPr>
      </w:pPr>
      <w:r>
        <w:rPr>
          <w:sz w:val="52"/>
        </w:rPr>
        <w:t>Soms gebeuren dingen onverwacht ma</w:t>
      </w:r>
      <w:r w:rsidR="00112597">
        <w:rPr>
          <w:sz w:val="52"/>
        </w:rPr>
        <w:t>ar ook onvoorstelbaar.  S</w:t>
      </w:r>
      <w:r w:rsidR="009F00A2">
        <w:rPr>
          <w:sz w:val="52"/>
        </w:rPr>
        <w:t>tel dat</w:t>
      </w:r>
      <w:r>
        <w:rPr>
          <w:sz w:val="52"/>
        </w:rPr>
        <w:t xml:space="preserve"> jij je ring verloren</w:t>
      </w:r>
      <w:r w:rsidR="00B65551">
        <w:rPr>
          <w:sz w:val="52"/>
        </w:rPr>
        <w:t xml:space="preserve"> hebt </w:t>
      </w:r>
      <w:r w:rsidR="00D93447">
        <w:rPr>
          <w:sz w:val="52"/>
        </w:rPr>
        <w:t>en</w:t>
      </w:r>
      <w:r>
        <w:rPr>
          <w:sz w:val="52"/>
        </w:rPr>
        <w:t xml:space="preserve"> na 30 jaar</w:t>
      </w:r>
      <w:r w:rsidR="00112597">
        <w:rPr>
          <w:sz w:val="52"/>
        </w:rPr>
        <w:t xml:space="preserve"> kom je deze</w:t>
      </w:r>
      <w:r w:rsidR="00D93447">
        <w:rPr>
          <w:sz w:val="52"/>
        </w:rPr>
        <w:t xml:space="preserve"> te vinden</w:t>
      </w:r>
      <w:r>
        <w:rPr>
          <w:sz w:val="52"/>
        </w:rPr>
        <w:t xml:space="preserve"> </w:t>
      </w:r>
      <w:r w:rsidR="00B65551">
        <w:rPr>
          <w:sz w:val="52"/>
        </w:rPr>
        <w:t>in het zelfde plekje waar je de</w:t>
      </w:r>
      <w:r w:rsidR="00D93447">
        <w:rPr>
          <w:sz w:val="52"/>
        </w:rPr>
        <w:t xml:space="preserve"> ring</w:t>
      </w:r>
      <w:r>
        <w:rPr>
          <w:sz w:val="52"/>
        </w:rPr>
        <w:t xml:space="preserve"> verloren hebt.</w:t>
      </w:r>
    </w:p>
    <w:p w:rsidR="004B111B" w:rsidRDefault="004B111B">
      <w:pPr>
        <w:rPr>
          <w:sz w:val="52"/>
        </w:rPr>
      </w:pPr>
      <w:r>
        <w:rPr>
          <w:sz w:val="52"/>
        </w:rPr>
        <w:t xml:space="preserve">Het volgende verhaal heeft plaatsgevonden in april 2010, toen ik net bij </w:t>
      </w:r>
      <w:proofErr w:type="spellStart"/>
      <w:r>
        <w:rPr>
          <w:sz w:val="52"/>
        </w:rPr>
        <w:t>Fivelingo</w:t>
      </w:r>
      <w:proofErr w:type="spellEnd"/>
      <w:r>
        <w:rPr>
          <w:sz w:val="52"/>
        </w:rPr>
        <w:t xml:space="preserve"> aangenomen was.</w:t>
      </w:r>
    </w:p>
    <w:p w:rsidR="001F3B0F" w:rsidRDefault="00940BC8" w:rsidP="004B111B">
      <w:pPr>
        <w:rPr>
          <w:sz w:val="52"/>
        </w:rPr>
      </w:pPr>
      <w:r>
        <w:rPr>
          <w:sz w:val="52"/>
        </w:rPr>
        <w:t>Een paar jaar geleden op een zo</w:t>
      </w:r>
      <w:r w:rsidR="00D93447">
        <w:rPr>
          <w:sz w:val="52"/>
        </w:rPr>
        <w:t>n</w:t>
      </w:r>
      <w:r w:rsidR="009F00A2">
        <w:rPr>
          <w:sz w:val="52"/>
        </w:rPr>
        <w:t>nig</w:t>
      </w:r>
      <w:r w:rsidR="00B65551">
        <w:rPr>
          <w:sz w:val="52"/>
        </w:rPr>
        <w:t>e</w:t>
      </w:r>
      <w:r w:rsidR="009F00A2">
        <w:rPr>
          <w:sz w:val="52"/>
        </w:rPr>
        <w:t xml:space="preserve"> dag</w:t>
      </w:r>
      <w:r w:rsidR="00112597">
        <w:rPr>
          <w:sz w:val="52"/>
        </w:rPr>
        <w:t xml:space="preserve">, </w:t>
      </w:r>
      <w:r>
        <w:rPr>
          <w:sz w:val="52"/>
        </w:rPr>
        <w:t>toen ik aan sporten was</w:t>
      </w:r>
      <w:r w:rsidR="00112597">
        <w:rPr>
          <w:sz w:val="52"/>
        </w:rPr>
        <w:t xml:space="preserve"> bij de</w:t>
      </w:r>
      <w:r w:rsidR="00D93447">
        <w:rPr>
          <w:sz w:val="52"/>
        </w:rPr>
        <w:t xml:space="preserve"> Eemsmond zee</w:t>
      </w:r>
      <w:r w:rsidR="00112597">
        <w:rPr>
          <w:sz w:val="52"/>
        </w:rPr>
        <w:t>,</w:t>
      </w:r>
      <w:r w:rsidR="00D93447">
        <w:rPr>
          <w:sz w:val="52"/>
        </w:rPr>
        <w:t xml:space="preserve"> zag ik iets van ver glimmen</w:t>
      </w:r>
      <w:r w:rsidR="00112597">
        <w:rPr>
          <w:sz w:val="52"/>
        </w:rPr>
        <w:t>.</w:t>
      </w:r>
      <w:r w:rsidR="00B65551">
        <w:rPr>
          <w:sz w:val="52"/>
        </w:rPr>
        <w:t xml:space="preserve"> I</w:t>
      </w:r>
      <w:r>
        <w:rPr>
          <w:sz w:val="52"/>
        </w:rPr>
        <w:t xml:space="preserve">k zei tegen mijzelf wat kan </w:t>
      </w:r>
      <w:r w:rsidR="009F00A2">
        <w:rPr>
          <w:sz w:val="52"/>
        </w:rPr>
        <w:t xml:space="preserve">dat </w:t>
      </w:r>
      <w:r>
        <w:rPr>
          <w:sz w:val="52"/>
        </w:rPr>
        <w:t>zijn? Kan dit een diamant of</w:t>
      </w:r>
      <w:r w:rsidR="00B65551">
        <w:rPr>
          <w:sz w:val="52"/>
        </w:rPr>
        <w:t xml:space="preserve"> misschien een p</w:t>
      </w:r>
      <w:r w:rsidR="00D93447">
        <w:rPr>
          <w:sz w:val="52"/>
        </w:rPr>
        <w:t>arel</w:t>
      </w:r>
      <w:r w:rsidR="00112597">
        <w:rPr>
          <w:sz w:val="52"/>
        </w:rPr>
        <w:t xml:space="preserve"> zijn. M</w:t>
      </w:r>
      <w:r w:rsidR="001F3B0F">
        <w:rPr>
          <w:sz w:val="52"/>
        </w:rPr>
        <w:t xml:space="preserve">oet </w:t>
      </w:r>
      <w:r w:rsidR="0013566E">
        <w:rPr>
          <w:sz w:val="52"/>
        </w:rPr>
        <w:t xml:space="preserve">ik daar gaan om te kijken wat </w:t>
      </w:r>
      <w:r w:rsidR="00B65551">
        <w:rPr>
          <w:sz w:val="52"/>
        </w:rPr>
        <w:t>het</w:t>
      </w:r>
      <w:r w:rsidR="001F3B0F">
        <w:rPr>
          <w:sz w:val="52"/>
        </w:rPr>
        <w:t xml:space="preserve"> ding </w:t>
      </w:r>
      <w:r w:rsidR="0013566E">
        <w:rPr>
          <w:sz w:val="52"/>
        </w:rPr>
        <w:t xml:space="preserve">is </w:t>
      </w:r>
      <w:r w:rsidR="001F3B0F">
        <w:rPr>
          <w:sz w:val="52"/>
        </w:rPr>
        <w:t xml:space="preserve">of </w:t>
      </w:r>
      <w:r w:rsidR="00112597">
        <w:rPr>
          <w:sz w:val="52"/>
        </w:rPr>
        <w:t xml:space="preserve">is het </w:t>
      </w:r>
      <w:r w:rsidR="001F3B0F">
        <w:rPr>
          <w:sz w:val="52"/>
        </w:rPr>
        <w:t xml:space="preserve">beter </w:t>
      </w:r>
      <w:r w:rsidR="00112597">
        <w:rPr>
          <w:sz w:val="52"/>
        </w:rPr>
        <w:t>terug te keren</w:t>
      </w:r>
      <w:r w:rsidR="009F00A2">
        <w:rPr>
          <w:sz w:val="52"/>
        </w:rPr>
        <w:t xml:space="preserve"> naar huis</w:t>
      </w:r>
      <w:r w:rsidR="00112597">
        <w:rPr>
          <w:sz w:val="52"/>
        </w:rPr>
        <w:t>,</w:t>
      </w:r>
      <w:r w:rsidR="009F00A2">
        <w:rPr>
          <w:sz w:val="52"/>
        </w:rPr>
        <w:t xml:space="preserve"> want ik was dood</w:t>
      </w:r>
      <w:r w:rsidR="001F3B0F">
        <w:rPr>
          <w:sz w:val="52"/>
        </w:rPr>
        <w:t>moe.</w:t>
      </w:r>
    </w:p>
    <w:p w:rsidR="00DB1FBA" w:rsidRDefault="001F3B0F">
      <w:pPr>
        <w:rPr>
          <w:sz w:val="52"/>
        </w:rPr>
      </w:pPr>
      <w:r>
        <w:rPr>
          <w:sz w:val="52"/>
        </w:rPr>
        <w:lastRenderedPageBreak/>
        <w:t xml:space="preserve">Ik </w:t>
      </w:r>
      <w:r w:rsidR="00DB1FBA">
        <w:rPr>
          <w:sz w:val="52"/>
        </w:rPr>
        <w:t>heb beetje getwijf</w:t>
      </w:r>
      <w:r>
        <w:rPr>
          <w:sz w:val="52"/>
        </w:rPr>
        <w:t>eld</w:t>
      </w:r>
      <w:r w:rsidR="0013566E">
        <w:rPr>
          <w:sz w:val="52"/>
        </w:rPr>
        <w:t xml:space="preserve"> maar ik dacht</w:t>
      </w:r>
      <w:r w:rsidR="00B65551">
        <w:rPr>
          <w:sz w:val="52"/>
        </w:rPr>
        <w:t xml:space="preserve">: </w:t>
      </w:r>
      <w:r w:rsidR="0013566E">
        <w:rPr>
          <w:sz w:val="52"/>
        </w:rPr>
        <w:t xml:space="preserve"> </w:t>
      </w:r>
      <w:r w:rsidR="00B65551">
        <w:rPr>
          <w:sz w:val="52"/>
        </w:rPr>
        <w:t>“</w:t>
      </w:r>
      <w:r w:rsidR="0013566E">
        <w:rPr>
          <w:sz w:val="52"/>
        </w:rPr>
        <w:t>mi</w:t>
      </w:r>
      <w:r w:rsidR="00DB1FBA">
        <w:rPr>
          <w:sz w:val="52"/>
        </w:rPr>
        <w:t>s</w:t>
      </w:r>
      <w:r w:rsidR="009F00A2">
        <w:rPr>
          <w:sz w:val="52"/>
        </w:rPr>
        <w:t>schien dit is mijn geluks</w:t>
      </w:r>
      <w:r w:rsidR="00112597">
        <w:rPr>
          <w:sz w:val="52"/>
        </w:rPr>
        <w:t>dag</w:t>
      </w:r>
      <w:r w:rsidR="00B65551">
        <w:rPr>
          <w:sz w:val="52"/>
        </w:rPr>
        <w:t>”</w:t>
      </w:r>
      <w:r w:rsidR="00112597">
        <w:rPr>
          <w:sz w:val="52"/>
        </w:rPr>
        <w:t>. I</w:t>
      </w:r>
      <w:r w:rsidR="00B65551">
        <w:rPr>
          <w:sz w:val="52"/>
        </w:rPr>
        <w:t>k had al</w:t>
      </w:r>
      <w:r w:rsidR="00DB1FBA">
        <w:rPr>
          <w:sz w:val="52"/>
        </w:rPr>
        <w:t xml:space="preserve"> mijn energie</w:t>
      </w:r>
      <w:r w:rsidR="00112597">
        <w:rPr>
          <w:sz w:val="52"/>
        </w:rPr>
        <w:t xml:space="preserve"> en kracht verzameld en ging  </w:t>
      </w:r>
      <w:r w:rsidR="00DB1FBA">
        <w:rPr>
          <w:sz w:val="52"/>
        </w:rPr>
        <w:t xml:space="preserve">door naar de bron van </w:t>
      </w:r>
      <w:r w:rsidR="0013566E">
        <w:rPr>
          <w:sz w:val="52"/>
        </w:rPr>
        <w:t xml:space="preserve">de </w:t>
      </w:r>
      <w:r w:rsidR="00DB1FBA">
        <w:rPr>
          <w:sz w:val="52"/>
        </w:rPr>
        <w:t>lichtjes.</w:t>
      </w:r>
    </w:p>
    <w:p w:rsidR="0087608A" w:rsidRDefault="00DB1FBA">
      <w:pPr>
        <w:rPr>
          <w:sz w:val="52"/>
        </w:rPr>
      </w:pPr>
      <w:r>
        <w:rPr>
          <w:sz w:val="52"/>
        </w:rPr>
        <w:t>Toen ik daar was</w:t>
      </w:r>
      <w:r w:rsidR="000B799A">
        <w:rPr>
          <w:sz w:val="52"/>
        </w:rPr>
        <w:t>,</w:t>
      </w:r>
      <w:r>
        <w:rPr>
          <w:sz w:val="52"/>
        </w:rPr>
        <w:t xml:space="preserve"> kwam </w:t>
      </w:r>
      <w:r w:rsidR="00B65551">
        <w:rPr>
          <w:sz w:val="52"/>
        </w:rPr>
        <w:t>ik er</w:t>
      </w:r>
      <w:r>
        <w:rPr>
          <w:sz w:val="52"/>
        </w:rPr>
        <w:t xml:space="preserve">achter dat </w:t>
      </w:r>
      <w:r w:rsidR="006A1F83">
        <w:rPr>
          <w:sz w:val="52"/>
        </w:rPr>
        <w:t>de</w:t>
      </w:r>
      <w:r w:rsidR="00112597">
        <w:rPr>
          <w:sz w:val="52"/>
        </w:rPr>
        <w:t xml:space="preserve"> lichtjes uit een flesje kwamen. </w:t>
      </w:r>
      <w:r w:rsidR="0087608A">
        <w:rPr>
          <w:sz w:val="52"/>
        </w:rPr>
        <w:t>E</w:t>
      </w:r>
      <w:r w:rsidR="006A1F83">
        <w:rPr>
          <w:sz w:val="52"/>
        </w:rPr>
        <w:t>en bijzonder</w:t>
      </w:r>
      <w:r w:rsidR="00B65551">
        <w:rPr>
          <w:sz w:val="52"/>
        </w:rPr>
        <w:t>e</w:t>
      </w:r>
      <w:r w:rsidR="006A1F83">
        <w:rPr>
          <w:sz w:val="52"/>
        </w:rPr>
        <w:t xml:space="preserve"> fles </w:t>
      </w:r>
      <w:r w:rsidR="0087608A">
        <w:rPr>
          <w:sz w:val="52"/>
        </w:rPr>
        <w:t xml:space="preserve">die ik </w:t>
      </w:r>
      <w:r w:rsidR="006A1F83">
        <w:rPr>
          <w:sz w:val="52"/>
        </w:rPr>
        <w:t>nooit ee</w:t>
      </w:r>
      <w:r>
        <w:rPr>
          <w:sz w:val="52"/>
        </w:rPr>
        <w:t>rder gezien</w:t>
      </w:r>
      <w:r w:rsidR="0087608A">
        <w:rPr>
          <w:sz w:val="52"/>
        </w:rPr>
        <w:t xml:space="preserve"> had. </w:t>
      </w:r>
    </w:p>
    <w:p w:rsidR="00F62513" w:rsidRPr="0087608A" w:rsidRDefault="0087608A">
      <w:pPr>
        <w:rPr>
          <w:sz w:val="52"/>
        </w:rPr>
      </w:pPr>
      <w:r>
        <w:rPr>
          <w:sz w:val="52"/>
        </w:rPr>
        <w:t>O</w:t>
      </w:r>
      <w:r w:rsidR="006A1F83">
        <w:rPr>
          <w:sz w:val="52"/>
        </w:rPr>
        <w:t>p de opper</w:t>
      </w:r>
      <w:r w:rsidR="00DB1FBA">
        <w:rPr>
          <w:sz w:val="52"/>
        </w:rPr>
        <w:t>vlak</w:t>
      </w:r>
      <w:r w:rsidR="006A1F83">
        <w:rPr>
          <w:sz w:val="52"/>
        </w:rPr>
        <w:t>te lag veel alg. Omdat het gin</w:t>
      </w:r>
      <w:r w:rsidR="006A1F83" w:rsidRPr="0087608A">
        <w:rPr>
          <w:sz w:val="52"/>
        </w:rPr>
        <w:t>g om een bijzonder</w:t>
      </w:r>
      <w:r w:rsidR="00B65551">
        <w:rPr>
          <w:sz w:val="52"/>
        </w:rPr>
        <w:t>e</w:t>
      </w:r>
      <w:r w:rsidR="006A1F83" w:rsidRPr="0087608A">
        <w:rPr>
          <w:sz w:val="52"/>
        </w:rPr>
        <w:t xml:space="preserve"> fles</w:t>
      </w:r>
      <w:r w:rsidRPr="0087608A">
        <w:rPr>
          <w:sz w:val="52"/>
        </w:rPr>
        <w:t>,</w:t>
      </w:r>
      <w:r w:rsidR="006A1F83" w:rsidRPr="0087608A">
        <w:rPr>
          <w:sz w:val="52"/>
        </w:rPr>
        <w:t xml:space="preserve"> had</w:t>
      </w:r>
      <w:r w:rsidR="00DB1FBA" w:rsidRPr="0087608A">
        <w:rPr>
          <w:sz w:val="52"/>
        </w:rPr>
        <w:t xml:space="preserve"> ik besloten</w:t>
      </w:r>
      <w:r w:rsidR="006A1F83" w:rsidRPr="0087608A">
        <w:rPr>
          <w:sz w:val="52"/>
        </w:rPr>
        <w:t xml:space="preserve"> </w:t>
      </w:r>
      <w:r w:rsidR="00DB1FBA" w:rsidRPr="0087608A">
        <w:rPr>
          <w:sz w:val="52"/>
        </w:rPr>
        <w:t xml:space="preserve"> toen om</w:t>
      </w:r>
      <w:r w:rsidRPr="0087608A">
        <w:rPr>
          <w:sz w:val="52"/>
        </w:rPr>
        <w:t xml:space="preserve"> het</w:t>
      </w:r>
      <w:r w:rsidR="00DB1FBA" w:rsidRPr="0087608A">
        <w:rPr>
          <w:sz w:val="52"/>
        </w:rPr>
        <w:t xml:space="preserve"> </w:t>
      </w:r>
      <w:r w:rsidR="00537BB5" w:rsidRPr="0087608A">
        <w:rPr>
          <w:sz w:val="52"/>
        </w:rPr>
        <w:t>mee te nemen.</w:t>
      </w:r>
      <w:r w:rsidR="00F62513" w:rsidRPr="0087608A">
        <w:rPr>
          <w:sz w:val="52"/>
        </w:rPr>
        <w:t xml:space="preserve"> </w:t>
      </w:r>
    </w:p>
    <w:p w:rsidR="0087608A" w:rsidRDefault="00F62513">
      <w:pPr>
        <w:rPr>
          <w:sz w:val="52"/>
        </w:rPr>
      </w:pPr>
      <w:r w:rsidRPr="0087608A">
        <w:rPr>
          <w:sz w:val="52"/>
        </w:rPr>
        <w:t>T</w:t>
      </w:r>
      <w:r w:rsidR="00537BB5" w:rsidRPr="0087608A">
        <w:rPr>
          <w:sz w:val="52"/>
        </w:rPr>
        <w:t>huis</w:t>
      </w:r>
      <w:r w:rsidRPr="0087608A">
        <w:rPr>
          <w:sz w:val="52"/>
        </w:rPr>
        <w:t xml:space="preserve"> had ik het</w:t>
      </w:r>
      <w:r w:rsidR="00537BB5" w:rsidRPr="0087608A">
        <w:rPr>
          <w:sz w:val="52"/>
        </w:rPr>
        <w:t xml:space="preserve"> flesje gewassen </w:t>
      </w:r>
      <w:r w:rsidRPr="0087608A">
        <w:rPr>
          <w:sz w:val="52"/>
        </w:rPr>
        <w:t>en</w:t>
      </w:r>
      <w:r w:rsidR="006A1F83" w:rsidRPr="0087608A">
        <w:rPr>
          <w:sz w:val="52"/>
        </w:rPr>
        <w:t xml:space="preserve"> </w:t>
      </w:r>
      <w:r w:rsidR="00537BB5" w:rsidRPr="0087608A">
        <w:rPr>
          <w:sz w:val="52"/>
        </w:rPr>
        <w:t>zag ik</w:t>
      </w:r>
      <w:r w:rsidRPr="0087608A">
        <w:rPr>
          <w:sz w:val="52"/>
        </w:rPr>
        <w:t xml:space="preserve"> wat</w:t>
      </w:r>
      <w:r w:rsidR="00537BB5" w:rsidRPr="0087608A">
        <w:rPr>
          <w:sz w:val="52"/>
        </w:rPr>
        <w:t xml:space="preserve"> </w:t>
      </w:r>
      <w:r w:rsidR="006A1F83" w:rsidRPr="0087608A">
        <w:rPr>
          <w:sz w:val="52"/>
        </w:rPr>
        <w:t>Russisch</w:t>
      </w:r>
      <w:r w:rsidR="00A6521F" w:rsidRPr="0087608A">
        <w:rPr>
          <w:sz w:val="52"/>
        </w:rPr>
        <w:t xml:space="preserve"> </w:t>
      </w:r>
      <w:r w:rsidR="00370BA4" w:rsidRPr="0087608A">
        <w:rPr>
          <w:sz w:val="52"/>
        </w:rPr>
        <w:t>schri</w:t>
      </w:r>
      <w:r w:rsidR="0087608A">
        <w:rPr>
          <w:sz w:val="52"/>
        </w:rPr>
        <w:t>ft.</w:t>
      </w:r>
      <w:r w:rsidRPr="0087608A">
        <w:rPr>
          <w:sz w:val="52"/>
        </w:rPr>
        <w:t xml:space="preserve"> </w:t>
      </w:r>
      <w:r w:rsidR="0087608A">
        <w:rPr>
          <w:sz w:val="52"/>
        </w:rPr>
        <w:t>T</w:t>
      </w:r>
      <w:r w:rsidR="000B799A" w:rsidRPr="0087608A">
        <w:rPr>
          <w:sz w:val="52"/>
        </w:rPr>
        <w:t>oevallig</w:t>
      </w:r>
      <w:r w:rsidRPr="0087608A">
        <w:rPr>
          <w:sz w:val="52"/>
        </w:rPr>
        <w:t xml:space="preserve"> kon ik</w:t>
      </w:r>
      <w:r w:rsidR="00537BB5" w:rsidRPr="0087608A">
        <w:rPr>
          <w:sz w:val="52"/>
        </w:rPr>
        <w:t xml:space="preserve"> wat </w:t>
      </w:r>
      <w:r w:rsidR="00A6521F" w:rsidRPr="0087608A">
        <w:rPr>
          <w:sz w:val="52"/>
        </w:rPr>
        <w:t>Russisc</w:t>
      </w:r>
      <w:r w:rsidR="00A6521F">
        <w:rPr>
          <w:sz w:val="52"/>
        </w:rPr>
        <w:t>h</w:t>
      </w:r>
      <w:r w:rsidR="000B799A">
        <w:rPr>
          <w:sz w:val="52"/>
        </w:rPr>
        <w:t>, dus</w:t>
      </w:r>
      <w:r w:rsidR="00B65551">
        <w:rPr>
          <w:sz w:val="52"/>
        </w:rPr>
        <w:t xml:space="preserve"> ik las: “</w:t>
      </w:r>
      <w:r w:rsidR="000B799A">
        <w:rPr>
          <w:sz w:val="52"/>
        </w:rPr>
        <w:t>W</w:t>
      </w:r>
      <w:r w:rsidR="00A6521F">
        <w:rPr>
          <w:sz w:val="52"/>
        </w:rPr>
        <w:t>odka</w:t>
      </w:r>
      <w:r w:rsidR="00537BB5">
        <w:rPr>
          <w:sz w:val="52"/>
        </w:rPr>
        <w:t xml:space="preserve"> gem</w:t>
      </w:r>
      <w:r w:rsidR="00370BA4">
        <w:rPr>
          <w:sz w:val="52"/>
        </w:rPr>
        <w:t>a</w:t>
      </w:r>
      <w:r w:rsidR="00537BB5">
        <w:rPr>
          <w:sz w:val="52"/>
        </w:rPr>
        <w:t xml:space="preserve">akt </w:t>
      </w:r>
      <w:r w:rsidR="00F42C3D">
        <w:rPr>
          <w:sz w:val="52"/>
        </w:rPr>
        <w:t>in</w:t>
      </w:r>
      <w:r>
        <w:rPr>
          <w:sz w:val="52"/>
        </w:rPr>
        <w:t xml:space="preserve"> </w:t>
      </w:r>
      <w:r w:rsidR="003C20F5">
        <w:rPr>
          <w:sz w:val="52"/>
        </w:rPr>
        <w:t>Rusland in</w:t>
      </w:r>
      <w:r w:rsidR="00F42C3D">
        <w:rPr>
          <w:sz w:val="52"/>
        </w:rPr>
        <w:t xml:space="preserve"> </w:t>
      </w:r>
      <w:r w:rsidR="00537BB5">
        <w:rPr>
          <w:sz w:val="52"/>
        </w:rPr>
        <w:t>1810</w:t>
      </w:r>
      <w:r w:rsidR="00B65551">
        <w:rPr>
          <w:sz w:val="52"/>
        </w:rPr>
        <w:t>”</w:t>
      </w:r>
      <w:r w:rsidR="0087608A">
        <w:rPr>
          <w:sz w:val="52"/>
        </w:rPr>
        <w:t xml:space="preserve">. </w:t>
      </w:r>
    </w:p>
    <w:p w:rsidR="0084706D" w:rsidRDefault="0087608A">
      <w:pPr>
        <w:rPr>
          <w:sz w:val="52"/>
        </w:rPr>
      </w:pPr>
      <w:r>
        <w:rPr>
          <w:sz w:val="52"/>
        </w:rPr>
        <w:t>B</w:t>
      </w:r>
      <w:r w:rsidR="003C20F5">
        <w:rPr>
          <w:sz w:val="52"/>
        </w:rPr>
        <w:t>innenin het</w:t>
      </w:r>
      <w:r w:rsidR="00F42C3D">
        <w:rPr>
          <w:sz w:val="52"/>
        </w:rPr>
        <w:t xml:space="preserve"> flesje lag een stukje papier</w:t>
      </w:r>
      <w:r w:rsidR="003C20F5">
        <w:rPr>
          <w:sz w:val="52"/>
        </w:rPr>
        <w:t>. T</w:t>
      </w:r>
      <w:r w:rsidR="000B799A">
        <w:rPr>
          <w:sz w:val="52"/>
        </w:rPr>
        <w:t>oen ik het papiertje uit het</w:t>
      </w:r>
      <w:r w:rsidR="00B65551">
        <w:rPr>
          <w:sz w:val="52"/>
        </w:rPr>
        <w:t xml:space="preserve"> flesje weg</w:t>
      </w:r>
      <w:r w:rsidR="00F42C3D">
        <w:rPr>
          <w:sz w:val="52"/>
        </w:rPr>
        <w:t>h</w:t>
      </w:r>
      <w:r w:rsidR="000B799A">
        <w:rPr>
          <w:sz w:val="52"/>
        </w:rPr>
        <w:t>aald</w:t>
      </w:r>
      <w:r>
        <w:rPr>
          <w:sz w:val="52"/>
        </w:rPr>
        <w:t>e,</w:t>
      </w:r>
      <w:r w:rsidR="000B799A">
        <w:rPr>
          <w:sz w:val="52"/>
        </w:rPr>
        <w:t xml:space="preserve"> zag</w:t>
      </w:r>
      <w:r w:rsidR="003C20F5">
        <w:rPr>
          <w:sz w:val="52"/>
        </w:rPr>
        <w:t xml:space="preserve"> ik een paar woorden in het </w:t>
      </w:r>
      <w:r w:rsidR="003C20F5">
        <w:rPr>
          <w:sz w:val="52"/>
        </w:rPr>
        <w:lastRenderedPageBreak/>
        <w:t>E</w:t>
      </w:r>
      <w:r>
        <w:rPr>
          <w:sz w:val="52"/>
        </w:rPr>
        <w:t xml:space="preserve">ngels. </w:t>
      </w:r>
      <w:proofErr w:type="spellStart"/>
      <w:r w:rsidRPr="00B65551">
        <w:rPr>
          <w:sz w:val="52"/>
          <w:lang w:val="en-US"/>
        </w:rPr>
        <w:t>I</w:t>
      </w:r>
      <w:r w:rsidR="00F42C3D" w:rsidRPr="00B65551">
        <w:rPr>
          <w:sz w:val="52"/>
          <w:lang w:val="en-US"/>
        </w:rPr>
        <w:t>k</w:t>
      </w:r>
      <w:proofErr w:type="spellEnd"/>
      <w:r w:rsidR="00F42C3D" w:rsidRPr="00B65551">
        <w:rPr>
          <w:sz w:val="52"/>
          <w:lang w:val="en-US"/>
        </w:rPr>
        <w:t xml:space="preserve"> </w:t>
      </w:r>
      <w:proofErr w:type="spellStart"/>
      <w:r w:rsidR="00F42C3D" w:rsidRPr="00B65551">
        <w:rPr>
          <w:sz w:val="52"/>
          <w:lang w:val="en-US"/>
        </w:rPr>
        <w:t>las</w:t>
      </w:r>
      <w:proofErr w:type="spellEnd"/>
      <w:r w:rsidR="00F42C3D" w:rsidRPr="00B65551">
        <w:rPr>
          <w:sz w:val="52"/>
          <w:lang w:val="en-US"/>
        </w:rPr>
        <w:t xml:space="preserve"> </w:t>
      </w:r>
      <w:proofErr w:type="spellStart"/>
      <w:r w:rsidR="00F42C3D" w:rsidRPr="00B65551">
        <w:rPr>
          <w:sz w:val="52"/>
          <w:lang w:val="en-US"/>
        </w:rPr>
        <w:t>dit</w:t>
      </w:r>
      <w:proofErr w:type="spellEnd"/>
      <w:r w:rsidR="00F42C3D" w:rsidRPr="00B65551">
        <w:rPr>
          <w:sz w:val="52"/>
          <w:lang w:val="en-US"/>
        </w:rPr>
        <w:t xml:space="preserve"> :</w:t>
      </w:r>
      <w:r w:rsidR="00B65551">
        <w:rPr>
          <w:sz w:val="52"/>
          <w:lang w:val="en-US"/>
        </w:rPr>
        <w:t xml:space="preserve"> “my name is Victoria from </w:t>
      </w:r>
      <w:proofErr w:type="spellStart"/>
      <w:r w:rsidR="00B65551">
        <w:rPr>
          <w:sz w:val="52"/>
          <w:lang w:val="en-US"/>
        </w:rPr>
        <w:t>Z</w:t>
      </w:r>
      <w:r w:rsidRPr="00B65551">
        <w:rPr>
          <w:sz w:val="52"/>
          <w:lang w:val="en-US"/>
        </w:rPr>
        <w:t>weden</w:t>
      </w:r>
      <w:proofErr w:type="spellEnd"/>
      <w:r w:rsidRPr="00B65551">
        <w:rPr>
          <w:sz w:val="52"/>
          <w:lang w:val="en-US"/>
        </w:rPr>
        <w:t>.</w:t>
      </w:r>
      <w:r w:rsidR="003C20F5" w:rsidRPr="00B65551">
        <w:rPr>
          <w:sz w:val="52"/>
          <w:lang w:val="en-US"/>
        </w:rPr>
        <w:t xml:space="preserve"> I</w:t>
      </w:r>
      <w:r w:rsidRPr="00B65551">
        <w:rPr>
          <w:sz w:val="52"/>
          <w:lang w:val="en-US"/>
        </w:rPr>
        <w:t xml:space="preserve"> am 5 years old. P</w:t>
      </w:r>
      <w:r w:rsidR="00B65551">
        <w:rPr>
          <w:sz w:val="52"/>
          <w:lang w:val="en-US"/>
        </w:rPr>
        <w:t xml:space="preserve">lease </w:t>
      </w:r>
      <w:proofErr w:type="spellStart"/>
      <w:r w:rsidR="00B65551">
        <w:rPr>
          <w:sz w:val="52"/>
          <w:lang w:val="en-US"/>
        </w:rPr>
        <w:t>tel</w:t>
      </w:r>
      <w:proofErr w:type="spellEnd"/>
      <w:r w:rsidR="00B65551">
        <w:rPr>
          <w:sz w:val="52"/>
          <w:lang w:val="en-US"/>
        </w:rPr>
        <w:t xml:space="preserve"> me when and</w:t>
      </w:r>
      <w:r w:rsidR="00F42C3D" w:rsidRPr="00B65551">
        <w:rPr>
          <w:sz w:val="52"/>
          <w:lang w:val="en-US"/>
        </w:rPr>
        <w:t xml:space="preserve"> where did you</w:t>
      </w:r>
      <w:r w:rsidR="003C20F5" w:rsidRPr="00B65551">
        <w:rPr>
          <w:sz w:val="52"/>
          <w:lang w:val="en-US"/>
        </w:rPr>
        <w:t xml:space="preserve"> fi</w:t>
      </w:r>
      <w:r w:rsidR="0084706D" w:rsidRPr="00B65551">
        <w:rPr>
          <w:sz w:val="52"/>
          <w:lang w:val="en-US"/>
        </w:rPr>
        <w:t>nd the bottle</w:t>
      </w:r>
      <w:r w:rsidRPr="00B65551">
        <w:rPr>
          <w:sz w:val="52"/>
          <w:lang w:val="en-US"/>
        </w:rPr>
        <w:t xml:space="preserve">. </w:t>
      </w:r>
      <w:proofErr w:type="spellStart"/>
      <w:r>
        <w:rPr>
          <w:sz w:val="52"/>
        </w:rPr>
        <w:t>W</w:t>
      </w:r>
      <w:r w:rsidR="0084706D">
        <w:rPr>
          <w:sz w:val="52"/>
        </w:rPr>
        <w:t>itch</w:t>
      </w:r>
      <w:proofErr w:type="spellEnd"/>
      <w:r w:rsidR="0084706D">
        <w:rPr>
          <w:sz w:val="52"/>
        </w:rPr>
        <w:t xml:space="preserve"> co</w:t>
      </w:r>
      <w:r w:rsidR="00370BA4">
        <w:rPr>
          <w:sz w:val="52"/>
        </w:rPr>
        <w:t>u</w:t>
      </w:r>
      <w:r w:rsidR="0084706D">
        <w:rPr>
          <w:sz w:val="52"/>
        </w:rPr>
        <w:t xml:space="preserve">ntry </w:t>
      </w:r>
      <w:proofErr w:type="spellStart"/>
      <w:r w:rsidR="0084706D">
        <w:rPr>
          <w:sz w:val="52"/>
        </w:rPr>
        <w:t>and</w:t>
      </w:r>
      <w:proofErr w:type="spellEnd"/>
      <w:r w:rsidR="0084706D">
        <w:rPr>
          <w:sz w:val="52"/>
        </w:rPr>
        <w:t xml:space="preserve"> date</w:t>
      </w:r>
      <w:r w:rsidR="003C20F5">
        <w:rPr>
          <w:sz w:val="52"/>
        </w:rPr>
        <w:t>”</w:t>
      </w:r>
      <w:r w:rsidR="0084706D">
        <w:rPr>
          <w:sz w:val="52"/>
        </w:rPr>
        <w:t xml:space="preserve">. </w:t>
      </w:r>
    </w:p>
    <w:p w:rsidR="0084706D" w:rsidRDefault="003C20F5">
      <w:pPr>
        <w:rPr>
          <w:sz w:val="52"/>
        </w:rPr>
      </w:pPr>
      <w:r>
        <w:rPr>
          <w:sz w:val="52"/>
        </w:rPr>
        <w:t xml:space="preserve">Ik heb het </w:t>
      </w:r>
      <w:r w:rsidR="0084706D">
        <w:rPr>
          <w:sz w:val="52"/>
        </w:rPr>
        <w:t>papier</w:t>
      </w:r>
      <w:r>
        <w:rPr>
          <w:sz w:val="52"/>
        </w:rPr>
        <w:t>tje in het flesje terug geplaats</w:t>
      </w:r>
      <w:r w:rsidR="0084706D">
        <w:rPr>
          <w:sz w:val="52"/>
        </w:rPr>
        <w:t xml:space="preserve"> en op mijn vensterbank gelaten</w:t>
      </w:r>
      <w:r w:rsidR="000B799A">
        <w:rPr>
          <w:sz w:val="52"/>
        </w:rPr>
        <w:t>. A</w:t>
      </w:r>
      <w:r w:rsidR="0084706D">
        <w:rPr>
          <w:sz w:val="52"/>
        </w:rPr>
        <w:t xml:space="preserve">ls </w:t>
      </w:r>
      <w:r w:rsidR="000A77C3">
        <w:rPr>
          <w:sz w:val="52"/>
        </w:rPr>
        <w:t xml:space="preserve">het </w:t>
      </w:r>
      <w:r w:rsidR="00B65551">
        <w:rPr>
          <w:sz w:val="52"/>
        </w:rPr>
        <w:t>mooi weer is, schijnen</w:t>
      </w:r>
      <w:r w:rsidR="0084706D">
        <w:rPr>
          <w:sz w:val="52"/>
        </w:rPr>
        <w:t xml:space="preserve"> lich</w:t>
      </w:r>
      <w:r w:rsidR="00D81AD4">
        <w:rPr>
          <w:sz w:val="52"/>
        </w:rPr>
        <w:t>tj</w:t>
      </w:r>
      <w:r w:rsidR="000B799A">
        <w:rPr>
          <w:sz w:val="52"/>
        </w:rPr>
        <w:t>es van verschillend</w:t>
      </w:r>
      <w:r w:rsidR="00B65551">
        <w:rPr>
          <w:sz w:val="52"/>
        </w:rPr>
        <w:t>e</w:t>
      </w:r>
      <w:r w:rsidR="00D81AD4">
        <w:rPr>
          <w:sz w:val="52"/>
        </w:rPr>
        <w:t xml:space="preserve"> </w:t>
      </w:r>
      <w:r w:rsidR="0084706D">
        <w:rPr>
          <w:sz w:val="52"/>
        </w:rPr>
        <w:t>kleur</w:t>
      </w:r>
      <w:r w:rsidR="00D81AD4">
        <w:rPr>
          <w:sz w:val="52"/>
        </w:rPr>
        <w:t>en</w:t>
      </w:r>
      <w:r w:rsidR="00C1422A">
        <w:rPr>
          <w:sz w:val="52"/>
        </w:rPr>
        <w:t xml:space="preserve"> uit het flesje</w:t>
      </w:r>
      <w:r w:rsidR="0087608A">
        <w:rPr>
          <w:sz w:val="52"/>
        </w:rPr>
        <w:t>. M</w:t>
      </w:r>
      <w:r w:rsidR="00D81AD4">
        <w:rPr>
          <w:sz w:val="52"/>
        </w:rPr>
        <w:t>ijn woning is een attractie</w:t>
      </w:r>
      <w:r w:rsidR="0084706D">
        <w:rPr>
          <w:sz w:val="52"/>
        </w:rPr>
        <w:t>park geworden</w:t>
      </w:r>
      <w:r w:rsidR="0087608A">
        <w:rPr>
          <w:sz w:val="52"/>
        </w:rPr>
        <w:t>. M</w:t>
      </w:r>
      <w:r w:rsidR="0084706D">
        <w:rPr>
          <w:sz w:val="52"/>
        </w:rPr>
        <w:t>ensen komen</w:t>
      </w:r>
      <w:r w:rsidR="00D81AD4">
        <w:rPr>
          <w:sz w:val="52"/>
        </w:rPr>
        <w:t xml:space="preserve"> van alle kanten uit het land</w:t>
      </w:r>
      <w:r w:rsidR="00370BA4">
        <w:rPr>
          <w:sz w:val="52"/>
        </w:rPr>
        <w:t xml:space="preserve"> om de</w:t>
      </w:r>
      <w:r w:rsidR="00C1422A">
        <w:rPr>
          <w:sz w:val="52"/>
        </w:rPr>
        <w:t xml:space="preserve"> lichtjes te </w:t>
      </w:r>
      <w:r w:rsidR="00370BA4">
        <w:rPr>
          <w:sz w:val="52"/>
        </w:rPr>
        <w:t>be</w:t>
      </w:r>
      <w:r w:rsidR="00C1422A">
        <w:rPr>
          <w:sz w:val="52"/>
        </w:rPr>
        <w:t>kijken als het mooi weer is</w:t>
      </w:r>
      <w:r w:rsidR="00E33C13">
        <w:rPr>
          <w:sz w:val="52"/>
        </w:rPr>
        <w:t>.</w:t>
      </w:r>
    </w:p>
    <w:p w:rsidR="00E33C13" w:rsidRDefault="00E33C13">
      <w:pPr>
        <w:rPr>
          <w:sz w:val="52"/>
        </w:rPr>
      </w:pPr>
      <w:r>
        <w:rPr>
          <w:sz w:val="52"/>
        </w:rPr>
        <w:t>Mijn vrienden vinden dit mooi</w:t>
      </w:r>
      <w:r w:rsidR="000A77C3">
        <w:rPr>
          <w:sz w:val="52"/>
        </w:rPr>
        <w:t xml:space="preserve"> en </w:t>
      </w:r>
      <w:r>
        <w:rPr>
          <w:sz w:val="52"/>
        </w:rPr>
        <w:t xml:space="preserve"> i</w:t>
      </w:r>
      <w:r w:rsidR="000A77C3">
        <w:rPr>
          <w:sz w:val="52"/>
        </w:rPr>
        <w:t>edereen wil graag eentje hebben. T</w:t>
      </w:r>
      <w:r w:rsidR="00E65387">
        <w:rPr>
          <w:sz w:val="52"/>
        </w:rPr>
        <w:t>oen ze mijn verhaaltje gehoor</w:t>
      </w:r>
      <w:r w:rsidR="00370BA4">
        <w:rPr>
          <w:sz w:val="52"/>
        </w:rPr>
        <w:t>d</w:t>
      </w:r>
      <w:r w:rsidR="000A77C3">
        <w:rPr>
          <w:sz w:val="52"/>
        </w:rPr>
        <w:t xml:space="preserve"> hadd</w:t>
      </w:r>
      <w:r>
        <w:rPr>
          <w:sz w:val="52"/>
        </w:rPr>
        <w:t>en</w:t>
      </w:r>
      <w:r w:rsidR="000A77C3">
        <w:rPr>
          <w:sz w:val="52"/>
        </w:rPr>
        <w:t>,</w:t>
      </w:r>
      <w:r>
        <w:rPr>
          <w:sz w:val="52"/>
        </w:rPr>
        <w:t xml:space="preserve"> vroegen</w:t>
      </w:r>
      <w:r w:rsidR="00E65387">
        <w:rPr>
          <w:sz w:val="52"/>
        </w:rPr>
        <w:t xml:space="preserve"> ze</w:t>
      </w:r>
      <w:r>
        <w:rPr>
          <w:sz w:val="52"/>
        </w:rPr>
        <w:t xml:space="preserve"> mij of ik een antwoord</w:t>
      </w:r>
      <w:r w:rsidR="00E65387">
        <w:rPr>
          <w:sz w:val="52"/>
        </w:rPr>
        <w:t>brief had</w:t>
      </w:r>
      <w:r>
        <w:rPr>
          <w:sz w:val="52"/>
        </w:rPr>
        <w:t xml:space="preserve"> geschreven of niet</w:t>
      </w:r>
      <w:r w:rsidR="000A77C3">
        <w:rPr>
          <w:sz w:val="52"/>
        </w:rPr>
        <w:t>. T</w:t>
      </w:r>
      <w:r w:rsidR="00E65387">
        <w:rPr>
          <w:sz w:val="52"/>
        </w:rPr>
        <w:t xml:space="preserve">oen ik </w:t>
      </w:r>
      <w:r w:rsidR="00B65551">
        <w:rPr>
          <w:sz w:val="52"/>
        </w:rPr>
        <w:t>‘</w:t>
      </w:r>
      <w:r w:rsidR="00E65387">
        <w:rPr>
          <w:sz w:val="52"/>
        </w:rPr>
        <w:t>nee</w:t>
      </w:r>
      <w:r w:rsidR="00B65551">
        <w:rPr>
          <w:sz w:val="52"/>
        </w:rPr>
        <w:t>’</w:t>
      </w:r>
      <w:r w:rsidR="00E65387">
        <w:rPr>
          <w:sz w:val="52"/>
        </w:rPr>
        <w:t xml:space="preserve"> zei</w:t>
      </w:r>
      <w:r>
        <w:rPr>
          <w:sz w:val="52"/>
        </w:rPr>
        <w:t xml:space="preserve"> ging Anouchka een van mijn vrienden naar </w:t>
      </w:r>
      <w:r>
        <w:rPr>
          <w:sz w:val="52"/>
        </w:rPr>
        <w:lastRenderedPageBreak/>
        <w:t>buiten en</w:t>
      </w:r>
      <w:r w:rsidR="0065432F">
        <w:rPr>
          <w:sz w:val="52"/>
        </w:rPr>
        <w:t xml:space="preserve"> </w:t>
      </w:r>
      <w:r>
        <w:rPr>
          <w:sz w:val="52"/>
        </w:rPr>
        <w:t>ze</w:t>
      </w:r>
      <w:r w:rsidR="0065432F">
        <w:rPr>
          <w:sz w:val="52"/>
        </w:rPr>
        <w:t xml:space="preserve"> </w:t>
      </w:r>
      <w:r w:rsidR="00E65387">
        <w:rPr>
          <w:sz w:val="52"/>
        </w:rPr>
        <w:t>kwam</w:t>
      </w:r>
      <w:r w:rsidR="0065432F">
        <w:rPr>
          <w:sz w:val="52"/>
        </w:rPr>
        <w:t xml:space="preserve"> terug</w:t>
      </w:r>
      <w:r w:rsidR="00E65387">
        <w:rPr>
          <w:sz w:val="52"/>
        </w:rPr>
        <w:t xml:space="preserve"> met een barbie</w:t>
      </w:r>
      <w:r w:rsidR="0065432F">
        <w:rPr>
          <w:sz w:val="52"/>
        </w:rPr>
        <w:t xml:space="preserve">pop. Ze </w:t>
      </w:r>
      <w:r>
        <w:rPr>
          <w:sz w:val="52"/>
        </w:rPr>
        <w:t>zei</w:t>
      </w:r>
      <w:r w:rsidR="00B65551">
        <w:rPr>
          <w:sz w:val="52"/>
        </w:rPr>
        <w:t>: “</w:t>
      </w:r>
      <w:r w:rsidR="00E65387">
        <w:rPr>
          <w:sz w:val="52"/>
        </w:rPr>
        <w:t>nu</w:t>
      </w:r>
      <w:r>
        <w:rPr>
          <w:sz w:val="52"/>
        </w:rPr>
        <w:t xml:space="preserve"> moet </w:t>
      </w:r>
      <w:r w:rsidR="0065432F">
        <w:rPr>
          <w:sz w:val="52"/>
        </w:rPr>
        <w:t>je</w:t>
      </w:r>
      <w:r w:rsidR="00B65551">
        <w:rPr>
          <w:sz w:val="52"/>
        </w:rPr>
        <w:t xml:space="preserve"> iets schrijven aan de</w:t>
      </w:r>
      <w:r w:rsidR="00E65387">
        <w:rPr>
          <w:sz w:val="52"/>
        </w:rPr>
        <w:t xml:space="preserve"> arm</w:t>
      </w:r>
      <w:r w:rsidR="000B799A">
        <w:rPr>
          <w:sz w:val="52"/>
        </w:rPr>
        <w:t>e meid</w:t>
      </w:r>
      <w:r w:rsidR="00E65387">
        <w:rPr>
          <w:sz w:val="52"/>
        </w:rPr>
        <w:t xml:space="preserve"> en</w:t>
      </w:r>
      <w:r w:rsidR="000B799A">
        <w:rPr>
          <w:sz w:val="52"/>
        </w:rPr>
        <w:t xml:space="preserve"> stuur het </w:t>
      </w:r>
      <w:r>
        <w:rPr>
          <w:sz w:val="52"/>
        </w:rPr>
        <w:t>pop</w:t>
      </w:r>
      <w:r w:rsidR="00370BA4">
        <w:rPr>
          <w:sz w:val="52"/>
        </w:rPr>
        <w:t>je mee</w:t>
      </w:r>
      <w:r w:rsidR="00B65551">
        <w:rPr>
          <w:sz w:val="52"/>
        </w:rPr>
        <w:t>”</w:t>
      </w:r>
      <w:r>
        <w:rPr>
          <w:sz w:val="52"/>
        </w:rPr>
        <w:t>.</w:t>
      </w:r>
    </w:p>
    <w:p w:rsidR="00B473A7" w:rsidRDefault="00E33C13" w:rsidP="0065432F">
      <w:pPr>
        <w:rPr>
          <w:sz w:val="52"/>
        </w:rPr>
      </w:pPr>
      <w:r>
        <w:rPr>
          <w:sz w:val="52"/>
        </w:rPr>
        <w:t>Dat had ik ged</w:t>
      </w:r>
      <w:r w:rsidR="00370BA4">
        <w:rPr>
          <w:sz w:val="52"/>
        </w:rPr>
        <w:t>a</w:t>
      </w:r>
      <w:r>
        <w:rPr>
          <w:sz w:val="52"/>
        </w:rPr>
        <w:t>an en een paar weken later kree</w:t>
      </w:r>
      <w:r w:rsidR="007E6060">
        <w:rPr>
          <w:sz w:val="52"/>
        </w:rPr>
        <w:t>g ik een pakket in mijn brieven</w:t>
      </w:r>
      <w:r>
        <w:rPr>
          <w:sz w:val="52"/>
        </w:rPr>
        <w:t xml:space="preserve">bus </w:t>
      </w:r>
      <w:r w:rsidR="007E6060">
        <w:rPr>
          <w:sz w:val="52"/>
        </w:rPr>
        <w:t>van Victoria uit zweden</w:t>
      </w:r>
      <w:r>
        <w:rPr>
          <w:sz w:val="52"/>
        </w:rPr>
        <w:t>. Binne</w:t>
      </w:r>
      <w:r w:rsidR="007E6060">
        <w:rPr>
          <w:sz w:val="52"/>
        </w:rPr>
        <w:t>n de pakket lag een mooi horlog</w:t>
      </w:r>
      <w:r>
        <w:rPr>
          <w:sz w:val="52"/>
        </w:rPr>
        <w:t>e</w:t>
      </w:r>
      <w:r w:rsidR="007E6060">
        <w:rPr>
          <w:sz w:val="52"/>
        </w:rPr>
        <w:t xml:space="preserve"> merk Rolex en ee</w:t>
      </w:r>
      <w:r w:rsidR="0065432F">
        <w:rPr>
          <w:sz w:val="52"/>
        </w:rPr>
        <w:t xml:space="preserve">n briefje waarin ik kon lezen: </w:t>
      </w:r>
      <w:r w:rsidR="00B65551">
        <w:rPr>
          <w:sz w:val="52"/>
        </w:rPr>
        <w:t>“</w:t>
      </w:r>
      <w:r w:rsidR="0065432F">
        <w:rPr>
          <w:sz w:val="52"/>
        </w:rPr>
        <w:t>ik</w:t>
      </w:r>
      <w:r w:rsidR="007E6060">
        <w:rPr>
          <w:sz w:val="52"/>
        </w:rPr>
        <w:t xml:space="preserve"> ben  Victoria, ik ben geen 5 jaar meer</w:t>
      </w:r>
      <w:r w:rsidR="00B65551">
        <w:rPr>
          <w:sz w:val="52"/>
        </w:rPr>
        <w:t>,</w:t>
      </w:r>
      <w:r w:rsidR="007E6060">
        <w:rPr>
          <w:sz w:val="52"/>
        </w:rPr>
        <w:t xml:space="preserve"> maar 35 jaar,</w:t>
      </w:r>
      <w:r>
        <w:rPr>
          <w:sz w:val="52"/>
        </w:rPr>
        <w:t xml:space="preserve"> ik ben de </w:t>
      </w:r>
      <w:r w:rsidR="00370BA4">
        <w:rPr>
          <w:sz w:val="52"/>
        </w:rPr>
        <w:t>kroonprinses</w:t>
      </w:r>
      <w:r w:rsidR="007E6060">
        <w:rPr>
          <w:sz w:val="52"/>
        </w:rPr>
        <w:t xml:space="preserve"> </w:t>
      </w:r>
      <w:r>
        <w:rPr>
          <w:sz w:val="52"/>
        </w:rPr>
        <w:t>van zweden</w:t>
      </w:r>
      <w:r w:rsidR="00B65551">
        <w:rPr>
          <w:sz w:val="52"/>
        </w:rPr>
        <w:t>”</w:t>
      </w:r>
      <w:r w:rsidR="0065432F">
        <w:rPr>
          <w:sz w:val="52"/>
        </w:rPr>
        <w:t>. Ze</w:t>
      </w:r>
      <w:r w:rsidR="007E6060">
        <w:rPr>
          <w:sz w:val="52"/>
        </w:rPr>
        <w:t xml:space="preserve"> verteld mij verder</w:t>
      </w:r>
      <w:r>
        <w:rPr>
          <w:sz w:val="52"/>
        </w:rPr>
        <w:t xml:space="preserve"> dat ze </w:t>
      </w:r>
      <w:r w:rsidR="00370BA4">
        <w:rPr>
          <w:sz w:val="52"/>
        </w:rPr>
        <w:t>samen met ander klas</w:t>
      </w:r>
      <w:r w:rsidR="003C732B">
        <w:rPr>
          <w:sz w:val="52"/>
        </w:rPr>
        <w:t xml:space="preserve">genoten </w:t>
      </w:r>
      <w:r>
        <w:rPr>
          <w:sz w:val="52"/>
        </w:rPr>
        <w:t>op een school</w:t>
      </w:r>
      <w:r w:rsidR="007E6060">
        <w:rPr>
          <w:sz w:val="52"/>
        </w:rPr>
        <w:t>reis w</w:t>
      </w:r>
      <w:r w:rsidR="0065432F">
        <w:rPr>
          <w:sz w:val="52"/>
        </w:rPr>
        <w:t>aren</w:t>
      </w:r>
      <w:r w:rsidR="003C732B">
        <w:rPr>
          <w:sz w:val="52"/>
        </w:rPr>
        <w:t xml:space="preserve"> en iedereen mocht zijn </w:t>
      </w:r>
      <w:r w:rsidR="00370BA4">
        <w:rPr>
          <w:sz w:val="52"/>
        </w:rPr>
        <w:t>flesjes in de</w:t>
      </w:r>
      <w:r>
        <w:rPr>
          <w:sz w:val="52"/>
        </w:rPr>
        <w:t xml:space="preserve"> </w:t>
      </w:r>
      <w:r w:rsidR="00370BA4">
        <w:rPr>
          <w:sz w:val="52"/>
        </w:rPr>
        <w:t>zee</w:t>
      </w:r>
      <w:r>
        <w:rPr>
          <w:sz w:val="52"/>
        </w:rPr>
        <w:t xml:space="preserve"> go</w:t>
      </w:r>
      <w:r w:rsidR="003C732B">
        <w:rPr>
          <w:sz w:val="52"/>
        </w:rPr>
        <w:t>oien</w:t>
      </w:r>
      <w:r w:rsidR="00B65551">
        <w:rPr>
          <w:sz w:val="52"/>
        </w:rPr>
        <w:t>,</w:t>
      </w:r>
      <w:r w:rsidR="003C732B">
        <w:rPr>
          <w:sz w:val="52"/>
        </w:rPr>
        <w:t xml:space="preserve"> na</w:t>
      </w:r>
      <w:r w:rsidR="00B473A7">
        <w:rPr>
          <w:sz w:val="52"/>
        </w:rPr>
        <w:t>dat iedereen een wens had geda</w:t>
      </w:r>
      <w:r w:rsidR="0065432F">
        <w:rPr>
          <w:sz w:val="52"/>
        </w:rPr>
        <w:t>an. V</w:t>
      </w:r>
      <w:r w:rsidR="003C732B">
        <w:rPr>
          <w:sz w:val="52"/>
        </w:rPr>
        <w:t>erder zei z</w:t>
      </w:r>
      <w:r w:rsidR="00CD7B07">
        <w:rPr>
          <w:sz w:val="52"/>
        </w:rPr>
        <w:t>e dat</w:t>
      </w:r>
      <w:r w:rsidR="0065432F">
        <w:rPr>
          <w:sz w:val="52"/>
        </w:rPr>
        <w:t xml:space="preserve"> ze</w:t>
      </w:r>
      <w:r w:rsidR="003C732B">
        <w:rPr>
          <w:sz w:val="52"/>
        </w:rPr>
        <w:t xml:space="preserve"> het</w:t>
      </w:r>
      <w:r w:rsidR="00CD7B07">
        <w:rPr>
          <w:sz w:val="52"/>
        </w:rPr>
        <w:t xml:space="preserve"> flesje terug wilde </w:t>
      </w:r>
      <w:r w:rsidR="00370BA4">
        <w:rPr>
          <w:sz w:val="52"/>
        </w:rPr>
        <w:t>hebben</w:t>
      </w:r>
      <w:r w:rsidR="00861CDD">
        <w:rPr>
          <w:sz w:val="52"/>
        </w:rPr>
        <w:t>,</w:t>
      </w:r>
      <w:r w:rsidR="00370BA4">
        <w:rPr>
          <w:sz w:val="52"/>
        </w:rPr>
        <w:t xml:space="preserve"> omdat het ging om </w:t>
      </w:r>
      <w:r w:rsidR="0065432F">
        <w:rPr>
          <w:sz w:val="52"/>
        </w:rPr>
        <w:t>e</w:t>
      </w:r>
      <w:r w:rsidR="00370BA4">
        <w:rPr>
          <w:sz w:val="52"/>
        </w:rPr>
        <w:t>en souv</w:t>
      </w:r>
      <w:r w:rsidR="00CD7B07">
        <w:rPr>
          <w:sz w:val="52"/>
        </w:rPr>
        <w:t>enir en ook</w:t>
      </w:r>
      <w:r w:rsidR="00B473A7">
        <w:rPr>
          <w:sz w:val="52"/>
        </w:rPr>
        <w:t xml:space="preserve"> </w:t>
      </w:r>
      <w:r w:rsidR="00CD7B07">
        <w:rPr>
          <w:sz w:val="52"/>
        </w:rPr>
        <w:t xml:space="preserve">om </w:t>
      </w:r>
      <w:r w:rsidR="00B473A7">
        <w:rPr>
          <w:sz w:val="52"/>
        </w:rPr>
        <w:t xml:space="preserve">een cadeau van </w:t>
      </w:r>
      <w:r w:rsidR="00CD7B07">
        <w:rPr>
          <w:sz w:val="52"/>
        </w:rPr>
        <w:t>de Russisch</w:t>
      </w:r>
      <w:r w:rsidR="00B473A7">
        <w:rPr>
          <w:sz w:val="52"/>
        </w:rPr>
        <w:t xml:space="preserve"> Ts</w:t>
      </w:r>
      <w:r w:rsidR="00CD7B07">
        <w:rPr>
          <w:sz w:val="52"/>
        </w:rPr>
        <w:t>a</w:t>
      </w:r>
      <w:r w:rsidR="00B473A7">
        <w:rPr>
          <w:sz w:val="52"/>
        </w:rPr>
        <w:t>ar</w:t>
      </w:r>
      <w:r w:rsidR="00162AED">
        <w:rPr>
          <w:sz w:val="52"/>
        </w:rPr>
        <w:t xml:space="preserve"> en keizer Nicolaas II</w:t>
      </w:r>
      <w:r w:rsidR="00CD7B07">
        <w:rPr>
          <w:sz w:val="52"/>
        </w:rPr>
        <w:t xml:space="preserve"> van </w:t>
      </w:r>
      <w:r w:rsidR="00CD7B07">
        <w:rPr>
          <w:sz w:val="52"/>
        </w:rPr>
        <w:lastRenderedPageBreak/>
        <w:t xml:space="preserve">de dynastie </w:t>
      </w:r>
      <w:proofErr w:type="spellStart"/>
      <w:r w:rsidR="00CD7B07">
        <w:rPr>
          <w:sz w:val="52"/>
        </w:rPr>
        <w:t>Romanov</w:t>
      </w:r>
      <w:proofErr w:type="spellEnd"/>
      <w:r w:rsidR="00B65551">
        <w:rPr>
          <w:sz w:val="52"/>
        </w:rPr>
        <w:t>,</w:t>
      </w:r>
      <w:r w:rsidR="00B473A7">
        <w:rPr>
          <w:sz w:val="52"/>
        </w:rPr>
        <w:t xml:space="preserve"> aan haar </w:t>
      </w:r>
      <w:r w:rsidR="00CD7B07">
        <w:rPr>
          <w:sz w:val="52"/>
        </w:rPr>
        <w:t>gr</w:t>
      </w:r>
      <w:r w:rsidR="00B473A7">
        <w:rPr>
          <w:sz w:val="52"/>
        </w:rPr>
        <w:t>o</w:t>
      </w:r>
      <w:r w:rsidR="00370BA4">
        <w:rPr>
          <w:sz w:val="52"/>
        </w:rPr>
        <w:t>ot</w:t>
      </w:r>
      <w:r w:rsidR="00CD7B07">
        <w:rPr>
          <w:sz w:val="52"/>
        </w:rPr>
        <w:t>ouders</w:t>
      </w:r>
      <w:r w:rsidR="002D2F80">
        <w:rPr>
          <w:sz w:val="52"/>
        </w:rPr>
        <w:t xml:space="preserve"> toen ze op hun huwelijk</w:t>
      </w:r>
      <w:r w:rsidR="00CF7201">
        <w:rPr>
          <w:sz w:val="52"/>
        </w:rPr>
        <w:t>s</w:t>
      </w:r>
      <w:r w:rsidR="002D2F80">
        <w:rPr>
          <w:sz w:val="52"/>
        </w:rPr>
        <w:t>reis in Rusland waren</w:t>
      </w:r>
      <w:r w:rsidR="00B473A7">
        <w:rPr>
          <w:sz w:val="52"/>
        </w:rPr>
        <w:t>.</w:t>
      </w:r>
    </w:p>
    <w:p w:rsidR="00E33C13" w:rsidRDefault="0065432F">
      <w:pPr>
        <w:rPr>
          <w:sz w:val="52"/>
        </w:rPr>
      </w:pPr>
      <w:r>
        <w:rPr>
          <w:sz w:val="52"/>
        </w:rPr>
        <w:t>T</w:t>
      </w:r>
      <w:r w:rsidR="008F32A8">
        <w:rPr>
          <w:sz w:val="52"/>
        </w:rPr>
        <w:t>enslotte lag ook</w:t>
      </w:r>
      <w:r w:rsidR="00B473A7">
        <w:rPr>
          <w:sz w:val="52"/>
        </w:rPr>
        <w:t xml:space="preserve"> een kaartje,</w:t>
      </w:r>
      <w:r w:rsidR="008F32A8">
        <w:rPr>
          <w:sz w:val="52"/>
        </w:rPr>
        <w:t xml:space="preserve"> een uitnodiging</w:t>
      </w:r>
      <w:r>
        <w:rPr>
          <w:sz w:val="52"/>
        </w:rPr>
        <w:t>s</w:t>
      </w:r>
      <w:r w:rsidR="002D2F80">
        <w:rPr>
          <w:sz w:val="52"/>
        </w:rPr>
        <w:t>kaartje van</w:t>
      </w:r>
      <w:r w:rsidR="008F32A8">
        <w:rPr>
          <w:sz w:val="52"/>
        </w:rPr>
        <w:t xml:space="preserve"> haar huwelijk</w:t>
      </w:r>
      <w:r w:rsidR="00B65551">
        <w:rPr>
          <w:sz w:val="52"/>
        </w:rPr>
        <w:t>s</w:t>
      </w:r>
      <w:r w:rsidR="002D2F80">
        <w:rPr>
          <w:sz w:val="52"/>
        </w:rPr>
        <w:t>feest</w:t>
      </w:r>
      <w:r w:rsidR="008F32A8">
        <w:rPr>
          <w:sz w:val="52"/>
        </w:rPr>
        <w:t>.</w:t>
      </w:r>
    </w:p>
    <w:p w:rsidR="00F7281B" w:rsidRDefault="002D2F80">
      <w:pPr>
        <w:rPr>
          <w:sz w:val="52"/>
        </w:rPr>
      </w:pPr>
      <w:r>
        <w:rPr>
          <w:sz w:val="52"/>
        </w:rPr>
        <w:t>Ik wou in het begin het flesje niet kwijt</w:t>
      </w:r>
      <w:r w:rsidR="00F7281B">
        <w:rPr>
          <w:sz w:val="52"/>
        </w:rPr>
        <w:t xml:space="preserve"> raken</w:t>
      </w:r>
      <w:r w:rsidR="0065432F">
        <w:rPr>
          <w:sz w:val="52"/>
        </w:rPr>
        <w:t>. L</w:t>
      </w:r>
      <w:r>
        <w:rPr>
          <w:sz w:val="52"/>
        </w:rPr>
        <w:t xml:space="preserve">ater had ik een briefje </w:t>
      </w:r>
      <w:r w:rsidR="00370BA4">
        <w:rPr>
          <w:sz w:val="52"/>
        </w:rPr>
        <w:t>ge</w:t>
      </w:r>
      <w:r>
        <w:rPr>
          <w:sz w:val="52"/>
        </w:rPr>
        <w:t>schreven m</w:t>
      </w:r>
      <w:r w:rsidR="0065432F">
        <w:rPr>
          <w:sz w:val="52"/>
        </w:rPr>
        <w:t>et mijn verzoek voor een dea</w:t>
      </w:r>
      <w:r>
        <w:rPr>
          <w:sz w:val="52"/>
        </w:rPr>
        <w:t>l</w:t>
      </w:r>
      <w:r w:rsidR="0065432F">
        <w:rPr>
          <w:sz w:val="52"/>
        </w:rPr>
        <w:t xml:space="preserve">. </w:t>
      </w:r>
      <w:r w:rsidR="00D529DD">
        <w:rPr>
          <w:sz w:val="52"/>
        </w:rPr>
        <w:t>I</w:t>
      </w:r>
      <w:r w:rsidR="00F7281B">
        <w:rPr>
          <w:sz w:val="52"/>
        </w:rPr>
        <w:t>k</w:t>
      </w:r>
      <w:r w:rsidR="005559B0">
        <w:rPr>
          <w:sz w:val="52"/>
        </w:rPr>
        <w:t xml:space="preserve"> wil gra</w:t>
      </w:r>
      <w:r w:rsidR="00D529DD">
        <w:rPr>
          <w:sz w:val="52"/>
        </w:rPr>
        <w:t>ag</w:t>
      </w:r>
      <w:r w:rsidR="00F7281B">
        <w:rPr>
          <w:sz w:val="52"/>
        </w:rPr>
        <w:t xml:space="preserve"> h</w:t>
      </w:r>
      <w:r>
        <w:rPr>
          <w:sz w:val="52"/>
        </w:rPr>
        <w:t>e</w:t>
      </w:r>
      <w:r w:rsidR="00F7281B">
        <w:rPr>
          <w:sz w:val="52"/>
        </w:rPr>
        <w:t>t</w:t>
      </w:r>
      <w:r>
        <w:rPr>
          <w:sz w:val="52"/>
        </w:rPr>
        <w:t xml:space="preserve"> flesje</w:t>
      </w:r>
      <w:r w:rsidR="00F7281B">
        <w:rPr>
          <w:sz w:val="52"/>
        </w:rPr>
        <w:t xml:space="preserve"> terug</w:t>
      </w:r>
      <w:r>
        <w:rPr>
          <w:sz w:val="52"/>
        </w:rPr>
        <w:t xml:space="preserve"> sturen</w:t>
      </w:r>
      <w:r w:rsidR="00F7281B">
        <w:rPr>
          <w:sz w:val="52"/>
        </w:rPr>
        <w:t>,</w:t>
      </w:r>
      <w:r>
        <w:rPr>
          <w:sz w:val="52"/>
        </w:rPr>
        <w:t xml:space="preserve"> maar ik wil</w:t>
      </w:r>
      <w:r w:rsidR="00B65551">
        <w:rPr>
          <w:sz w:val="52"/>
        </w:rPr>
        <w:t>de</w:t>
      </w:r>
      <w:r>
        <w:rPr>
          <w:sz w:val="52"/>
        </w:rPr>
        <w:t xml:space="preserve"> van</w:t>
      </w:r>
      <w:r w:rsidR="00D529DD">
        <w:rPr>
          <w:sz w:val="52"/>
        </w:rPr>
        <w:t xml:space="preserve"> te</w:t>
      </w:r>
      <w:r w:rsidR="00996A88">
        <w:rPr>
          <w:sz w:val="52"/>
        </w:rPr>
        <w:t>vo</w:t>
      </w:r>
      <w:r>
        <w:rPr>
          <w:sz w:val="52"/>
        </w:rPr>
        <w:t>r</w:t>
      </w:r>
      <w:r w:rsidR="00D529DD">
        <w:rPr>
          <w:sz w:val="52"/>
        </w:rPr>
        <w:t>en</w:t>
      </w:r>
      <w:r w:rsidR="00996A88">
        <w:rPr>
          <w:sz w:val="52"/>
        </w:rPr>
        <w:t xml:space="preserve"> </w:t>
      </w:r>
      <w:r w:rsidR="00D529DD">
        <w:rPr>
          <w:sz w:val="52"/>
        </w:rPr>
        <w:t>weten wat</w:t>
      </w:r>
      <w:r w:rsidR="00F7281B">
        <w:rPr>
          <w:sz w:val="52"/>
        </w:rPr>
        <w:t xml:space="preserve"> haar</w:t>
      </w:r>
      <w:r w:rsidR="00D529DD">
        <w:rPr>
          <w:sz w:val="52"/>
        </w:rPr>
        <w:t xml:space="preserve"> wens was</w:t>
      </w:r>
      <w:r w:rsidR="00F7281B">
        <w:rPr>
          <w:sz w:val="52"/>
        </w:rPr>
        <w:t>.</w:t>
      </w:r>
    </w:p>
    <w:p w:rsidR="002D2F80" w:rsidRDefault="00D529DD">
      <w:pPr>
        <w:rPr>
          <w:sz w:val="52"/>
        </w:rPr>
      </w:pPr>
      <w:r>
        <w:rPr>
          <w:sz w:val="52"/>
        </w:rPr>
        <w:t xml:space="preserve"> Z</w:t>
      </w:r>
      <w:r w:rsidR="00996A88">
        <w:rPr>
          <w:sz w:val="52"/>
        </w:rPr>
        <w:t>e zei</w:t>
      </w:r>
      <w:r w:rsidR="00585814">
        <w:rPr>
          <w:sz w:val="52"/>
        </w:rPr>
        <w:t xml:space="preserve"> :“</w:t>
      </w:r>
      <w:r w:rsidR="00996A88">
        <w:rPr>
          <w:sz w:val="52"/>
        </w:rPr>
        <w:t xml:space="preserve"> ik beloof je, ik ga je alles vertellen als je naar mijn feest komt</w:t>
      </w:r>
      <w:r>
        <w:rPr>
          <w:sz w:val="52"/>
        </w:rPr>
        <w:t>. B</w:t>
      </w:r>
      <w:r w:rsidR="00996A88">
        <w:rPr>
          <w:sz w:val="52"/>
        </w:rPr>
        <w:t>ij de brief l</w:t>
      </w:r>
      <w:r>
        <w:rPr>
          <w:sz w:val="52"/>
        </w:rPr>
        <w:t>ag ook een retour vluchtticket</w:t>
      </w:r>
      <w:r w:rsidR="00996A88">
        <w:rPr>
          <w:sz w:val="52"/>
        </w:rPr>
        <w:t xml:space="preserve"> Amsterdam Stockholm.</w:t>
      </w:r>
      <w:r w:rsidR="002D2F80">
        <w:rPr>
          <w:sz w:val="52"/>
        </w:rPr>
        <w:t xml:space="preserve"> </w:t>
      </w:r>
    </w:p>
    <w:p w:rsidR="00306712" w:rsidRDefault="00306712">
      <w:pPr>
        <w:rPr>
          <w:sz w:val="52"/>
        </w:rPr>
      </w:pPr>
    </w:p>
    <w:p w:rsidR="005D1C10" w:rsidRDefault="00B65551">
      <w:pPr>
        <w:rPr>
          <w:sz w:val="52"/>
        </w:rPr>
      </w:pPr>
      <w:r>
        <w:rPr>
          <w:sz w:val="52"/>
        </w:rPr>
        <w:lastRenderedPageBreak/>
        <w:t>Zo is het gegaan. I</w:t>
      </w:r>
      <w:r w:rsidR="00306712">
        <w:rPr>
          <w:sz w:val="52"/>
        </w:rPr>
        <w:t xml:space="preserve">k had al mijn spullen </w:t>
      </w:r>
      <w:r w:rsidR="004E34C9">
        <w:rPr>
          <w:sz w:val="52"/>
        </w:rPr>
        <w:t>klaar</w:t>
      </w:r>
      <w:r w:rsidR="00996A88">
        <w:rPr>
          <w:sz w:val="52"/>
        </w:rPr>
        <w:t>gemaakt</w:t>
      </w:r>
      <w:r w:rsidR="007A3B97">
        <w:rPr>
          <w:sz w:val="52"/>
        </w:rPr>
        <w:t xml:space="preserve"> en in een koffer verstopt</w:t>
      </w:r>
      <w:r w:rsidR="00996A88">
        <w:rPr>
          <w:sz w:val="52"/>
        </w:rPr>
        <w:t xml:space="preserve"> </w:t>
      </w:r>
      <w:r w:rsidR="00B029A8">
        <w:rPr>
          <w:sz w:val="52"/>
        </w:rPr>
        <w:t>samen met het flesje</w:t>
      </w:r>
      <w:r w:rsidR="004E34C9">
        <w:rPr>
          <w:sz w:val="52"/>
        </w:rPr>
        <w:t xml:space="preserve">. </w:t>
      </w:r>
      <w:r w:rsidR="00B029A8">
        <w:rPr>
          <w:sz w:val="52"/>
        </w:rPr>
        <w:t xml:space="preserve"> </w:t>
      </w:r>
      <w:r w:rsidR="004E34C9">
        <w:rPr>
          <w:sz w:val="52"/>
        </w:rPr>
        <w:t xml:space="preserve">Daarna </w:t>
      </w:r>
      <w:r w:rsidR="00B029A8">
        <w:rPr>
          <w:sz w:val="52"/>
        </w:rPr>
        <w:t xml:space="preserve">zat ik te wachten voor de </w:t>
      </w:r>
      <w:proofErr w:type="spellStart"/>
      <w:r w:rsidR="007A3B97">
        <w:rPr>
          <w:sz w:val="52"/>
        </w:rPr>
        <w:t>vluchtdag</w:t>
      </w:r>
      <w:proofErr w:type="spellEnd"/>
      <w:r w:rsidR="007A3B97">
        <w:rPr>
          <w:sz w:val="52"/>
        </w:rPr>
        <w:t xml:space="preserve"> </w:t>
      </w:r>
      <w:r w:rsidR="00B029A8">
        <w:rPr>
          <w:sz w:val="52"/>
        </w:rPr>
        <w:t>.</w:t>
      </w:r>
    </w:p>
    <w:p w:rsidR="00B029A8" w:rsidRDefault="00D529DD">
      <w:pPr>
        <w:rPr>
          <w:sz w:val="52"/>
        </w:rPr>
      </w:pPr>
      <w:r>
        <w:rPr>
          <w:sz w:val="52"/>
        </w:rPr>
        <w:t xml:space="preserve">De </w:t>
      </w:r>
      <w:proofErr w:type="spellStart"/>
      <w:r>
        <w:rPr>
          <w:sz w:val="52"/>
        </w:rPr>
        <w:t>vlucht</w:t>
      </w:r>
      <w:r w:rsidR="007A3B97">
        <w:rPr>
          <w:sz w:val="52"/>
        </w:rPr>
        <w:t>dag</w:t>
      </w:r>
      <w:proofErr w:type="spellEnd"/>
      <w:r w:rsidR="00370BA4">
        <w:rPr>
          <w:sz w:val="52"/>
        </w:rPr>
        <w:t xml:space="preserve"> was een dag e</w:t>
      </w:r>
      <w:r w:rsidR="00B029A8">
        <w:rPr>
          <w:sz w:val="52"/>
        </w:rPr>
        <w:t>er</w:t>
      </w:r>
      <w:r w:rsidR="004E34C9">
        <w:rPr>
          <w:sz w:val="52"/>
        </w:rPr>
        <w:t>der d</w:t>
      </w:r>
      <w:r w:rsidR="005559B0">
        <w:rPr>
          <w:sz w:val="52"/>
        </w:rPr>
        <w:t>an</w:t>
      </w:r>
      <w:r w:rsidR="007A3B97">
        <w:rPr>
          <w:sz w:val="52"/>
        </w:rPr>
        <w:t xml:space="preserve"> die van</w:t>
      </w:r>
      <w:r w:rsidR="00B65551">
        <w:rPr>
          <w:sz w:val="52"/>
        </w:rPr>
        <w:t xml:space="preserve"> het</w:t>
      </w:r>
      <w:r w:rsidR="00370BA4">
        <w:rPr>
          <w:sz w:val="52"/>
        </w:rPr>
        <w:t xml:space="preserve"> feest</w:t>
      </w:r>
      <w:r w:rsidR="005559B0">
        <w:rPr>
          <w:sz w:val="52"/>
        </w:rPr>
        <w:t>,</w:t>
      </w:r>
      <w:r w:rsidR="00370BA4">
        <w:rPr>
          <w:sz w:val="52"/>
        </w:rPr>
        <w:t xml:space="preserve"> zo wou de Prinses</w:t>
      </w:r>
      <w:r w:rsidR="00B65551">
        <w:rPr>
          <w:sz w:val="52"/>
        </w:rPr>
        <w:t xml:space="preserve"> haar verhaaltje kwijt voor het</w:t>
      </w:r>
      <w:r w:rsidR="005559B0">
        <w:rPr>
          <w:sz w:val="52"/>
        </w:rPr>
        <w:t xml:space="preserve"> feest</w:t>
      </w:r>
      <w:r w:rsidR="00B029A8">
        <w:rPr>
          <w:sz w:val="52"/>
        </w:rPr>
        <w:t>.</w:t>
      </w:r>
    </w:p>
    <w:p w:rsidR="00B029A8" w:rsidRDefault="00B029A8">
      <w:pPr>
        <w:rPr>
          <w:sz w:val="52"/>
        </w:rPr>
      </w:pPr>
      <w:r>
        <w:rPr>
          <w:sz w:val="52"/>
        </w:rPr>
        <w:t>In Stockholm luchthaven was een mooi</w:t>
      </w:r>
      <w:r w:rsidR="004E34C9">
        <w:rPr>
          <w:sz w:val="52"/>
        </w:rPr>
        <w:t>e</w:t>
      </w:r>
      <w:r w:rsidR="00EF3777">
        <w:rPr>
          <w:sz w:val="52"/>
        </w:rPr>
        <w:t xml:space="preserve"> zwart</w:t>
      </w:r>
      <w:r w:rsidR="004E34C9">
        <w:rPr>
          <w:sz w:val="52"/>
        </w:rPr>
        <w:t>e</w:t>
      </w:r>
      <w:r w:rsidR="00EF3777">
        <w:rPr>
          <w:sz w:val="52"/>
        </w:rPr>
        <w:t xml:space="preserve"> auto mee</w:t>
      </w:r>
      <w:r>
        <w:rPr>
          <w:sz w:val="52"/>
        </w:rPr>
        <w:t xml:space="preserve"> te wachten</w:t>
      </w:r>
      <w:r w:rsidR="00EF3777">
        <w:rPr>
          <w:sz w:val="52"/>
        </w:rPr>
        <w:t>.</w:t>
      </w:r>
    </w:p>
    <w:p w:rsidR="009D1E8D" w:rsidRDefault="00EF3777">
      <w:pPr>
        <w:rPr>
          <w:sz w:val="52"/>
        </w:rPr>
      </w:pPr>
      <w:r>
        <w:rPr>
          <w:sz w:val="52"/>
        </w:rPr>
        <w:t>Aan de ingang van het Paleisje stond Vi</w:t>
      </w:r>
      <w:r w:rsidR="009D1E8D">
        <w:rPr>
          <w:sz w:val="52"/>
        </w:rPr>
        <w:t xml:space="preserve">ctoria </w:t>
      </w:r>
      <w:r w:rsidR="004E34C9">
        <w:rPr>
          <w:sz w:val="52"/>
        </w:rPr>
        <w:t xml:space="preserve">op </w:t>
      </w:r>
      <w:r w:rsidR="009D1E8D">
        <w:rPr>
          <w:sz w:val="52"/>
        </w:rPr>
        <w:t>mij te wachten.</w:t>
      </w:r>
    </w:p>
    <w:p w:rsidR="00EF3777" w:rsidRDefault="009D1E8D">
      <w:pPr>
        <w:rPr>
          <w:sz w:val="52"/>
        </w:rPr>
      </w:pPr>
      <w:r>
        <w:rPr>
          <w:sz w:val="52"/>
        </w:rPr>
        <w:t>Z</w:t>
      </w:r>
      <w:r w:rsidR="005559B0">
        <w:rPr>
          <w:sz w:val="52"/>
        </w:rPr>
        <w:t xml:space="preserve">e </w:t>
      </w:r>
      <w:r>
        <w:rPr>
          <w:sz w:val="52"/>
        </w:rPr>
        <w:t>was blij toen ze mij zag aankomen. I</w:t>
      </w:r>
      <w:r w:rsidR="004E34C9">
        <w:rPr>
          <w:sz w:val="52"/>
        </w:rPr>
        <w:t>k kon</w:t>
      </w:r>
      <w:r w:rsidR="005559B0">
        <w:rPr>
          <w:sz w:val="52"/>
        </w:rPr>
        <w:t xml:space="preserve"> de blijheid</w:t>
      </w:r>
      <w:r w:rsidR="00B65551">
        <w:rPr>
          <w:sz w:val="52"/>
        </w:rPr>
        <w:t xml:space="preserve"> in</w:t>
      </w:r>
      <w:r>
        <w:rPr>
          <w:sz w:val="52"/>
        </w:rPr>
        <w:t xml:space="preserve"> haar ogen</w:t>
      </w:r>
      <w:r w:rsidR="004E34C9">
        <w:rPr>
          <w:sz w:val="52"/>
        </w:rPr>
        <w:t xml:space="preserve"> zien</w:t>
      </w:r>
      <w:r>
        <w:rPr>
          <w:sz w:val="52"/>
        </w:rPr>
        <w:t>, ze deed een mooi</w:t>
      </w:r>
      <w:r w:rsidR="004E34C9">
        <w:rPr>
          <w:sz w:val="52"/>
        </w:rPr>
        <w:t xml:space="preserve"> glimlachje toen ze het flesje zag. Z</w:t>
      </w:r>
      <w:r>
        <w:rPr>
          <w:sz w:val="52"/>
        </w:rPr>
        <w:t>e zei</w:t>
      </w:r>
      <w:r w:rsidR="00D70C35">
        <w:rPr>
          <w:sz w:val="52"/>
        </w:rPr>
        <w:t xml:space="preserve"> </w:t>
      </w:r>
      <w:r w:rsidR="004E34C9">
        <w:rPr>
          <w:sz w:val="52"/>
        </w:rPr>
        <w:t>: “</w:t>
      </w:r>
      <w:r w:rsidR="00D70C35">
        <w:rPr>
          <w:sz w:val="52"/>
        </w:rPr>
        <w:t>eindelijk</w:t>
      </w:r>
      <w:r>
        <w:rPr>
          <w:sz w:val="52"/>
        </w:rPr>
        <w:t xml:space="preserve"> ka</w:t>
      </w:r>
      <w:r w:rsidR="004E34C9">
        <w:rPr>
          <w:sz w:val="52"/>
        </w:rPr>
        <w:t>n ik de pagina sluiten nu dat</w:t>
      </w:r>
      <w:r>
        <w:rPr>
          <w:sz w:val="52"/>
        </w:rPr>
        <w:t xml:space="preserve"> het flesje bij mij</w:t>
      </w:r>
      <w:r w:rsidR="00D70C35">
        <w:rPr>
          <w:sz w:val="52"/>
        </w:rPr>
        <w:t xml:space="preserve"> terug</w:t>
      </w:r>
      <w:r>
        <w:rPr>
          <w:sz w:val="52"/>
        </w:rPr>
        <w:t xml:space="preserve"> is</w:t>
      </w:r>
      <w:r w:rsidR="004E34C9">
        <w:rPr>
          <w:sz w:val="52"/>
        </w:rPr>
        <w:t>”</w:t>
      </w:r>
      <w:r w:rsidR="00D70C35">
        <w:rPr>
          <w:sz w:val="52"/>
        </w:rPr>
        <w:t>.</w:t>
      </w:r>
    </w:p>
    <w:p w:rsidR="00D70C35" w:rsidRDefault="00D70C35">
      <w:pPr>
        <w:rPr>
          <w:sz w:val="52"/>
        </w:rPr>
      </w:pPr>
    </w:p>
    <w:p w:rsidR="007A7E52" w:rsidRDefault="00D70C35" w:rsidP="004E34C9">
      <w:pPr>
        <w:pStyle w:val="Lijstalinea"/>
        <w:rPr>
          <w:sz w:val="52"/>
        </w:rPr>
      </w:pPr>
      <w:r w:rsidRPr="00D70C35">
        <w:rPr>
          <w:sz w:val="52"/>
        </w:rPr>
        <w:lastRenderedPageBreak/>
        <w:t>Kortom we hadden wat gedronk</w:t>
      </w:r>
      <w:r w:rsidR="004E34C9">
        <w:rPr>
          <w:sz w:val="52"/>
        </w:rPr>
        <w:t>en en wat hapjes gegeten en</w:t>
      </w:r>
      <w:r w:rsidRPr="00D70C35">
        <w:rPr>
          <w:sz w:val="52"/>
        </w:rPr>
        <w:t xml:space="preserve"> ik</w:t>
      </w:r>
      <w:r w:rsidR="004E34C9">
        <w:rPr>
          <w:sz w:val="52"/>
        </w:rPr>
        <w:t xml:space="preserve"> gaf</w:t>
      </w:r>
      <w:r w:rsidRPr="00D70C35">
        <w:rPr>
          <w:sz w:val="52"/>
        </w:rPr>
        <w:t xml:space="preserve"> haar d</w:t>
      </w:r>
      <w:r w:rsidR="004E34C9">
        <w:rPr>
          <w:sz w:val="52"/>
        </w:rPr>
        <w:t>’</w:t>
      </w:r>
      <w:r w:rsidRPr="00D70C35">
        <w:rPr>
          <w:sz w:val="52"/>
        </w:rPr>
        <w:t xml:space="preserve">r flesje </w:t>
      </w:r>
      <w:r w:rsidR="004E34C9">
        <w:rPr>
          <w:sz w:val="52"/>
        </w:rPr>
        <w:t>en zei : “u</w:t>
      </w:r>
      <w:r>
        <w:rPr>
          <w:sz w:val="52"/>
        </w:rPr>
        <w:t xml:space="preserve"> heeft mij belooft, ik ben nieuwsgierig en ben</w:t>
      </w:r>
      <w:r w:rsidR="007A7E52">
        <w:rPr>
          <w:sz w:val="52"/>
        </w:rPr>
        <w:t>ie</w:t>
      </w:r>
      <w:r>
        <w:rPr>
          <w:sz w:val="52"/>
        </w:rPr>
        <w:t>uwd</w:t>
      </w:r>
      <w:r w:rsidR="00162AED">
        <w:rPr>
          <w:sz w:val="52"/>
        </w:rPr>
        <w:t>, wat was uw wens Prinses</w:t>
      </w:r>
      <w:r w:rsidR="004E34C9">
        <w:rPr>
          <w:sz w:val="52"/>
        </w:rPr>
        <w:t>?</w:t>
      </w:r>
      <w:r w:rsidR="007A7E52">
        <w:rPr>
          <w:sz w:val="52"/>
        </w:rPr>
        <w:t>”.</w:t>
      </w:r>
    </w:p>
    <w:p w:rsidR="00BB06C9" w:rsidRDefault="007A7E52" w:rsidP="007A7E52">
      <w:pPr>
        <w:pStyle w:val="Lijstalinea"/>
        <w:rPr>
          <w:sz w:val="52"/>
        </w:rPr>
      </w:pPr>
      <w:r>
        <w:rPr>
          <w:sz w:val="52"/>
        </w:rPr>
        <w:t xml:space="preserve">Ze keek mij </w:t>
      </w:r>
      <w:r w:rsidR="004E34C9">
        <w:rPr>
          <w:sz w:val="52"/>
        </w:rPr>
        <w:t xml:space="preserve">aan </w:t>
      </w:r>
      <w:r>
        <w:rPr>
          <w:sz w:val="52"/>
        </w:rPr>
        <w:t>en zei:</w:t>
      </w:r>
      <w:r w:rsidR="004E34C9">
        <w:rPr>
          <w:sz w:val="52"/>
        </w:rPr>
        <w:t xml:space="preserve"> “</w:t>
      </w:r>
      <w:r>
        <w:rPr>
          <w:sz w:val="52"/>
        </w:rPr>
        <w:t xml:space="preserve">ik ging vaak met mijn ouders </w:t>
      </w:r>
      <w:r w:rsidR="004E34C9">
        <w:rPr>
          <w:sz w:val="52"/>
        </w:rPr>
        <w:t>naar koningi</w:t>
      </w:r>
      <w:r w:rsidR="00585814">
        <w:rPr>
          <w:sz w:val="52"/>
        </w:rPr>
        <w:t>n Beatrix</w:t>
      </w:r>
      <w:r w:rsidR="005805AF">
        <w:rPr>
          <w:sz w:val="52"/>
        </w:rPr>
        <w:t xml:space="preserve"> op bezoek</w:t>
      </w:r>
      <w:r w:rsidR="004E34C9">
        <w:rPr>
          <w:sz w:val="52"/>
        </w:rPr>
        <w:t>. M</w:t>
      </w:r>
      <w:r w:rsidR="005805AF">
        <w:rPr>
          <w:sz w:val="52"/>
        </w:rPr>
        <w:t>ijn idool</w:t>
      </w:r>
      <w:r>
        <w:rPr>
          <w:sz w:val="52"/>
        </w:rPr>
        <w:t xml:space="preserve"> was</w:t>
      </w:r>
      <w:r w:rsidR="005805AF">
        <w:rPr>
          <w:sz w:val="52"/>
        </w:rPr>
        <w:t xml:space="preserve"> Prins </w:t>
      </w:r>
      <w:r w:rsidR="004E34C9">
        <w:rPr>
          <w:sz w:val="52"/>
        </w:rPr>
        <w:t xml:space="preserve"> Willem Alexander. I</w:t>
      </w:r>
      <w:r>
        <w:rPr>
          <w:sz w:val="52"/>
        </w:rPr>
        <w:t>k vond hem s</w:t>
      </w:r>
      <w:r w:rsidR="004E34C9">
        <w:rPr>
          <w:sz w:val="52"/>
        </w:rPr>
        <w:t>toer ik was verliefd op  hem. Mijn wens was dat hij het</w:t>
      </w:r>
      <w:r>
        <w:rPr>
          <w:sz w:val="52"/>
        </w:rPr>
        <w:t xml:space="preserve"> flesje</w:t>
      </w:r>
      <w:r w:rsidR="004E34C9">
        <w:rPr>
          <w:sz w:val="52"/>
        </w:rPr>
        <w:t xml:space="preserve"> zou</w:t>
      </w:r>
      <w:r>
        <w:rPr>
          <w:sz w:val="52"/>
        </w:rPr>
        <w:t xml:space="preserve"> vinden en </w:t>
      </w:r>
      <w:r w:rsidR="004E34C9">
        <w:rPr>
          <w:sz w:val="52"/>
        </w:rPr>
        <w:t xml:space="preserve">een </w:t>
      </w:r>
      <w:r>
        <w:rPr>
          <w:sz w:val="52"/>
        </w:rPr>
        <w:t xml:space="preserve">briefje terug aan mij </w:t>
      </w:r>
      <w:r w:rsidR="004E34C9">
        <w:rPr>
          <w:sz w:val="52"/>
        </w:rPr>
        <w:t>zou sturen. Bijna al mijn kl</w:t>
      </w:r>
      <w:r>
        <w:rPr>
          <w:sz w:val="52"/>
        </w:rPr>
        <w:t>asgenoten die op de boot waren</w:t>
      </w:r>
      <w:r w:rsidR="00BB06C9">
        <w:rPr>
          <w:sz w:val="52"/>
        </w:rPr>
        <w:t xml:space="preserve"> hadd</w:t>
      </w:r>
      <w:r w:rsidR="004E34C9">
        <w:rPr>
          <w:sz w:val="52"/>
        </w:rPr>
        <w:t>en briefjes gekregen behalve ik. I</w:t>
      </w:r>
      <w:r>
        <w:rPr>
          <w:sz w:val="52"/>
        </w:rPr>
        <w:t xml:space="preserve">k heb lang zitten </w:t>
      </w:r>
      <w:r w:rsidR="004E34C9">
        <w:rPr>
          <w:sz w:val="52"/>
        </w:rPr>
        <w:t xml:space="preserve">te wachten </w:t>
      </w:r>
      <w:r>
        <w:rPr>
          <w:sz w:val="52"/>
        </w:rPr>
        <w:t>voor</w:t>
      </w:r>
      <w:r w:rsidR="00BB06C9">
        <w:rPr>
          <w:sz w:val="52"/>
        </w:rPr>
        <w:t xml:space="preserve"> </w:t>
      </w:r>
      <w:r w:rsidR="004E34C9">
        <w:rPr>
          <w:sz w:val="52"/>
        </w:rPr>
        <w:t>een antwoord. I</w:t>
      </w:r>
      <w:r w:rsidR="00BB06C9">
        <w:rPr>
          <w:sz w:val="52"/>
        </w:rPr>
        <w:t>k was depressief geworden en ik had veel stress en nu na 30 jaar eindelijk e</w:t>
      </w:r>
      <w:r w:rsidR="004E34C9">
        <w:rPr>
          <w:sz w:val="52"/>
        </w:rPr>
        <w:t>e</w:t>
      </w:r>
      <w:r w:rsidR="00BB06C9">
        <w:rPr>
          <w:sz w:val="52"/>
        </w:rPr>
        <w:t xml:space="preserve">n </w:t>
      </w:r>
      <w:r w:rsidR="00BB06C9">
        <w:rPr>
          <w:sz w:val="52"/>
        </w:rPr>
        <w:lastRenderedPageBreak/>
        <w:t>mooi einde</w:t>
      </w:r>
      <w:r w:rsidR="004E34C9">
        <w:rPr>
          <w:sz w:val="52"/>
        </w:rPr>
        <w:t>. H</w:t>
      </w:r>
      <w:r w:rsidR="00BB06C9">
        <w:rPr>
          <w:sz w:val="52"/>
        </w:rPr>
        <w:t xml:space="preserve">ij is getrouwd en ik ook morgen </w:t>
      </w:r>
      <w:r>
        <w:rPr>
          <w:sz w:val="52"/>
        </w:rPr>
        <w:t>”</w:t>
      </w:r>
      <w:r w:rsidR="00BB06C9">
        <w:rPr>
          <w:sz w:val="52"/>
        </w:rPr>
        <w:t>.</w:t>
      </w:r>
    </w:p>
    <w:p w:rsidR="00D70C35" w:rsidRDefault="00BB06C9" w:rsidP="007A7E52">
      <w:pPr>
        <w:pStyle w:val="Lijstalinea"/>
        <w:rPr>
          <w:sz w:val="52"/>
        </w:rPr>
      </w:pPr>
      <w:r>
        <w:rPr>
          <w:sz w:val="52"/>
        </w:rPr>
        <w:t>Ze zei</w:t>
      </w:r>
      <w:r w:rsidR="004E34C9">
        <w:rPr>
          <w:sz w:val="52"/>
        </w:rPr>
        <w:t xml:space="preserve"> dat morgen</w:t>
      </w:r>
      <w:r>
        <w:rPr>
          <w:sz w:val="52"/>
        </w:rPr>
        <w:t xml:space="preserve"> de </w:t>
      </w:r>
      <w:r w:rsidR="00B65551">
        <w:rPr>
          <w:sz w:val="52"/>
        </w:rPr>
        <w:t>Prins en de Prinses</w:t>
      </w:r>
      <w:r>
        <w:rPr>
          <w:sz w:val="52"/>
        </w:rPr>
        <w:t xml:space="preserve"> van Oranje </w:t>
      </w:r>
      <w:r w:rsidR="00B65551">
        <w:rPr>
          <w:sz w:val="52"/>
        </w:rPr>
        <w:t xml:space="preserve">zou </w:t>
      </w:r>
      <w:r w:rsidR="004E34C9">
        <w:rPr>
          <w:sz w:val="52"/>
        </w:rPr>
        <w:t xml:space="preserve">komen </w:t>
      </w:r>
      <w:r>
        <w:rPr>
          <w:sz w:val="52"/>
        </w:rPr>
        <w:t>en</w:t>
      </w:r>
      <w:r w:rsidR="00345F87">
        <w:rPr>
          <w:sz w:val="52"/>
        </w:rPr>
        <w:t xml:space="preserve"> </w:t>
      </w:r>
      <w:r w:rsidR="004E34C9">
        <w:rPr>
          <w:sz w:val="52"/>
        </w:rPr>
        <w:t>dat ze mij</w:t>
      </w:r>
      <w:r w:rsidR="00345F87">
        <w:rPr>
          <w:sz w:val="52"/>
        </w:rPr>
        <w:t xml:space="preserve"> aan hun </w:t>
      </w:r>
      <w:r w:rsidR="004E34C9">
        <w:rPr>
          <w:sz w:val="52"/>
        </w:rPr>
        <w:t xml:space="preserve">zou </w:t>
      </w:r>
      <w:r w:rsidR="00345F87">
        <w:rPr>
          <w:sz w:val="52"/>
        </w:rPr>
        <w:t>voorstellen</w:t>
      </w:r>
      <w:r w:rsidR="004E34C9">
        <w:rPr>
          <w:sz w:val="52"/>
        </w:rPr>
        <w:t>. Z</w:t>
      </w:r>
      <w:r w:rsidR="00345F87">
        <w:rPr>
          <w:sz w:val="52"/>
        </w:rPr>
        <w:t>e kwam dicht bij mij</w:t>
      </w:r>
      <w:r w:rsidR="004E34C9">
        <w:rPr>
          <w:sz w:val="52"/>
        </w:rPr>
        <w:t>,</w:t>
      </w:r>
      <w:r>
        <w:rPr>
          <w:sz w:val="52"/>
        </w:rPr>
        <w:t xml:space="preserve"> gaf mij een kusje op mijn </w:t>
      </w:r>
      <w:r w:rsidR="00345F87">
        <w:rPr>
          <w:sz w:val="52"/>
        </w:rPr>
        <w:t>wang</w:t>
      </w:r>
      <w:r w:rsidR="004E34C9">
        <w:rPr>
          <w:sz w:val="52"/>
        </w:rPr>
        <w:t xml:space="preserve">. Ze </w:t>
      </w:r>
      <w:r w:rsidR="007B00D8">
        <w:rPr>
          <w:sz w:val="52"/>
        </w:rPr>
        <w:t>pakt</w:t>
      </w:r>
      <w:r w:rsidR="00345F87">
        <w:rPr>
          <w:sz w:val="52"/>
        </w:rPr>
        <w:t xml:space="preserve">e mijn nek met haar hand </w:t>
      </w:r>
      <w:r w:rsidR="007B00D8">
        <w:rPr>
          <w:sz w:val="52"/>
        </w:rPr>
        <w:t>en ging iets flui</w:t>
      </w:r>
      <w:r w:rsidR="00345F87">
        <w:rPr>
          <w:sz w:val="52"/>
        </w:rPr>
        <w:t>s</w:t>
      </w:r>
      <w:r w:rsidR="007B00D8">
        <w:rPr>
          <w:sz w:val="52"/>
        </w:rPr>
        <w:t>te</w:t>
      </w:r>
      <w:r w:rsidR="00345F87">
        <w:rPr>
          <w:sz w:val="52"/>
        </w:rPr>
        <w:t>re</w:t>
      </w:r>
      <w:r w:rsidR="007B00D8">
        <w:rPr>
          <w:sz w:val="52"/>
        </w:rPr>
        <w:t>n in mijn o</w:t>
      </w:r>
      <w:r w:rsidR="004E34C9">
        <w:rPr>
          <w:sz w:val="52"/>
        </w:rPr>
        <w:t>or. I</w:t>
      </w:r>
      <w:r w:rsidR="007B00D8">
        <w:rPr>
          <w:sz w:val="52"/>
        </w:rPr>
        <w:t xml:space="preserve">k </w:t>
      </w:r>
      <w:r w:rsidR="00345F87">
        <w:rPr>
          <w:sz w:val="52"/>
        </w:rPr>
        <w:t>voelde e</w:t>
      </w:r>
      <w:r w:rsidR="004E34C9">
        <w:rPr>
          <w:sz w:val="52"/>
        </w:rPr>
        <w:t>en warm</w:t>
      </w:r>
      <w:r w:rsidR="00345F87">
        <w:rPr>
          <w:sz w:val="52"/>
        </w:rPr>
        <w:t xml:space="preserve"> zuchtje en een hard</w:t>
      </w:r>
      <w:r w:rsidR="004E34C9">
        <w:rPr>
          <w:sz w:val="52"/>
        </w:rPr>
        <w:t>e  stem :</w:t>
      </w:r>
      <w:r w:rsidR="007B00D8">
        <w:rPr>
          <w:sz w:val="52"/>
        </w:rPr>
        <w:t xml:space="preserve"> </w:t>
      </w:r>
      <w:r w:rsidR="004E34C9">
        <w:rPr>
          <w:sz w:val="52"/>
        </w:rPr>
        <w:t>“</w:t>
      </w:r>
      <w:r w:rsidR="007B00D8">
        <w:rPr>
          <w:sz w:val="52"/>
        </w:rPr>
        <w:t>wakker wor</w:t>
      </w:r>
      <w:r w:rsidR="00345F87">
        <w:rPr>
          <w:sz w:val="52"/>
        </w:rPr>
        <w:t>den</w:t>
      </w:r>
      <w:r w:rsidR="004E34C9">
        <w:rPr>
          <w:sz w:val="52"/>
        </w:rPr>
        <w:t>,</w:t>
      </w:r>
      <w:r w:rsidR="00345F87">
        <w:rPr>
          <w:sz w:val="52"/>
        </w:rPr>
        <w:t xml:space="preserve"> slapen doen wij thuis</w:t>
      </w:r>
      <w:r w:rsidR="007B00D8">
        <w:rPr>
          <w:sz w:val="52"/>
        </w:rPr>
        <w:t xml:space="preserve"> en </w:t>
      </w:r>
      <w:r w:rsidR="00345F87">
        <w:rPr>
          <w:sz w:val="52"/>
        </w:rPr>
        <w:t xml:space="preserve">niet op de werkvloer”. Ik keek </w:t>
      </w:r>
      <w:r w:rsidR="004E34C9">
        <w:rPr>
          <w:sz w:val="52"/>
        </w:rPr>
        <w:t>geschokt</w:t>
      </w:r>
      <w:r w:rsidR="00345F87">
        <w:rPr>
          <w:sz w:val="52"/>
        </w:rPr>
        <w:t xml:space="preserve"> en</w:t>
      </w:r>
      <w:r w:rsidR="007B00D8">
        <w:rPr>
          <w:sz w:val="52"/>
        </w:rPr>
        <w:t xml:space="preserve"> </w:t>
      </w:r>
      <w:r w:rsidR="00345F87">
        <w:rPr>
          <w:sz w:val="52"/>
        </w:rPr>
        <w:t xml:space="preserve">ik </w:t>
      </w:r>
      <w:r w:rsidR="004E34C9">
        <w:rPr>
          <w:sz w:val="52"/>
        </w:rPr>
        <w:t xml:space="preserve">zag </w:t>
      </w:r>
      <w:r w:rsidR="007B00D8">
        <w:rPr>
          <w:sz w:val="52"/>
        </w:rPr>
        <w:t>meneer Bart</w:t>
      </w:r>
      <w:r w:rsidR="00345F87">
        <w:rPr>
          <w:sz w:val="52"/>
        </w:rPr>
        <w:t xml:space="preserve"> Duursma die boos naar mij keek</w:t>
      </w:r>
      <w:r w:rsidR="004E34C9">
        <w:rPr>
          <w:sz w:val="52"/>
        </w:rPr>
        <w:t>,</w:t>
      </w:r>
      <w:r w:rsidR="007B00D8">
        <w:rPr>
          <w:sz w:val="52"/>
        </w:rPr>
        <w:t xml:space="preserve"> terwijl h</w:t>
      </w:r>
      <w:r w:rsidR="004E34C9">
        <w:rPr>
          <w:sz w:val="52"/>
        </w:rPr>
        <w:t>ij verder liep naar een collega. D</w:t>
      </w:r>
      <w:r w:rsidR="007B00D8">
        <w:rPr>
          <w:sz w:val="52"/>
        </w:rPr>
        <w:t xml:space="preserve">ie </w:t>
      </w:r>
      <w:r w:rsidR="004E34C9">
        <w:rPr>
          <w:sz w:val="52"/>
        </w:rPr>
        <w:t>bleek ook iets gevonden te hebben</w:t>
      </w:r>
      <w:r w:rsidR="009F00A2">
        <w:rPr>
          <w:sz w:val="52"/>
        </w:rPr>
        <w:t>,</w:t>
      </w:r>
      <w:r w:rsidR="007B00D8">
        <w:rPr>
          <w:sz w:val="52"/>
        </w:rPr>
        <w:t xml:space="preserve"> mis</w:t>
      </w:r>
      <w:r w:rsidR="009F00A2">
        <w:rPr>
          <w:sz w:val="52"/>
        </w:rPr>
        <w:t>s</w:t>
      </w:r>
      <w:r w:rsidR="007B00D8">
        <w:rPr>
          <w:sz w:val="52"/>
        </w:rPr>
        <w:t>chien een Tajin</w:t>
      </w:r>
      <w:r w:rsidR="006E2B8F">
        <w:rPr>
          <w:sz w:val="52"/>
        </w:rPr>
        <w:t>e</w:t>
      </w:r>
      <w:r w:rsidR="004E34C9">
        <w:rPr>
          <w:sz w:val="52"/>
        </w:rPr>
        <w:t xml:space="preserve"> van koningi</w:t>
      </w:r>
      <w:r w:rsidR="007B00D8">
        <w:rPr>
          <w:sz w:val="52"/>
        </w:rPr>
        <w:t>n van Marokko</w:t>
      </w:r>
      <w:r w:rsidR="004E34C9">
        <w:rPr>
          <w:sz w:val="52"/>
        </w:rPr>
        <w:t xml:space="preserve"> of een schoentje van A</w:t>
      </w:r>
      <w:r w:rsidR="006E2B8F">
        <w:rPr>
          <w:sz w:val="52"/>
        </w:rPr>
        <w:t>s</w:t>
      </w:r>
      <w:r w:rsidR="00345F87">
        <w:rPr>
          <w:sz w:val="52"/>
        </w:rPr>
        <w:t>s</w:t>
      </w:r>
      <w:r w:rsidR="004E34C9">
        <w:rPr>
          <w:sz w:val="52"/>
        </w:rPr>
        <w:t>e</w:t>
      </w:r>
      <w:r w:rsidR="00345F87">
        <w:rPr>
          <w:sz w:val="52"/>
        </w:rPr>
        <w:t>poe</w:t>
      </w:r>
      <w:r w:rsidR="004E34C9">
        <w:rPr>
          <w:sz w:val="52"/>
        </w:rPr>
        <w:t>s</w:t>
      </w:r>
      <w:r w:rsidR="00345F87">
        <w:rPr>
          <w:sz w:val="52"/>
        </w:rPr>
        <w:t>ter</w:t>
      </w:r>
      <w:r w:rsidR="004E34C9">
        <w:rPr>
          <w:sz w:val="52"/>
        </w:rPr>
        <w:t xml:space="preserve">. Ik hoorde weer “Wakker worden, slapen </w:t>
      </w:r>
      <w:r w:rsidR="00961362">
        <w:rPr>
          <w:sz w:val="52"/>
        </w:rPr>
        <w:lastRenderedPageBreak/>
        <w:t>do</w:t>
      </w:r>
      <w:bookmarkStart w:id="0" w:name="_GoBack"/>
      <w:bookmarkEnd w:id="0"/>
      <w:r w:rsidR="004E34C9">
        <w:rPr>
          <w:sz w:val="52"/>
        </w:rPr>
        <w:t>e je thuis”. Ik bego</w:t>
      </w:r>
      <w:r w:rsidR="006E2B8F">
        <w:rPr>
          <w:sz w:val="52"/>
        </w:rPr>
        <w:t xml:space="preserve">n te lachen en ik zei tegen mijzelf </w:t>
      </w:r>
      <w:r w:rsidR="004E34C9">
        <w:rPr>
          <w:sz w:val="52"/>
        </w:rPr>
        <w:t>: “I</w:t>
      </w:r>
      <w:r w:rsidR="006E2B8F">
        <w:rPr>
          <w:sz w:val="52"/>
        </w:rPr>
        <w:t xml:space="preserve">k </w:t>
      </w:r>
      <w:r w:rsidR="000F303A">
        <w:rPr>
          <w:sz w:val="52"/>
        </w:rPr>
        <w:t xml:space="preserve">heb </w:t>
      </w:r>
      <w:r w:rsidR="006E2B8F">
        <w:rPr>
          <w:sz w:val="52"/>
        </w:rPr>
        <w:t>tenminste een kusje van Pr</w:t>
      </w:r>
      <w:r w:rsidR="00B65551">
        <w:rPr>
          <w:sz w:val="52"/>
        </w:rPr>
        <w:t>ins</w:t>
      </w:r>
      <w:r w:rsidR="00162AED">
        <w:rPr>
          <w:sz w:val="52"/>
        </w:rPr>
        <w:t>es</w:t>
      </w:r>
      <w:r w:rsidR="000F303A">
        <w:rPr>
          <w:sz w:val="52"/>
        </w:rPr>
        <w:t xml:space="preserve"> Victoria</w:t>
      </w:r>
      <w:r w:rsidR="004E34C9">
        <w:rPr>
          <w:sz w:val="52"/>
        </w:rPr>
        <w:t xml:space="preserve"> gekregen”.</w:t>
      </w:r>
    </w:p>
    <w:p w:rsidR="004B111B" w:rsidRDefault="004B111B" w:rsidP="007A7E52">
      <w:pPr>
        <w:pStyle w:val="Lijstalinea"/>
        <w:rPr>
          <w:sz w:val="52"/>
        </w:rPr>
      </w:pPr>
    </w:p>
    <w:p w:rsidR="00D71B5A" w:rsidRDefault="00D71B5A" w:rsidP="007A7E52">
      <w:pPr>
        <w:pStyle w:val="Lijstalinea"/>
        <w:rPr>
          <w:sz w:val="52"/>
        </w:rPr>
      </w:pPr>
      <w:r>
        <w:rPr>
          <w:sz w:val="52"/>
        </w:rPr>
        <w:t>Anoniem</w:t>
      </w:r>
    </w:p>
    <w:p w:rsidR="00D71B5A" w:rsidRPr="00D70C35" w:rsidRDefault="00D71B5A" w:rsidP="007A7E52">
      <w:pPr>
        <w:pStyle w:val="Lijstalinea"/>
        <w:rPr>
          <w:sz w:val="52"/>
        </w:rPr>
      </w:pPr>
    </w:p>
    <w:sectPr w:rsidR="00D71B5A" w:rsidRPr="00D7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74F"/>
    <w:multiLevelType w:val="hybridMultilevel"/>
    <w:tmpl w:val="571A10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C8"/>
    <w:rsid w:val="000A77C3"/>
    <w:rsid w:val="000B799A"/>
    <w:rsid w:val="000F303A"/>
    <w:rsid w:val="00112597"/>
    <w:rsid w:val="0013566E"/>
    <w:rsid w:val="00162AED"/>
    <w:rsid w:val="001F3B0F"/>
    <w:rsid w:val="002D2F80"/>
    <w:rsid w:val="00306712"/>
    <w:rsid w:val="00345F87"/>
    <w:rsid w:val="00370BA4"/>
    <w:rsid w:val="003C20F5"/>
    <w:rsid w:val="003C732B"/>
    <w:rsid w:val="004B111B"/>
    <w:rsid w:val="004E34C9"/>
    <w:rsid w:val="00537BB5"/>
    <w:rsid w:val="005559B0"/>
    <w:rsid w:val="005805AF"/>
    <w:rsid w:val="00585814"/>
    <w:rsid w:val="005D1C10"/>
    <w:rsid w:val="0065432F"/>
    <w:rsid w:val="006A1F83"/>
    <w:rsid w:val="006C22F3"/>
    <w:rsid w:val="006E1434"/>
    <w:rsid w:val="006E2B8F"/>
    <w:rsid w:val="007A3B97"/>
    <w:rsid w:val="007A7E52"/>
    <w:rsid w:val="007B00D8"/>
    <w:rsid w:val="007E6060"/>
    <w:rsid w:val="0084706D"/>
    <w:rsid w:val="00861CDD"/>
    <w:rsid w:val="0087608A"/>
    <w:rsid w:val="008F32A8"/>
    <w:rsid w:val="00940BC8"/>
    <w:rsid w:val="00961362"/>
    <w:rsid w:val="00996A88"/>
    <w:rsid w:val="009D1E8D"/>
    <w:rsid w:val="009F00A2"/>
    <w:rsid w:val="00A32449"/>
    <w:rsid w:val="00A6521F"/>
    <w:rsid w:val="00B029A8"/>
    <w:rsid w:val="00B473A7"/>
    <w:rsid w:val="00B65551"/>
    <w:rsid w:val="00BB06C9"/>
    <w:rsid w:val="00C1422A"/>
    <w:rsid w:val="00C37BB3"/>
    <w:rsid w:val="00CD7B07"/>
    <w:rsid w:val="00CF7201"/>
    <w:rsid w:val="00D529DD"/>
    <w:rsid w:val="00D70C35"/>
    <w:rsid w:val="00D71B5A"/>
    <w:rsid w:val="00D81AD4"/>
    <w:rsid w:val="00D93447"/>
    <w:rsid w:val="00DB1FBA"/>
    <w:rsid w:val="00E33C13"/>
    <w:rsid w:val="00E65387"/>
    <w:rsid w:val="00EF3777"/>
    <w:rsid w:val="00F42C3D"/>
    <w:rsid w:val="00F62513"/>
    <w:rsid w:val="00F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62F7-C395-4F41-A387-E6A99FE7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24CAAECC</Template>
  <TotalTime>6</TotalTime>
  <Pages>9</Pages>
  <Words>806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Biblionet Groningen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Ronald Gougon</cp:lastModifiedBy>
  <cp:revision>2</cp:revision>
  <dcterms:created xsi:type="dcterms:W3CDTF">2016-06-08T11:32:00Z</dcterms:created>
  <dcterms:modified xsi:type="dcterms:W3CDTF">2016-06-08T11:32:00Z</dcterms:modified>
</cp:coreProperties>
</file>