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C4" w:rsidRDefault="00E22AC4" w:rsidP="00767328">
      <w:pPr>
        <w:rPr>
          <w:rFonts w:ascii="Verdana" w:hAnsi="Verdana"/>
          <w:b/>
          <w:sz w:val="24"/>
          <w:szCs w:val="24"/>
          <w:lang w:val="nl-NL" w:eastAsia="en-US"/>
        </w:rPr>
      </w:pPr>
      <w:r w:rsidRPr="00A81BAA">
        <w:rPr>
          <w:rFonts w:ascii="Verdana" w:hAnsi="Verdana"/>
          <w:b/>
          <w:sz w:val="24"/>
          <w:szCs w:val="24"/>
          <w:lang w:val="nl-NL" w:eastAsia="en-US"/>
        </w:rPr>
        <w:t>Stroo</w:t>
      </w:r>
      <w:r>
        <w:rPr>
          <w:rFonts w:ascii="Verdana" w:hAnsi="Verdana"/>
          <w:b/>
          <w:sz w:val="24"/>
          <w:szCs w:val="24"/>
          <w:lang w:val="nl-NL" w:eastAsia="en-US"/>
        </w:rPr>
        <w:t xml:space="preserve">mschema ter bepaling interventie </w:t>
      </w:r>
    </w:p>
    <w:p w:rsidR="00E22AC4" w:rsidRPr="00FC49F0" w:rsidRDefault="00E22AC4">
      <w:pPr>
        <w:rPr>
          <w:lang w:val="nl-NL"/>
        </w:rPr>
      </w:pPr>
      <w:r>
        <w:rPr>
          <w:noProof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1.7pt;margin-top:297.55pt;width:227.7pt;height:46.1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">
            <v:textbox>
              <w:txbxContent>
                <w:p w:rsidR="00E22AC4" w:rsidRPr="00D23E16" w:rsidRDefault="00E22AC4" w:rsidP="000E574E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nl-NL"/>
                    </w:rPr>
                  </w:pPr>
                  <w:r w:rsidRPr="00D23E16"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Grof Motorisch Classificatie Systeem</w:t>
                  </w:r>
                  <w:r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 xml:space="preserve"> (GMFCS)</w:t>
                  </w:r>
                  <w:r w:rsidRPr="00D23E16"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br/>
                    <w:t>I, II en III</w:t>
                  </w:r>
                </w:p>
                <w:p w:rsidR="00E22AC4" w:rsidRPr="000E574E" w:rsidRDefault="00E22AC4" w:rsidP="000E574E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shape id="Tekstvak 2" o:spid="_x0000_s1027" type="#_x0000_t202" style="position:absolute;margin-left:-9pt;margin-top:407.6pt;width:191.2pt;height:36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">
            <v:textbox>
              <w:txbxContent>
                <w:p w:rsidR="00E22AC4" w:rsidRPr="00D23E16" w:rsidRDefault="00E22AC4" w:rsidP="002D5F5D">
                  <w:pPr>
                    <w:rPr>
                      <w:rFonts w:ascii="Verdana" w:hAnsi="Verdana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F</w:t>
                  </w:r>
                  <w:r w:rsidRPr="00D23E16"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itness</w:t>
                  </w:r>
                  <w:r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: gewichten, loopband, hometrainer, crosstrainer</w:t>
                  </w: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shape id="Text Box 14" o:spid="_x0000_s1028" type="#_x0000_t202" style="position:absolute;margin-left:270pt;margin-top:487.4pt;width:186.5pt;height:2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J9LgIAAFkEAAAOAAAAZHJzL2Uyb0RvYy54bWysVNtu2zAMfR+wfxD0vviSpGu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">
            <v:textbox>
              <w:txbxContent>
                <w:p w:rsidR="00E22AC4" w:rsidRPr="00D23E16" w:rsidRDefault="00E22AC4" w:rsidP="005D4AE0">
                  <w:pPr>
                    <w:rPr>
                      <w:rFonts w:ascii="Verdana" w:hAnsi="Verdana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In de bewegingszaal: Sherborne</w:t>
                  </w: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shape id="_x0000_s1029" type="#_x0000_t202" style="position:absolute;margin-left:-9pt;margin-top:455.25pt;width:192.3pt;height:2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cQLwIAAFo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">
            <v:textbox>
              <w:txbxContent>
                <w:p w:rsidR="00E22AC4" w:rsidRPr="00D23E16" w:rsidRDefault="00E22AC4" w:rsidP="00C11ED7">
                  <w:pPr>
                    <w:rPr>
                      <w:rFonts w:ascii="Verdana" w:hAnsi="Verdana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B</w:t>
                  </w:r>
                  <w:r w:rsidRPr="00D23E16"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eweegbanken</w:t>
                  </w:r>
                  <w:r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 xml:space="preserve"> - actief</w:t>
                  </w: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shape id="Text Box 7" o:spid="_x0000_s1030" type="#_x0000_t202" style="position:absolute;margin-left:135.35pt;margin-top:80.65pt;width:206.65pt;height:26.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FNLgIAAFgEAAAOAAAAZHJzL2Uyb0RvYy54bWysVNtu2zAMfR+wfxD0vjhxky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">
            <v:textbox>
              <w:txbxContent>
                <w:p w:rsidR="00E22AC4" w:rsidRPr="00D23E16" w:rsidRDefault="00E22AC4" w:rsidP="00796DE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nl-NL"/>
                    </w:rPr>
                  </w:pPr>
                  <w:r w:rsidRPr="00D23E16">
                    <w:rPr>
                      <w:rFonts w:ascii="Verdana" w:hAnsi="Verdana"/>
                      <w:sz w:val="20"/>
                      <w:szCs w:val="20"/>
                      <w:lang w:val="nl-NL"/>
                    </w:rPr>
                    <w:t>Fitheidtesten en -metingen</w:t>
                  </w: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shape id="Text Box 13" o:spid="_x0000_s1031" type="#_x0000_t202" style="position:absolute;margin-left:270.4pt;margin-top:548.9pt;width:188.6pt;height:19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">
            <v:textbox>
              <w:txbxContent>
                <w:p w:rsidR="00E22AC4" w:rsidRPr="00D23E16" w:rsidRDefault="00E22AC4" w:rsidP="002D5F5D">
                  <w:pPr>
                    <w:rPr>
                      <w:rFonts w:ascii="Verdana" w:hAnsi="Verdana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TMS</w:t>
                  </w: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shape id="_x0000_s1032" type="#_x0000_t202" style="position:absolute;margin-left:270.4pt;margin-top:518.9pt;width:188.45pt;height:2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">
            <v:textbox>
              <w:txbxContent>
                <w:p w:rsidR="00E22AC4" w:rsidRPr="00D23E16" w:rsidRDefault="00E22AC4" w:rsidP="002D5F5D">
                  <w:pPr>
                    <w:rPr>
                      <w:rFonts w:ascii="Verdana" w:hAnsi="Verdana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Zwemmen – geleid actief</w:t>
                  </w: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shape id="Text Box 18" o:spid="_x0000_s1033" type="#_x0000_t202" style="position:absolute;margin-left:270.4pt;margin-top:456.65pt;width:186.1pt;height:23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">
            <v:textbox>
              <w:txbxContent>
                <w:p w:rsidR="00E22AC4" w:rsidRPr="00D23E16" w:rsidRDefault="00E22AC4" w:rsidP="00C11ED7">
                  <w:pPr>
                    <w:rPr>
                      <w:rFonts w:ascii="Verdana" w:hAnsi="Verdana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Motomed</w:t>
                  </w: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shape id="Text Box 15" o:spid="_x0000_s1034" type="#_x0000_t202" style="position:absolute;margin-left:-7.4pt;margin-top:487.45pt;width:191.1pt;height:25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jtLgIAAFkEAAAOAAAAZHJzL2Uyb0RvYy54bWysVNtu2zAMfR+wfxD0vjhxna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">
            <v:textbox>
              <w:txbxContent>
                <w:p w:rsidR="00E22AC4" w:rsidRPr="00D23E16" w:rsidRDefault="00E22AC4" w:rsidP="005D4AE0">
                  <w:pPr>
                    <w:rPr>
                      <w:rFonts w:ascii="Verdana" w:hAnsi="Verdana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Gymmen in de bewegingszaal</w:t>
                  </w: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shape id="Text Box 4" o:spid="_x0000_s1035" type="#_x0000_t202" style="position:absolute;margin-left:133.2pt;margin-top:17.15pt;width:205.9pt;height:53.1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X7LgIAAFgEAAAOAAAAZHJzL2Uyb0RvYy54bWysVNtu2zAMfR+wfxD0vtjxnLQ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">
            <v:textbox>
              <w:txbxContent>
                <w:p w:rsidR="00E22AC4" w:rsidRPr="00D23E16" w:rsidRDefault="00E22AC4" w:rsidP="00796DE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nl-NL"/>
                    </w:rPr>
                  </w:pPr>
                  <w:r w:rsidRPr="00D23E16">
                    <w:rPr>
                      <w:rFonts w:ascii="Verdana" w:hAnsi="Verdana"/>
                      <w:sz w:val="20"/>
                      <w:szCs w:val="20"/>
                      <w:lang w:val="nl-NL"/>
                    </w:rPr>
                    <w:t>Mensen met een (zeer) ernstige verstandelijke en visuele beperking</w:t>
                  </w: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shape id="Text Box 6" o:spid="_x0000_s1036" type="#_x0000_t202" style="position:absolute;margin-left:232.65pt;margin-top:297.55pt;width:226.85pt;height:46.1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">
            <v:textbox>
              <w:txbxContent>
                <w:p w:rsidR="00E22AC4" w:rsidRPr="00D23E16" w:rsidRDefault="00E22AC4" w:rsidP="000E574E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nl-NL"/>
                    </w:rPr>
                  </w:pPr>
                  <w:r w:rsidRPr="00D23E16"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Grof Motorisch Classificatie Systeem</w:t>
                  </w:r>
                  <w:r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 xml:space="preserve"> (GMFCS)</w:t>
                  </w:r>
                  <w:r w:rsidRPr="00D23E16"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br/>
                    <w:t>IV en V</w:t>
                  </w: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shape id="Text Box 8" o:spid="_x0000_s1037" type="#_x0000_t202" style="position:absolute;margin-left:147.1pt;margin-top:136.8pt;width:159.6pt;height:139.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">
            <v:textbox>
              <w:txbxContent>
                <w:p w:rsidR="00E22AC4" w:rsidRPr="00D23E16" w:rsidRDefault="00E22AC4" w:rsidP="004F650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D23E16">
                    <w:rPr>
                      <w:rFonts w:ascii="Verdana" w:hAnsi="Verdana"/>
                      <w:b/>
                      <w:sz w:val="18"/>
                      <w:szCs w:val="18"/>
                    </w:rPr>
                    <w:t>Indicatie Cardiorespiratoir</w:t>
                  </w:r>
                  <w:r w:rsidRPr="00D23E16">
                    <w:rPr>
                      <w:rFonts w:ascii="Verdana" w:hAnsi="Verdana"/>
                      <w:b/>
                      <w:sz w:val="18"/>
                      <w:szCs w:val="18"/>
                    </w:rPr>
                    <w:br/>
                  </w:r>
                  <w:r w:rsidRPr="00D23E16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aS</w:t>
                  </w:r>
                  <w:r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R</w:t>
                  </w:r>
                  <w:r w:rsidRPr="00D23E16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T</w:t>
                  </w:r>
                  <w:r w:rsidRPr="00D23E1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D23E16">
                    <w:rPr>
                      <w:rFonts w:ascii="Verdana" w:hAnsi="Verdana"/>
                      <w:sz w:val="18"/>
                      <w:szCs w:val="18"/>
                    </w:rPr>
                    <w:tab/>
                    <w:t xml:space="preserve">GMFCS I &lt; level 10 </w:t>
                  </w:r>
                  <w:r w:rsidRPr="00D23E16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Pr="00D23E16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6MW</w:t>
                  </w:r>
                  <w:r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T</w:t>
                  </w:r>
                  <w:r w:rsidRPr="00D23E16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D23E16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Pr="00D23E16">
                    <w:rPr>
                      <w:rFonts w:ascii="Verdana" w:hAnsi="Verdana"/>
                      <w:sz w:val="18"/>
                      <w:szCs w:val="18"/>
                    </w:rPr>
                    <w:t xml:space="preserve">GMFCS I &lt; </w:t>
                  </w:r>
                  <w:smartTag w:uri="urn:schemas-microsoft-com:office:smarttags" w:element="metricconverter">
                    <w:smartTagPr>
                      <w:attr w:name="ProductID" w:val="420 m"/>
                    </w:smartTagPr>
                    <w:r w:rsidRPr="00D23E16">
                      <w:rPr>
                        <w:rFonts w:ascii="Verdana" w:hAnsi="Verdana"/>
                        <w:sz w:val="18"/>
                        <w:szCs w:val="18"/>
                      </w:rPr>
                      <w:t>420 m</w:t>
                    </w:r>
                  </w:smartTag>
                  <w:r w:rsidRPr="00D23E16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Pr="00D23E16">
                    <w:rPr>
                      <w:rFonts w:ascii="Verdana" w:hAnsi="Verdana"/>
                      <w:sz w:val="18"/>
                      <w:szCs w:val="18"/>
                    </w:rPr>
                    <w:tab/>
                    <w:t xml:space="preserve">GMFCS II &lt; </w:t>
                  </w:r>
                  <w:smartTag w:uri="urn:schemas-microsoft-com:office:smarttags" w:element="metricconverter">
                    <w:smartTagPr>
                      <w:attr w:name="ProductID" w:val="330 m"/>
                    </w:smartTagPr>
                    <w:r w:rsidRPr="00D23E16">
                      <w:rPr>
                        <w:rFonts w:ascii="Verdana" w:hAnsi="Verdana"/>
                        <w:sz w:val="18"/>
                        <w:szCs w:val="18"/>
                      </w:rPr>
                      <w:t>330 m</w:t>
                    </w:r>
                  </w:smartTag>
                  <w:r w:rsidRPr="00D23E16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Pr="00D23E16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D23E16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br/>
                  </w:r>
                  <w:r w:rsidRPr="00D23E16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Of</w:t>
                  </w:r>
                  <w:r w:rsidRPr="00D23E16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: </w:t>
                  </w:r>
                  <w:r w:rsidRPr="00D23E16">
                    <w:rPr>
                      <w:rFonts w:ascii="Verdana" w:hAnsi="Verdana"/>
                      <w:sz w:val="18"/>
                      <w:szCs w:val="18"/>
                    </w:rPr>
                    <w:t>afname score t.o.v. voorgaande metingen</w:t>
                  </w:r>
                </w:p>
                <w:p w:rsidR="00E22AC4" w:rsidRPr="004F650C" w:rsidRDefault="00E22AC4" w:rsidP="004F650C"/>
              </w:txbxContent>
            </v:textbox>
          </v:shape>
        </w:pict>
      </w:r>
      <w:r>
        <w:rPr>
          <w:noProof/>
          <w:lang w:val="nl-NL" w:eastAsia="nl-NL"/>
        </w:rPr>
        <w:pict>
          <v:shape id="Text Box 9" o:spid="_x0000_s1038" type="#_x0000_t202" style="position:absolute;margin-left:319.6pt;margin-top:136.8pt;width:139.9pt;height:139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">
            <v:textbox>
              <w:txbxContent>
                <w:p w:rsidR="00E22AC4" w:rsidRPr="00D23E16" w:rsidRDefault="00E22AC4" w:rsidP="004F650C">
                  <w:pPr>
                    <w:rPr>
                      <w:rFonts w:ascii="Verdana" w:hAnsi="Verdana"/>
                      <w:sz w:val="18"/>
                      <w:szCs w:val="18"/>
                      <w:lang w:val="nl-NL"/>
                    </w:rPr>
                  </w:pPr>
                  <w:r w:rsidRPr="00D23E16">
                    <w:rPr>
                      <w:rFonts w:ascii="Verdana" w:hAnsi="Verdana"/>
                      <w:b/>
                      <w:sz w:val="18"/>
                      <w:szCs w:val="18"/>
                      <w:lang w:val="nl-NL"/>
                    </w:rPr>
                    <w:t>Indicatie Balans</w:t>
                  </w:r>
                  <w:r w:rsidRPr="00D23E16">
                    <w:rPr>
                      <w:rFonts w:ascii="Verdana" w:hAnsi="Verdana"/>
                      <w:b/>
                      <w:sz w:val="18"/>
                      <w:szCs w:val="18"/>
                      <w:lang w:val="nl-NL"/>
                    </w:rPr>
                    <w:br/>
                  </w:r>
                  <w:r w:rsidRPr="00D23E16"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GMFCS I  &lt; 32</w:t>
                  </w:r>
                  <w:r w:rsidRPr="00D23E16"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br/>
                    <w:t>GMFCS II &lt; 26</w:t>
                  </w:r>
                  <w:r w:rsidRPr="00D23E16"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br/>
                    <w:t xml:space="preserve">per missend item: - </w:t>
                  </w:r>
                  <w:smartTag w:uri="urn:schemas-microsoft-com:office:smarttags" w:element="metricconverter">
                    <w:smartTagPr>
                      <w:attr w:name="ProductID" w:val="4 pt"/>
                    </w:smartTagPr>
                    <w:r w:rsidRPr="00D23E16"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  <w:t>4 pt</w:t>
                    </w:r>
                  </w:smartTag>
                  <w:r w:rsidRPr="00D23E16"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br/>
                  </w:r>
                  <w:r w:rsidRPr="00D23E16"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  <w:u w:val="single"/>
                      <w:lang w:val="nl-NL"/>
                    </w:rPr>
                    <w:br/>
                  </w:r>
                  <w:r w:rsidRPr="00D23E16">
                    <w:rPr>
                      <w:rFonts w:ascii="Verdana" w:hAnsi="Verdana"/>
                      <w:sz w:val="18"/>
                      <w:szCs w:val="18"/>
                      <w:u w:val="single"/>
                      <w:lang w:val="nl-NL"/>
                    </w:rPr>
                    <w:t>Of</w:t>
                  </w:r>
                  <w:r w:rsidRPr="00D23E16">
                    <w:rPr>
                      <w:rFonts w:ascii="Verdana" w:hAnsi="Verdana"/>
                      <w:b/>
                      <w:sz w:val="18"/>
                      <w:szCs w:val="18"/>
                      <w:lang w:val="nl-NL"/>
                    </w:rPr>
                    <w:t xml:space="preserve">: </w:t>
                  </w:r>
                  <w:r w:rsidRPr="00D23E16"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afname score t.o.v. voorgaande metingen</w:t>
                  </w:r>
                </w:p>
                <w:p w:rsidR="00E22AC4" w:rsidRPr="00D64B31" w:rsidRDefault="00E22AC4" w:rsidP="004F650C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shape id="Text Box 10" o:spid="_x0000_s1039" type="#_x0000_t202" style="position:absolute;margin-left:-13.1pt;margin-top:136.8pt;width:139.9pt;height:139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">
            <v:textbox>
              <w:txbxContent>
                <w:p w:rsidR="00E22AC4" w:rsidRPr="00D23E16" w:rsidRDefault="00E22AC4" w:rsidP="00D64B31">
                  <w:pPr>
                    <w:rPr>
                      <w:rFonts w:ascii="Verdana" w:hAnsi="Verdana"/>
                      <w:sz w:val="18"/>
                      <w:szCs w:val="18"/>
                      <w:lang w:val="nl-NL"/>
                    </w:rPr>
                  </w:pPr>
                  <w:r w:rsidRPr="00D23E16">
                    <w:rPr>
                      <w:rFonts w:ascii="Verdana" w:hAnsi="Verdana"/>
                      <w:b/>
                      <w:sz w:val="18"/>
                      <w:szCs w:val="18"/>
                      <w:lang w:val="nl-NL"/>
                    </w:rPr>
                    <w:t>Indicatie Gewicht</w:t>
                  </w:r>
                  <w:r w:rsidRPr="00D23E16">
                    <w:rPr>
                      <w:rFonts w:ascii="Verdana" w:hAnsi="Verdana"/>
                      <w:b/>
                      <w:sz w:val="18"/>
                      <w:szCs w:val="18"/>
                      <w:lang w:val="nl-NL"/>
                    </w:rPr>
                    <w:br/>
                  </w:r>
                  <w:r w:rsidRPr="00D23E16"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BMI &gt; 25</w:t>
                  </w:r>
                  <w:r w:rsidRPr="00D23E16"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br/>
                    <w:t>Tailleomvang:</w:t>
                  </w:r>
                  <w:r w:rsidRPr="00D23E16"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br/>
                    <w:t xml:space="preserve">vrouwen &gt; </w:t>
                  </w:r>
                  <w:smartTag w:uri="urn:schemas-microsoft-com:office:smarttags" w:element="metricconverter">
                    <w:smartTagPr>
                      <w:attr w:name="ProductID" w:val="86 cm"/>
                    </w:smartTagPr>
                    <w:r w:rsidRPr="00D23E16"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  <w:t>86 cm</w:t>
                    </w:r>
                  </w:smartTag>
                  <w:r w:rsidRPr="00D23E16"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br/>
                    <w:t xml:space="preserve">mannen  &gt; </w:t>
                  </w:r>
                  <w:smartTag w:uri="urn:schemas-microsoft-com:office:smarttags" w:element="metricconverter">
                    <w:smartTagPr>
                      <w:attr w:name="ProductID" w:val="102 cm"/>
                    </w:smartTagPr>
                    <w:r w:rsidRPr="00D23E16"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  <w:t>102 cm</w:t>
                    </w:r>
                  </w:smartTag>
                  <w:r w:rsidRPr="00D23E16"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br/>
                  </w:r>
                  <w:r w:rsidRPr="00D23E16">
                    <w:rPr>
                      <w:rFonts w:ascii="Verdana" w:hAnsi="Verdana"/>
                      <w:sz w:val="18"/>
                      <w:szCs w:val="18"/>
                      <w:u w:val="single"/>
                      <w:lang w:val="nl-NL"/>
                    </w:rPr>
                    <w:br/>
                    <w:t>Of</w:t>
                  </w:r>
                  <w:r w:rsidRPr="00D23E16">
                    <w:rPr>
                      <w:rFonts w:ascii="Verdana" w:hAnsi="Verdana"/>
                      <w:b/>
                      <w:sz w:val="18"/>
                      <w:szCs w:val="18"/>
                      <w:lang w:val="nl-NL"/>
                    </w:rPr>
                    <w:t xml:space="preserve">: </w:t>
                  </w:r>
                  <w:r w:rsidRPr="00D23E16"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toename gewicht t.o.v. voorgaande metingen</w:t>
                  </w:r>
                </w:p>
                <w:p w:rsidR="00E22AC4" w:rsidRPr="00D64B31" w:rsidRDefault="00E22AC4" w:rsidP="00D64B31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shape id="Text Box 11" o:spid="_x0000_s1040" type="#_x0000_t202" style="position:absolute;margin-left:135.35pt;margin-top:354.8pt;width:173.15pt;height:42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">
            <v:textbox>
              <w:txbxContent>
                <w:p w:rsidR="00E22AC4" w:rsidRPr="00D23E16" w:rsidRDefault="00E22AC4" w:rsidP="00A90D70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nl-NL"/>
                    </w:rPr>
                  </w:pPr>
                  <w:r w:rsidRPr="00C11ED7">
                    <w:rPr>
                      <w:rFonts w:ascii="Verdana" w:hAnsi="Verdana"/>
                      <w:b/>
                      <w:sz w:val="18"/>
                      <w:szCs w:val="18"/>
                      <w:lang w:val="nl-NL"/>
                    </w:rPr>
                    <w:t xml:space="preserve">In aanvulling op beweegplan </w:t>
                  </w: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shape id="Text Box 16" o:spid="_x0000_s1041" type="#_x0000_t202" style="position:absolute;margin-left:270.35pt;margin-top:407.6pt;width:187.4pt;height:37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">
            <v:textbox>
              <w:txbxContent>
                <w:p w:rsidR="00E22AC4" w:rsidRPr="00D23E16" w:rsidRDefault="00E22AC4" w:rsidP="00C11ED7">
                  <w:pPr>
                    <w:rPr>
                      <w:rFonts w:ascii="Verdana" w:hAnsi="Verdana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B</w:t>
                  </w:r>
                  <w:r w:rsidRPr="00D23E16"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eweegbanken</w:t>
                  </w:r>
                  <w:r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 xml:space="preserve"> – geleid actief/passief</w:t>
                  </w: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shape id="Text Box 17" o:spid="_x0000_s1042" type="#_x0000_t202" style="position:absolute;margin-left:-5.95pt;margin-top:549.2pt;width:188.15pt;height:19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PWMQIAAFo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">
            <v:textbox>
              <w:txbxContent>
                <w:p w:rsidR="00E22AC4" w:rsidRPr="00D23E16" w:rsidRDefault="00E22AC4" w:rsidP="00C11ED7">
                  <w:pPr>
                    <w:rPr>
                      <w:rFonts w:ascii="Verdana" w:hAnsi="Verdana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TMS - balancer</w:t>
                  </w: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shape id="Text Box 19" o:spid="_x0000_s1043" type="#_x0000_t202" style="position:absolute;margin-left:-5.95pt;margin-top:522.7pt;width:189.25pt;height:19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">
            <v:textbox>
              <w:txbxContent>
                <w:p w:rsidR="00E22AC4" w:rsidRPr="00D23E16" w:rsidRDefault="00E22AC4" w:rsidP="00C11ED7">
                  <w:pPr>
                    <w:rPr>
                      <w:rFonts w:ascii="Verdana" w:hAnsi="Verdana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Zwemmen - actief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E22AC4" w:rsidRPr="00FC49F0" w:rsidSect="008B41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C4" w:rsidRDefault="00E22AC4">
      <w:r>
        <w:separator/>
      </w:r>
    </w:p>
  </w:endnote>
  <w:endnote w:type="continuationSeparator" w:id="0">
    <w:p w:rsidR="00E22AC4" w:rsidRDefault="00E22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C4" w:rsidRPr="000C1D78" w:rsidRDefault="00E22AC4">
    <w:pPr>
      <w:pStyle w:val="Footer"/>
      <w:rPr>
        <w:rFonts w:ascii="Verdana" w:hAnsi="Verdana"/>
        <w:i/>
        <w:sz w:val="16"/>
        <w:szCs w:val="16"/>
        <w:lang w:val="nl-NL"/>
      </w:rPr>
    </w:pPr>
    <w:r w:rsidRPr="000C1D78">
      <w:rPr>
        <w:rFonts w:ascii="Verdana" w:hAnsi="Verdana"/>
        <w:i/>
        <w:sz w:val="16"/>
        <w:szCs w:val="16"/>
        <w:lang w:val="nl-NL"/>
      </w:rPr>
      <w:t>Koninklijke Visio, expertisecentrum voor slechtziende en blinde mensen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C4" w:rsidRDefault="00E22AC4">
      <w:r>
        <w:separator/>
      </w:r>
    </w:p>
  </w:footnote>
  <w:footnote w:type="continuationSeparator" w:id="0">
    <w:p w:rsidR="00E22AC4" w:rsidRDefault="00E22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C4" w:rsidRPr="000C1D78" w:rsidRDefault="00E22AC4" w:rsidP="000C1D78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8.75pt;height:55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3AF"/>
    <w:multiLevelType w:val="hybridMultilevel"/>
    <w:tmpl w:val="4DE47C04"/>
    <w:lvl w:ilvl="0" w:tplc="EBFCE8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35DC871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3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755B8"/>
    <w:multiLevelType w:val="hybridMultilevel"/>
    <w:tmpl w:val="80F6C408"/>
    <w:lvl w:ilvl="0" w:tplc="EBFCE8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75A16"/>
    <w:multiLevelType w:val="hybridMultilevel"/>
    <w:tmpl w:val="B2CEF650"/>
    <w:lvl w:ilvl="0" w:tplc="EBFCE8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A464B9"/>
    <w:multiLevelType w:val="hybridMultilevel"/>
    <w:tmpl w:val="FFF04B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A4B"/>
    <w:rsid w:val="0003715B"/>
    <w:rsid w:val="000B0B0A"/>
    <w:rsid w:val="000C1D78"/>
    <w:rsid w:val="000E574E"/>
    <w:rsid w:val="00134A4B"/>
    <w:rsid w:val="002A58E7"/>
    <w:rsid w:val="002B5977"/>
    <w:rsid w:val="002D5F5D"/>
    <w:rsid w:val="002E5422"/>
    <w:rsid w:val="0030681F"/>
    <w:rsid w:val="003621C5"/>
    <w:rsid w:val="003819ED"/>
    <w:rsid w:val="0046374E"/>
    <w:rsid w:val="004E5201"/>
    <w:rsid w:val="004F650C"/>
    <w:rsid w:val="0051746A"/>
    <w:rsid w:val="005D1B6F"/>
    <w:rsid w:val="005D4AE0"/>
    <w:rsid w:val="0071797A"/>
    <w:rsid w:val="00736F3C"/>
    <w:rsid w:val="007420A8"/>
    <w:rsid w:val="007506A2"/>
    <w:rsid w:val="007634DE"/>
    <w:rsid w:val="00767328"/>
    <w:rsid w:val="00796DEA"/>
    <w:rsid w:val="008349D6"/>
    <w:rsid w:val="008B41F7"/>
    <w:rsid w:val="0096788B"/>
    <w:rsid w:val="00A11465"/>
    <w:rsid w:val="00A4264E"/>
    <w:rsid w:val="00A81BAA"/>
    <w:rsid w:val="00A90D70"/>
    <w:rsid w:val="00AF6818"/>
    <w:rsid w:val="00B52FD9"/>
    <w:rsid w:val="00C11ED7"/>
    <w:rsid w:val="00C33F8F"/>
    <w:rsid w:val="00C65117"/>
    <w:rsid w:val="00D10086"/>
    <w:rsid w:val="00D23E16"/>
    <w:rsid w:val="00D64B31"/>
    <w:rsid w:val="00D82904"/>
    <w:rsid w:val="00DB284D"/>
    <w:rsid w:val="00E22AC4"/>
    <w:rsid w:val="00EC1AE1"/>
    <w:rsid w:val="00F52AC0"/>
    <w:rsid w:val="00FC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4B"/>
    <w:pPr>
      <w:spacing w:after="200" w:line="276" w:lineRule="auto"/>
    </w:pPr>
    <w:rPr>
      <w:rFonts w:eastAsia="Times New Roman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A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E54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5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5422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5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5422"/>
    <w:rPr>
      <w:b/>
      <w:bCs/>
    </w:rPr>
  </w:style>
  <w:style w:type="paragraph" w:styleId="ListParagraph">
    <w:name w:val="List Paragraph"/>
    <w:basedOn w:val="Normal"/>
    <w:uiPriority w:val="99"/>
    <w:qFormat/>
    <w:rsid w:val="00750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1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rsid w:val="000C1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8</Words>
  <Characters>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Stroomschema ter bepaling interventie </dc:title>
  <dc:subject/>
  <dc:creator>Aly</dc:creator>
  <cp:keywords/>
  <dc:description/>
  <cp:lastModifiedBy>hema01</cp:lastModifiedBy>
  <cp:revision>3</cp:revision>
  <dcterms:created xsi:type="dcterms:W3CDTF">2013-08-19T19:42:00Z</dcterms:created>
  <dcterms:modified xsi:type="dcterms:W3CDTF">2013-08-23T12:18:00Z</dcterms:modified>
</cp:coreProperties>
</file>