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467F" w14:textId="658F9A15" w:rsidR="00F111E5" w:rsidRDefault="00C84F52" w:rsidP="00556E3D">
      <w:pPr>
        <w:rPr>
          <w:szCs w:val="24"/>
        </w:rPr>
      </w:pPr>
      <w:r w:rsidRPr="00F67E62">
        <w:rPr>
          <w:szCs w:val="24"/>
        </w:rPr>
        <w:t>De</w:t>
      </w:r>
      <w:r w:rsidR="00F67E62">
        <w:rPr>
          <w:szCs w:val="24"/>
        </w:rPr>
        <w:t xml:space="preserve"> </w:t>
      </w:r>
      <w:r w:rsidR="00556E3D" w:rsidRPr="00F67E62">
        <w:rPr>
          <w:szCs w:val="24"/>
        </w:rPr>
        <w:t>N</w:t>
      </w:r>
      <w:r w:rsidR="00F111E5" w:rsidRPr="00F67E62">
        <w:rPr>
          <w:szCs w:val="24"/>
        </w:rPr>
        <w:t xml:space="preserve">otities </w:t>
      </w:r>
      <w:proofErr w:type="spellStart"/>
      <w:r w:rsidR="00F67E62">
        <w:rPr>
          <w:szCs w:val="24"/>
        </w:rPr>
        <w:t>app</w:t>
      </w:r>
      <w:proofErr w:type="spellEnd"/>
      <w:r w:rsidR="00F67E62">
        <w:rPr>
          <w:szCs w:val="24"/>
        </w:rPr>
        <w:t xml:space="preserve"> </w:t>
      </w:r>
      <w:r w:rsidRPr="00F67E62">
        <w:rPr>
          <w:szCs w:val="24"/>
        </w:rPr>
        <w:t xml:space="preserve">is in iOS9 </w:t>
      </w:r>
      <w:r w:rsidR="00ED2230">
        <w:rPr>
          <w:szCs w:val="24"/>
        </w:rPr>
        <w:t>voorzien van een grote update. D</w:t>
      </w:r>
      <w:r w:rsidR="00F111E5" w:rsidRPr="00F67E62">
        <w:rPr>
          <w:szCs w:val="24"/>
        </w:rPr>
        <w:t>e volgende mogelijkheden zijn toegevoegd:</w:t>
      </w:r>
    </w:p>
    <w:p w14:paraId="0DC3F1F6" w14:textId="77777777" w:rsidR="00F67E62" w:rsidRPr="00F67E62" w:rsidRDefault="00F67E62" w:rsidP="00556E3D">
      <w:pPr>
        <w:rPr>
          <w:szCs w:val="24"/>
        </w:rPr>
      </w:pPr>
    </w:p>
    <w:p w14:paraId="3C34A27F" w14:textId="628C4528" w:rsidR="00F111E5" w:rsidRDefault="00943333" w:rsidP="00543083">
      <w:pPr>
        <w:pStyle w:val="Lijstalinea"/>
        <w:numPr>
          <w:ilvl w:val="0"/>
          <w:numId w:val="37"/>
        </w:numPr>
        <w:ind w:left="284" w:hanging="284"/>
        <w:rPr>
          <w:rFonts w:ascii="Verdana" w:hAnsi="Verdana"/>
          <w:sz w:val="20"/>
        </w:rPr>
      </w:pPr>
      <w:r w:rsidRPr="00F67E62">
        <w:rPr>
          <w:rFonts w:ascii="Verdana" w:hAnsi="Verdana"/>
          <w:sz w:val="20"/>
        </w:rPr>
        <w:t>Boven de verwijderknop op het toetsenbord staat de knop “</w:t>
      </w:r>
      <w:r w:rsidR="00543083" w:rsidRPr="00F67E62">
        <w:rPr>
          <w:rFonts w:ascii="Verdana" w:hAnsi="Verdana"/>
          <w:sz w:val="20"/>
        </w:rPr>
        <w:t>M</w:t>
      </w:r>
      <w:r w:rsidRPr="00F67E62">
        <w:rPr>
          <w:rFonts w:ascii="Verdana" w:hAnsi="Verdana"/>
          <w:sz w:val="20"/>
        </w:rPr>
        <w:t>aak tekening”</w:t>
      </w:r>
      <w:r w:rsidR="00543083" w:rsidRPr="00F67E62">
        <w:rPr>
          <w:rFonts w:ascii="Verdana" w:hAnsi="Verdana"/>
          <w:sz w:val="20"/>
        </w:rPr>
        <w:t>.</w:t>
      </w:r>
      <w:r w:rsidRPr="00F67E62">
        <w:rPr>
          <w:rFonts w:ascii="Verdana" w:hAnsi="Verdana"/>
          <w:sz w:val="20"/>
        </w:rPr>
        <w:t xml:space="preserve"> </w:t>
      </w:r>
      <w:r w:rsidR="00543083" w:rsidRPr="00F67E62">
        <w:rPr>
          <w:rFonts w:ascii="Verdana" w:hAnsi="Verdana"/>
          <w:sz w:val="20"/>
        </w:rPr>
        <w:t>H</w:t>
      </w:r>
      <w:r w:rsidRPr="00F67E62">
        <w:rPr>
          <w:rFonts w:ascii="Verdana" w:hAnsi="Verdana"/>
          <w:sz w:val="20"/>
        </w:rPr>
        <w:t xml:space="preserve">et zal geen verrassing zijn dat je hiermee tekeningen kunt maken die worden toegevoegd aan een notitie. Er kan worden gekozen uit verschillend tekengerei, zoals een pen, potlood, stift of liniaal. De optie is ook toegankelijk met </w:t>
      </w:r>
      <w:proofErr w:type="spellStart"/>
      <w:r w:rsidRPr="00F67E62">
        <w:rPr>
          <w:rFonts w:ascii="Verdana" w:hAnsi="Verdana"/>
          <w:sz w:val="20"/>
        </w:rPr>
        <w:t>VoiceOver</w:t>
      </w:r>
      <w:proofErr w:type="spellEnd"/>
      <w:r w:rsidRPr="00F67E62">
        <w:rPr>
          <w:rFonts w:ascii="Verdana" w:hAnsi="Verdana"/>
          <w:sz w:val="20"/>
        </w:rPr>
        <w:t xml:space="preserve">. </w:t>
      </w:r>
      <w:r w:rsidR="00543083" w:rsidRPr="00F67E62">
        <w:rPr>
          <w:rFonts w:ascii="Verdana" w:hAnsi="Verdana"/>
          <w:sz w:val="20"/>
        </w:rPr>
        <w:t>De</w:t>
      </w:r>
      <w:r w:rsidRPr="00F67E62">
        <w:rPr>
          <w:rFonts w:ascii="Verdana" w:hAnsi="Verdana"/>
          <w:sz w:val="20"/>
        </w:rPr>
        <w:t xml:space="preserve"> </w:t>
      </w:r>
      <w:r w:rsidR="00275FBD" w:rsidRPr="00F67E62">
        <w:rPr>
          <w:rFonts w:ascii="Verdana" w:hAnsi="Verdana"/>
          <w:sz w:val="20"/>
        </w:rPr>
        <w:t>liniaal</w:t>
      </w:r>
      <w:r w:rsidRPr="00F67E62">
        <w:rPr>
          <w:rFonts w:ascii="Verdana" w:hAnsi="Verdana"/>
          <w:sz w:val="20"/>
        </w:rPr>
        <w:t xml:space="preserve"> kan</w:t>
      </w:r>
      <w:r w:rsidR="00275FBD" w:rsidRPr="00F67E62">
        <w:rPr>
          <w:rFonts w:ascii="Verdana" w:hAnsi="Verdana"/>
          <w:sz w:val="20"/>
        </w:rPr>
        <w:t xml:space="preserve"> </w:t>
      </w:r>
      <w:r w:rsidR="00543083" w:rsidRPr="00F67E62">
        <w:rPr>
          <w:rFonts w:ascii="Verdana" w:hAnsi="Verdana"/>
          <w:sz w:val="20"/>
        </w:rPr>
        <w:t>met behulp van de rotor optie “H</w:t>
      </w:r>
      <w:r w:rsidR="00275FBD" w:rsidRPr="00F67E62">
        <w:rPr>
          <w:rFonts w:ascii="Verdana" w:hAnsi="Verdana"/>
          <w:sz w:val="20"/>
        </w:rPr>
        <w:t>andelingen” worden verplaatst.</w:t>
      </w:r>
    </w:p>
    <w:p w14:paraId="312618F9" w14:textId="77777777" w:rsidR="00F67E62" w:rsidRPr="00F67E62" w:rsidRDefault="00F67E62" w:rsidP="00F67E62">
      <w:pPr>
        <w:pStyle w:val="Lijstalinea"/>
        <w:ind w:left="284"/>
        <w:rPr>
          <w:rFonts w:ascii="Verdana" w:hAnsi="Verdana"/>
          <w:sz w:val="20"/>
        </w:rPr>
      </w:pPr>
    </w:p>
    <w:p w14:paraId="3C02A987" w14:textId="14DB17A2" w:rsidR="00275FBD" w:rsidRDefault="00543083" w:rsidP="00543083">
      <w:pPr>
        <w:pStyle w:val="Lijstalinea"/>
        <w:numPr>
          <w:ilvl w:val="0"/>
          <w:numId w:val="37"/>
        </w:numPr>
        <w:ind w:left="284" w:hanging="284"/>
        <w:rPr>
          <w:rFonts w:ascii="Verdana" w:hAnsi="Verdana"/>
          <w:sz w:val="20"/>
        </w:rPr>
      </w:pPr>
      <w:r w:rsidRPr="00F67E62">
        <w:rPr>
          <w:rFonts w:ascii="Verdana" w:hAnsi="Verdana"/>
          <w:sz w:val="20"/>
        </w:rPr>
        <w:t>Naast de “M</w:t>
      </w:r>
      <w:r w:rsidR="00275FBD" w:rsidRPr="00F67E62">
        <w:rPr>
          <w:rFonts w:ascii="Verdana" w:hAnsi="Verdana"/>
          <w:sz w:val="20"/>
        </w:rPr>
        <w:t>aak tekening” knop staat de optie om een foto/video in te voegen, het is niet mogelijk om deze vervolgens te bewerken.</w:t>
      </w:r>
    </w:p>
    <w:p w14:paraId="1D98E18D" w14:textId="77777777" w:rsidR="00F67E62" w:rsidRPr="00F67E62" w:rsidRDefault="00F67E62" w:rsidP="00F67E62"/>
    <w:p w14:paraId="26980841" w14:textId="77777777" w:rsidR="005F6651" w:rsidRDefault="00DD362A" w:rsidP="00A235A8">
      <w:pPr>
        <w:pStyle w:val="Lijstalinea"/>
        <w:numPr>
          <w:ilvl w:val="0"/>
          <w:numId w:val="37"/>
        </w:numPr>
        <w:ind w:left="284" w:hanging="284"/>
        <w:rPr>
          <w:rFonts w:ascii="Verdana" w:hAnsi="Verdana"/>
          <w:sz w:val="20"/>
        </w:rPr>
      </w:pPr>
      <w:r w:rsidRPr="00F67E62">
        <w:rPr>
          <w:rFonts w:ascii="Verdana" w:hAnsi="Verdana"/>
          <w:sz w:val="20"/>
        </w:rPr>
        <w:t xml:space="preserve">Nieuw is ook de mogelijkheid om verschillende tekststijlen te gebruiken. Hierdoor wordt het o.a. mogelijk om een checklist te maken doordat gebruik kan worden gemaakt van </w:t>
      </w:r>
      <w:r w:rsidR="00544119" w:rsidRPr="00F67E62">
        <w:rPr>
          <w:rFonts w:ascii="Verdana" w:hAnsi="Verdana"/>
          <w:sz w:val="20"/>
        </w:rPr>
        <w:t>afvinkhokjes</w:t>
      </w:r>
      <w:r w:rsidRPr="00F67E62">
        <w:rPr>
          <w:rFonts w:ascii="Verdana" w:hAnsi="Verdana"/>
          <w:sz w:val="20"/>
        </w:rPr>
        <w:t xml:space="preserve">. De optie staat </w:t>
      </w:r>
      <w:r w:rsidR="00966384" w:rsidRPr="00F67E62">
        <w:rPr>
          <w:rFonts w:ascii="Verdana" w:hAnsi="Verdana"/>
          <w:sz w:val="20"/>
        </w:rPr>
        <w:t xml:space="preserve">in de werkbalk boven het toetsenbord en is </w:t>
      </w:r>
      <w:proofErr w:type="spellStart"/>
      <w:r w:rsidR="00966384" w:rsidRPr="00F67E62">
        <w:rPr>
          <w:rFonts w:ascii="Verdana" w:hAnsi="Verdana"/>
          <w:sz w:val="20"/>
        </w:rPr>
        <w:t>VoiceOver</w:t>
      </w:r>
      <w:proofErr w:type="spellEnd"/>
      <w:r w:rsidR="00966384" w:rsidRPr="00F67E62">
        <w:rPr>
          <w:rFonts w:ascii="Verdana" w:hAnsi="Verdana"/>
          <w:sz w:val="20"/>
        </w:rPr>
        <w:t xml:space="preserve"> toegankelijk.</w:t>
      </w:r>
    </w:p>
    <w:p w14:paraId="47347776" w14:textId="77777777" w:rsidR="00F67E62" w:rsidRPr="00F67E62" w:rsidRDefault="00F67E62" w:rsidP="00F67E62"/>
    <w:p w14:paraId="5D5F32A9" w14:textId="25E8DD01" w:rsidR="005F6651" w:rsidRDefault="00966384" w:rsidP="005F6651">
      <w:pPr>
        <w:pStyle w:val="Lijstalinea"/>
        <w:numPr>
          <w:ilvl w:val="0"/>
          <w:numId w:val="37"/>
        </w:numPr>
        <w:ind w:left="284" w:hanging="284"/>
        <w:rPr>
          <w:rFonts w:ascii="Verdana" w:hAnsi="Verdana"/>
          <w:sz w:val="20"/>
        </w:rPr>
      </w:pPr>
      <w:r w:rsidRPr="00F67E62">
        <w:rPr>
          <w:rFonts w:ascii="Verdana" w:hAnsi="Verdana"/>
          <w:sz w:val="20"/>
        </w:rPr>
        <w:t>Tot slot is het vanaf iOS</w:t>
      </w:r>
      <w:r w:rsidR="00544119" w:rsidRPr="00F67E62">
        <w:rPr>
          <w:rFonts w:ascii="Verdana" w:hAnsi="Verdana"/>
          <w:sz w:val="20"/>
        </w:rPr>
        <w:t xml:space="preserve"> </w:t>
      </w:r>
      <w:r w:rsidR="00322122" w:rsidRPr="00F67E62">
        <w:rPr>
          <w:rFonts w:ascii="Verdana" w:hAnsi="Verdana"/>
          <w:sz w:val="20"/>
        </w:rPr>
        <w:t xml:space="preserve">9 mogelijk om mapjes te </w:t>
      </w:r>
      <w:r w:rsidRPr="00F67E62">
        <w:rPr>
          <w:rFonts w:ascii="Verdana" w:hAnsi="Verdana"/>
          <w:sz w:val="20"/>
        </w:rPr>
        <w:t xml:space="preserve">maken </w:t>
      </w:r>
      <w:r w:rsidR="00322122" w:rsidRPr="00F67E62">
        <w:rPr>
          <w:rFonts w:ascii="Verdana" w:hAnsi="Verdana"/>
          <w:sz w:val="20"/>
        </w:rPr>
        <w:t>waarin je notities kunt bewaren.</w:t>
      </w:r>
      <w:r w:rsidRPr="00F67E62">
        <w:rPr>
          <w:rFonts w:ascii="Verdana" w:hAnsi="Verdana"/>
          <w:sz w:val="20"/>
        </w:rPr>
        <w:t xml:space="preserve"> </w:t>
      </w:r>
      <w:r w:rsidR="00322122" w:rsidRPr="00F67E62">
        <w:rPr>
          <w:rFonts w:ascii="Verdana" w:hAnsi="Verdana"/>
          <w:sz w:val="20"/>
        </w:rPr>
        <w:t>O</w:t>
      </w:r>
      <w:r w:rsidRPr="00F67E62">
        <w:rPr>
          <w:rFonts w:ascii="Verdana" w:hAnsi="Verdana"/>
          <w:sz w:val="20"/>
        </w:rPr>
        <w:t>pgeruimd staat netjes! De optie is te vinden d</w:t>
      </w:r>
      <w:r w:rsidR="00322122" w:rsidRPr="00F67E62">
        <w:rPr>
          <w:rFonts w:ascii="Verdana" w:hAnsi="Verdana"/>
          <w:sz w:val="20"/>
        </w:rPr>
        <w:t>oor vanaf het begin scherm van Notities (mappen) op “N</w:t>
      </w:r>
      <w:r w:rsidRPr="00F67E62">
        <w:rPr>
          <w:rFonts w:ascii="Verdana" w:hAnsi="Verdana"/>
          <w:sz w:val="20"/>
        </w:rPr>
        <w:t>ieuwe</w:t>
      </w:r>
      <w:r w:rsidR="00C84F52" w:rsidRPr="00F67E62">
        <w:rPr>
          <w:rFonts w:ascii="Verdana" w:hAnsi="Verdana"/>
          <w:sz w:val="20"/>
        </w:rPr>
        <w:t xml:space="preserve"> </w:t>
      </w:r>
      <w:r w:rsidRPr="00F67E62">
        <w:rPr>
          <w:rFonts w:ascii="Verdana" w:hAnsi="Verdana"/>
          <w:sz w:val="20"/>
        </w:rPr>
        <w:t>map</w:t>
      </w:r>
      <w:r w:rsidR="00C84F52" w:rsidRPr="00F67E62">
        <w:rPr>
          <w:rFonts w:ascii="Verdana" w:hAnsi="Verdana"/>
          <w:sz w:val="20"/>
        </w:rPr>
        <w:t>”</w:t>
      </w:r>
      <w:r w:rsidRPr="00F67E62">
        <w:rPr>
          <w:rFonts w:ascii="Verdana" w:hAnsi="Verdana"/>
          <w:sz w:val="20"/>
        </w:rPr>
        <w:t xml:space="preserve"> te klikken</w:t>
      </w:r>
      <w:r w:rsidR="00C84F52" w:rsidRPr="00F67E62">
        <w:rPr>
          <w:rFonts w:ascii="Verdana" w:hAnsi="Verdana"/>
          <w:sz w:val="20"/>
        </w:rPr>
        <w:t xml:space="preserve">. </w:t>
      </w:r>
      <w:proofErr w:type="spellStart"/>
      <w:r w:rsidR="00C84F52" w:rsidRPr="00F67E62">
        <w:rPr>
          <w:rFonts w:ascii="Verdana" w:hAnsi="Verdana"/>
          <w:sz w:val="20"/>
        </w:rPr>
        <w:t>VoiceOver</w:t>
      </w:r>
      <w:proofErr w:type="spellEnd"/>
      <w:r w:rsidR="00C84F52" w:rsidRPr="00F67E62">
        <w:rPr>
          <w:rFonts w:ascii="Verdana" w:hAnsi="Verdana"/>
          <w:sz w:val="20"/>
        </w:rPr>
        <w:t xml:space="preserve"> gebruikers kunnen doormiddel van de rotor mappen verwijderen/wijzigen.</w:t>
      </w:r>
    </w:p>
    <w:p w14:paraId="5116F25E" w14:textId="77777777" w:rsidR="00ED2230" w:rsidRPr="0065404B" w:rsidRDefault="00ED2230" w:rsidP="0065404B"/>
    <w:p w14:paraId="64E9ABBE" w14:textId="476D2F72" w:rsidR="005B2CF9" w:rsidRPr="005F6651" w:rsidRDefault="005B2CF9" w:rsidP="005F6651">
      <w:pPr>
        <w:pStyle w:val="Kop1"/>
      </w:pPr>
      <w:r>
        <w:t>Hoofdlettergevoelig</w:t>
      </w:r>
    </w:p>
    <w:p w14:paraId="10D5E5B7" w14:textId="0D816ED8" w:rsidR="005B2CF9" w:rsidRPr="005F6651" w:rsidRDefault="005B2CF9">
      <w:pPr>
        <w:rPr>
          <w:szCs w:val="24"/>
        </w:rPr>
      </w:pPr>
      <w:r w:rsidRPr="005F6651">
        <w:rPr>
          <w:szCs w:val="24"/>
        </w:rPr>
        <w:t xml:space="preserve">Het </w:t>
      </w:r>
      <w:r w:rsidR="007B16B5" w:rsidRPr="005F6651">
        <w:rPr>
          <w:szCs w:val="24"/>
        </w:rPr>
        <w:t>scherm</w:t>
      </w:r>
      <w:r w:rsidRPr="005F6651">
        <w:rPr>
          <w:szCs w:val="24"/>
        </w:rPr>
        <w:t xml:space="preserve">toetsenbord laat nu kleine letters of hoofdletters op de toetsen zien </w:t>
      </w:r>
      <w:r w:rsidR="007B16B5" w:rsidRPr="005F6651">
        <w:rPr>
          <w:szCs w:val="24"/>
        </w:rPr>
        <w:t xml:space="preserve">om </w:t>
      </w:r>
      <w:r w:rsidR="00A235A8" w:rsidRPr="005F6651">
        <w:rPr>
          <w:szCs w:val="24"/>
        </w:rPr>
        <w:t xml:space="preserve"> aan te geven </w:t>
      </w:r>
      <w:r w:rsidR="007B16B5" w:rsidRPr="005F6651">
        <w:rPr>
          <w:szCs w:val="24"/>
        </w:rPr>
        <w:t xml:space="preserve">dat shift of </w:t>
      </w:r>
      <w:proofErr w:type="spellStart"/>
      <w:r w:rsidR="007B16B5" w:rsidRPr="005F6651">
        <w:rPr>
          <w:szCs w:val="24"/>
        </w:rPr>
        <w:t>capslock</w:t>
      </w:r>
      <w:proofErr w:type="spellEnd"/>
      <w:r w:rsidR="007B16B5" w:rsidRPr="005F6651">
        <w:rPr>
          <w:szCs w:val="24"/>
        </w:rPr>
        <w:t xml:space="preserve"> wel of niet is ingeschakeld. Zie je liever per</w:t>
      </w:r>
      <w:bookmarkStart w:id="0" w:name="_GoBack"/>
      <w:bookmarkEnd w:id="0"/>
      <w:r w:rsidR="007B16B5" w:rsidRPr="005F6651">
        <w:rPr>
          <w:szCs w:val="24"/>
        </w:rPr>
        <w:t>manent de grotere hoofdletters op de toetsen</w:t>
      </w:r>
      <w:r w:rsidR="00A235A8" w:rsidRPr="005F6651">
        <w:rPr>
          <w:szCs w:val="24"/>
        </w:rPr>
        <w:t xml:space="preserve">? Dat kan, ga hiervoor naar: </w:t>
      </w:r>
      <w:r w:rsidR="007B16B5" w:rsidRPr="005F6651">
        <w:rPr>
          <w:szCs w:val="24"/>
        </w:rPr>
        <w:t>Instellingen &gt; Algemeen &gt; Toetsenborden &gt; Hoofdlettergevoelig.</w:t>
      </w:r>
    </w:p>
    <w:p w14:paraId="78FD329B" w14:textId="77777777" w:rsidR="006D29B0" w:rsidRPr="006D29B0" w:rsidRDefault="006D29B0" w:rsidP="00A235A8">
      <w:pPr>
        <w:pStyle w:val="Kop1"/>
      </w:pPr>
      <w:r w:rsidRPr="006D29B0">
        <w:t>Snel navigatie</w:t>
      </w:r>
    </w:p>
    <w:p w14:paraId="5D8A5581" w14:textId="7A835865" w:rsidR="006D29B0" w:rsidRPr="005F6651" w:rsidRDefault="006D29B0" w:rsidP="006D29B0">
      <w:pPr>
        <w:rPr>
          <w:szCs w:val="24"/>
        </w:rPr>
      </w:pPr>
      <w:r w:rsidRPr="005F6651">
        <w:rPr>
          <w:szCs w:val="24"/>
        </w:rPr>
        <w:t xml:space="preserve">Nieuw is de mogelijkheid om </w:t>
      </w:r>
      <w:r w:rsidR="0065404B">
        <w:rPr>
          <w:szCs w:val="24"/>
        </w:rPr>
        <w:t xml:space="preserve">op de </w:t>
      </w:r>
      <w:proofErr w:type="spellStart"/>
      <w:r w:rsidR="0065404B">
        <w:rPr>
          <w:szCs w:val="24"/>
        </w:rPr>
        <w:t>iPad</w:t>
      </w:r>
      <w:proofErr w:type="spellEnd"/>
      <w:r w:rsidR="0065404B">
        <w:rPr>
          <w:szCs w:val="24"/>
        </w:rPr>
        <w:t xml:space="preserve"> </w:t>
      </w:r>
      <w:r w:rsidRPr="005F6651">
        <w:rPr>
          <w:szCs w:val="24"/>
        </w:rPr>
        <w:t>de cursor snel binnen een tekst te verplaatsen. Zet twee vingers op het schermtoetsenbord</w:t>
      </w:r>
      <w:r w:rsidR="00322122" w:rsidRPr="005F6651">
        <w:rPr>
          <w:szCs w:val="24"/>
        </w:rPr>
        <w:t xml:space="preserve"> </w:t>
      </w:r>
      <w:r w:rsidR="005B2CF9" w:rsidRPr="005F6651">
        <w:rPr>
          <w:szCs w:val="24"/>
        </w:rPr>
        <w:t>en</w:t>
      </w:r>
      <w:r w:rsidRPr="005F6651">
        <w:rPr>
          <w:szCs w:val="24"/>
        </w:rPr>
        <w:t xml:space="preserve"> </w:t>
      </w:r>
      <w:r w:rsidR="005B2CF9" w:rsidRPr="005F6651">
        <w:rPr>
          <w:szCs w:val="24"/>
        </w:rPr>
        <w:t>d</w:t>
      </w:r>
      <w:r w:rsidRPr="005F6651">
        <w:rPr>
          <w:szCs w:val="24"/>
        </w:rPr>
        <w:t xml:space="preserve">e cursor is nu verplaatsbaar. Je </w:t>
      </w:r>
      <w:r w:rsidR="00322122" w:rsidRPr="005F6651">
        <w:rPr>
          <w:szCs w:val="24"/>
        </w:rPr>
        <w:t xml:space="preserve">twee </w:t>
      </w:r>
      <w:r w:rsidRPr="005F6651">
        <w:rPr>
          <w:szCs w:val="24"/>
        </w:rPr>
        <w:t xml:space="preserve">vingers functioneren als een soort van muis. Hierdoor wordt het verplaatsen van de cursor makkelijker en sneller. Deze optie werkt niet voor gebruikers met </w:t>
      </w:r>
      <w:proofErr w:type="spellStart"/>
      <w:r w:rsidRPr="005F6651">
        <w:rPr>
          <w:szCs w:val="24"/>
        </w:rPr>
        <w:t>VoiceOver</w:t>
      </w:r>
      <w:proofErr w:type="spellEnd"/>
      <w:r w:rsidRPr="005F6651">
        <w:rPr>
          <w:szCs w:val="24"/>
        </w:rPr>
        <w:t>.</w:t>
      </w:r>
    </w:p>
    <w:p w14:paraId="20DE9957" w14:textId="77777777" w:rsidR="00D01933" w:rsidRPr="006D29B0" w:rsidRDefault="00D01933" w:rsidP="00A235A8">
      <w:pPr>
        <w:pStyle w:val="Kop1"/>
      </w:pPr>
      <w:r w:rsidRPr="006D29B0">
        <w:t>Werkbalk</w:t>
      </w:r>
    </w:p>
    <w:p w14:paraId="01CB807C" w14:textId="5A8227A3" w:rsidR="00410B20" w:rsidRPr="0065404B" w:rsidRDefault="00D01933" w:rsidP="006D29B0">
      <w:pPr>
        <w:rPr>
          <w:szCs w:val="24"/>
        </w:rPr>
      </w:pPr>
      <w:r w:rsidRPr="005F6651">
        <w:rPr>
          <w:szCs w:val="24"/>
        </w:rPr>
        <w:t xml:space="preserve">Boven het </w:t>
      </w:r>
      <w:proofErr w:type="spellStart"/>
      <w:r w:rsidR="0065404B">
        <w:rPr>
          <w:szCs w:val="24"/>
        </w:rPr>
        <w:t>iPad</w:t>
      </w:r>
      <w:proofErr w:type="spellEnd"/>
      <w:r w:rsidR="0065404B">
        <w:rPr>
          <w:szCs w:val="24"/>
        </w:rPr>
        <w:t xml:space="preserve"> </w:t>
      </w:r>
      <w:r w:rsidRPr="005F6651">
        <w:rPr>
          <w:szCs w:val="24"/>
        </w:rPr>
        <w:t xml:space="preserve">schermtoetsenbord is bij </w:t>
      </w:r>
      <w:proofErr w:type="spellStart"/>
      <w:r w:rsidRPr="005F6651">
        <w:rPr>
          <w:szCs w:val="24"/>
        </w:rPr>
        <w:t>iOS</w:t>
      </w:r>
      <w:proofErr w:type="spellEnd"/>
      <w:r w:rsidRPr="005F6651">
        <w:rPr>
          <w:szCs w:val="24"/>
        </w:rPr>
        <w:t xml:space="preserve"> 9 een werkbalk te vinden, hiermee kan tekst o.a. worden gekopieerd, geplakt en worden hersteld. Opties zijn afhankelijk van de gebruikte applicatie. Zo zal bij het opstellen van een e-mail een knop verschijnen om een bijlage toe te voegen.</w:t>
      </w:r>
      <w:r w:rsidR="005F6651">
        <w:rPr>
          <w:szCs w:val="24"/>
        </w:rPr>
        <w:t xml:space="preserve"> </w:t>
      </w:r>
      <w:r w:rsidR="00C84F52" w:rsidRPr="005F6651">
        <w:rPr>
          <w:szCs w:val="24"/>
        </w:rPr>
        <w:t xml:space="preserve">De werkbalk is volledig toegankelijk met </w:t>
      </w:r>
      <w:proofErr w:type="spellStart"/>
      <w:r w:rsidR="00C84F52" w:rsidRPr="005F6651">
        <w:rPr>
          <w:szCs w:val="24"/>
        </w:rPr>
        <w:t>VoiceOver</w:t>
      </w:r>
      <w:proofErr w:type="spellEnd"/>
      <w:r w:rsidR="00C84F52" w:rsidRPr="005F6651">
        <w:rPr>
          <w:szCs w:val="24"/>
        </w:rPr>
        <w:t>.</w:t>
      </w:r>
      <w:r w:rsidR="005F6651" w:rsidRPr="005F6651">
        <w:rPr>
          <w:szCs w:val="24"/>
        </w:rPr>
        <w:t xml:space="preserve"> </w:t>
      </w:r>
      <w:proofErr w:type="spellStart"/>
      <w:r w:rsidRPr="005F6651">
        <w:rPr>
          <w:rFonts w:cs="Arial"/>
          <w:szCs w:val="24"/>
          <w:shd w:val="clear" w:color="auto" w:fill="FFFFFF"/>
        </w:rPr>
        <w:t>Apps</w:t>
      </w:r>
      <w:proofErr w:type="spellEnd"/>
      <w:r w:rsidRPr="005F6651">
        <w:rPr>
          <w:rFonts w:cs="Arial"/>
          <w:szCs w:val="24"/>
          <w:shd w:val="clear" w:color="auto" w:fill="FFFFFF"/>
        </w:rPr>
        <w:t xml:space="preserve"> geoptimaliseerd voor </w:t>
      </w:r>
      <w:proofErr w:type="spellStart"/>
      <w:r w:rsidRPr="005F6651">
        <w:rPr>
          <w:rFonts w:cs="Arial"/>
          <w:szCs w:val="24"/>
          <w:shd w:val="clear" w:color="auto" w:fill="FFFFFF"/>
        </w:rPr>
        <w:t>iOS</w:t>
      </w:r>
      <w:proofErr w:type="spellEnd"/>
      <w:r w:rsidRPr="005F6651">
        <w:rPr>
          <w:rFonts w:cs="Arial"/>
          <w:szCs w:val="24"/>
          <w:shd w:val="clear" w:color="auto" w:fill="FFFFFF"/>
        </w:rPr>
        <w:t xml:space="preserve"> 9 kunnen ook eigen knoppen laten zien, zodat je bijvoorbeeld een snelle </w:t>
      </w:r>
      <w:proofErr w:type="spellStart"/>
      <w:r w:rsidRPr="005F6651">
        <w:rPr>
          <w:rFonts w:cs="Arial"/>
          <w:szCs w:val="24"/>
          <w:shd w:val="clear" w:color="auto" w:fill="FFFFFF"/>
        </w:rPr>
        <w:t>hashtag</w:t>
      </w:r>
      <w:proofErr w:type="spellEnd"/>
      <w:r w:rsidRPr="005F6651">
        <w:rPr>
          <w:rFonts w:cs="Arial"/>
          <w:szCs w:val="24"/>
          <w:shd w:val="clear" w:color="auto" w:fill="FFFFFF"/>
        </w:rPr>
        <w:t xml:space="preserve"> toevoegt in een </w:t>
      </w:r>
      <w:proofErr w:type="spellStart"/>
      <w:r w:rsidRPr="005F6651">
        <w:rPr>
          <w:rFonts w:cs="Arial"/>
          <w:szCs w:val="24"/>
          <w:shd w:val="clear" w:color="auto" w:fill="FFFFFF"/>
        </w:rPr>
        <w:t>Twitter</w:t>
      </w:r>
      <w:proofErr w:type="spellEnd"/>
      <w:r w:rsidRPr="005F6651">
        <w:rPr>
          <w:rFonts w:cs="Arial"/>
          <w:szCs w:val="24"/>
          <w:shd w:val="clear" w:color="auto" w:fill="FFFFFF"/>
        </w:rPr>
        <w:t>-app</w:t>
      </w:r>
      <w:r w:rsidR="004372CD" w:rsidRPr="005F6651">
        <w:rPr>
          <w:rFonts w:cs="Arial"/>
          <w:szCs w:val="24"/>
          <w:shd w:val="clear" w:color="auto" w:fill="FFFFFF"/>
        </w:rPr>
        <w:t>.</w:t>
      </w:r>
    </w:p>
    <w:p w14:paraId="3B3FA8FC" w14:textId="77777777" w:rsidR="0065404B" w:rsidRPr="0065404B" w:rsidRDefault="0065404B" w:rsidP="0065404B">
      <w:pPr>
        <w:pStyle w:val="Kop1"/>
      </w:pPr>
      <w:r w:rsidRPr="0065404B">
        <w:t>Herstel typen door schudden</w:t>
      </w:r>
    </w:p>
    <w:p w14:paraId="274C9E30" w14:textId="14429CB2" w:rsidR="0065404B" w:rsidRPr="0065404B" w:rsidRDefault="0065404B" w:rsidP="0065404B">
      <w:pPr>
        <w:rPr>
          <w:szCs w:val="24"/>
        </w:rPr>
      </w:pPr>
      <w:r w:rsidRPr="0065404B">
        <w:rPr>
          <w:szCs w:val="24"/>
        </w:rPr>
        <w:t xml:space="preserve">Schudt jij flink met je </w:t>
      </w:r>
      <w:proofErr w:type="spellStart"/>
      <w:r w:rsidRPr="0065404B">
        <w:rPr>
          <w:szCs w:val="24"/>
        </w:rPr>
        <w:t>iPhone</w:t>
      </w:r>
      <w:proofErr w:type="spellEnd"/>
      <w:r w:rsidRPr="0065404B">
        <w:rPr>
          <w:szCs w:val="24"/>
        </w:rPr>
        <w:t xml:space="preserve">, iPod of </w:t>
      </w:r>
      <w:proofErr w:type="spellStart"/>
      <w:r w:rsidRPr="0065404B">
        <w:rPr>
          <w:szCs w:val="24"/>
        </w:rPr>
        <w:t>iPad</w:t>
      </w:r>
      <w:proofErr w:type="spellEnd"/>
      <w:r w:rsidRPr="0065404B">
        <w:rPr>
          <w:szCs w:val="24"/>
        </w:rPr>
        <w:t xml:space="preserve">? Dan kreeg je waarschijnlijk regelmatig het venster voor Herstel Typen op het scherm. In </w:t>
      </w:r>
      <w:proofErr w:type="spellStart"/>
      <w:r w:rsidRPr="0065404B">
        <w:rPr>
          <w:szCs w:val="24"/>
        </w:rPr>
        <w:t>iOS</w:t>
      </w:r>
      <w:proofErr w:type="spellEnd"/>
      <w:r w:rsidRPr="0065404B">
        <w:rPr>
          <w:szCs w:val="24"/>
        </w:rPr>
        <w:t xml:space="preserve"> 9 is het mogelijk om deze functie uit te zetten: Instellingen &gt; Algemeen &gt; Toegankelijkheid &gt; Herstel door schudden.</w:t>
      </w:r>
    </w:p>
    <w:sectPr w:rsidR="0065404B" w:rsidRPr="0065404B">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F02C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2AB1" w14:textId="77777777" w:rsidR="00580A26" w:rsidRDefault="00580A26">
      <w:r>
        <w:separator/>
      </w:r>
    </w:p>
  </w:endnote>
  <w:endnote w:type="continuationSeparator" w:id="0">
    <w:p w14:paraId="658BAB30" w14:textId="77777777" w:rsidR="00580A26" w:rsidRDefault="0058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705C" w14:textId="77777777"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4D555C21" wp14:editId="5EBC4A09">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EC47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78711242" wp14:editId="24D669C3">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73BB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14:paraId="7841519C" w14:textId="0870CFB5"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A60327">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A60327">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A60327">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2F3C7" w14:textId="77777777" w:rsidR="00580A26" w:rsidRDefault="00580A26">
      <w:r>
        <w:separator/>
      </w:r>
    </w:p>
  </w:footnote>
  <w:footnote w:type="continuationSeparator" w:id="0">
    <w:p w14:paraId="5A10AD3B" w14:textId="77777777" w:rsidR="00580A26" w:rsidRDefault="0058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A93B" w14:textId="77777777" w:rsidR="00F16F29" w:rsidRDefault="00A60327">
    <w:pPr>
      <w:pStyle w:val="Koptekst"/>
    </w:pPr>
    <w:r>
      <w:rPr>
        <w:noProof/>
      </w:rPr>
      <w:pict w14:anchorId="7B04C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78B2" w14:textId="77777777" w:rsidR="002939C7" w:rsidRDefault="0011215E" w:rsidP="002939C7">
    <w:pPr>
      <w:jc w:val="center"/>
      <w:rPr>
        <w:rFonts w:cs="Arial"/>
        <w:b/>
        <w:bCs/>
        <w:noProof/>
        <w:sz w:val="24"/>
        <w:szCs w:val="24"/>
      </w:rPr>
    </w:pPr>
    <w:r>
      <w:rPr>
        <w:noProof/>
        <w:lang w:eastAsia="nl-NL"/>
      </w:rPr>
      <w:drawing>
        <wp:anchor distT="0" distB="0" distL="114300" distR="114300" simplePos="0" relativeHeight="251663360" behindDoc="0" locked="0" layoutInCell="1" allowOverlap="1" wp14:anchorId="0173D07D" wp14:editId="5311FA3D">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264" behindDoc="0" locked="0" layoutInCell="1" allowOverlap="1" wp14:anchorId="73B9E427" wp14:editId="3D72AA59">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A1F2E4"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5168" behindDoc="0" locked="0" layoutInCell="1" allowOverlap="1" wp14:anchorId="72FDEDAC" wp14:editId="1293DB6B">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3C6912"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14:paraId="542F1A28" w14:textId="51C2A282" w:rsidR="002939C7" w:rsidRPr="008D2CB6" w:rsidRDefault="00543083" w:rsidP="002939C7">
    <w:pPr>
      <w:jc w:val="center"/>
      <w:rPr>
        <w:rFonts w:cs="Arial"/>
        <w:b/>
        <w:bCs/>
        <w:noProof/>
        <w:sz w:val="24"/>
        <w:szCs w:val="24"/>
      </w:rPr>
    </w:pPr>
    <w:r>
      <w:rPr>
        <w:rFonts w:cs="Arial"/>
        <w:b/>
        <w:bCs/>
        <w:noProof/>
        <w:sz w:val="24"/>
        <w:szCs w:val="24"/>
      </w:rPr>
      <w:t>7</w:t>
    </w:r>
    <w:r w:rsidR="002939C7">
      <w:rPr>
        <w:rFonts w:cs="Arial"/>
        <w:b/>
        <w:bCs/>
        <w:noProof/>
        <w:sz w:val="24"/>
        <w:szCs w:val="24"/>
      </w:rPr>
      <w:t xml:space="preserve">. </w:t>
    </w:r>
    <w:r w:rsidR="00C84F52">
      <w:rPr>
        <w:rFonts w:cs="Arial"/>
        <w:b/>
        <w:bCs/>
        <w:noProof/>
        <w:sz w:val="24"/>
        <w:szCs w:val="24"/>
      </w:rPr>
      <w:t xml:space="preserve">Notities en </w:t>
    </w:r>
    <w:r w:rsidR="005B2CF9">
      <w:rPr>
        <w:rFonts w:cs="Arial"/>
        <w:b/>
        <w:bCs/>
        <w:noProof/>
        <w:sz w:val="24"/>
        <w:szCs w:val="24"/>
      </w:rPr>
      <w:t>Schermtoetsenbord</w:t>
    </w:r>
  </w:p>
  <w:p w14:paraId="2E0B540A" w14:textId="77777777"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749E2" w14:textId="77777777" w:rsidR="00F16F29" w:rsidRDefault="00A60327">
    <w:pPr>
      <w:pStyle w:val="Koptekst"/>
    </w:pPr>
    <w:r>
      <w:rPr>
        <w:noProof/>
      </w:rPr>
      <w:pict w14:anchorId="50A4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6C56256"/>
    <w:multiLevelType w:val="hybridMultilevel"/>
    <w:tmpl w:val="AEA2F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41C3D"/>
    <w:multiLevelType w:val="hybridMultilevel"/>
    <w:tmpl w:val="07B89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50907"/>
    <w:multiLevelType w:val="hybridMultilevel"/>
    <w:tmpl w:val="FC6E9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2393B"/>
    <w:multiLevelType w:val="hybridMultilevel"/>
    <w:tmpl w:val="669E5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424ECB"/>
    <w:multiLevelType w:val="hybridMultilevel"/>
    <w:tmpl w:val="08AAAFF6"/>
    <w:lvl w:ilvl="0" w:tplc="5E569F4A">
      <w:start w:val="1"/>
      <w:numFmt w:val="bullet"/>
      <w:lvlText w:val=""/>
      <w:lvlJc w:val="left"/>
      <w:pPr>
        <w:ind w:left="720" w:hanging="360"/>
      </w:pPr>
      <w:rPr>
        <w:rFonts w:ascii="Symbol" w:hAnsi="Symbol" w:cs="Times New Roman" w:hint="default"/>
        <w:b w:val="0"/>
        <w:i w:val="0"/>
        <w:color w:val="000000" w:themeColor="text1"/>
        <w:spacing w:val="0"/>
        <w:position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58EE"/>
    <w:multiLevelType w:val="hybridMultilevel"/>
    <w:tmpl w:val="D66C7992"/>
    <w:lvl w:ilvl="0" w:tplc="5E569F4A">
      <w:start w:val="1"/>
      <w:numFmt w:val="bullet"/>
      <w:lvlText w:val=""/>
      <w:lvlJc w:val="left"/>
      <w:pPr>
        <w:ind w:left="720" w:hanging="360"/>
      </w:pPr>
      <w:rPr>
        <w:rFonts w:ascii="Symbol" w:hAnsi="Symbol" w:cs="Times New Roman" w:hint="default"/>
        <w:b w:val="0"/>
        <w:i w:val="0"/>
        <w:color w:val="000000" w:themeColor="text1"/>
        <w:spacing w:val="0"/>
        <w:position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78721CA"/>
    <w:multiLevelType w:val="hybridMultilevel"/>
    <w:tmpl w:val="FA3A0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346854"/>
    <w:multiLevelType w:val="hybridMultilevel"/>
    <w:tmpl w:val="7CAC6D0A"/>
    <w:lvl w:ilvl="0" w:tplc="7EB8F9BA">
      <w:start w:val="1"/>
      <w:numFmt w:val="bullet"/>
      <w:lvlText w:val=""/>
      <w:lvlJc w:val="left"/>
      <w:pPr>
        <w:ind w:left="720" w:hanging="360"/>
      </w:pPr>
      <w:rPr>
        <w:rFonts w:ascii="Verdana" w:hAnsi="Verdana" w:cs="Times New Roman" w:hint="default"/>
        <w:b w:val="0"/>
        <w:i w:val="0"/>
        <w:color w:val="000000" w:themeColor="text1"/>
        <w:spacing w:val="0"/>
        <w:position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nsid w:val="7FD26D74"/>
    <w:multiLevelType w:val="hybridMultilevel"/>
    <w:tmpl w:val="A24E0E78"/>
    <w:lvl w:ilvl="0" w:tplc="1AAEF0C4">
      <w:start w:val="1"/>
      <w:numFmt w:val="bullet"/>
      <w:lvlText w:val=""/>
      <w:lvlJc w:val="left"/>
      <w:pPr>
        <w:ind w:left="1080" w:hanging="360"/>
      </w:pPr>
      <w:rPr>
        <w:rFonts w:ascii="Symbol" w:eastAsia="Cambria"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3"/>
  </w:num>
  <w:num w:numId="4">
    <w:abstractNumId w:val="35"/>
  </w:num>
  <w:num w:numId="5">
    <w:abstractNumId w:val="8"/>
  </w:num>
  <w:num w:numId="6">
    <w:abstractNumId w:val="30"/>
  </w:num>
  <w:num w:numId="7">
    <w:abstractNumId w:val="32"/>
  </w:num>
  <w:num w:numId="8">
    <w:abstractNumId w:val="10"/>
  </w:num>
  <w:num w:numId="9">
    <w:abstractNumId w:val="14"/>
  </w:num>
  <w:num w:numId="10">
    <w:abstractNumId w:val="20"/>
  </w:num>
  <w:num w:numId="11">
    <w:abstractNumId w:val="4"/>
  </w:num>
  <w:num w:numId="12">
    <w:abstractNumId w:val="28"/>
  </w:num>
  <w:num w:numId="13">
    <w:abstractNumId w:val="11"/>
  </w:num>
  <w:num w:numId="14">
    <w:abstractNumId w:val="33"/>
  </w:num>
  <w:num w:numId="15">
    <w:abstractNumId w:val="24"/>
  </w:num>
  <w:num w:numId="16">
    <w:abstractNumId w:val="7"/>
  </w:num>
  <w:num w:numId="17">
    <w:abstractNumId w:val="3"/>
  </w:num>
  <w:num w:numId="18">
    <w:abstractNumId w:val="0"/>
  </w:num>
  <w:num w:numId="19">
    <w:abstractNumId w:val="17"/>
  </w:num>
  <w:num w:numId="20">
    <w:abstractNumId w:val="19"/>
  </w:num>
  <w:num w:numId="21">
    <w:abstractNumId w:val="23"/>
  </w:num>
  <w:num w:numId="22">
    <w:abstractNumId w:val="18"/>
  </w:num>
  <w:num w:numId="23">
    <w:abstractNumId w:val="21"/>
  </w:num>
  <w:num w:numId="24">
    <w:abstractNumId w:val="34"/>
  </w:num>
  <w:num w:numId="25">
    <w:abstractNumId w:val="6"/>
  </w:num>
  <w:num w:numId="26">
    <w:abstractNumId w:val="9"/>
  </w:num>
  <w:num w:numId="27">
    <w:abstractNumId w:val="16"/>
  </w:num>
  <w:num w:numId="28">
    <w:abstractNumId w:val="22"/>
  </w:num>
  <w:num w:numId="29">
    <w:abstractNumId w:val="27"/>
  </w:num>
  <w:num w:numId="30">
    <w:abstractNumId w:val="5"/>
  </w:num>
  <w:num w:numId="31">
    <w:abstractNumId w:val="2"/>
  </w:num>
  <w:num w:numId="32">
    <w:abstractNumId w:val="12"/>
  </w:num>
  <w:num w:numId="33">
    <w:abstractNumId w:val="1"/>
  </w:num>
  <w:num w:numId="34">
    <w:abstractNumId w:val="15"/>
  </w:num>
  <w:num w:numId="35">
    <w:abstractNumId w:val="26"/>
  </w:num>
  <w:num w:numId="36">
    <w:abstractNumId w:val="31"/>
  </w:num>
  <w:num w:numId="37">
    <w:abstractNumId w:val="3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anting">
    <w15:presenceInfo w15:providerId="Windows Live" w15:userId="a3c5d26fd77ac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758FA"/>
    <w:rsid w:val="000A3BD4"/>
    <w:rsid w:val="000F4DB0"/>
    <w:rsid w:val="000F7E56"/>
    <w:rsid w:val="0011215E"/>
    <w:rsid w:val="00113EC1"/>
    <w:rsid w:val="001257E5"/>
    <w:rsid w:val="00130747"/>
    <w:rsid w:val="00131573"/>
    <w:rsid w:val="00152235"/>
    <w:rsid w:val="00154523"/>
    <w:rsid w:val="00176E2D"/>
    <w:rsid w:val="001805D1"/>
    <w:rsid w:val="0018416F"/>
    <w:rsid w:val="001915D8"/>
    <w:rsid w:val="001A42EC"/>
    <w:rsid w:val="001B3391"/>
    <w:rsid w:val="001F245D"/>
    <w:rsid w:val="002065A4"/>
    <w:rsid w:val="00234096"/>
    <w:rsid w:val="00241652"/>
    <w:rsid w:val="00255CF8"/>
    <w:rsid w:val="00275FBD"/>
    <w:rsid w:val="00286F69"/>
    <w:rsid w:val="002939C7"/>
    <w:rsid w:val="002A0875"/>
    <w:rsid w:val="002A08A1"/>
    <w:rsid w:val="002A6715"/>
    <w:rsid w:val="002B59A5"/>
    <w:rsid w:val="002C2997"/>
    <w:rsid w:val="002D3581"/>
    <w:rsid w:val="002E3AC1"/>
    <w:rsid w:val="00304559"/>
    <w:rsid w:val="00312302"/>
    <w:rsid w:val="003138D1"/>
    <w:rsid w:val="00322122"/>
    <w:rsid w:val="00326D03"/>
    <w:rsid w:val="00336D20"/>
    <w:rsid w:val="00346109"/>
    <w:rsid w:val="00353AA7"/>
    <w:rsid w:val="00384C76"/>
    <w:rsid w:val="00386A35"/>
    <w:rsid w:val="003916CF"/>
    <w:rsid w:val="00395DA5"/>
    <w:rsid w:val="003A1B26"/>
    <w:rsid w:val="003E7828"/>
    <w:rsid w:val="00410B20"/>
    <w:rsid w:val="004329D2"/>
    <w:rsid w:val="004372CD"/>
    <w:rsid w:val="004429F5"/>
    <w:rsid w:val="00445482"/>
    <w:rsid w:val="004578D4"/>
    <w:rsid w:val="004C2F02"/>
    <w:rsid w:val="004D3444"/>
    <w:rsid w:val="004E6B90"/>
    <w:rsid w:val="00500393"/>
    <w:rsid w:val="00524C5E"/>
    <w:rsid w:val="005253E3"/>
    <w:rsid w:val="00525415"/>
    <w:rsid w:val="00536FA0"/>
    <w:rsid w:val="005415AA"/>
    <w:rsid w:val="00543083"/>
    <w:rsid w:val="00544119"/>
    <w:rsid w:val="00545373"/>
    <w:rsid w:val="00556E3D"/>
    <w:rsid w:val="00580A26"/>
    <w:rsid w:val="00580DD6"/>
    <w:rsid w:val="005B2CF9"/>
    <w:rsid w:val="005E2307"/>
    <w:rsid w:val="005F6651"/>
    <w:rsid w:val="005F768E"/>
    <w:rsid w:val="00601BAE"/>
    <w:rsid w:val="006025F9"/>
    <w:rsid w:val="006079B0"/>
    <w:rsid w:val="00622F9E"/>
    <w:rsid w:val="00643C7C"/>
    <w:rsid w:val="00644EC5"/>
    <w:rsid w:val="00646DFD"/>
    <w:rsid w:val="00650A3F"/>
    <w:rsid w:val="0065404B"/>
    <w:rsid w:val="00665A1C"/>
    <w:rsid w:val="00666D49"/>
    <w:rsid w:val="00695FD0"/>
    <w:rsid w:val="006A1D71"/>
    <w:rsid w:val="006B087A"/>
    <w:rsid w:val="006B09E1"/>
    <w:rsid w:val="006C1BBC"/>
    <w:rsid w:val="006D2407"/>
    <w:rsid w:val="006D29B0"/>
    <w:rsid w:val="006E3AC6"/>
    <w:rsid w:val="006F6E56"/>
    <w:rsid w:val="0070339E"/>
    <w:rsid w:val="007331BD"/>
    <w:rsid w:val="00733FA3"/>
    <w:rsid w:val="00740144"/>
    <w:rsid w:val="00775128"/>
    <w:rsid w:val="00780AC2"/>
    <w:rsid w:val="00783376"/>
    <w:rsid w:val="007900CE"/>
    <w:rsid w:val="007B16B5"/>
    <w:rsid w:val="007B3BFA"/>
    <w:rsid w:val="007D2B35"/>
    <w:rsid w:val="0081511D"/>
    <w:rsid w:val="008200C8"/>
    <w:rsid w:val="008245A4"/>
    <w:rsid w:val="00831970"/>
    <w:rsid w:val="0087022A"/>
    <w:rsid w:val="008819A0"/>
    <w:rsid w:val="00891DC0"/>
    <w:rsid w:val="008A5A44"/>
    <w:rsid w:val="008C0743"/>
    <w:rsid w:val="008D1EE6"/>
    <w:rsid w:val="008D2CB6"/>
    <w:rsid w:val="008D5F7B"/>
    <w:rsid w:val="008E302E"/>
    <w:rsid w:val="008F44F2"/>
    <w:rsid w:val="00905C7F"/>
    <w:rsid w:val="00920827"/>
    <w:rsid w:val="00932398"/>
    <w:rsid w:val="00934D1E"/>
    <w:rsid w:val="00943333"/>
    <w:rsid w:val="00966384"/>
    <w:rsid w:val="00966650"/>
    <w:rsid w:val="009719D2"/>
    <w:rsid w:val="00991D2A"/>
    <w:rsid w:val="00993459"/>
    <w:rsid w:val="009A7596"/>
    <w:rsid w:val="009B2FE3"/>
    <w:rsid w:val="009D7365"/>
    <w:rsid w:val="009F4624"/>
    <w:rsid w:val="00A15570"/>
    <w:rsid w:val="00A235A8"/>
    <w:rsid w:val="00A567CD"/>
    <w:rsid w:val="00A60327"/>
    <w:rsid w:val="00AB5572"/>
    <w:rsid w:val="00AC764F"/>
    <w:rsid w:val="00B23688"/>
    <w:rsid w:val="00C00B19"/>
    <w:rsid w:val="00C354B4"/>
    <w:rsid w:val="00C41CDD"/>
    <w:rsid w:val="00C663A1"/>
    <w:rsid w:val="00C77FD1"/>
    <w:rsid w:val="00C84932"/>
    <w:rsid w:val="00C84F52"/>
    <w:rsid w:val="00CA00F9"/>
    <w:rsid w:val="00CA0173"/>
    <w:rsid w:val="00CA0C1C"/>
    <w:rsid w:val="00CC195C"/>
    <w:rsid w:val="00CC476B"/>
    <w:rsid w:val="00CE624F"/>
    <w:rsid w:val="00CE62E6"/>
    <w:rsid w:val="00D01933"/>
    <w:rsid w:val="00D353BE"/>
    <w:rsid w:val="00D6215C"/>
    <w:rsid w:val="00DA5BD4"/>
    <w:rsid w:val="00DD3588"/>
    <w:rsid w:val="00DD362A"/>
    <w:rsid w:val="00DE5AEE"/>
    <w:rsid w:val="00DF6BAA"/>
    <w:rsid w:val="00E16C7A"/>
    <w:rsid w:val="00E30A99"/>
    <w:rsid w:val="00E378E9"/>
    <w:rsid w:val="00E42483"/>
    <w:rsid w:val="00E63AAC"/>
    <w:rsid w:val="00E66B61"/>
    <w:rsid w:val="00E949CF"/>
    <w:rsid w:val="00ED2230"/>
    <w:rsid w:val="00ED32DE"/>
    <w:rsid w:val="00EE4B65"/>
    <w:rsid w:val="00EE7BDF"/>
    <w:rsid w:val="00EF5B63"/>
    <w:rsid w:val="00F111E5"/>
    <w:rsid w:val="00F16F29"/>
    <w:rsid w:val="00F17EF1"/>
    <w:rsid w:val="00F67E62"/>
    <w:rsid w:val="00F86CAD"/>
    <w:rsid w:val="00FA4418"/>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871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2D3581"/>
    <w:rPr>
      <w:sz w:val="16"/>
      <w:szCs w:val="16"/>
    </w:rPr>
  </w:style>
  <w:style w:type="paragraph" w:styleId="Tekstopmerking">
    <w:name w:val="annotation text"/>
    <w:basedOn w:val="Standaard"/>
    <w:link w:val="TekstopmerkingChar"/>
    <w:uiPriority w:val="99"/>
    <w:semiHidden/>
    <w:unhideWhenUsed/>
    <w:rsid w:val="002D3581"/>
    <w:pPr>
      <w:spacing w:after="160"/>
    </w:pPr>
    <w:rPr>
      <w:rFonts w:asciiTheme="minorHAnsi" w:eastAsiaTheme="minorHAnsi" w:hAnsiTheme="minorHAnsi" w:cstheme="minorBidi"/>
      <w:color w:val="auto"/>
      <w:lang w:val="en-GB"/>
    </w:rPr>
  </w:style>
  <w:style w:type="character" w:customStyle="1" w:styleId="TekstopmerkingChar">
    <w:name w:val="Tekst opmerking Char"/>
    <w:basedOn w:val="Standaardalinea-lettertype"/>
    <w:link w:val="Tekstopmerking"/>
    <w:uiPriority w:val="99"/>
    <w:semiHidden/>
    <w:rsid w:val="002D3581"/>
    <w:rPr>
      <w:rFonts w:asciiTheme="minorHAnsi" w:eastAsiaTheme="minorHAnsi" w:hAnsiTheme="minorHAnsi" w:cstheme="minorBidi"/>
      <w:lang w:val="en-GB" w:eastAsia="en-US"/>
    </w:rPr>
  </w:style>
  <w:style w:type="paragraph" w:styleId="Ballontekst">
    <w:name w:val="Balloon Text"/>
    <w:basedOn w:val="Standaard"/>
    <w:link w:val="BallontekstChar"/>
    <w:uiPriority w:val="99"/>
    <w:semiHidden/>
    <w:unhideWhenUsed/>
    <w:rsid w:val="002D35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581"/>
    <w:rPr>
      <w:rFonts w:ascii="Segoe UI" w:hAnsi="Segoe UI" w:cs="Segoe UI"/>
      <w:color w:val="000000"/>
      <w:sz w:val="18"/>
      <w:szCs w:val="18"/>
      <w:lang w:eastAsia="en-US"/>
    </w:rPr>
  </w:style>
  <w:style w:type="character" w:customStyle="1" w:styleId="apple-converted-space">
    <w:name w:val="apple-converted-space"/>
    <w:basedOn w:val="Standaardalinea-lettertype"/>
    <w:rsid w:val="00D01933"/>
  </w:style>
  <w:style w:type="paragraph" w:styleId="Onderwerpvanopmerking">
    <w:name w:val="annotation subject"/>
    <w:basedOn w:val="Tekstopmerking"/>
    <w:next w:val="Tekstopmerking"/>
    <w:link w:val="OnderwerpvanopmerkingChar"/>
    <w:uiPriority w:val="99"/>
    <w:semiHidden/>
    <w:unhideWhenUsed/>
    <w:rsid w:val="00A235A8"/>
    <w:pPr>
      <w:spacing w:after="0"/>
    </w:pPr>
    <w:rPr>
      <w:rFonts w:ascii="Verdana" w:eastAsia="Times New Roman" w:hAnsi="Verdana" w:cs="Times New Roman"/>
      <w:b/>
      <w:bCs/>
      <w:color w:val="000000"/>
      <w:lang w:val="nl-NL"/>
    </w:rPr>
  </w:style>
  <w:style w:type="character" w:customStyle="1" w:styleId="OnderwerpvanopmerkingChar">
    <w:name w:val="Onderwerp van opmerking Char"/>
    <w:basedOn w:val="TekstopmerkingChar"/>
    <w:link w:val="Onderwerpvanopmerking"/>
    <w:uiPriority w:val="99"/>
    <w:semiHidden/>
    <w:rsid w:val="00A235A8"/>
    <w:rPr>
      <w:rFonts w:ascii="Verdana" w:eastAsiaTheme="minorHAnsi" w:hAnsi="Verdana" w:cstheme="minorBidi"/>
      <w:b/>
      <w:bCs/>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2D3581"/>
    <w:rPr>
      <w:sz w:val="16"/>
      <w:szCs w:val="16"/>
    </w:rPr>
  </w:style>
  <w:style w:type="paragraph" w:styleId="Tekstopmerking">
    <w:name w:val="annotation text"/>
    <w:basedOn w:val="Standaard"/>
    <w:link w:val="TekstopmerkingChar"/>
    <w:uiPriority w:val="99"/>
    <w:semiHidden/>
    <w:unhideWhenUsed/>
    <w:rsid w:val="002D3581"/>
    <w:pPr>
      <w:spacing w:after="160"/>
    </w:pPr>
    <w:rPr>
      <w:rFonts w:asciiTheme="minorHAnsi" w:eastAsiaTheme="minorHAnsi" w:hAnsiTheme="minorHAnsi" w:cstheme="minorBidi"/>
      <w:color w:val="auto"/>
      <w:lang w:val="en-GB"/>
    </w:rPr>
  </w:style>
  <w:style w:type="character" w:customStyle="1" w:styleId="TekstopmerkingChar">
    <w:name w:val="Tekst opmerking Char"/>
    <w:basedOn w:val="Standaardalinea-lettertype"/>
    <w:link w:val="Tekstopmerking"/>
    <w:uiPriority w:val="99"/>
    <w:semiHidden/>
    <w:rsid w:val="002D3581"/>
    <w:rPr>
      <w:rFonts w:asciiTheme="minorHAnsi" w:eastAsiaTheme="minorHAnsi" w:hAnsiTheme="minorHAnsi" w:cstheme="minorBidi"/>
      <w:lang w:val="en-GB" w:eastAsia="en-US"/>
    </w:rPr>
  </w:style>
  <w:style w:type="paragraph" w:styleId="Ballontekst">
    <w:name w:val="Balloon Text"/>
    <w:basedOn w:val="Standaard"/>
    <w:link w:val="BallontekstChar"/>
    <w:uiPriority w:val="99"/>
    <w:semiHidden/>
    <w:unhideWhenUsed/>
    <w:rsid w:val="002D35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581"/>
    <w:rPr>
      <w:rFonts w:ascii="Segoe UI" w:hAnsi="Segoe UI" w:cs="Segoe UI"/>
      <w:color w:val="000000"/>
      <w:sz w:val="18"/>
      <w:szCs w:val="18"/>
      <w:lang w:eastAsia="en-US"/>
    </w:rPr>
  </w:style>
  <w:style w:type="character" w:customStyle="1" w:styleId="apple-converted-space">
    <w:name w:val="apple-converted-space"/>
    <w:basedOn w:val="Standaardalinea-lettertype"/>
    <w:rsid w:val="00D01933"/>
  </w:style>
  <w:style w:type="paragraph" w:styleId="Onderwerpvanopmerking">
    <w:name w:val="annotation subject"/>
    <w:basedOn w:val="Tekstopmerking"/>
    <w:next w:val="Tekstopmerking"/>
    <w:link w:val="OnderwerpvanopmerkingChar"/>
    <w:uiPriority w:val="99"/>
    <w:semiHidden/>
    <w:unhideWhenUsed/>
    <w:rsid w:val="00A235A8"/>
    <w:pPr>
      <w:spacing w:after="0"/>
    </w:pPr>
    <w:rPr>
      <w:rFonts w:ascii="Verdana" w:eastAsia="Times New Roman" w:hAnsi="Verdana" w:cs="Times New Roman"/>
      <w:b/>
      <w:bCs/>
      <w:color w:val="000000"/>
      <w:lang w:val="nl-NL"/>
    </w:rPr>
  </w:style>
  <w:style w:type="character" w:customStyle="1" w:styleId="OnderwerpvanopmerkingChar">
    <w:name w:val="Onderwerp van opmerking Char"/>
    <w:basedOn w:val="TekstopmerkingChar"/>
    <w:link w:val="Onderwerpvanopmerking"/>
    <w:uiPriority w:val="99"/>
    <w:semiHidden/>
    <w:rsid w:val="00A235A8"/>
    <w:rPr>
      <w:rFonts w:ascii="Verdana" w:eastAsiaTheme="minorHAnsi" w:hAnsi="Verdana" w:cstheme="minorBidi"/>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ADF7-3882-490F-BE9B-F6D20978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9945BF32</Template>
  <TotalTime>9</TotalTime>
  <Pages>1</Pages>
  <Words>414</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Toegankelijkheid iOS 8.1</vt:lpstr>
    </vt:vector>
  </TitlesOfParts>
  <Company>Visio</Company>
  <LinksUpToDate>false</LinksUpToDate>
  <CharactersWithSpaces>2626</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Notities en Schermtoetsenbord</dc:subject>
  <dc:creator>Vincent van der Does;MarkLanting@visio.org</dc:creator>
  <cp:lastModifiedBy>Vincent van der Does</cp:lastModifiedBy>
  <cp:revision>8</cp:revision>
  <cp:lastPrinted>2013-01-09T14:49:00Z</cp:lastPrinted>
  <dcterms:created xsi:type="dcterms:W3CDTF">2015-09-16T14:52:00Z</dcterms:created>
  <dcterms:modified xsi:type="dcterms:W3CDTF">2015-09-17T11:46:00Z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