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88092" w14:textId="319B58FD" w:rsidR="00BE1466" w:rsidRPr="004A0BD2" w:rsidRDefault="004436C0" w:rsidP="004A0BD2">
      <w:pPr>
        <w:pStyle w:val="Kop1"/>
      </w:pPr>
      <w:r w:rsidRPr="005C36F7">
        <w:t>Spotlight</w:t>
      </w:r>
      <w:r w:rsidR="004A0BD2">
        <w:t xml:space="preserve"> </w:t>
      </w:r>
      <w:proofErr w:type="spellStart"/>
      <w:r w:rsidR="004A0BD2">
        <w:t>Proactive</w:t>
      </w:r>
      <w:proofErr w:type="spellEnd"/>
    </w:p>
    <w:p w14:paraId="52634A0F" w14:textId="52B02944" w:rsidR="00AE1832" w:rsidRPr="008F065C" w:rsidRDefault="004436C0" w:rsidP="004D06B3">
      <w:pPr>
        <w:spacing w:after="160" w:line="259" w:lineRule="auto"/>
      </w:pPr>
      <w:r w:rsidRPr="008F065C">
        <w:t>Spotlight is nu ook bereikbaar door vanaf het startscherm naar rechts te vegen.</w:t>
      </w:r>
      <w:r w:rsidR="00193B4A" w:rsidRPr="008F065C">
        <w:t xml:space="preserve"> </w:t>
      </w:r>
      <w:proofErr w:type="spellStart"/>
      <w:r w:rsidRPr="008F065C">
        <w:t>VoiceOver</w:t>
      </w:r>
      <w:proofErr w:type="spellEnd"/>
      <w:r w:rsidRPr="008F065C">
        <w:t xml:space="preserve"> gebruikers kunnen hiervoor met 3 vingers naar rechts vegen. </w:t>
      </w:r>
      <w:r w:rsidR="00193B4A" w:rsidRPr="008F065C">
        <w:t>Apple noe</w:t>
      </w:r>
      <w:r w:rsidR="00797654" w:rsidRPr="008F065C">
        <w:t xml:space="preserve">mt dit nieuwe scherm Spotlight </w:t>
      </w:r>
      <w:proofErr w:type="spellStart"/>
      <w:r w:rsidR="00797654" w:rsidRPr="008F065C">
        <w:t>P</w:t>
      </w:r>
      <w:r w:rsidR="00193B4A" w:rsidRPr="008F065C">
        <w:t>roactive</w:t>
      </w:r>
      <w:proofErr w:type="spellEnd"/>
      <w:r w:rsidR="00193B4A" w:rsidRPr="008F065C">
        <w:t>.</w:t>
      </w:r>
      <w:r w:rsidR="004A0BD2" w:rsidRPr="008F065C">
        <w:t xml:space="preserve"> </w:t>
      </w:r>
      <w:r w:rsidRPr="008F065C">
        <w:t xml:space="preserve">Spotlight blijft tevens bereikbaar door vanaf het startscherm naar beneden te vegen, of met </w:t>
      </w:r>
      <w:proofErr w:type="spellStart"/>
      <w:r w:rsidRPr="008F065C">
        <w:t>VoiceOver</w:t>
      </w:r>
      <w:proofErr w:type="spellEnd"/>
      <w:r w:rsidRPr="008F065C">
        <w:t xml:space="preserve"> aan </w:t>
      </w:r>
      <w:r w:rsidR="00797654" w:rsidRPr="008F065C">
        <w:t xml:space="preserve">met 3 vingers naar beneden </w:t>
      </w:r>
      <w:r w:rsidRPr="008F065C">
        <w:t>vegen.</w:t>
      </w:r>
      <w:r w:rsidR="002E554C" w:rsidRPr="008F065C">
        <w:t xml:space="preserve"> Het verschil met </w:t>
      </w:r>
      <w:r w:rsidR="007E17F4" w:rsidRPr="008F065C">
        <w:t>S</w:t>
      </w:r>
      <w:r w:rsidR="004D06B3" w:rsidRPr="008F065C">
        <w:t>potlight “</w:t>
      </w:r>
      <w:proofErr w:type="spellStart"/>
      <w:r w:rsidR="004D06B3" w:rsidRPr="008F065C">
        <w:t>P</w:t>
      </w:r>
      <w:r w:rsidR="002E554C" w:rsidRPr="008F065C">
        <w:t>roactive</w:t>
      </w:r>
      <w:proofErr w:type="spellEnd"/>
      <w:r w:rsidR="002E554C" w:rsidRPr="008F065C">
        <w:t xml:space="preserve">” is </w:t>
      </w:r>
      <w:r w:rsidR="004D06B3" w:rsidRPr="008F065C">
        <w:t xml:space="preserve">dat </w:t>
      </w:r>
      <w:r w:rsidR="00F04AE3">
        <w:t xml:space="preserve">er </w:t>
      </w:r>
      <w:r w:rsidR="004D06B3" w:rsidRPr="008F065C">
        <w:t>o.a.</w:t>
      </w:r>
      <w:r w:rsidR="002E554C" w:rsidRPr="008F065C">
        <w:t xml:space="preserve"> geen nieuws items </w:t>
      </w:r>
      <w:r w:rsidR="00797654" w:rsidRPr="008F065C">
        <w:t>en contact</w:t>
      </w:r>
      <w:r w:rsidR="002E554C" w:rsidRPr="008F065C">
        <w:t>personen</w:t>
      </w:r>
      <w:r w:rsidR="00BE1466" w:rsidRPr="008F065C">
        <w:t xml:space="preserve"> worden weergegeven</w:t>
      </w:r>
      <w:r w:rsidR="002E554C" w:rsidRPr="008F065C">
        <w:t>.</w:t>
      </w:r>
    </w:p>
    <w:p w14:paraId="60993AC9" w14:textId="717124B5" w:rsidR="00AE1832" w:rsidRDefault="00AE1832" w:rsidP="00AE1832">
      <w:pPr>
        <w:pStyle w:val="Kop1"/>
      </w:pPr>
      <w:r>
        <w:t>Tijd om te vertrekken</w:t>
      </w:r>
    </w:p>
    <w:p w14:paraId="2AC59C25" w14:textId="6349048C" w:rsidR="004A0BD2" w:rsidRPr="008F065C" w:rsidRDefault="004D06B3" w:rsidP="00AE1832">
      <w:pPr>
        <w:keepNext/>
        <w:outlineLvl w:val="0"/>
        <w:rPr>
          <w:color w:val="000000" w:themeColor="text1"/>
          <w:szCs w:val="24"/>
        </w:rPr>
      </w:pPr>
      <w:r w:rsidRPr="008F065C">
        <w:rPr>
          <w:color w:val="000000" w:themeColor="text1"/>
          <w:szCs w:val="24"/>
        </w:rPr>
        <w:t xml:space="preserve">Met </w:t>
      </w:r>
      <w:proofErr w:type="spellStart"/>
      <w:r w:rsidRPr="008F065C">
        <w:rPr>
          <w:color w:val="000000" w:themeColor="text1"/>
          <w:szCs w:val="24"/>
        </w:rPr>
        <w:t>P</w:t>
      </w:r>
      <w:r w:rsidR="004A0BD2" w:rsidRPr="008F065C">
        <w:rPr>
          <w:color w:val="000000" w:themeColor="text1"/>
          <w:szCs w:val="24"/>
        </w:rPr>
        <w:t>roactive</w:t>
      </w:r>
      <w:proofErr w:type="spellEnd"/>
      <w:r w:rsidR="004A0BD2" w:rsidRPr="008F065C">
        <w:rPr>
          <w:color w:val="000000" w:themeColor="text1"/>
          <w:szCs w:val="24"/>
        </w:rPr>
        <w:t xml:space="preserve">, </w:t>
      </w:r>
      <w:r w:rsidR="008F065C">
        <w:rPr>
          <w:color w:val="000000" w:themeColor="text1"/>
          <w:szCs w:val="24"/>
        </w:rPr>
        <w:t>waarschuwt j</w:t>
      </w:r>
      <w:r w:rsidR="004A0BD2" w:rsidRPr="008F065C">
        <w:rPr>
          <w:color w:val="000000" w:themeColor="text1"/>
          <w:szCs w:val="24"/>
        </w:rPr>
        <w:t xml:space="preserve">e </w:t>
      </w:r>
      <w:proofErr w:type="spellStart"/>
      <w:r w:rsidR="004A0BD2" w:rsidRPr="008F065C">
        <w:rPr>
          <w:color w:val="000000" w:themeColor="text1"/>
          <w:szCs w:val="24"/>
        </w:rPr>
        <w:t>iPhone</w:t>
      </w:r>
      <w:proofErr w:type="spellEnd"/>
      <w:r w:rsidR="004A0BD2" w:rsidRPr="008F065C">
        <w:rPr>
          <w:color w:val="000000" w:themeColor="text1"/>
          <w:szCs w:val="24"/>
        </w:rPr>
        <w:t xml:space="preserve"> </w:t>
      </w:r>
      <w:r w:rsidR="008F065C">
        <w:rPr>
          <w:color w:val="000000" w:themeColor="text1"/>
          <w:szCs w:val="24"/>
        </w:rPr>
        <w:t xml:space="preserve">je </w:t>
      </w:r>
      <w:r w:rsidR="004A0BD2" w:rsidRPr="008F065C">
        <w:rPr>
          <w:color w:val="000000" w:themeColor="text1"/>
          <w:szCs w:val="24"/>
        </w:rPr>
        <w:t>tevens wanneer je moet ve</w:t>
      </w:r>
      <w:r w:rsidRPr="008F065C">
        <w:rPr>
          <w:color w:val="000000" w:themeColor="text1"/>
          <w:szCs w:val="24"/>
        </w:rPr>
        <w:t>r</w:t>
      </w:r>
      <w:r w:rsidR="004A0BD2" w:rsidRPr="008F065C">
        <w:rPr>
          <w:color w:val="000000" w:themeColor="text1"/>
          <w:szCs w:val="24"/>
        </w:rPr>
        <w:t xml:space="preserve">trekken om </w:t>
      </w:r>
      <w:r w:rsidR="00797654" w:rsidRPr="008F065C">
        <w:rPr>
          <w:color w:val="000000" w:themeColor="text1"/>
          <w:szCs w:val="24"/>
        </w:rPr>
        <w:t xml:space="preserve">op </w:t>
      </w:r>
      <w:r w:rsidR="004A0BD2" w:rsidRPr="008F065C">
        <w:rPr>
          <w:color w:val="000000" w:themeColor="text1"/>
          <w:szCs w:val="24"/>
        </w:rPr>
        <w:t>ti</w:t>
      </w:r>
      <w:r w:rsidR="008F065C">
        <w:rPr>
          <w:color w:val="000000" w:themeColor="text1"/>
          <w:szCs w:val="24"/>
        </w:rPr>
        <w:t xml:space="preserve">jd te komen bij een afspraak, </w:t>
      </w:r>
      <w:r w:rsidR="004A0BD2" w:rsidRPr="008F065C">
        <w:rPr>
          <w:color w:val="000000" w:themeColor="text1"/>
          <w:szCs w:val="24"/>
        </w:rPr>
        <w:t>als je de locatie</w:t>
      </w:r>
      <w:r w:rsidR="008F065C">
        <w:rPr>
          <w:color w:val="000000" w:themeColor="text1"/>
          <w:szCs w:val="24"/>
        </w:rPr>
        <w:t xml:space="preserve"> van die afspraak </w:t>
      </w:r>
      <w:r w:rsidR="00AE1832" w:rsidRPr="008F065C">
        <w:rPr>
          <w:color w:val="000000" w:themeColor="text1"/>
          <w:szCs w:val="24"/>
        </w:rPr>
        <w:t xml:space="preserve"> in je age</w:t>
      </w:r>
      <w:r w:rsidR="00797654" w:rsidRPr="008F065C">
        <w:rPr>
          <w:color w:val="000000" w:themeColor="text1"/>
          <w:szCs w:val="24"/>
        </w:rPr>
        <w:t>n</w:t>
      </w:r>
      <w:r w:rsidR="00AE1832" w:rsidRPr="008F065C">
        <w:rPr>
          <w:color w:val="000000" w:themeColor="text1"/>
          <w:szCs w:val="24"/>
        </w:rPr>
        <w:t>da</w:t>
      </w:r>
      <w:r w:rsidR="004A0BD2" w:rsidRPr="008F065C">
        <w:rPr>
          <w:color w:val="000000" w:themeColor="text1"/>
          <w:szCs w:val="24"/>
        </w:rPr>
        <w:t xml:space="preserve"> hebt ge</w:t>
      </w:r>
      <w:r w:rsidR="008F065C">
        <w:rPr>
          <w:color w:val="000000" w:themeColor="text1"/>
          <w:szCs w:val="24"/>
        </w:rPr>
        <w:t>zet</w:t>
      </w:r>
      <w:r w:rsidR="004A0BD2" w:rsidRPr="008F065C">
        <w:rPr>
          <w:color w:val="000000" w:themeColor="text1"/>
          <w:szCs w:val="24"/>
        </w:rPr>
        <w:t xml:space="preserve">. Deze melding verschijnt als een pop-up bericht op het scherm. </w:t>
      </w:r>
      <w:r w:rsidR="00AE1832" w:rsidRPr="008F065C">
        <w:rPr>
          <w:color w:val="000000" w:themeColor="text1"/>
          <w:szCs w:val="24"/>
        </w:rPr>
        <w:t>Ook points of interest zoals bijvoorbeeld restaurants kunnen worden getoond, al zien we dat op moment van s</w:t>
      </w:r>
      <w:r w:rsidR="008F065C">
        <w:rPr>
          <w:color w:val="000000" w:themeColor="text1"/>
          <w:szCs w:val="24"/>
        </w:rPr>
        <w:t>chrijven in Nederland nog niet.</w:t>
      </w:r>
    </w:p>
    <w:p w14:paraId="4CB96DF8" w14:textId="2F6F0A49" w:rsidR="007E17F4" w:rsidRPr="007E17F4" w:rsidRDefault="004D06B3" w:rsidP="004D06B3">
      <w:pPr>
        <w:pStyle w:val="Kop1"/>
      </w:pPr>
      <w:proofErr w:type="spellStart"/>
      <w:r>
        <w:t>Siri</w:t>
      </w:r>
      <w:proofErr w:type="spellEnd"/>
      <w:r>
        <w:t xml:space="preserve"> suggesties</w:t>
      </w:r>
    </w:p>
    <w:p w14:paraId="0C39D413" w14:textId="5F671088" w:rsidR="007E17F4" w:rsidRPr="008F065C" w:rsidRDefault="00193B4A" w:rsidP="004D06B3">
      <w:pPr>
        <w:spacing w:after="160" w:line="259" w:lineRule="auto"/>
      </w:pPr>
      <w:r w:rsidRPr="008F065C">
        <w:rPr>
          <w:szCs w:val="24"/>
        </w:rPr>
        <w:t xml:space="preserve">Nieuw </w:t>
      </w:r>
      <w:r w:rsidR="004436C0" w:rsidRPr="008F065C">
        <w:t xml:space="preserve"> </w:t>
      </w:r>
      <w:r w:rsidRPr="008F065C">
        <w:t xml:space="preserve">in het scherm van </w:t>
      </w:r>
      <w:r w:rsidR="007E17F4" w:rsidRPr="008F065C">
        <w:t>S</w:t>
      </w:r>
      <w:r w:rsidRPr="008F065C">
        <w:t>potlight is de optie “</w:t>
      </w:r>
      <w:proofErr w:type="spellStart"/>
      <w:r w:rsidR="007E17F4" w:rsidRPr="008F065C">
        <w:t>S</w:t>
      </w:r>
      <w:r w:rsidRPr="008F065C">
        <w:t>iri</w:t>
      </w:r>
      <w:proofErr w:type="spellEnd"/>
      <w:r w:rsidRPr="008F065C">
        <w:t xml:space="preserve"> suggesties” </w:t>
      </w:r>
      <w:r w:rsidR="002E554C" w:rsidRPr="008F065C">
        <w:t xml:space="preserve">Hierin worden applicaties, contact personen of muziek </w:t>
      </w:r>
      <w:r w:rsidR="008D569E" w:rsidRPr="008F065C">
        <w:t>getoond</w:t>
      </w:r>
      <w:r w:rsidR="002E554C" w:rsidRPr="008F065C">
        <w:t xml:space="preserve"> die recentelijk zijn gebruikt</w:t>
      </w:r>
      <w:r w:rsidR="008F065C">
        <w:t xml:space="preserve"> of waarvan </w:t>
      </w:r>
      <w:proofErr w:type="spellStart"/>
      <w:r w:rsidR="008F065C">
        <w:t>Siri</w:t>
      </w:r>
      <w:proofErr w:type="spellEnd"/>
      <w:r w:rsidR="008F065C">
        <w:t xml:space="preserve"> heeft geleerd dat jij deze </w:t>
      </w:r>
      <w:proofErr w:type="spellStart"/>
      <w:r w:rsidR="008F065C">
        <w:t>apps</w:t>
      </w:r>
      <w:proofErr w:type="spellEnd"/>
      <w:r w:rsidR="008F065C">
        <w:t xml:space="preserve"> op dat tijdstip regelmatig </w:t>
      </w:r>
      <w:r w:rsidR="00467AB6">
        <w:t>opent</w:t>
      </w:r>
      <w:r w:rsidR="002E554C" w:rsidRPr="008F065C">
        <w:t xml:space="preserve">. </w:t>
      </w:r>
      <w:r w:rsidR="00467AB6">
        <w:t>B</w:t>
      </w:r>
      <w:r w:rsidR="002E554C" w:rsidRPr="008F065C">
        <w:t xml:space="preserve">ij het </w:t>
      </w:r>
      <w:r w:rsidR="008D569E" w:rsidRPr="008F065C">
        <w:t>invoeren van de eerste letter</w:t>
      </w:r>
      <w:r w:rsidR="00467AB6">
        <w:t xml:space="preserve"> in het Spotlight </w:t>
      </w:r>
      <w:proofErr w:type="spellStart"/>
      <w:r w:rsidR="00467AB6">
        <w:t>zoekvak</w:t>
      </w:r>
      <w:proofErr w:type="spellEnd"/>
      <w:r w:rsidR="00467AB6">
        <w:t xml:space="preserve"> zal</w:t>
      </w:r>
      <w:r w:rsidR="008D569E" w:rsidRPr="008F065C">
        <w:t xml:space="preserve"> een lijst met</w:t>
      </w:r>
      <w:r w:rsidR="00467AB6">
        <w:t xml:space="preserve"> </w:t>
      </w:r>
      <w:proofErr w:type="spellStart"/>
      <w:r w:rsidR="00467AB6">
        <w:t>Siri</w:t>
      </w:r>
      <w:proofErr w:type="spellEnd"/>
      <w:r w:rsidR="008D569E" w:rsidRPr="008F065C">
        <w:t xml:space="preserve"> suggesties worden weergegeven. </w:t>
      </w:r>
    </w:p>
    <w:p w14:paraId="04BDE005" w14:textId="51EA5E59" w:rsidR="007E17F4" w:rsidRPr="007E17F4" w:rsidRDefault="004D06B3" w:rsidP="004D06B3">
      <w:pPr>
        <w:pStyle w:val="Kop1"/>
      </w:pPr>
      <w:r>
        <w:t xml:space="preserve">Zoeken in </w:t>
      </w:r>
      <w:proofErr w:type="spellStart"/>
      <w:r>
        <w:t>apps</w:t>
      </w:r>
      <w:proofErr w:type="spellEnd"/>
    </w:p>
    <w:p w14:paraId="6AC926D8" w14:textId="01E952FD" w:rsidR="007E17F4" w:rsidRPr="008F065C" w:rsidRDefault="004436C0" w:rsidP="007E17F4">
      <w:pPr>
        <w:spacing w:after="160" w:line="259" w:lineRule="auto"/>
        <w:rPr>
          <w:rFonts w:ascii="Cambria" w:hAnsi="Cambria"/>
          <w:sz w:val="28"/>
          <w:szCs w:val="28"/>
        </w:rPr>
      </w:pPr>
      <w:r w:rsidRPr="008F065C">
        <w:t xml:space="preserve">Ook is het vanaf iOS 9 </w:t>
      </w:r>
      <w:r w:rsidR="00467AB6">
        <w:t>mogelijk om via S</w:t>
      </w:r>
      <w:r w:rsidR="00D65BE2" w:rsidRPr="008F065C">
        <w:t>potlight</w:t>
      </w:r>
      <w:r w:rsidRPr="008F065C">
        <w:t xml:space="preserve"> te zoeken binnen applicaties. </w:t>
      </w:r>
      <w:r w:rsidR="00193B4A" w:rsidRPr="008F065C">
        <w:t xml:space="preserve">In iOS 8 was dit al mogelijk voor Apple applicaties zoals </w:t>
      </w:r>
      <w:r w:rsidR="00467AB6">
        <w:t>N</w:t>
      </w:r>
      <w:r w:rsidR="00193B4A" w:rsidRPr="008F065C">
        <w:t>oti</w:t>
      </w:r>
      <w:r w:rsidR="00467AB6">
        <w:t>ties en M</w:t>
      </w:r>
      <w:r w:rsidR="00193B4A" w:rsidRPr="008F065C">
        <w:t xml:space="preserve">ail, </w:t>
      </w:r>
      <w:r w:rsidR="00D65BE2" w:rsidRPr="008F065C">
        <w:t>maar ook andere ontwikkelaar</w:t>
      </w:r>
      <w:r w:rsidR="00467AB6">
        <w:t>s</w:t>
      </w:r>
      <w:r w:rsidR="00D65BE2" w:rsidRPr="008F065C">
        <w:t xml:space="preserve"> kunnen hier nu mee aan de slag. </w:t>
      </w:r>
      <w:r w:rsidR="00467AB6">
        <w:t>Zo wordt het</w:t>
      </w:r>
      <w:r w:rsidR="008D569E" w:rsidRPr="008F065C">
        <w:t xml:space="preserve"> o.a. mogelijk om via Spotlight snel die ene notitie of e-mail te vinden waarin het woord ‘etentje’ voorkomt</w:t>
      </w:r>
      <w:r w:rsidR="007E17F4" w:rsidRPr="008F065C">
        <w:t>.</w:t>
      </w:r>
    </w:p>
    <w:p w14:paraId="6BB3650E" w14:textId="77777777" w:rsidR="004D06B3" w:rsidRDefault="004D06B3" w:rsidP="004D06B3">
      <w:pPr>
        <w:pStyle w:val="Kop1"/>
      </w:pPr>
      <w:r>
        <w:t>Rekenhulp</w:t>
      </w:r>
    </w:p>
    <w:p w14:paraId="558490F7" w14:textId="4930CB3B" w:rsidR="008D569E" w:rsidRPr="008F065C" w:rsidRDefault="00353727" w:rsidP="004D06B3">
      <w:pPr>
        <w:spacing w:after="160" w:line="259" w:lineRule="auto"/>
        <w:rPr>
          <w:sz w:val="28"/>
          <w:szCs w:val="28"/>
        </w:rPr>
      </w:pPr>
      <w:r w:rsidRPr="008F065C">
        <w:t xml:space="preserve">Type in Spotlight 100 dollar en </w:t>
      </w:r>
      <w:proofErr w:type="spellStart"/>
      <w:r w:rsidRPr="008F065C">
        <w:t>Siri</w:t>
      </w:r>
      <w:proofErr w:type="spellEnd"/>
      <w:r w:rsidRPr="008F065C">
        <w:t xml:space="preserve"> vult automatisch aan dat dat omgerekend 88,61 euro is. Type 1 meter en </w:t>
      </w:r>
      <w:proofErr w:type="spellStart"/>
      <w:r w:rsidRPr="008F065C">
        <w:t>Siri</w:t>
      </w:r>
      <w:proofErr w:type="spellEnd"/>
      <w:r w:rsidRPr="008F065C">
        <w:t xml:space="preserve"> geeft aan dat dat gelijk staat aan1,09 yard. 360 minuten is 6 uur </w:t>
      </w:r>
      <w:proofErr w:type="spellStart"/>
      <w:r w:rsidRPr="008F065C">
        <w:t>etcetera</w:t>
      </w:r>
      <w:proofErr w:type="spellEnd"/>
      <w:r w:rsidRPr="008F065C">
        <w:t xml:space="preserve">. Ook sommetjes als 134 gedeeld door 4 worden automatisch uitgerekend. </w:t>
      </w:r>
    </w:p>
    <w:sectPr w:rsidR="008D569E" w:rsidRPr="008F06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FFBE4E" w15:done="0"/>
</w15:commentsEx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C3EEE" w14:textId="77777777" w:rsidR="005A2EC4" w:rsidRDefault="005A2EC4">
      <w:r>
        <w:separator/>
      </w:r>
    </w:p>
  </w:endnote>
  <w:endnote w:type="continuationSeparator" w:id="0">
    <w:p w14:paraId="54E7D0EE" w14:textId="77777777" w:rsidR="005A2EC4" w:rsidRDefault="005A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140C6" w14:textId="77777777" w:rsidR="00684959" w:rsidRDefault="0068495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6705C" w14:textId="77777777" w:rsidR="00F16F29" w:rsidRPr="0018416F" w:rsidRDefault="0011215E">
    <w:pPr>
      <w:pStyle w:val="Voettekst"/>
      <w:rPr>
        <w:rFonts w:ascii="Verdana" w:hAnsi="Verdana" w:cs="Arial"/>
        <w:b/>
        <w:sz w:val="16"/>
        <w:szCs w:val="16"/>
      </w:rPr>
    </w:pPr>
    <w:r>
      <w:rPr>
        <w:rFonts w:ascii="Verdana" w:hAnsi="Verdana" w:cs="Arial"/>
        <w:b/>
        <w:noProof/>
        <w:sz w:val="16"/>
        <w:szCs w:val="16"/>
        <w:lang w:eastAsia="nl-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D555C21" wp14:editId="5EBC4A09">
              <wp:simplePos x="0" y="0"/>
              <wp:positionH relativeFrom="column">
                <wp:posOffset>-33020</wp:posOffset>
              </wp:positionH>
              <wp:positionV relativeFrom="paragraph">
                <wp:posOffset>-48260</wp:posOffset>
              </wp:positionV>
              <wp:extent cx="0" cy="514350"/>
              <wp:effectExtent l="5080" t="8890" r="13970" b="1016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143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AB1B750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-3.8pt" to="-2.6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kfl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"/>
          </w:pict>
        </mc:Fallback>
      </mc:AlternateContent>
    </w:r>
    <w:r>
      <w:rPr>
        <w:rFonts w:ascii="Verdana" w:hAnsi="Verdana" w:cs="Arial"/>
        <w:b/>
        <w:noProof/>
        <w:sz w:val="16"/>
        <w:szCs w:val="16"/>
        <w:lang w:eastAsia="nl-N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8711242" wp14:editId="24D669C3">
              <wp:simplePos x="0" y="0"/>
              <wp:positionH relativeFrom="column">
                <wp:posOffset>-33020</wp:posOffset>
              </wp:positionH>
              <wp:positionV relativeFrom="paragraph">
                <wp:posOffset>-48260</wp:posOffset>
              </wp:positionV>
              <wp:extent cx="5810250" cy="0"/>
              <wp:effectExtent l="5080" t="8890" r="13970" b="1016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C10A29A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-3.8pt" to="454.9pt,-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PQt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qfzLJ1M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"/>
          </w:pict>
        </mc:Fallback>
      </mc:AlternateContent>
    </w:r>
    <w:r w:rsidR="00F16F29" w:rsidRPr="0018416F">
      <w:rPr>
        <w:rFonts w:ascii="Verdana" w:hAnsi="Verdana" w:cs="Arial"/>
        <w:b/>
        <w:noProof/>
        <w:sz w:val="16"/>
        <w:szCs w:val="16"/>
      </w:rPr>
      <w:t>Koninklijke Visio</w:t>
    </w:r>
  </w:p>
  <w:p w14:paraId="7841519C" w14:textId="1F13267A" w:rsidR="00F16F29" w:rsidRPr="008D2CB6" w:rsidRDefault="00003742">
    <w:pPr>
      <w:pStyle w:val="Voettekst"/>
      <w:rPr>
        <w:rStyle w:val="Paginanummer"/>
        <w:rFonts w:ascii="Verdana" w:hAnsi="Verdana" w:cs="Arial"/>
        <w:sz w:val="16"/>
        <w:szCs w:val="16"/>
      </w:rPr>
    </w:pPr>
    <w:smartTag w:uri="urn:schemas-microsoft-com:office:smarttags" w:element="PersonName">
      <w:r>
        <w:rPr>
          <w:rFonts w:cs="Arial"/>
          <w:sz w:val="16"/>
          <w:szCs w:val="16"/>
        </w:rPr>
        <w:t>Mark Lanting</w:t>
      </w:r>
    </w:smartTag>
    <w:r w:rsidR="00F16F29">
      <w:rPr>
        <w:rFonts w:ascii="Verdana" w:hAnsi="Verdana" w:cs="Arial"/>
        <w:sz w:val="16"/>
        <w:szCs w:val="16"/>
      </w:rPr>
      <w:t xml:space="preserve"> en Vincent van der Does</w:t>
    </w:r>
    <w:r w:rsidR="00F16F29">
      <w:rPr>
        <w:rFonts w:ascii="Verdana" w:hAnsi="Verdana" w:cs="Arial"/>
        <w:sz w:val="16"/>
        <w:szCs w:val="16"/>
      </w:rPr>
      <w:tab/>
    </w:r>
    <w:r w:rsidR="00F16F29" w:rsidRPr="008D2CB6">
      <w:rPr>
        <w:rStyle w:val="Paginanummer"/>
        <w:rFonts w:ascii="Verdana" w:hAnsi="Verdana" w:cs="Arial"/>
        <w:sz w:val="16"/>
        <w:szCs w:val="16"/>
      </w:rPr>
      <w:fldChar w:fldCharType="begin"/>
    </w:r>
    <w:r w:rsidR="00F16F29" w:rsidRPr="008D2CB6">
      <w:rPr>
        <w:rStyle w:val="Paginanummer"/>
        <w:rFonts w:ascii="Verdana" w:hAnsi="Verdana" w:cs="Arial"/>
        <w:sz w:val="16"/>
        <w:szCs w:val="16"/>
      </w:rPr>
      <w:instrText xml:space="preserve"> PAGE </w:instrText>
    </w:r>
    <w:r w:rsidR="00F16F29" w:rsidRPr="008D2CB6">
      <w:rPr>
        <w:rStyle w:val="Paginanummer"/>
        <w:rFonts w:ascii="Verdana" w:hAnsi="Verdana" w:cs="Arial"/>
        <w:sz w:val="16"/>
        <w:szCs w:val="16"/>
      </w:rPr>
      <w:fldChar w:fldCharType="separate"/>
    </w:r>
    <w:r w:rsidR="00684959">
      <w:rPr>
        <w:rStyle w:val="Paginanummer"/>
        <w:rFonts w:ascii="Verdana" w:hAnsi="Verdana" w:cs="Arial"/>
        <w:noProof/>
        <w:sz w:val="16"/>
        <w:szCs w:val="16"/>
      </w:rPr>
      <w:t>1</w:t>
    </w:r>
    <w:r w:rsidR="00F16F29" w:rsidRPr="008D2CB6">
      <w:rPr>
        <w:rStyle w:val="Paginanummer"/>
        <w:rFonts w:ascii="Verdana" w:hAnsi="Verdana" w:cs="Arial"/>
        <w:sz w:val="16"/>
        <w:szCs w:val="16"/>
      </w:rPr>
      <w:fldChar w:fldCharType="end"/>
    </w:r>
    <w:r w:rsidR="00F16F29" w:rsidRPr="008D2CB6">
      <w:rPr>
        <w:rStyle w:val="Paginanummer"/>
        <w:rFonts w:ascii="Verdana" w:hAnsi="Verdana" w:cs="Arial"/>
        <w:sz w:val="16"/>
        <w:szCs w:val="16"/>
      </w:rPr>
      <w:t>/</w:t>
    </w:r>
    <w:r w:rsidR="00F16F29" w:rsidRPr="008D2CB6">
      <w:rPr>
        <w:rStyle w:val="Paginanummer"/>
        <w:rFonts w:ascii="Verdana" w:hAnsi="Verdana" w:cs="Arial"/>
        <w:sz w:val="16"/>
        <w:szCs w:val="16"/>
      </w:rPr>
      <w:fldChar w:fldCharType="begin"/>
    </w:r>
    <w:r w:rsidR="00F16F29" w:rsidRPr="008D2CB6">
      <w:rPr>
        <w:rStyle w:val="Paginanummer"/>
        <w:rFonts w:ascii="Verdana" w:hAnsi="Verdana" w:cs="Arial"/>
        <w:sz w:val="16"/>
        <w:szCs w:val="16"/>
      </w:rPr>
      <w:instrText xml:space="preserve"> NUMPAGES </w:instrText>
    </w:r>
    <w:r w:rsidR="00F16F29" w:rsidRPr="008D2CB6">
      <w:rPr>
        <w:rStyle w:val="Paginanummer"/>
        <w:rFonts w:ascii="Verdana" w:hAnsi="Verdana" w:cs="Arial"/>
        <w:sz w:val="16"/>
        <w:szCs w:val="16"/>
      </w:rPr>
      <w:fldChar w:fldCharType="separate"/>
    </w:r>
    <w:r w:rsidR="00684959">
      <w:rPr>
        <w:rStyle w:val="Paginanummer"/>
        <w:rFonts w:ascii="Verdana" w:hAnsi="Verdana" w:cs="Arial"/>
        <w:noProof/>
        <w:sz w:val="16"/>
        <w:szCs w:val="16"/>
      </w:rPr>
      <w:t>1</w:t>
    </w:r>
    <w:r w:rsidR="00F16F29" w:rsidRPr="008D2CB6">
      <w:rPr>
        <w:rStyle w:val="Paginanummer"/>
        <w:rFonts w:ascii="Verdana" w:hAnsi="Verdana" w:cs="Arial"/>
        <w:sz w:val="16"/>
        <w:szCs w:val="16"/>
      </w:rPr>
      <w:fldChar w:fldCharType="end"/>
    </w:r>
    <w:r w:rsidR="00F16F29">
      <w:rPr>
        <w:rStyle w:val="Paginanummer"/>
        <w:rFonts w:ascii="Verdana" w:hAnsi="Verdana" w:cs="Arial"/>
        <w:sz w:val="16"/>
        <w:szCs w:val="16"/>
      </w:rPr>
      <w:tab/>
      <w:t xml:space="preserve">versie 1.0 / </w:t>
    </w:r>
    <w:r w:rsidR="00AC764F">
      <w:rPr>
        <w:rStyle w:val="Paginanummer"/>
        <w:rFonts w:ascii="Verdana" w:hAnsi="Verdana" w:cs="Arial"/>
        <w:sz w:val="16"/>
        <w:szCs w:val="16"/>
      </w:rPr>
      <w:t>1</w:t>
    </w:r>
    <w:r w:rsidR="00684959">
      <w:rPr>
        <w:rStyle w:val="Paginanummer"/>
        <w:rFonts w:ascii="Verdana" w:hAnsi="Verdana" w:cs="Arial"/>
        <w:sz w:val="16"/>
        <w:szCs w:val="16"/>
      </w:rPr>
      <w:t>7</w:t>
    </w:r>
    <w:bookmarkStart w:id="0" w:name="_GoBack"/>
    <w:bookmarkEnd w:id="0"/>
    <w:r w:rsidR="005E2307">
      <w:rPr>
        <w:rStyle w:val="Paginanummer"/>
        <w:rFonts w:ascii="Verdana" w:hAnsi="Verdana" w:cs="Arial"/>
        <w:sz w:val="16"/>
        <w:szCs w:val="16"/>
      </w:rPr>
      <w:t>-</w:t>
    </w:r>
    <w:r w:rsidR="00AC764F">
      <w:rPr>
        <w:rStyle w:val="Paginanummer"/>
        <w:rFonts w:ascii="Verdana" w:hAnsi="Verdana" w:cs="Arial"/>
        <w:sz w:val="16"/>
        <w:szCs w:val="16"/>
      </w:rPr>
      <w:t>09</w:t>
    </w:r>
    <w:r w:rsidR="00F16F29" w:rsidRPr="008D2CB6">
      <w:rPr>
        <w:rStyle w:val="Paginanummer"/>
        <w:rFonts w:ascii="Verdana" w:hAnsi="Verdana" w:cs="Arial"/>
        <w:sz w:val="16"/>
        <w:szCs w:val="16"/>
      </w:rPr>
      <w:t>-201</w:t>
    </w:r>
    <w:r w:rsidR="00AC764F">
      <w:rPr>
        <w:rStyle w:val="Paginanummer"/>
        <w:rFonts w:ascii="Verdana" w:hAnsi="Verdana" w:cs="Arial"/>
        <w:sz w:val="16"/>
        <w:szCs w:val="16"/>
      </w:rP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2E303" w14:textId="77777777" w:rsidR="00684959" w:rsidRDefault="0068495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02D01" w14:textId="77777777" w:rsidR="005A2EC4" w:rsidRDefault="005A2EC4">
      <w:r>
        <w:separator/>
      </w:r>
    </w:p>
  </w:footnote>
  <w:footnote w:type="continuationSeparator" w:id="0">
    <w:p w14:paraId="5A2AD9C4" w14:textId="77777777" w:rsidR="005A2EC4" w:rsidRDefault="005A2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FA93B" w14:textId="77777777" w:rsidR="00F16F29" w:rsidRDefault="00684959">
    <w:pPr>
      <w:pStyle w:val="Koptekst"/>
    </w:pPr>
    <w:r>
      <w:rPr>
        <w:noProof/>
      </w:rPr>
      <w:pict w14:anchorId="7B04C7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351.75pt;height:80.25pt;rotation:315;z-index:-2516608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in" string="CONCEP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C78B2" w14:textId="77777777" w:rsidR="002939C7" w:rsidRDefault="0011215E" w:rsidP="002939C7">
    <w:pPr>
      <w:jc w:val="center"/>
      <w:rPr>
        <w:rFonts w:cs="Arial"/>
        <w:b/>
        <w:bCs/>
        <w:noProof/>
        <w:sz w:val="24"/>
        <w:szCs w:val="24"/>
      </w:rPr>
    </w:pPr>
    <w:r>
      <w:rPr>
        <w:noProof/>
        <w:lang w:eastAsia="nl-NL"/>
      </w:rPr>
      <w:drawing>
        <wp:anchor distT="0" distB="0" distL="114300" distR="114300" simplePos="0" relativeHeight="251663360" behindDoc="0" locked="0" layoutInCell="1" allowOverlap="1" wp14:anchorId="0173D07D" wp14:editId="5311FA3D">
          <wp:simplePos x="0" y="0"/>
          <wp:positionH relativeFrom="column">
            <wp:posOffset>-504825</wp:posOffset>
          </wp:positionH>
          <wp:positionV relativeFrom="paragraph">
            <wp:posOffset>-321945</wp:posOffset>
          </wp:positionV>
          <wp:extent cx="1426210" cy="556260"/>
          <wp:effectExtent l="0" t="0" r="2540" b="0"/>
          <wp:wrapNone/>
          <wp:docPr id="10" name="Afbeelding 10" descr="https://intranet.visio.org/organisatie/communicatie/PublishingImages/visio_basislogo_kleu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intranet.visio.org/organisatie/communicatie/PublishingImages/visio_basislogo_kleur_JPEG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noProof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B9E427" wp14:editId="3D72AA59">
              <wp:simplePos x="0" y="0"/>
              <wp:positionH relativeFrom="column">
                <wp:posOffset>5805805</wp:posOffset>
              </wp:positionH>
              <wp:positionV relativeFrom="paragraph">
                <wp:posOffset>-30480</wp:posOffset>
              </wp:positionV>
              <wp:extent cx="0" cy="457200"/>
              <wp:effectExtent l="5080" t="7620" r="13970" b="11430"/>
              <wp:wrapNone/>
              <wp:docPr id="4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0427FBD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15pt,-2.4pt" to="457.1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e1DwIAACc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"/>
          </w:pict>
        </mc:Fallback>
      </mc:AlternateContent>
    </w:r>
    <w:r>
      <w:rPr>
        <w:rFonts w:cs="Arial"/>
        <w:b/>
        <w:bCs/>
        <w:noProof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2FDEDAC" wp14:editId="1293DB6B">
              <wp:simplePos x="0" y="0"/>
              <wp:positionH relativeFrom="column">
                <wp:posOffset>-13970</wp:posOffset>
              </wp:positionH>
              <wp:positionV relativeFrom="paragraph">
                <wp:posOffset>436245</wp:posOffset>
              </wp:positionV>
              <wp:extent cx="5819775" cy="0"/>
              <wp:effectExtent l="5080" t="7620" r="13970" b="1143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97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28AC7B9"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34.35pt" to="457.1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5qW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"/>
          </w:pict>
        </mc:Fallback>
      </mc:AlternateContent>
    </w:r>
    <w:r w:rsidR="002939C7">
      <w:rPr>
        <w:rFonts w:cs="Arial"/>
        <w:b/>
        <w:bCs/>
        <w:noProof/>
        <w:sz w:val="24"/>
        <w:szCs w:val="24"/>
      </w:rPr>
      <w:t>T</w:t>
    </w:r>
    <w:r w:rsidR="00A15570">
      <w:rPr>
        <w:rFonts w:cs="Arial"/>
        <w:b/>
        <w:bCs/>
        <w:noProof/>
        <w:sz w:val="24"/>
        <w:szCs w:val="24"/>
      </w:rPr>
      <w:t xml:space="preserve">oegankelijkheid </w:t>
    </w:r>
    <w:r w:rsidR="002939C7">
      <w:rPr>
        <w:rFonts w:cs="Arial"/>
        <w:b/>
        <w:bCs/>
        <w:noProof/>
        <w:sz w:val="24"/>
        <w:szCs w:val="24"/>
      </w:rPr>
      <w:t xml:space="preserve">iOS </w:t>
    </w:r>
    <w:r w:rsidR="00AB5572">
      <w:rPr>
        <w:rFonts w:cs="Arial"/>
        <w:b/>
        <w:bCs/>
        <w:noProof/>
        <w:sz w:val="24"/>
        <w:szCs w:val="24"/>
      </w:rPr>
      <w:t>9</w:t>
    </w:r>
    <w:r w:rsidR="002939C7">
      <w:rPr>
        <w:rFonts w:cs="Arial"/>
        <w:b/>
        <w:bCs/>
        <w:noProof/>
        <w:sz w:val="24"/>
        <w:szCs w:val="24"/>
      </w:rPr>
      <w:t xml:space="preserve">  </w:t>
    </w:r>
  </w:p>
  <w:p w14:paraId="542F1A28" w14:textId="6175F521" w:rsidR="002939C7" w:rsidRPr="008D2CB6" w:rsidRDefault="00467AB6" w:rsidP="002939C7">
    <w:pPr>
      <w:jc w:val="center"/>
      <w:rPr>
        <w:rFonts w:cs="Arial"/>
        <w:b/>
        <w:bCs/>
        <w:noProof/>
        <w:sz w:val="24"/>
        <w:szCs w:val="24"/>
      </w:rPr>
    </w:pPr>
    <w:r>
      <w:rPr>
        <w:rFonts w:cs="Arial"/>
        <w:b/>
        <w:bCs/>
        <w:noProof/>
        <w:sz w:val="24"/>
        <w:szCs w:val="24"/>
      </w:rPr>
      <w:t>5</w:t>
    </w:r>
    <w:r w:rsidR="002939C7">
      <w:rPr>
        <w:rFonts w:cs="Arial"/>
        <w:b/>
        <w:bCs/>
        <w:noProof/>
        <w:sz w:val="24"/>
        <w:szCs w:val="24"/>
      </w:rPr>
      <w:t xml:space="preserve">. </w:t>
    </w:r>
    <w:r w:rsidR="004A0BD2">
      <w:rPr>
        <w:rFonts w:cs="Arial"/>
        <w:b/>
        <w:bCs/>
        <w:noProof/>
        <w:sz w:val="24"/>
        <w:szCs w:val="24"/>
      </w:rPr>
      <w:t>S</w:t>
    </w:r>
    <w:r w:rsidR="002D3581">
      <w:rPr>
        <w:rFonts w:cs="Arial"/>
        <w:b/>
        <w:bCs/>
        <w:noProof/>
        <w:sz w:val="24"/>
        <w:szCs w:val="24"/>
      </w:rPr>
      <w:t>potlight</w:t>
    </w:r>
  </w:p>
  <w:p w14:paraId="2E0B540A" w14:textId="77777777" w:rsidR="00F16F29" w:rsidRPr="002939C7" w:rsidRDefault="00F16F29" w:rsidP="002939C7">
    <w:pPr>
      <w:pStyle w:val="Koptekst"/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749E2" w14:textId="77777777" w:rsidR="00F16F29" w:rsidRDefault="00684959">
    <w:pPr>
      <w:pStyle w:val="Koptekst"/>
    </w:pPr>
    <w:r>
      <w:rPr>
        <w:noProof/>
      </w:rPr>
      <w:pict w14:anchorId="50A414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351.75pt;height:80.25pt;rotation:315;z-index:-2516618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in" string="CONCEP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4429"/>
    <w:multiLevelType w:val="hybridMultilevel"/>
    <w:tmpl w:val="80CC9A8E"/>
    <w:lvl w:ilvl="0" w:tplc="0413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E41C3D"/>
    <w:multiLevelType w:val="hybridMultilevel"/>
    <w:tmpl w:val="07B891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71DD0"/>
    <w:multiLevelType w:val="hybridMultilevel"/>
    <w:tmpl w:val="B33A438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20E85"/>
    <w:multiLevelType w:val="hybridMultilevel"/>
    <w:tmpl w:val="5204E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50261"/>
    <w:multiLevelType w:val="hybridMultilevel"/>
    <w:tmpl w:val="024207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C00E3"/>
    <w:multiLevelType w:val="hybridMultilevel"/>
    <w:tmpl w:val="72EC3E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26970"/>
    <w:multiLevelType w:val="hybridMultilevel"/>
    <w:tmpl w:val="74ECE84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4272590"/>
    <w:multiLevelType w:val="hybridMultilevel"/>
    <w:tmpl w:val="B4A0EB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4EA6A55"/>
    <w:multiLevelType w:val="hybridMultilevel"/>
    <w:tmpl w:val="0F34A1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6635C"/>
    <w:multiLevelType w:val="hybridMultilevel"/>
    <w:tmpl w:val="255A3A7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4C4EA3"/>
    <w:multiLevelType w:val="hybridMultilevel"/>
    <w:tmpl w:val="4E8CA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2393B"/>
    <w:multiLevelType w:val="hybridMultilevel"/>
    <w:tmpl w:val="669E53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56FFE"/>
    <w:multiLevelType w:val="hybridMultilevel"/>
    <w:tmpl w:val="630AFA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80D56"/>
    <w:multiLevelType w:val="hybridMultilevel"/>
    <w:tmpl w:val="B4E656E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1DE5999"/>
    <w:multiLevelType w:val="hybridMultilevel"/>
    <w:tmpl w:val="1EBA41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609E8"/>
    <w:multiLevelType w:val="hybridMultilevel"/>
    <w:tmpl w:val="647C67E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73582E"/>
    <w:multiLevelType w:val="hybridMultilevel"/>
    <w:tmpl w:val="3BF6D8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0D4B74"/>
    <w:multiLevelType w:val="hybridMultilevel"/>
    <w:tmpl w:val="A866C964"/>
    <w:lvl w:ilvl="0" w:tplc="1758DD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9F3A03"/>
    <w:multiLevelType w:val="multilevel"/>
    <w:tmpl w:val="A866C96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E2565F"/>
    <w:multiLevelType w:val="multilevel"/>
    <w:tmpl w:val="A866C96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F75CB0"/>
    <w:multiLevelType w:val="hybridMultilevel"/>
    <w:tmpl w:val="1048E11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8326B48"/>
    <w:multiLevelType w:val="hybridMultilevel"/>
    <w:tmpl w:val="CAB62B28"/>
    <w:lvl w:ilvl="0" w:tplc="1758DD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9814F0"/>
    <w:multiLevelType w:val="hybridMultilevel"/>
    <w:tmpl w:val="341689F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AC1325"/>
    <w:multiLevelType w:val="hybridMultilevel"/>
    <w:tmpl w:val="3DC2A85A"/>
    <w:lvl w:ilvl="0" w:tplc="1758DD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7D4EA2"/>
    <w:multiLevelType w:val="hybridMultilevel"/>
    <w:tmpl w:val="E52458D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FE6128"/>
    <w:multiLevelType w:val="hybridMultilevel"/>
    <w:tmpl w:val="19BEDD50"/>
    <w:lvl w:ilvl="0" w:tplc="1AAEF0C4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8721CA"/>
    <w:multiLevelType w:val="hybridMultilevel"/>
    <w:tmpl w:val="FA3A0A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CA72EA"/>
    <w:multiLevelType w:val="hybridMultilevel"/>
    <w:tmpl w:val="8864EB4A"/>
    <w:lvl w:ilvl="0" w:tplc="98D83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4F3088"/>
    <w:multiLevelType w:val="hybridMultilevel"/>
    <w:tmpl w:val="36604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72B21"/>
    <w:multiLevelType w:val="hybridMultilevel"/>
    <w:tmpl w:val="C52A56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D53933"/>
    <w:multiLevelType w:val="hybridMultilevel"/>
    <w:tmpl w:val="1B18E43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4E1689C"/>
    <w:multiLevelType w:val="hybridMultilevel"/>
    <w:tmpl w:val="009819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581563"/>
    <w:multiLevelType w:val="hybridMultilevel"/>
    <w:tmpl w:val="4C08450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098579E"/>
    <w:multiLevelType w:val="hybridMultilevel"/>
    <w:tmpl w:val="1B4ED1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416402"/>
    <w:multiLevelType w:val="hybridMultilevel"/>
    <w:tmpl w:val="37ECBA9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B5461A"/>
    <w:multiLevelType w:val="hybridMultilevel"/>
    <w:tmpl w:val="3664F3BE"/>
    <w:lvl w:ilvl="0" w:tplc="1758DD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037B71"/>
    <w:multiLevelType w:val="hybridMultilevel"/>
    <w:tmpl w:val="C878283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13"/>
  </w:num>
  <w:num w:numId="4">
    <w:abstractNumId w:val="36"/>
  </w:num>
  <w:num w:numId="5">
    <w:abstractNumId w:val="7"/>
  </w:num>
  <w:num w:numId="6">
    <w:abstractNumId w:val="30"/>
  </w:num>
  <w:num w:numId="7">
    <w:abstractNumId w:val="32"/>
  </w:num>
  <w:num w:numId="8">
    <w:abstractNumId w:val="9"/>
  </w:num>
  <w:num w:numId="9">
    <w:abstractNumId w:val="15"/>
  </w:num>
  <w:num w:numId="10">
    <w:abstractNumId w:val="20"/>
  </w:num>
  <w:num w:numId="11">
    <w:abstractNumId w:val="3"/>
  </w:num>
  <w:num w:numId="12">
    <w:abstractNumId w:val="27"/>
  </w:num>
  <w:num w:numId="13">
    <w:abstractNumId w:val="10"/>
  </w:num>
  <w:num w:numId="14">
    <w:abstractNumId w:val="34"/>
  </w:num>
  <w:num w:numId="15">
    <w:abstractNumId w:val="24"/>
  </w:num>
  <w:num w:numId="16">
    <w:abstractNumId w:val="6"/>
  </w:num>
  <w:num w:numId="17">
    <w:abstractNumId w:val="2"/>
  </w:num>
  <w:num w:numId="18">
    <w:abstractNumId w:val="0"/>
  </w:num>
  <w:num w:numId="19">
    <w:abstractNumId w:val="17"/>
  </w:num>
  <w:num w:numId="20">
    <w:abstractNumId w:val="19"/>
  </w:num>
  <w:num w:numId="21">
    <w:abstractNumId w:val="23"/>
  </w:num>
  <w:num w:numId="22">
    <w:abstractNumId w:val="18"/>
  </w:num>
  <w:num w:numId="23">
    <w:abstractNumId w:val="21"/>
  </w:num>
  <w:num w:numId="24">
    <w:abstractNumId w:val="35"/>
  </w:num>
  <w:num w:numId="25">
    <w:abstractNumId w:val="4"/>
  </w:num>
  <w:num w:numId="26">
    <w:abstractNumId w:val="8"/>
  </w:num>
  <w:num w:numId="27">
    <w:abstractNumId w:val="16"/>
  </w:num>
  <w:num w:numId="28">
    <w:abstractNumId w:val="22"/>
  </w:num>
  <w:num w:numId="29">
    <w:abstractNumId w:val="26"/>
  </w:num>
  <w:num w:numId="30">
    <w:abstractNumId w:val="1"/>
  </w:num>
  <w:num w:numId="31">
    <w:abstractNumId w:val="11"/>
  </w:num>
  <w:num w:numId="32">
    <w:abstractNumId w:val="29"/>
  </w:num>
  <w:num w:numId="33">
    <w:abstractNumId w:val="33"/>
  </w:num>
  <w:num w:numId="34">
    <w:abstractNumId w:val="12"/>
  </w:num>
  <w:num w:numId="35">
    <w:abstractNumId w:val="5"/>
  </w:num>
  <w:num w:numId="36">
    <w:abstractNumId w:val="14"/>
  </w:num>
  <w:num w:numId="37">
    <w:abstractNumId w:val="31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k Lanting">
    <w15:presenceInfo w15:providerId="Windows Live" w15:userId="a3c5d26fd77ac7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1C"/>
    <w:rsid w:val="000018C1"/>
    <w:rsid w:val="00003742"/>
    <w:rsid w:val="00037ADD"/>
    <w:rsid w:val="00040380"/>
    <w:rsid w:val="000758FA"/>
    <w:rsid w:val="000A3BD4"/>
    <w:rsid w:val="000F4DB0"/>
    <w:rsid w:val="000F7E56"/>
    <w:rsid w:val="0011215E"/>
    <w:rsid w:val="00113EC1"/>
    <w:rsid w:val="001257E5"/>
    <w:rsid w:val="00130747"/>
    <w:rsid w:val="00131573"/>
    <w:rsid w:val="00152235"/>
    <w:rsid w:val="00154523"/>
    <w:rsid w:val="00176E2D"/>
    <w:rsid w:val="001805D1"/>
    <w:rsid w:val="0018416F"/>
    <w:rsid w:val="001915D8"/>
    <w:rsid w:val="00193B4A"/>
    <w:rsid w:val="001A42EC"/>
    <w:rsid w:val="001F245D"/>
    <w:rsid w:val="002065A4"/>
    <w:rsid w:val="00234096"/>
    <w:rsid w:val="00241652"/>
    <w:rsid w:val="00255CF8"/>
    <w:rsid w:val="00286F69"/>
    <w:rsid w:val="002939C7"/>
    <w:rsid w:val="002A0875"/>
    <w:rsid w:val="002A08A1"/>
    <w:rsid w:val="002A6715"/>
    <w:rsid w:val="002B59A5"/>
    <w:rsid w:val="002C2997"/>
    <w:rsid w:val="002D3581"/>
    <w:rsid w:val="002E3AC1"/>
    <w:rsid w:val="002E554C"/>
    <w:rsid w:val="002F187A"/>
    <w:rsid w:val="002F75D2"/>
    <w:rsid w:val="00312302"/>
    <w:rsid w:val="003138D1"/>
    <w:rsid w:val="00326D03"/>
    <w:rsid w:val="00336D20"/>
    <w:rsid w:val="00346109"/>
    <w:rsid w:val="00353727"/>
    <w:rsid w:val="00353AA7"/>
    <w:rsid w:val="00384C76"/>
    <w:rsid w:val="00386A35"/>
    <w:rsid w:val="003916CF"/>
    <w:rsid w:val="00395DA5"/>
    <w:rsid w:val="003A1B26"/>
    <w:rsid w:val="003E7828"/>
    <w:rsid w:val="00410B20"/>
    <w:rsid w:val="004329D2"/>
    <w:rsid w:val="004429F5"/>
    <w:rsid w:val="004436C0"/>
    <w:rsid w:val="00445482"/>
    <w:rsid w:val="004578D4"/>
    <w:rsid w:val="00467AB6"/>
    <w:rsid w:val="004A0BD2"/>
    <w:rsid w:val="004C2F02"/>
    <w:rsid w:val="004D06B3"/>
    <w:rsid w:val="004D3444"/>
    <w:rsid w:val="004E6B90"/>
    <w:rsid w:val="00500393"/>
    <w:rsid w:val="00524C5E"/>
    <w:rsid w:val="005253E3"/>
    <w:rsid w:val="00525415"/>
    <w:rsid w:val="00536FA0"/>
    <w:rsid w:val="005415AA"/>
    <w:rsid w:val="00545373"/>
    <w:rsid w:val="00580DD6"/>
    <w:rsid w:val="005A2EC4"/>
    <w:rsid w:val="005D297B"/>
    <w:rsid w:val="005E2307"/>
    <w:rsid w:val="005F768E"/>
    <w:rsid w:val="00601BAE"/>
    <w:rsid w:val="006025F9"/>
    <w:rsid w:val="006079B0"/>
    <w:rsid w:val="00622F9E"/>
    <w:rsid w:val="00643C7C"/>
    <w:rsid w:val="00644EC5"/>
    <w:rsid w:val="00646DFD"/>
    <w:rsid w:val="00650A3F"/>
    <w:rsid w:val="00665A1C"/>
    <w:rsid w:val="00666D49"/>
    <w:rsid w:val="00683D93"/>
    <w:rsid w:val="00684959"/>
    <w:rsid w:val="00695FD0"/>
    <w:rsid w:val="006A1D71"/>
    <w:rsid w:val="006B087A"/>
    <w:rsid w:val="006B09E1"/>
    <w:rsid w:val="006C1BBC"/>
    <w:rsid w:val="006D2407"/>
    <w:rsid w:val="006E3AC6"/>
    <w:rsid w:val="0070339E"/>
    <w:rsid w:val="007331BD"/>
    <w:rsid w:val="00733FA3"/>
    <w:rsid w:val="00740144"/>
    <w:rsid w:val="00775128"/>
    <w:rsid w:val="00780AC2"/>
    <w:rsid w:val="00783376"/>
    <w:rsid w:val="00797654"/>
    <w:rsid w:val="007B3BFA"/>
    <w:rsid w:val="007D2B35"/>
    <w:rsid w:val="007E17F4"/>
    <w:rsid w:val="0081511D"/>
    <w:rsid w:val="008200C8"/>
    <w:rsid w:val="008245A4"/>
    <w:rsid w:val="00831970"/>
    <w:rsid w:val="0084479B"/>
    <w:rsid w:val="0087022A"/>
    <w:rsid w:val="008819A0"/>
    <w:rsid w:val="00891DC0"/>
    <w:rsid w:val="008A5A44"/>
    <w:rsid w:val="008C0743"/>
    <w:rsid w:val="008D1EE6"/>
    <w:rsid w:val="008D2CB6"/>
    <w:rsid w:val="008D569E"/>
    <w:rsid w:val="008D5F7B"/>
    <w:rsid w:val="008E302E"/>
    <w:rsid w:val="008F065C"/>
    <w:rsid w:val="008F44F2"/>
    <w:rsid w:val="00905C7F"/>
    <w:rsid w:val="00920827"/>
    <w:rsid w:val="00932398"/>
    <w:rsid w:val="00934D1E"/>
    <w:rsid w:val="00966650"/>
    <w:rsid w:val="009719D2"/>
    <w:rsid w:val="00991D2A"/>
    <w:rsid w:val="00993459"/>
    <w:rsid w:val="009B2FE3"/>
    <w:rsid w:val="009D7365"/>
    <w:rsid w:val="009F4624"/>
    <w:rsid w:val="00A15570"/>
    <w:rsid w:val="00A567CD"/>
    <w:rsid w:val="00AB5572"/>
    <w:rsid w:val="00AC764F"/>
    <w:rsid w:val="00AE1832"/>
    <w:rsid w:val="00AE4D75"/>
    <w:rsid w:val="00B23688"/>
    <w:rsid w:val="00BE1466"/>
    <w:rsid w:val="00C00B19"/>
    <w:rsid w:val="00C354B4"/>
    <w:rsid w:val="00C41CDD"/>
    <w:rsid w:val="00C663A1"/>
    <w:rsid w:val="00C77FD1"/>
    <w:rsid w:val="00C84932"/>
    <w:rsid w:val="00CA00F9"/>
    <w:rsid w:val="00CA0173"/>
    <w:rsid w:val="00CA0C1C"/>
    <w:rsid w:val="00CC195C"/>
    <w:rsid w:val="00CC476B"/>
    <w:rsid w:val="00CE624F"/>
    <w:rsid w:val="00CE62E6"/>
    <w:rsid w:val="00D32AD0"/>
    <w:rsid w:val="00D353BE"/>
    <w:rsid w:val="00D6215C"/>
    <w:rsid w:val="00D62FB6"/>
    <w:rsid w:val="00D65BE2"/>
    <w:rsid w:val="00DA5BD4"/>
    <w:rsid w:val="00DD3588"/>
    <w:rsid w:val="00DE5AEE"/>
    <w:rsid w:val="00DF6BAA"/>
    <w:rsid w:val="00E16C7A"/>
    <w:rsid w:val="00E30A99"/>
    <w:rsid w:val="00E378E9"/>
    <w:rsid w:val="00E42483"/>
    <w:rsid w:val="00E63AAC"/>
    <w:rsid w:val="00E66B61"/>
    <w:rsid w:val="00ED32DE"/>
    <w:rsid w:val="00EE4B65"/>
    <w:rsid w:val="00EE7BDF"/>
    <w:rsid w:val="00EF3EB6"/>
    <w:rsid w:val="00EF5B63"/>
    <w:rsid w:val="00F04AE3"/>
    <w:rsid w:val="00F16F29"/>
    <w:rsid w:val="00F17EF1"/>
    <w:rsid w:val="00F86CAD"/>
    <w:rsid w:val="00FA38C1"/>
    <w:rsid w:val="00FA4418"/>
    <w:rsid w:val="00FB729D"/>
    <w:rsid w:val="00FD1A4D"/>
    <w:rsid w:val="00FE008E"/>
    <w:rsid w:val="00FE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4:docId w14:val="4871E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Standaard">
    <w:name w:val="Normal"/>
    <w:qFormat/>
    <w:rsid w:val="002939C7"/>
    <w:rPr>
      <w:rFonts w:ascii="Verdana" w:hAnsi="Verdana"/>
      <w:color w:val="000000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2939C7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Kop3">
    <w:name w:val="heading 3"/>
    <w:basedOn w:val="Standaard"/>
    <w:next w:val="Standaard"/>
    <w:qFormat/>
    <w:rsid w:val="009934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FD4D53"/>
    <w:pPr>
      <w:tabs>
        <w:tab w:val="center" w:pos="4536"/>
        <w:tab w:val="right" w:pos="9072"/>
      </w:tabs>
    </w:pPr>
    <w:rPr>
      <w:rFonts w:ascii="Helvetica" w:hAnsi="Helvetica"/>
      <w:sz w:val="48"/>
    </w:rPr>
  </w:style>
  <w:style w:type="character" w:customStyle="1" w:styleId="KoptekstChar">
    <w:name w:val="Koptekst Char"/>
    <w:link w:val="Koptekst"/>
    <w:uiPriority w:val="99"/>
    <w:rsid w:val="00F14F1C"/>
    <w:rPr>
      <w:rFonts w:ascii="Helvetica" w:hAnsi="Helvetica"/>
      <w:color w:val="000000"/>
      <w:sz w:val="48"/>
      <w:lang w:val="nl-NL" w:eastAsia="en-US"/>
    </w:rPr>
  </w:style>
  <w:style w:type="paragraph" w:styleId="Voettekst">
    <w:name w:val="footer"/>
    <w:basedOn w:val="Standaard"/>
    <w:link w:val="VoettekstChar"/>
    <w:uiPriority w:val="99"/>
    <w:rsid w:val="00FD4D53"/>
    <w:pPr>
      <w:tabs>
        <w:tab w:val="center" w:pos="4536"/>
        <w:tab w:val="right" w:pos="9072"/>
      </w:tabs>
    </w:pPr>
    <w:rPr>
      <w:rFonts w:ascii="Helvetica" w:hAnsi="Helvetica"/>
      <w:sz w:val="48"/>
    </w:rPr>
  </w:style>
  <w:style w:type="character" w:customStyle="1" w:styleId="VoettekstChar">
    <w:name w:val="Voettekst Char"/>
    <w:link w:val="Voettekst"/>
    <w:uiPriority w:val="99"/>
    <w:rsid w:val="00F14F1C"/>
    <w:rPr>
      <w:rFonts w:ascii="Helvetica" w:hAnsi="Helvetica"/>
      <w:color w:val="000000"/>
      <w:sz w:val="48"/>
      <w:lang w:val="nl-NL" w:eastAsia="en-US"/>
    </w:rPr>
  </w:style>
  <w:style w:type="character" w:styleId="Paginanummer">
    <w:name w:val="page number"/>
    <w:basedOn w:val="Standaardalinea-lettertype"/>
    <w:rsid w:val="00FD4D53"/>
  </w:style>
  <w:style w:type="paragraph" w:styleId="Documentstructuur">
    <w:name w:val="Document Map"/>
    <w:basedOn w:val="Standaard"/>
    <w:semiHidden/>
    <w:rsid w:val="00591459"/>
    <w:pPr>
      <w:shd w:val="clear" w:color="auto" w:fill="000080"/>
    </w:pPr>
    <w:rPr>
      <w:rFonts w:ascii="Tahoma" w:hAnsi="Tahoma" w:cs="Tahoma"/>
    </w:rPr>
  </w:style>
  <w:style w:type="paragraph" w:styleId="Normaalweb">
    <w:name w:val="Normal (Web)"/>
    <w:basedOn w:val="Standaard"/>
    <w:rsid w:val="00C57154"/>
    <w:pPr>
      <w:spacing w:before="100" w:beforeAutospacing="1" w:after="100" w:afterAutospacing="1"/>
    </w:pPr>
  </w:style>
  <w:style w:type="character" w:styleId="Hyperlink">
    <w:name w:val="Hyperlink"/>
    <w:uiPriority w:val="99"/>
    <w:rsid w:val="00543702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F14F1C"/>
    <w:pPr>
      <w:ind w:left="720"/>
      <w:contextualSpacing/>
    </w:pPr>
    <w:rPr>
      <w:rFonts w:ascii="Cambria" w:eastAsia="Cambria" w:hAnsi="Cambria"/>
      <w:color w:val="auto"/>
      <w:sz w:val="24"/>
      <w:szCs w:val="24"/>
    </w:rPr>
  </w:style>
  <w:style w:type="table" w:styleId="Tabelraster">
    <w:name w:val="Table Grid"/>
    <w:basedOn w:val="Standaardtabel"/>
    <w:rsid w:val="00225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vaninhoudsopgave">
    <w:name w:val="TOC Heading"/>
    <w:basedOn w:val="Kop1"/>
    <w:next w:val="Standaard"/>
    <w:uiPriority w:val="39"/>
    <w:qFormat/>
    <w:rsid w:val="0081511D"/>
    <w:pPr>
      <w:keepLines/>
      <w:spacing w:before="480" w:after="0" w:line="276" w:lineRule="auto"/>
      <w:outlineLvl w:val="9"/>
    </w:pPr>
    <w:rPr>
      <w:rFonts w:ascii="Calibri" w:eastAsia="MS Gothic" w:hAnsi="Calibri"/>
      <w:color w:val="365F91"/>
      <w:kern w:val="0"/>
      <w:sz w:val="28"/>
      <w:szCs w:val="28"/>
      <w:lang w:eastAsia="nl-NL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81511D"/>
    <w:pPr>
      <w:spacing w:before="120"/>
    </w:pPr>
    <w:rPr>
      <w:rFonts w:ascii="Cambria" w:hAnsi="Cambria"/>
      <w:b/>
      <w:sz w:val="22"/>
      <w:szCs w:val="22"/>
    </w:r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81511D"/>
    <w:pPr>
      <w:ind w:left="480"/>
    </w:pPr>
    <w:rPr>
      <w:rFonts w:ascii="Cambria" w:hAnsi="Cambria"/>
      <w:i/>
      <w:sz w:val="22"/>
      <w:szCs w:val="22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81511D"/>
    <w:pPr>
      <w:ind w:left="960"/>
    </w:pPr>
    <w:rPr>
      <w:rFonts w:ascii="Cambria" w:hAnsi="Cambria"/>
      <w:sz w:val="22"/>
      <w:szCs w:val="22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81511D"/>
    <w:pPr>
      <w:ind w:left="1440"/>
    </w:pPr>
    <w:rPr>
      <w:rFonts w:ascii="Cambria" w:hAnsi="Cambria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81511D"/>
    <w:pPr>
      <w:ind w:left="1920"/>
    </w:pPr>
    <w:rPr>
      <w:rFonts w:ascii="Cambria" w:hAnsi="Cambria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81511D"/>
    <w:pPr>
      <w:ind w:left="2400"/>
    </w:pPr>
    <w:rPr>
      <w:rFonts w:ascii="Cambria" w:hAnsi="Cambria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81511D"/>
    <w:pPr>
      <w:ind w:left="2880"/>
    </w:pPr>
    <w:rPr>
      <w:rFonts w:ascii="Cambria" w:hAnsi="Cambria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81511D"/>
    <w:pPr>
      <w:ind w:left="3360"/>
    </w:pPr>
    <w:rPr>
      <w:rFonts w:ascii="Cambria" w:hAnsi="Cambria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81511D"/>
    <w:pPr>
      <w:ind w:left="3840"/>
    </w:pPr>
    <w:rPr>
      <w:rFonts w:ascii="Cambria" w:hAnsi="Cambria"/>
    </w:rPr>
  </w:style>
  <w:style w:type="paragraph" w:styleId="Geenafstand">
    <w:name w:val="No Spacing"/>
    <w:link w:val="GeenafstandChar"/>
    <w:uiPriority w:val="1"/>
    <w:qFormat/>
    <w:rsid w:val="002939C7"/>
    <w:rPr>
      <w:rFonts w:ascii="Calibri" w:hAnsi="Calibri"/>
      <w:sz w:val="22"/>
      <w:szCs w:val="22"/>
    </w:rPr>
  </w:style>
  <w:style w:type="character" w:customStyle="1" w:styleId="GeenafstandChar">
    <w:name w:val="Geen afstand Char"/>
    <w:link w:val="Geenafstand"/>
    <w:uiPriority w:val="1"/>
    <w:rsid w:val="002939C7"/>
    <w:rPr>
      <w:rFonts w:ascii="Calibri" w:hAnsi="Calibri"/>
      <w:sz w:val="22"/>
      <w:szCs w:val="22"/>
      <w:lang w:val="nl-NL" w:eastAsia="nl-NL" w:bidi="ar-SA"/>
    </w:rPr>
  </w:style>
  <w:style w:type="character" w:styleId="GevolgdeHyperlink">
    <w:name w:val="FollowedHyperlink"/>
    <w:uiPriority w:val="99"/>
    <w:semiHidden/>
    <w:unhideWhenUsed/>
    <w:rsid w:val="00003742"/>
    <w:rPr>
      <w:color w:val="800080"/>
      <w:u w:val="single"/>
    </w:rPr>
  </w:style>
  <w:style w:type="character" w:styleId="Nadruk">
    <w:name w:val="Emphasis"/>
    <w:qFormat/>
    <w:rsid w:val="00993459"/>
    <w:rPr>
      <w:i/>
      <w:i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D358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D3581"/>
    <w:pPr>
      <w:spacing w:after="160"/>
    </w:pPr>
    <w:rPr>
      <w:rFonts w:asciiTheme="minorHAnsi" w:eastAsiaTheme="minorHAnsi" w:hAnsiTheme="minorHAnsi" w:cstheme="minorBidi"/>
      <w:color w:val="auto"/>
      <w:lang w:val="en-GB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D3581"/>
    <w:rPr>
      <w:rFonts w:asciiTheme="minorHAnsi" w:eastAsiaTheme="minorHAnsi" w:hAnsiTheme="minorHAnsi" w:cstheme="minorBidi"/>
      <w:lang w:val="en-GB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358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3581"/>
    <w:rPr>
      <w:rFonts w:ascii="Segoe UI" w:hAnsi="Segoe UI" w:cs="Segoe UI"/>
      <w:color w:val="000000"/>
      <w:sz w:val="18"/>
      <w:szCs w:val="18"/>
      <w:lang w:eastAsia="en-US"/>
    </w:rPr>
  </w:style>
  <w:style w:type="character" w:customStyle="1" w:styleId="apple-converted-space">
    <w:name w:val="apple-converted-space"/>
    <w:basedOn w:val="Standaardalinea-lettertype"/>
    <w:rsid w:val="004436C0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62FB6"/>
    <w:pPr>
      <w:spacing w:after="0"/>
    </w:pPr>
    <w:rPr>
      <w:rFonts w:ascii="Verdana" w:eastAsia="Times New Roman" w:hAnsi="Verdana" w:cs="Times New Roman"/>
      <w:b/>
      <w:bCs/>
      <w:color w:val="000000"/>
      <w:lang w:val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62FB6"/>
    <w:rPr>
      <w:rFonts w:ascii="Verdana" w:eastAsiaTheme="minorHAnsi" w:hAnsi="Verdana" w:cstheme="minorBidi"/>
      <w:b/>
      <w:bCs/>
      <w:color w:val="000000"/>
      <w:lang w:val="en-GB" w:eastAsia="en-US"/>
    </w:rPr>
  </w:style>
  <w:style w:type="character" w:customStyle="1" w:styleId="Kop1Char">
    <w:name w:val="Kop 1 Char"/>
    <w:basedOn w:val="Standaardalinea-lettertype"/>
    <w:link w:val="Kop1"/>
    <w:rsid w:val="00D32AD0"/>
    <w:rPr>
      <w:rFonts w:ascii="Verdana" w:hAnsi="Verdana"/>
      <w:b/>
      <w:bCs/>
      <w:color w:val="000000"/>
      <w:kern w:val="32"/>
      <w:sz w:val="24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Standaard">
    <w:name w:val="Normal"/>
    <w:qFormat/>
    <w:rsid w:val="002939C7"/>
    <w:rPr>
      <w:rFonts w:ascii="Verdana" w:hAnsi="Verdana"/>
      <w:color w:val="000000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2939C7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Kop3">
    <w:name w:val="heading 3"/>
    <w:basedOn w:val="Standaard"/>
    <w:next w:val="Standaard"/>
    <w:qFormat/>
    <w:rsid w:val="009934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FD4D53"/>
    <w:pPr>
      <w:tabs>
        <w:tab w:val="center" w:pos="4536"/>
        <w:tab w:val="right" w:pos="9072"/>
      </w:tabs>
    </w:pPr>
    <w:rPr>
      <w:rFonts w:ascii="Helvetica" w:hAnsi="Helvetica"/>
      <w:sz w:val="48"/>
    </w:rPr>
  </w:style>
  <w:style w:type="character" w:customStyle="1" w:styleId="KoptekstChar">
    <w:name w:val="Koptekst Char"/>
    <w:link w:val="Koptekst"/>
    <w:uiPriority w:val="99"/>
    <w:rsid w:val="00F14F1C"/>
    <w:rPr>
      <w:rFonts w:ascii="Helvetica" w:hAnsi="Helvetica"/>
      <w:color w:val="000000"/>
      <w:sz w:val="48"/>
      <w:lang w:val="nl-NL" w:eastAsia="en-US"/>
    </w:rPr>
  </w:style>
  <w:style w:type="paragraph" w:styleId="Voettekst">
    <w:name w:val="footer"/>
    <w:basedOn w:val="Standaard"/>
    <w:link w:val="VoettekstChar"/>
    <w:uiPriority w:val="99"/>
    <w:rsid w:val="00FD4D53"/>
    <w:pPr>
      <w:tabs>
        <w:tab w:val="center" w:pos="4536"/>
        <w:tab w:val="right" w:pos="9072"/>
      </w:tabs>
    </w:pPr>
    <w:rPr>
      <w:rFonts w:ascii="Helvetica" w:hAnsi="Helvetica"/>
      <w:sz w:val="48"/>
    </w:rPr>
  </w:style>
  <w:style w:type="character" w:customStyle="1" w:styleId="VoettekstChar">
    <w:name w:val="Voettekst Char"/>
    <w:link w:val="Voettekst"/>
    <w:uiPriority w:val="99"/>
    <w:rsid w:val="00F14F1C"/>
    <w:rPr>
      <w:rFonts w:ascii="Helvetica" w:hAnsi="Helvetica"/>
      <w:color w:val="000000"/>
      <w:sz w:val="48"/>
      <w:lang w:val="nl-NL" w:eastAsia="en-US"/>
    </w:rPr>
  </w:style>
  <w:style w:type="character" w:styleId="Paginanummer">
    <w:name w:val="page number"/>
    <w:basedOn w:val="Standaardalinea-lettertype"/>
    <w:rsid w:val="00FD4D53"/>
  </w:style>
  <w:style w:type="paragraph" w:styleId="Documentstructuur">
    <w:name w:val="Document Map"/>
    <w:basedOn w:val="Standaard"/>
    <w:semiHidden/>
    <w:rsid w:val="00591459"/>
    <w:pPr>
      <w:shd w:val="clear" w:color="auto" w:fill="000080"/>
    </w:pPr>
    <w:rPr>
      <w:rFonts w:ascii="Tahoma" w:hAnsi="Tahoma" w:cs="Tahoma"/>
    </w:rPr>
  </w:style>
  <w:style w:type="paragraph" w:styleId="Normaalweb">
    <w:name w:val="Normal (Web)"/>
    <w:basedOn w:val="Standaard"/>
    <w:rsid w:val="00C57154"/>
    <w:pPr>
      <w:spacing w:before="100" w:beforeAutospacing="1" w:after="100" w:afterAutospacing="1"/>
    </w:pPr>
  </w:style>
  <w:style w:type="character" w:styleId="Hyperlink">
    <w:name w:val="Hyperlink"/>
    <w:uiPriority w:val="99"/>
    <w:rsid w:val="00543702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F14F1C"/>
    <w:pPr>
      <w:ind w:left="720"/>
      <w:contextualSpacing/>
    </w:pPr>
    <w:rPr>
      <w:rFonts w:ascii="Cambria" w:eastAsia="Cambria" w:hAnsi="Cambria"/>
      <w:color w:val="auto"/>
      <w:sz w:val="24"/>
      <w:szCs w:val="24"/>
    </w:rPr>
  </w:style>
  <w:style w:type="table" w:styleId="Tabelraster">
    <w:name w:val="Table Grid"/>
    <w:basedOn w:val="Standaardtabel"/>
    <w:rsid w:val="00225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vaninhoudsopgave">
    <w:name w:val="TOC Heading"/>
    <w:basedOn w:val="Kop1"/>
    <w:next w:val="Standaard"/>
    <w:uiPriority w:val="39"/>
    <w:qFormat/>
    <w:rsid w:val="0081511D"/>
    <w:pPr>
      <w:keepLines/>
      <w:spacing w:before="480" w:after="0" w:line="276" w:lineRule="auto"/>
      <w:outlineLvl w:val="9"/>
    </w:pPr>
    <w:rPr>
      <w:rFonts w:ascii="Calibri" w:eastAsia="MS Gothic" w:hAnsi="Calibri"/>
      <w:color w:val="365F91"/>
      <w:kern w:val="0"/>
      <w:sz w:val="28"/>
      <w:szCs w:val="28"/>
      <w:lang w:eastAsia="nl-NL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81511D"/>
    <w:pPr>
      <w:spacing w:before="120"/>
    </w:pPr>
    <w:rPr>
      <w:rFonts w:ascii="Cambria" w:hAnsi="Cambria"/>
      <w:b/>
      <w:sz w:val="22"/>
      <w:szCs w:val="22"/>
    </w:r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81511D"/>
    <w:pPr>
      <w:ind w:left="480"/>
    </w:pPr>
    <w:rPr>
      <w:rFonts w:ascii="Cambria" w:hAnsi="Cambria"/>
      <w:i/>
      <w:sz w:val="22"/>
      <w:szCs w:val="22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81511D"/>
    <w:pPr>
      <w:ind w:left="960"/>
    </w:pPr>
    <w:rPr>
      <w:rFonts w:ascii="Cambria" w:hAnsi="Cambria"/>
      <w:sz w:val="22"/>
      <w:szCs w:val="22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81511D"/>
    <w:pPr>
      <w:ind w:left="1440"/>
    </w:pPr>
    <w:rPr>
      <w:rFonts w:ascii="Cambria" w:hAnsi="Cambria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81511D"/>
    <w:pPr>
      <w:ind w:left="1920"/>
    </w:pPr>
    <w:rPr>
      <w:rFonts w:ascii="Cambria" w:hAnsi="Cambria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81511D"/>
    <w:pPr>
      <w:ind w:left="2400"/>
    </w:pPr>
    <w:rPr>
      <w:rFonts w:ascii="Cambria" w:hAnsi="Cambria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81511D"/>
    <w:pPr>
      <w:ind w:left="2880"/>
    </w:pPr>
    <w:rPr>
      <w:rFonts w:ascii="Cambria" w:hAnsi="Cambria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81511D"/>
    <w:pPr>
      <w:ind w:left="3360"/>
    </w:pPr>
    <w:rPr>
      <w:rFonts w:ascii="Cambria" w:hAnsi="Cambria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81511D"/>
    <w:pPr>
      <w:ind w:left="3840"/>
    </w:pPr>
    <w:rPr>
      <w:rFonts w:ascii="Cambria" w:hAnsi="Cambria"/>
    </w:rPr>
  </w:style>
  <w:style w:type="paragraph" w:styleId="Geenafstand">
    <w:name w:val="No Spacing"/>
    <w:link w:val="GeenafstandChar"/>
    <w:uiPriority w:val="1"/>
    <w:qFormat/>
    <w:rsid w:val="002939C7"/>
    <w:rPr>
      <w:rFonts w:ascii="Calibri" w:hAnsi="Calibri"/>
      <w:sz w:val="22"/>
      <w:szCs w:val="22"/>
    </w:rPr>
  </w:style>
  <w:style w:type="character" w:customStyle="1" w:styleId="GeenafstandChar">
    <w:name w:val="Geen afstand Char"/>
    <w:link w:val="Geenafstand"/>
    <w:uiPriority w:val="1"/>
    <w:rsid w:val="002939C7"/>
    <w:rPr>
      <w:rFonts w:ascii="Calibri" w:hAnsi="Calibri"/>
      <w:sz w:val="22"/>
      <w:szCs w:val="22"/>
      <w:lang w:val="nl-NL" w:eastAsia="nl-NL" w:bidi="ar-SA"/>
    </w:rPr>
  </w:style>
  <w:style w:type="character" w:styleId="GevolgdeHyperlink">
    <w:name w:val="FollowedHyperlink"/>
    <w:uiPriority w:val="99"/>
    <w:semiHidden/>
    <w:unhideWhenUsed/>
    <w:rsid w:val="00003742"/>
    <w:rPr>
      <w:color w:val="800080"/>
      <w:u w:val="single"/>
    </w:rPr>
  </w:style>
  <w:style w:type="character" w:styleId="Nadruk">
    <w:name w:val="Emphasis"/>
    <w:qFormat/>
    <w:rsid w:val="00993459"/>
    <w:rPr>
      <w:i/>
      <w:i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D358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D3581"/>
    <w:pPr>
      <w:spacing w:after="160"/>
    </w:pPr>
    <w:rPr>
      <w:rFonts w:asciiTheme="minorHAnsi" w:eastAsiaTheme="minorHAnsi" w:hAnsiTheme="minorHAnsi" w:cstheme="minorBidi"/>
      <w:color w:val="auto"/>
      <w:lang w:val="en-GB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D3581"/>
    <w:rPr>
      <w:rFonts w:asciiTheme="minorHAnsi" w:eastAsiaTheme="minorHAnsi" w:hAnsiTheme="minorHAnsi" w:cstheme="minorBidi"/>
      <w:lang w:val="en-GB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358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3581"/>
    <w:rPr>
      <w:rFonts w:ascii="Segoe UI" w:hAnsi="Segoe UI" w:cs="Segoe UI"/>
      <w:color w:val="000000"/>
      <w:sz w:val="18"/>
      <w:szCs w:val="18"/>
      <w:lang w:eastAsia="en-US"/>
    </w:rPr>
  </w:style>
  <w:style w:type="character" w:customStyle="1" w:styleId="apple-converted-space">
    <w:name w:val="apple-converted-space"/>
    <w:basedOn w:val="Standaardalinea-lettertype"/>
    <w:rsid w:val="004436C0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62FB6"/>
    <w:pPr>
      <w:spacing w:after="0"/>
    </w:pPr>
    <w:rPr>
      <w:rFonts w:ascii="Verdana" w:eastAsia="Times New Roman" w:hAnsi="Verdana" w:cs="Times New Roman"/>
      <w:b/>
      <w:bCs/>
      <w:color w:val="000000"/>
      <w:lang w:val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62FB6"/>
    <w:rPr>
      <w:rFonts w:ascii="Verdana" w:eastAsiaTheme="minorHAnsi" w:hAnsi="Verdana" w:cstheme="minorBidi"/>
      <w:b/>
      <w:bCs/>
      <w:color w:val="000000"/>
      <w:lang w:val="en-GB" w:eastAsia="en-US"/>
    </w:rPr>
  </w:style>
  <w:style w:type="character" w:customStyle="1" w:styleId="Kop1Char">
    <w:name w:val="Kop 1 Char"/>
    <w:basedOn w:val="Standaardalinea-lettertype"/>
    <w:link w:val="Kop1"/>
    <w:rsid w:val="00D32AD0"/>
    <w:rPr>
      <w:rFonts w:ascii="Verdana" w:hAnsi="Verdana"/>
      <w:b/>
      <w:bCs/>
      <w:color w:val="000000"/>
      <w:kern w:val="32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3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2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7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46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intranet.visio.org/organisatie/communicatie/PublishingImages/visio_basislogo_kleur_JPEG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9945BF32</Template>
  <TotalTime>21</TotalTime>
  <Pages>1</Pages>
  <Words>304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Toegankelijkheid iOS 8.1</vt:lpstr>
    </vt:vector>
  </TitlesOfParts>
  <Company>Visio</Company>
  <LinksUpToDate>false</LinksUpToDate>
  <CharactersWithSpaces>1860</CharactersWithSpaces>
  <SharedDoc>false</SharedDoc>
  <HLinks>
    <vt:vector size="6" baseType="variant">
      <vt:variant>
        <vt:i4>8126528</vt:i4>
      </vt:variant>
      <vt:variant>
        <vt:i4>-1</vt:i4>
      </vt:variant>
      <vt:variant>
        <vt:i4>2058</vt:i4>
      </vt:variant>
      <vt:variant>
        <vt:i4>1</vt:i4>
      </vt:variant>
      <vt:variant>
        <vt:lpwstr>https://intranet.visio.org/organisatie/communicatie/PublishingImages/visio_basislogo_kleur_JPEG.jpg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Toegankelijkheid iOS 9</dc:title>
  <dc:subject>Spotlight</dc:subject>
  <dc:creator>Vincent van der Does;MarkLanting@visio.org</dc:creator>
  <cp:lastModifiedBy>Vincent van der Does</cp:lastModifiedBy>
  <cp:revision>8</cp:revision>
  <cp:lastPrinted>2013-01-09T14:49:00Z</cp:lastPrinted>
  <dcterms:created xsi:type="dcterms:W3CDTF">2015-09-16T13:17:00Z</dcterms:created>
  <dcterms:modified xsi:type="dcterms:W3CDTF">2015-09-17T11:46:00Z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nagementdocumenten">
    <vt:lpwstr>Nee</vt:lpwstr>
  </property>
  <property fmtid="{D5CDD505-2E9C-101B-9397-08002B2CF9AE}" pid="3" name="ContentType">
    <vt:lpwstr>Visio Document</vt:lpwstr>
  </property>
  <property fmtid="{D5CDD505-2E9C-101B-9397-08002B2CF9AE}" pid="4" name="Rubriek">
    <vt:lpwstr>;#Algemeen;#Kennisnet;#</vt:lpwstr>
  </property>
  <property fmtid="{D5CDD505-2E9C-101B-9397-08002B2CF9AE}" pid="5" name="Publikatiedatum">
    <vt:lpwstr>2008-12-11T00:00:00Z</vt:lpwstr>
  </property>
</Properties>
</file>