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F2" w:rsidRDefault="008F44F2" w:rsidP="00733FA3">
      <w:pPr>
        <w:pStyle w:val="Kop1"/>
      </w:pPr>
      <w:r>
        <w:t>Belangrijk: voor installatie</w:t>
      </w:r>
    </w:p>
    <w:p w:rsidR="008F44F2" w:rsidRDefault="005E2307" w:rsidP="00C41CDD">
      <w:r>
        <w:t>N</w:t>
      </w:r>
      <w:r w:rsidR="008F44F2">
        <w:t xml:space="preserve">a de installatie naar </w:t>
      </w:r>
      <w:proofErr w:type="spellStart"/>
      <w:r w:rsidR="008F44F2">
        <w:t>iOS</w:t>
      </w:r>
      <w:proofErr w:type="spellEnd"/>
      <w:r w:rsidR="008F44F2">
        <w:t xml:space="preserve"> </w:t>
      </w:r>
      <w:r w:rsidR="00AB5572">
        <w:t>9</w:t>
      </w:r>
      <w:r w:rsidR="008F44F2">
        <w:t xml:space="preserve"> </w:t>
      </w:r>
      <w:r>
        <w:t xml:space="preserve">is </w:t>
      </w:r>
      <w:r w:rsidR="00EE4B65">
        <w:t xml:space="preserve">er </w:t>
      </w:r>
      <w:r w:rsidR="008F44F2">
        <w:t xml:space="preserve">geen eenvoudige weg </w:t>
      </w:r>
      <w:r>
        <w:t xml:space="preserve">meer </w:t>
      </w:r>
      <w:r w:rsidR="008F44F2">
        <w:t xml:space="preserve">terug naar </w:t>
      </w:r>
      <w:proofErr w:type="spellStart"/>
      <w:r w:rsidR="008F44F2">
        <w:t>iOS</w:t>
      </w:r>
      <w:proofErr w:type="spellEnd"/>
      <w:r w:rsidR="008F44F2">
        <w:t xml:space="preserve"> </w:t>
      </w:r>
      <w:r w:rsidR="00AB5572">
        <w:t>8</w:t>
      </w:r>
      <w:r w:rsidR="008F44F2">
        <w:t xml:space="preserve">. </w:t>
      </w:r>
      <w:r w:rsidR="00AB5572">
        <w:t xml:space="preserve">Hou er rekening mee dat in een eerste nieuwe </w:t>
      </w:r>
      <w:proofErr w:type="spellStart"/>
      <w:r w:rsidR="00EE4B65">
        <w:t>iOS</w:t>
      </w:r>
      <w:proofErr w:type="spellEnd"/>
      <w:r w:rsidR="00EE4B65">
        <w:t xml:space="preserve"> </w:t>
      </w:r>
      <w:r w:rsidR="00AB5572">
        <w:t xml:space="preserve">versie kleine problemen kunnen zitten die voor jou persoonlijk grote gevolgen hebben. </w:t>
      </w:r>
      <w:r w:rsidR="00EE4B65">
        <w:t xml:space="preserve">Niet alleen Apple maar ook </w:t>
      </w:r>
      <w:proofErr w:type="spellStart"/>
      <w:r w:rsidR="00EE4B65">
        <w:t>app</w:t>
      </w:r>
      <w:proofErr w:type="spellEnd"/>
      <w:r w:rsidR="00EE4B65">
        <w:t xml:space="preserve"> ontwikkelaars hebben tijd nodig om de software te stroomlijnen voor het nieuwe besturingssysteem. </w:t>
      </w:r>
      <w:r w:rsidR="00326D03">
        <w:t xml:space="preserve">Als je geduld hebt is het </w:t>
      </w:r>
      <w:r w:rsidR="00EE4B65">
        <w:t xml:space="preserve">daarom </w:t>
      </w:r>
      <w:r w:rsidR="00326D03">
        <w:t xml:space="preserve">misschien beter te wachten tot </w:t>
      </w:r>
      <w:proofErr w:type="spellStart"/>
      <w:r w:rsidR="00326D03">
        <w:t>iOS</w:t>
      </w:r>
      <w:proofErr w:type="spellEnd"/>
      <w:r w:rsidR="00326D03">
        <w:t xml:space="preserve"> 9.1 verschijnt.</w:t>
      </w:r>
      <w:r w:rsidR="006859B3">
        <w:t xml:space="preserve"> Lees in ieder geval kenniskaart 9 over bekende </w:t>
      </w:r>
      <w:proofErr w:type="spellStart"/>
      <w:r w:rsidR="006859B3">
        <w:t>iOS</w:t>
      </w:r>
      <w:proofErr w:type="spellEnd"/>
      <w:r w:rsidR="006859B3">
        <w:t xml:space="preserve"> 9 problemen voor je aan de update begint.</w:t>
      </w:r>
      <w:r w:rsidR="00326D03">
        <w:t xml:space="preserve"> </w:t>
      </w:r>
    </w:p>
    <w:p w:rsidR="00993459" w:rsidRPr="00733FA3" w:rsidRDefault="00993459" w:rsidP="00733FA3">
      <w:pPr>
        <w:pStyle w:val="Kop1"/>
      </w:pPr>
      <w:proofErr w:type="spellStart"/>
      <w:r w:rsidRPr="00733FA3">
        <w:t>iOS</w:t>
      </w:r>
      <w:proofErr w:type="spellEnd"/>
      <w:r w:rsidRPr="00733FA3">
        <w:t xml:space="preserve"> </w:t>
      </w:r>
      <w:r w:rsidR="00326D03">
        <w:t>9</w:t>
      </w:r>
      <w:r w:rsidRPr="00733FA3">
        <w:t xml:space="preserve"> installeren</w:t>
      </w:r>
    </w:p>
    <w:p w:rsidR="000F4DB0" w:rsidRDefault="00FE619B" w:rsidP="00733FA3">
      <w:proofErr w:type="spellStart"/>
      <w:r w:rsidRPr="00733FA3">
        <w:t>iOS</w:t>
      </w:r>
      <w:proofErr w:type="spellEnd"/>
      <w:r w:rsidRPr="00733FA3">
        <w:t xml:space="preserve"> </w:t>
      </w:r>
      <w:r>
        <w:t xml:space="preserve">9 kan op alle </w:t>
      </w:r>
      <w:proofErr w:type="spellStart"/>
      <w:r>
        <w:t>iOS</w:t>
      </w:r>
      <w:proofErr w:type="spellEnd"/>
      <w:r>
        <w:t xml:space="preserve"> </w:t>
      </w:r>
      <w:r w:rsidRPr="00733FA3">
        <w:t>apparaten</w:t>
      </w:r>
      <w:r>
        <w:t xml:space="preserve"> met </w:t>
      </w:r>
      <w:proofErr w:type="spellStart"/>
      <w:r>
        <w:t>iOS</w:t>
      </w:r>
      <w:proofErr w:type="spellEnd"/>
      <w:r>
        <w:t xml:space="preserve"> 8 of hoger</w:t>
      </w:r>
      <w:r w:rsidRPr="00733FA3">
        <w:t xml:space="preserve"> </w:t>
      </w:r>
      <w:r>
        <w:t>geïnstalleerd worden</w:t>
      </w:r>
      <w:r w:rsidRPr="00733FA3">
        <w:t xml:space="preserve">. </w:t>
      </w:r>
      <w:r w:rsidR="00C41CDD">
        <w:t xml:space="preserve">Voor de installatie is </w:t>
      </w:r>
      <w:r w:rsidR="005246F1">
        <w:t xml:space="preserve">minimaal </w:t>
      </w:r>
      <w:r w:rsidR="00493853">
        <w:rPr>
          <w:color w:val="000000" w:themeColor="text1"/>
        </w:rPr>
        <w:t>1,3</w:t>
      </w:r>
      <w:r w:rsidR="00C41CDD">
        <w:t xml:space="preserve"> GB aan ruimte nodig. </w:t>
      </w:r>
      <w:r w:rsidR="005246F1" w:rsidRPr="005246F1">
        <w:t>Controleer dit via Instellingen &gt; Algemeen &gt; Gebruik &gt; Opslag</w:t>
      </w:r>
      <w:r w:rsidR="005246F1">
        <w:t xml:space="preserve">. </w:t>
      </w:r>
      <w:r w:rsidR="00C41CDD">
        <w:t xml:space="preserve">Schoon indien nodig het </w:t>
      </w:r>
      <w:proofErr w:type="spellStart"/>
      <w:r w:rsidR="00C41CDD">
        <w:t>iOS</w:t>
      </w:r>
      <w:proofErr w:type="spellEnd"/>
      <w:r w:rsidR="00C41CDD">
        <w:t xml:space="preserve"> apparaat op door foto’s, video’s</w:t>
      </w:r>
      <w:r w:rsidR="00326D03">
        <w:t>, audio</w:t>
      </w:r>
      <w:r w:rsidR="00C41CDD">
        <w:t xml:space="preserve"> en </w:t>
      </w:r>
      <w:proofErr w:type="spellStart"/>
      <w:r w:rsidR="00C41CDD">
        <w:t>apps</w:t>
      </w:r>
      <w:proofErr w:type="spellEnd"/>
      <w:r w:rsidR="00C41CDD">
        <w:t xml:space="preserve"> te verwijderen. </w:t>
      </w:r>
      <w:r w:rsidR="00993459" w:rsidRPr="00733FA3">
        <w:t xml:space="preserve">Er zijn twee manieren om de update naar </w:t>
      </w:r>
      <w:proofErr w:type="spellStart"/>
      <w:r w:rsidR="00993459" w:rsidRPr="00733FA3">
        <w:t>iOS</w:t>
      </w:r>
      <w:proofErr w:type="spellEnd"/>
      <w:r w:rsidR="00993459" w:rsidRPr="00733FA3">
        <w:t xml:space="preserve"> </w:t>
      </w:r>
      <w:r w:rsidR="00326D03">
        <w:t>9</w:t>
      </w:r>
      <w:r w:rsidR="00993459" w:rsidRPr="00733FA3">
        <w:t xml:space="preserve"> te ma</w:t>
      </w:r>
      <w:r w:rsidR="00CA00F9">
        <w:t xml:space="preserve">ken. Draadloos, </w:t>
      </w:r>
      <w:r w:rsidR="00993459" w:rsidRPr="00733FA3">
        <w:t>of via het beheerprogramma iTunes</w:t>
      </w:r>
      <w:r w:rsidR="005246F1">
        <w:t xml:space="preserve"> op je computer</w:t>
      </w:r>
      <w:r w:rsidR="00993459" w:rsidRPr="00733FA3">
        <w:t>. Maak eerst een reservekopie van documenten en instellingen, voor het geval er iets mis zou lopen. De mak</w:t>
      </w:r>
      <w:r w:rsidR="002A08A1">
        <w:t>kelijkste manier om dat te doen</w:t>
      </w:r>
      <w:r w:rsidR="00993459" w:rsidRPr="00733FA3">
        <w:t xml:space="preserve"> is via </w:t>
      </w:r>
      <w:proofErr w:type="spellStart"/>
      <w:r w:rsidR="00993459" w:rsidRPr="00733FA3">
        <w:t>iCloud</w:t>
      </w:r>
      <w:proofErr w:type="spellEnd"/>
      <w:r w:rsidR="005246F1">
        <w:t xml:space="preserve"> op je </w:t>
      </w:r>
      <w:proofErr w:type="spellStart"/>
      <w:r w:rsidR="005246F1">
        <w:t>iOS</w:t>
      </w:r>
      <w:proofErr w:type="spellEnd"/>
      <w:r w:rsidR="005246F1">
        <w:t xml:space="preserve"> apparaat.</w:t>
      </w:r>
    </w:p>
    <w:p w:rsidR="000F4DB0" w:rsidRDefault="000F4DB0" w:rsidP="00733FA3"/>
    <w:p w:rsidR="00410B20" w:rsidRPr="00B23688" w:rsidRDefault="000F4DB0" w:rsidP="000A3BD4">
      <w:r>
        <w:t>Zorg dat voor</w:t>
      </w:r>
      <w:r w:rsidR="002A08A1">
        <w:t xml:space="preserve"> het </w:t>
      </w:r>
      <w:r>
        <w:t xml:space="preserve">update </w:t>
      </w:r>
      <w:r w:rsidR="002A08A1">
        <w:t>pr</w:t>
      </w:r>
      <w:r w:rsidR="00733FA3">
        <w:t xml:space="preserve">oces </w:t>
      </w:r>
      <w:r>
        <w:t xml:space="preserve">wordt gestart het apparaat </w:t>
      </w:r>
      <w:r w:rsidR="00733FA3" w:rsidRPr="00733FA3">
        <w:t xml:space="preserve">aan </w:t>
      </w:r>
      <w:r w:rsidR="00CA00F9">
        <w:t>de</w:t>
      </w:r>
      <w:r w:rsidR="00733FA3" w:rsidRPr="00733FA3">
        <w:t xml:space="preserve"> stroom </w:t>
      </w:r>
      <w:r>
        <w:t>ligt</w:t>
      </w:r>
      <w:r w:rsidR="00733FA3" w:rsidRPr="00733FA3">
        <w:t xml:space="preserve"> </w:t>
      </w:r>
      <w:r w:rsidR="00733FA3">
        <w:t xml:space="preserve">en </w:t>
      </w:r>
      <w:r>
        <w:t xml:space="preserve">er </w:t>
      </w:r>
      <w:r w:rsidR="00733FA3">
        <w:t>van een</w:t>
      </w:r>
      <w:r>
        <w:t xml:space="preserve"> stabiel </w:t>
      </w:r>
      <w:proofErr w:type="spellStart"/>
      <w:r>
        <w:t>WiFi</w:t>
      </w:r>
      <w:proofErr w:type="spellEnd"/>
      <w:r>
        <w:t xml:space="preserve"> netwerk gebruik wordt gemaakt. </w:t>
      </w:r>
      <w:r w:rsidR="00FE619B">
        <w:t>Ga naar</w:t>
      </w:r>
      <w:r w:rsidR="00993459" w:rsidRPr="00733FA3">
        <w:t xml:space="preserve"> Instellingen</w:t>
      </w:r>
      <w:r w:rsidR="00733FA3" w:rsidRPr="00733FA3">
        <w:t xml:space="preserve"> &gt; Algemeen &gt; Software-update. </w:t>
      </w:r>
      <w:r w:rsidR="00966650">
        <w:t>A</w:t>
      </w:r>
      <w:r w:rsidR="00993459" w:rsidRPr="00733FA3">
        <w:t xml:space="preserve">ls het softwarepakket klaar </w:t>
      </w:r>
      <w:r w:rsidR="00445482">
        <w:t xml:space="preserve">staat voor installatie </w:t>
      </w:r>
      <w:r w:rsidR="00FE619B">
        <w:t>kies je</w:t>
      </w:r>
      <w:r w:rsidR="00445482">
        <w:t xml:space="preserve"> voor</w:t>
      </w:r>
      <w:r w:rsidR="00993459" w:rsidRPr="00733FA3">
        <w:t xml:space="preserve"> </w:t>
      </w:r>
      <w:r w:rsidR="002A08A1">
        <w:t>Download en I</w:t>
      </w:r>
      <w:r w:rsidR="00993459" w:rsidRPr="00733FA3">
        <w:t>nstalle</w:t>
      </w:r>
      <w:r w:rsidR="00445482">
        <w:t>er</w:t>
      </w:r>
      <w:r w:rsidR="00993459" w:rsidRPr="00733FA3">
        <w:t>.</w:t>
      </w:r>
      <w:r w:rsidR="00733FA3">
        <w:t xml:space="preserve"> </w:t>
      </w:r>
      <w:r w:rsidR="00445482">
        <w:t xml:space="preserve">Vervolgens verschijnen de Algemene voorwaarden en moet er op Akkoord gedrukt worden om verder te gaan. Dan volgen nogmaals kort samengevat de Voorwaarden en een Akkoord knop. Hierna zal de update naar </w:t>
      </w:r>
      <w:proofErr w:type="spellStart"/>
      <w:r w:rsidR="00445482">
        <w:t>iOS</w:t>
      </w:r>
      <w:proofErr w:type="spellEnd"/>
      <w:r w:rsidR="00445482">
        <w:t xml:space="preserve"> </w:t>
      </w:r>
      <w:r w:rsidR="00FE619B">
        <w:t>9</w:t>
      </w:r>
      <w:r w:rsidR="00445482">
        <w:t xml:space="preserve"> starten. </w:t>
      </w:r>
      <w:r w:rsidR="00CA00F9">
        <w:t xml:space="preserve">Nu is ook </w:t>
      </w:r>
      <w:r w:rsidR="00DE5AEE">
        <w:t>af te lezen</w:t>
      </w:r>
      <w:r w:rsidR="00CA00F9">
        <w:t xml:space="preserve"> hoe lang de download in beslag zal nemen. De daadwerkelijk benodigde tijd is afhankelijk van het type apparaat, de kwaliteit van de </w:t>
      </w:r>
      <w:proofErr w:type="spellStart"/>
      <w:r w:rsidR="00CA00F9">
        <w:t>WiFi</w:t>
      </w:r>
      <w:proofErr w:type="spellEnd"/>
      <w:r w:rsidR="00CA00F9">
        <w:t xml:space="preserve"> verbinding en de drukte op de servers van Apple. </w:t>
      </w:r>
      <w:r>
        <w:t xml:space="preserve">De grootte van de update is </w:t>
      </w:r>
      <w:r w:rsidR="00386A35" w:rsidRPr="007B63BD">
        <w:rPr>
          <w:color w:val="000000" w:themeColor="text1"/>
        </w:rPr>
        <w:t>1</w:t>
      </w:r>
      <w:r w:rsidR="007B63BD" w:rsidRPr="007B63BD">
        <w:rPr>
          <w:color w:val="000000" w:themeColor="text1"/>
        </w:rPr>
        <w:t>,3</w:t>
      </w:r>
      <w:r w:rsidR="00386A35" w:rsidRPr="007B63BD">
        <w:rPr>
          <w:color w:val="000000" w:themeColor="text1"/>
        </w:rPr>
        <w:t xml:space="preserve"> </w:t>
      </w:r>
      <w:r w:rsidR="00386A35">
        <w:t>GB.</w:t>
      </w:r>
      <w:r>
        <w:t xml:space="preserve"> </w:t>
      </w:r>
      <w:r w:rsidR="007B63BD">
        <w:t xml:space="preserve">Dit is fors minder dan de </w:t>
      </w:r>
      <w:proofErr w:type="spellStart"/>
      <w:r w:rsidR="007B63BD">
        <w:t>iOS</w:t>
      </w:r>
      <w:proofErr w:type="spellEnd"/>
      <w:r w:rsidR="007B63BD">
        <w:t xml:space="preserve"> 8 update maar h</w:t>
      </w:r>
      <w:r w:rsidR="00ED32DE">
        <w:t xml:space="preserve">ou </w:t>
      </w:r>
      <w:r w:rsidR="007B63BD">
        <w:t xml:space="preserve">wel </w:t>
      </w:r>
      <w:r w:rsidR="00ED32DE">
        <w:t xml:space="preserve">rekening met een download en installatie tijd van minimaal </w:t>
      </w:r>
      <w:r w:rsidR="00ED32DE" w:rsidRPr="007B63BD">
        <w:rPr>
          <w:color w:val="000000" w:themeColor="text1"/>
        </w:rPr>
        <w:t>15</w:t>
      </w:r>
      <w:r w:rsidR="00ED32DE">
        <w:t xml:space="preserve"> minuten</w:t>
      </w:r>
      <w:r w:rsidR="002A47A6">
        <w:t xml:space="preserve"> tot enkele uren als het erg druk is op de servers van Apple</w:t>
      </w:r>
      <w:r w:rsidR="00525415">
        <w:t>.</w:t>
      </w:r>
      <w:r w:rsidR="00ED32DE">
        <w:t xml:space="preserve"> Wanneer dit proces gereed is zal </w:t>
      </w:r>
      <w:proofErr w:type="spellStart"/>
      <w:r w:rsidR="00ED32DE">
        <w:t>VoiceOver</w:t>
      </w:r>
      <w:proofErr w:type="spellEnd"/>
      <w:r w:rsidR="00ED32DE">
        <w:t xml:space="preserve"> in diverse talen Hallo zeggen. Het maakt niet uit bij welke taal het scherm ontgrendeld wordt. Hierna zal het apparaat namelijk in de oorspronkelijke taal ver</w:t>
      </w:r>
      <w:r w:rsidR="002A0875">
        <w:t>der gaan. Eventueel moet nu de t</w:t>
      </w:r>
      <w:r w:rsidR="00ED32DE">
        <w:t>oega</w:t>
      </w:r>
      <w:r w:rsidR="002A0875">
        <w:t>ngscode ingevoerd worden en de s</w:t>
      </w:r>
      <w:r w:rsidR="00ED32DE">
        <w:t xml:space="preserve">im ontgrendeld. Het bijwerken is </w:t>
      </w:r>
      <w:r w:rsidR="002C2997">
        <w:t xml:space="preserve">nu </w:t>
      </w:r>
      <w:r w:rsidR="00ED32DE">
        <w:t xml:space="preserve">voltooid. Activeer de Ga Door knop en </w:t>
      </w:r>
      <w:r w:rsidR="00CA0173">
        <w:t xml:space="preserve">doorloop de laatste stappen rondom instellingen voor locatievoorzieningen, het koppelen van het Apple-ID, </w:t>
      </w:r>
      <w:r w:rsidR="007331BD">
        <w:t>accepteren van de algemene voorwaarden</w:t>
      </w:r>
      <w:r w:rsidR="0074645E">
        <w:t>, et cetera</w:t>
      </w:r>
      <w:r w:rsidR="00CA0173">
        <w:t xml:space="preserve">. Hierna is het apparaat klaar voor gebruik. </w:t>
      </w:r>
      <w:bookmarkStart w:id="0" w:name="_GoBack"/>
      <w:bookmarkEnd w:id="0"/>
    </w:p>
    <w:sectPr w:rsidR="00410B20" w:rsidRPr="00B23688">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7F" w:rsidRDefault="00905C7F">
      <w:r>
        <w:separator/>
      </w:r>
    </w:p>
  </w:endnote>
  <w:endnote w:type="continuationSeparator" w:id="0">
    <w:p w:rsidR="00905C7F" w:rsidRDefault="0090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Pr="0018416F" w:rsidRDefault="0011215E">
    <w:pPr>
      <w:pStyle w:val="Voettekst"/>
      <w:rPr>
        <w:rFonts w:ascii="Verdana" w:hAnsi="Verdana" w:cs="Arial"/>
        <w:b/>
        <w:sz w:val="16"/>
        <w:szCs w:val="16"/>
      </w:rPr>
    </w:pPr>
    <w:r>
      <w:rPr>
        <w:rFonts w:ascii="Verdana" w:hAnsi="Verdana" w:cs="Arial"/>
        <w:b/>
        <w:noProof/>
        <w:sz w:val="16"/>
        <w:szCs w:val="16"/>
        <w:lang w:eastAsia="nl-NL"/>
      </w:rPr>
      <mc:AlternateContent>
        <mc:Choice Requires="wps">
          <w:drawing>
            <wp:anchor distT="0" distB="0" distL="114300" distR="114300" simplePos="0" relativeHeight="251657728" behindDoc="0" locked="0" layoutInCell="1" allowOverlap="1" wp14:anchorId="2130EC9A" wp14:editId="6CF18DAF">
              <wp:simplePos x="0" y="0"/>
              <wp:positionH relativeFrom="column">
                <wp:posOffset>-33020</wp:posOffset>
              </wp:positionH>
              <wp:positionV relativeFrom="paragraph">
                <wp:posOffset>-48260</wp:posOffset>
              </wp:positionV>
              <wp:extent cx="0" cy="51435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l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"/>
          </w:pict>
        </mc:Fallback>
      </mc:AlternateContent>
    </w:r>
    <w:r>
      <w:rPr>
        <w:rFonts w:ascii="Verdana" w:hAnsi="Verdana" w:cs="Arial"/>
        <w:b/>
        <w:noProof/>
        <w:sz w:val="16"/>
        <w:szCs w:val="16"/>
        <w:lang w:eastAsia="nl-NL"/>
      </w:rPr>
      <mc:AlternateContent>
        <mc:Choice Requires="wps">
          <w:drawing>
            <wp:anchor distT="0" distB="0" distL="114300" distR="114300" simplePos="0" relativeHeight="251656704" behindDoc="0" locked="0" layoutInCell="1" allowOverlap="1" wp14:anchorId="09D56631" wp14:editId="5ABE23C4">
              <wp:simplePos x="0" y="0"/>
              <wp:positionH relativeFrom="column">
                <wp:posOffset>-33020</wp:posOffset>
              </wp:positionH>
              <wp:positionV relativeFrom="paragraph">
                <wp:posOffset>-48260</wp:posOffset>
              </wp:positionV>
              <wp:extent cx="581025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5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Q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"/>
          </w:pict>
        </mc:Fallback>
      </mc:AlternateContent>
    </w:r>
    <w:r w:rsidR="00F16F29" w:rsidRPr="0018416F">
      <w:rPr>
        <w:rFonts w:ascii="Verdana" w:hAnsi="Verdana" w:cs="Arial"/>
        <w:b/>
        <w:noProof/>
        <w:sz w:val="16"/>
        <w:szCs w:val="16"/>
      </w:rPr>
      <w:t>Koninklijke Visio</w:t>
    </w:r>
  </w:p>
  <w:p w:rsidR="00F16F29" w:rsidRPr="008D2CB6" w:rsidRDefault="00003742">
    <w:pPr>
      <w:pStyle w:val="Voettekst"/>
      <w:rPr>
        <w:rStyle w:val="Paginanummer"/>
        <w:rFonts w:ascii="Verdana" w:hAnsi="Verdana" w:cs="Arial"/>
        <w:sz w:val="16"/>
        <w:szCs w:val="16"/>
      </w:rPr>
    </w:pPr>
    <w:smartTag w:uri="urn:schemas-microsoft-com:office:smarttags" w:element="PersonName">
      <w:r>
        <w:rPr>
          <w:rFonts w:cs="Arial"/>
          <w:sz w:val="16"/>
          <w:szCs w:val="16"/>
        </w:rPr>
        <w:t>Mark Lanting</w:t>
      </w:r>
    </w:smartTag>
    <w:r w:rsidR="00F16F29">
      <w:rPr>
        <w:rFonts w:ascii="Verdana" w:hAnsi="Verdana" w:cs="Arial"/>
        <w:sz w:val="16"/>
        <w:szCs w:val="16"/>
      </w:rPr>
      <w:t xml:space="preserve"> en Vincent van der Does</w:t>
    </w:r>
    <w:r w:rsidR="00F16F29">
      <w:rPr>
        <w:rFonts w:ascii="Verdana" w:hAnsi="Verdana" w:cs="Arial"/>
        <w:sz w:val="16"/>
        <w:szCs w:val="16"/>
      </w:rPr>
      <w:tab/>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PAGE </w:instrText>
    </w:r>
    <w:r w:rsidR="00F16F29" w:rsidRPr="008D2CB6">
      <w:rPr>
        <w:rStyle w:val="Paginanummer"/>
        <w:rFonts w:ascii="Verdana" w:hAnsi="Verdana" w:cs="Arial"/>
        <w:sz w:val="16"/>
        <w:szCs w:val="16"/>
      </w:rPr>
      <w:fldChar w:fldCharType="separate"/>
    </w:r>
    <w:r w:rsidR="003E70D9">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sidRPr="008D2CB6">
      <w:rPr>
        <w:rStyle w:val="Paginanummer"/>
        <w:rFonts w:ascii="Verdana" w:hAnsi="Verdana" w:cs="Arial"/>
        <w:sz w:val="16"/>
        <w:szCs w:val="16"/>
      </w:rPr>
      <w:t>/</w:t>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NUMPAGES </w:instrText>
    </w:r>
    <w:r w:rsidR="00F16F29" w:rsidRPr="008D2CB6">
      <w:rPr>
        <w:rStyle w:val="Paginanummer"/>
        <w:rFonts w:ascii="Verdana" w:hAnsi="Verdana" w:cs="Arial"/>
        <w:sz w:val="16"/>
        <w:szCs w:val="16"/>
      </w:rPr>
      <w:fldChar w:fldCharType="separate"/>
    </w:r>
    <w:r w:rsidR="003E70D9">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Pr>
        <w:rStyle w:val="Paginanummer"/>
        <w:rFonts w:ascii="Verdana" w:hAnsi="Verdana" w:cs="Arial"/>
        <w:sz w:val="16"/>
        <w:szCs w:val="16"/>
      </w:rPr>
      <w:tab/>
      <w:t xml:space="preserve">versie 1.0 / </w:t>
    </w:r>
    <w:r w:rsidR="00AC764F">
      <w:rPr>
        <w:rStyle w:val="Paginanummer"/>
        <w:rFonts w:ascii="Verdana" w:hAnsi="Verdana" w:cs="Arial"/>
        <w:sz w:val="16"/>
        <w:szCs w:val="16"/>
      </w:rPr>
      <w:t>1</w:t>
    </w:r>
    <w:r w:rsidR="003E70D9">
      <w:rPr>
        <w:rStyle w:val="Paginanummer"/>
        <w:rFonts w:ascii="Verdana" w:hAnsi="Verdana" w:cs="Arial"/>
        <w:sz w:val="16"/>
        <w:szCs w:val="16"/>
      </w:rPr>
      <w:t>7</w:t>
    </w:r>
    <w:r w:rsidR="005E2307">
      <w:rPr>
        <w:rStyle w:val="Paginanummer"/>
        <w:rFonts w:ascii="Verdana" w:hAnsi="Verdana" w:cs="Arial"/>
        <w:sz w:val="16"/>
        <w:szCs w:val="16"/>
      </w:rPr>
      <w:t>-</w:t>
    </w:r>
    <w:r w:rsidR="00AC764F">
      <w:rPr>
        <w:rStyle w:val="Paginanummer"/>
        <w:rFonts w:ascii="Verdana" w:hAnsi="Verdana" w:cs="Arial"/>
        <w:sz w:val="16"/>
        <w:szCs w:val="16"/>
      </w:rPr>
      <w:t>09</w:t>
    </w:r>
    <w:r w:rsidR="00F16F29" w:rsidRPr="008D2CB6">
      <w:rPr>
        <w:rStyle w:val="Paginanummer"/>
        <w:rFonts w:ascii="Verdana" w:hAnsi="Verdana" w:cs="Arial"/>
        <w:sz w:val="16"/>
        <w:szCs w:val="16"/>
      </w:rPr>
      <w:t>-201</w:t>
    </w:r>
    <w:r w:rsidR="00AC764F">
      <w:rPr>
        <w:rStyle w:val="Paginanummer"/>
        <w:rFonts w:ascii="Verdana" w:hAnsi="Verdana"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7F" w:rsidRDefault="00905C7F">
      <w:r>
        <w:separator/>
      </w:r>
    </w:p>
  </w:footnote>
  <w:footnote w:type="continuationSeparator" w:id="0">
    <w:p w:rsidR="00905C7F" w:rsidRDefault="0090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Default="003E70D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6080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C7" w:rsidRDefault="0011215E" w:rsidP="002939C7">
    <w:pPr>
      <w:jc w:val="center"/>
      <w:rPr>
        <w:rFonts w:cs="Arial"/>
        <w:b/>
        <w:bCs/>
        <w:noProof/>
        <w:sz w:val="24"/>
        <w:szCs w:val="24"/>
      </w:rPr>
    </w:pPr>
    <w:r>
      <w:rPr>
        <w:noProof/>
        <w:lang w:eastAsia="nl-NL"/>
      </w:rPr>
      <w:drawing>
        <wp:anchor distT="0" distB="0" distL="114300" distR="114300" simplePos="0" relativeHeight="251660800" behindDoc="0" locked="0" layoutInCell="1" allowOverlap="1" wp14:anchorId="08FFAA3E" wp14:editId="5332C89D">
          <wp:simplePos x="0" y="0"/>
          <wp:positionH relativeFrom="column">
            <wp:posOffset>-504825</wp:posOffset>
          </wp:positionH>
          <wp:positionV relativeFrom="paragraph">
            <wp:posOffset>-321945</wp:posOffset>
          </wp:positionV>
          <wp:extent cx="1426210" cy="556260"/>
          <wp:effectExtent l="0" t="0" r="2540" b="0"/>
          <wp:wrapNone/>
          <wp:docPr id="10" name="Afbeelding 10" descr="https://intranet.visio.org/organisatie/communicatie/PublishingImages/visio_basislogo_kle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ranet.visio.org/organisatie/communicatie/PublishingImages/visio_basislogo_kleur_JPE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62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24"/>
        <w:szCs w:val="24"/>
        <w:lang w:eastAsia="nl-NL"/>
      </w:rPr>
      <mc:AlternateContent>
        <mc:Choice Requires="wps">
          <w:drawing>
            <wp:anchor distT="0" distB="0" distL="114300" distR="114300" simplePos="0" relativeHeight="251659776" behindDoc="0" locked="0" layoutInCell="1" allowOverlap="1" wp14:anchorId="5E4722CC" wp14:editId="6A0EDE4C">
              <wp:simplePos x="0" y="0"/>
              <wp:positionH relativeFrom="column">
                <wp:posOffset>5805805</wp:posOffset>
              </wp:positionH>
              <wp:positionV relativeFrom="paragraph">
                <wp:posOffset>-30480</wp:posOffset>
              </wp:positionV>
              <wp:extent cx="0" cy="457200"/>
              <wp:effectExtent l="5080" t="7620" r="1397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5pt,-2.4pt" to="457.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"/>
          </w:pict>
        </mc:Fallback>
      </mc:AlternateContent>
    </w:r>
    <w:r>
      <w:rPr>
        <w:rFonts w:cs="Arial"/>
        <w:b/>
        <w:bCs/>
        <w:noProof/>
        <w:sz w:val="24"/>
        <w:szCs w:val="24"/>
        <w:lang w:eastAsia="nl-NL"/>
      </w:rPr>
      <mc:AlternateContent>
        <mc:Choice Requires="wps">
          <w:drawing>
            <wp:anchor distT="0" distB="0" distL="114300" distR="114300" simplePos="0" relativeHeight="251658752" behindDoc="0" locked="0" layoutInCell="1" allowOverlap="1" wp14:anchorId="577302EB" wp14:editId="7243CE21">
              <wp:simplePos x="0" y="0"/>
              <wp:positionH relativeFrom="column">
                <wp:posOffset>-13970</wp:posOffset>
              </wp:positionH>
              <wp:positionV relativeFrom="paragraph">
                <wp:posOffset>436245</wp:posOffset>
              </wp:positionV>
              <wp:extent cx="5819775" cy="0"/>
              <wp:effectExtent l="5080" t="7620" r="1397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35pt" to="45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yzxa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"/>
          </w:pict>
        </mc:Fallback>
      </mc:AlternateContent>
    </w:r>
    <w:r w:rsidR="002939C7">
      <w:rPr>
        <w:rFonts w:cs="Arial"/>
        <w:b/>
        <w:bCs/>
        <w:noProof/>
        <w:sz w:val="24"/>
        <w:szCs w:val="24"/>
      </w:rPr>
      <w:t>T</w:t>
    </w:r>
    <w:r w:rsidR="00A15570">
      <w:rPr>
        <w:rFonts w:cs="Arial"/>
        <w:b/>
        <w:bCs/>
        <w:noProof/>
        <w:sz w:val="24"/>
        <w:szCs w:val="24"/>
      </w:rPr>
      <w:t xml:space="preserve">oegankelijkheid </w:t>
    </w:r>
    <w:r w:rsidR="002939C7">
      <w:rPr>
        <w:rFonts w:cs="Arial"/>
        <w:b/>
        <w:bCs/>
        <w:noProof/>
        <w:sz w:val="24"/>
        <w:szCs w:val="24"/>
      </w:rPr>
      <w:t xml:space="preserve">iOS </w:t>
    </w:r>
    <w:r w:rsidR="00AB5572">
      <w:rPr>
        <w:rFonts w:cs="Arial"/>
        <w:b/>
        <w:bCs/>
        <w:noProof/>
        <w:sz w:val="24"/>
        <w:szCs w:val="24"/>
      </w:rPr>
      <w:t>9</w:t>
    </w:r>
    <w:r w:rsidR="002939C7">
      <w:rPr>
        <w:rFonts w:cs="Arial"/>
        <w:b/>
        <w:bCs/>
        <w:noProof/>
        <w:sz w:val="24"/>
        <w:szCs w:val="24"/>
      </w:rPr>
      <w:t xml:space="preserve">  </w:t>
    </w:r>
  </w:p>
  <w:p w:rsidR="002939C7" w:rsidRPr="008D2CB6" w:rsidRDefault="00AB5572" w:rsidP="002939C7">
    <w:pPr>
      <w:jc w:val="center"/>
      <w:rPr>
        <w:rFonts w:cs="Arial"/>
        <w:b/>
        <w:bCs/>
        <w:noProof/>
        <w:sz w:val="24"/>
        <w:szCs w:val="24"/>
      </w:rPr>
    </w:pPr>
    <w:r>
      <w:rPr>
        <w:rFonts w:cs="Arial"/>
        <w:b/>
        <w:bCs/>
        <w:noProof/>
        <w:sz w:val="24"/>
        <w:szCs w:val="24"/>
      </w:rPr>
      <w:t>1</w:t>
    </w:r>
    <w:r w:rsidR="002939C7">
      <w:rPr>
        <w:rFonts w:cs="Arial"/>
        <w:b/>
        <w:bCs/>
        <w:noProof/>
        <w:sz w:val="24"/>
        <w:szCs w:val="24"/>
      </w:rPr>
      <w:t xml:space="preserve">. </w:t>
    </w:r>
    <w:r w:rsidR="00ED32DE">
      <w:rPr>
        <w:rFonts w:cs="Arial"/>
        <w:b/>
        <w:bCs/>
        <w:noProof/>
        <w:sz w:val="24"/>
        <w:szCs w:val="24"/>
      </w:rPr>
      <w:t>Installatie</w:t>
    </w:r>
    <w:r w:rsidR="00CA0173">
      <w:rPr>
        <w:rFonts w:cs="Arial"/>
        <w:b/>
        <w:bCs/>
        <w:noProof/>
        <w:sz w:val="24"/>
        <w:szCs w:val="24"/>
      </w:rPr>
      <w:t xml:space="preserve"> iOS </w:t>
    </w:r>
    <w:r>
      <w:rPr>
        <w:rFonts w:cs="Arial"/>
        <w:b/>
        <w:bCs/>
        <w:noProof/>
        <w:sz w:val="24"/>
        <w:szCs w:val="24"/>
      </w:rPr>
      <w:t>9</w:t>
    </w:r>
  </w:p>
  <w:p w:rsidR="00F16F29" w:rsidRPr="002939C7" w:rsidRDefault="00F16F29" w:rsidP="002939C7">
    <w:pPr>
      <w:pStyle w:val="Kopteks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Default="003E70D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61824;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99814F0"/>
    <w:multiLevelType w:val="hybridMultilevel"/>
    <w:tmpl w:val="341689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2"/>
  </w:num>
  <w:num w:numId="3">
    <w:abstractNumId w:val="9"/>
  </w:num>
  <w:num w:numId="4">
    <w:abstractNumId w:val="27"/>
  </w:num>
  <w:num w:numId="5">
    <w:abstractNumId w:val="5"/>
  </w:num>
  <w:num w:numId="6">
    <w:abstractNumId w:val="23"/>
  </w:num>
  <w:num w:numId="7">
    <w:abstractNumId w:val="24"/>
  </w:num>
  <w:num w:numId="8">
    <w:abstractNumId w:val="7"/>
  </w:num>
  <w:num w:numId="9">
    <w:abstractNumId w:val="10"/>
  </w:num>
  <w:num w:numId="10">
    <w:abstractNumId w:val="15"/>
  </w:num>
  <w:num w:numId="11">
    <w:abstractNumId w:val="2"/>
  </w:num>
  <w:num w:numId="12">
    <w:abstractNumId w:val="21"/>
  </w:num>
  <w:num w:numId="13">
    <w:abstractNumId w:val="8"/>
  </w:num>
  <w:num w:numId="14">
    <w:abstractNumId w:val="25"/>
  </w:num>
  <w:num w:numId="15">
    <w:abstractNumId w:val="19"/>
  </w:num>
  <w:num w:numId="16">
    <w:abstractNumId w:val="4"/>
  </w:num>
  <w:num w:numId="17">
    <w:abstractNumId w:val="1"/>
  </w:num>
  <w:num w:numId="18">
    <w:abstractNumId w:val="0"/>
  </w:num>
  <w:num w:numId="19">
    <w:abstractNumId w:val="12"/>
  </w:num>
  <w:num w:numId="20">
    <w:abstractNumId w:val="14"/>
  </w:num>
  <w:num w:numId="21">
    <w:abstractNumId w:val="18"/>
  </w:num>
  <w:num w:numId="22">
    <w:abstractNumId w:val="13"/>
  </w:num>
  <w:num w:numId="23">
    <w:abstractNumId w:val="16"/>
  </w:num>
  <w:num w:numId="24">
    <w:abstractNumId w:val="26"/>
  </w:num>
  <w:num w:numId="25">
    <w:abstractNumId w:val="3"/>
  </w:num>
  <w:num w:numId="26">
    <w:abstractNumId w:val="6"/>
  </w:num>
  <w:num w:numId="27">
    <w:abstractNumId w:val="11"/>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37ADD"/>
    <w:rsid w:val="000758FA"/>
    <w:rsid w:val="000A3BD4"/>
    <w:rsid w:val="000F4DB0"/>
    <w:rsid w:val="000F7E56"/>
    <w:rsid w:val="0011215E"/>
    <w:rsid w:val="00113EC1"/>
    <w:rsid w:val="001257E5"/>
    <w:rsid w:val="00130747"/>
    <w:rsid w:val="00131573"/>
    <w:rsid w:val="00152235"/>
    <w:rsid w:val="00154523"/>
    <w:rsid w:val="00176E2D"/>
    <w:rsid w:val="001805D1"/>
    <w:rsid w:val="0018416F"/>
    <w:rsid w:val="001915D8"/>
    <w:rsid w:val="001A42EC"/>
    <w:rsid w:val="001F245D"/>
    <w:rsid w:val="002065A4"/>
    <w:rsid w:val="00234096"/>
    <w:rsid w:val="00255CF8"/>
    <w:rsid w:val="00286F69"/>
    <w:rsid w:val="002939C7"/>
    <w:rsid w:val="002A0875"/>
    <w:rsid w:val="002A08A1"/>
    <w:rsid w:val="002A47A6"/>
    <w:rsid w:val="002A6715"/>
    <w:rsid w:val="002B59A5"/>
    <w:rsid w:val="002C2997"/>
    <w:rsid w:val="002E3AC1"/>
    <w:rsid w:val="00312302"/>
    <w:rsid w:val="003138D1"/>
    <w:rsid w:val="00326D03"/>
    <w:rsid w:val="00336D20"/>
    <w:rsid w:val="00346109"/>
    <w:rsid w:val="00384C76"/>
    <w:rsid w:val="00386A35"/>
    <w:rsid w:val="003916CF"/>
    <w:rsid w:val="00395DA5"/>
    <w:rsid w:val="003A1B26"/>
    <w:rsid w:val="003E70D9"/>
    <w:rsid w:val="003E7828"/>
    <w:rsid w:val="00410B20"/>
    <w:rsid w:val="004329D2"/>
    <w:rsid w:val="004429F5"/>
    <w:rsid w:val="00445482"/>
    <w:rsid w:val="004578D4"/>
    <w:rsid w:val="00493853"/>
    <w:rsid w:val="004C2F02"/>
    <w:rsid w:val="004D3444"/>
    <w:rsid w:val="004E6B90"/>
    <w:rsid w:val="00500393"/>
    <w:rsid w:val="005246F1"/>
    <w:rsid w:val="005253E3"/>
    <w:rsid w:val="00525415"/>
    <w:rsid w:val="00536FA0"/>
    <w:rsid w:val="005415AA"/>
    <w:rsid w:val="00545373"/>
    <w:rsid w:val="00580DD6"/>
    <w:rsid w:val="005A5D87"/>
    <w:rsid w:val="005E2307"/>
    <w:rsid w:val="00601BAE"/>
    <w:rsid w:val="006025F9"/>
    <w:rsid w:val="006079B0"/>
    <w:rsid w:val="00622F9E"/>
    <w:rsid w:val="00643C7C"/>
    <w:rsid w:val="00644EC5"/>
    <w:rsid w:val="00646DFD"/>
    <w:rsid w:val="00650A3F"/>
    <w:rsid w:val="00665A1C"/>
    <w:rsid w:val="00666D49"/>
    <w:rsid w:val="006859B3"/>
    <w:rsid w:val="00695FD0"/>
    <w:rsid w:val="006B087A"/>
    <w:rsid w:val="006B09E1"/>
    <w:rsid w:val="006D2407"/>
    <w:rsid w:val="006E3AC6"/>
    <w:rsid w:val="0070339E"/>
    <w:rsid w:val="007331BD"/>
    <w:rsid w:val="00733FA3"/>
    <w:rsid w:val="00740144"/>
    <w:rsid w:val="0074645E"/>
    <w:rsid w:val="00775128"/>
    <w:rsid w:val="00780AC2"/>
    <w:rsid w:val="00783376"/>
    <w:rsid w:val="007B3BFA"/>
    <w:rsid w:val="007B63BD"/>
    <w:rsid w:val="007D2B35"/>
    <w:rsid w:val="0081511D"/>
    <w:rsid w:val="008200C8"/>
    <w:rsid w:val="008245A4"/>
    <w:rsid w:val="00831970"/>
    <w:rsid w:val="0087022A"/>
    <w:rsid w:val="008819A0"/>
    <w:rsid w:val="008908A1"/>
    <w:rsid w:val="00891DC0"/>
    <w:rsid w:val="008A5A44"/>
    <w:rsid w:val="008C0743"/>
    <w:rsid w:val="008D1EE6"/>
    <w:rsid w:val="008D2CB6"/>
    <w:rsid w:val="008E302E"/>
    <w:rsid w:val="008F44F2"/>
    <w:rsid w:val="00905C7F"/>
    <w:rsid w:val="00920827"/>
    <w:rsid w:val="00932398"/>
    <w:rsid w:val="00934D1E"/>
    <w:rsid w:val="00966650"/>
    <w:rsid w:val="009719D2"/>
    <w:rsid w:val="00991D2A"/>
    <w:rsid w:val="00993459"/>
    <w:rsid w:val="009B2FE3"/>
    <w:rsid w:val="009D7365"/>
    <w:rsid w:val="00A15570"/>
    <w:rsid w:val="00A567CD"/>
    <w:rsid w:val="00AB5572"/>
    <w:rsid w:val="00AC764F"/>
    <w:rsid w:val="00B23688"/>
    <w:rsid w:val="00C00B19"/>
    <w:rsid w:val="00C354B4"/>
    <w:rsid w:val="00C41CDD"/>
    <w:rsid w:val="00C663A1"/>
    <w:rsid w:val="00C77FD1"/>
    <w:rsid w:val="00C84932"/>
    <w:rsid w:val="00CA00F9"/>
    <w:rsid w:val="00CA0173"/>
    <w:rsid w:val="00CA0C1C"/>
    <w:rsid w:val="00CC195C"/>
    <w:rsid w:val="00CC476B"/>
    <w:rsid w:val="00CE624F"/>
    <w:rsid w:val="00CE62E6"/>
    <w:rsid w:val="00D353BE"/>
    <w:rsid w:val="00D6215C"/>
    <w:rsid w:val="00DA5BD4"/>
    <w:rsid w:val="00DD3588"/>
    <w:rsid w:val="00DE5AEE"/>
    <w:rsid w:val="00E16C7A"/>
    <w:rsid w:val="00E30A99"/>
    <w:rsid w:val="00E42483"/>
    <w:rsid w:val="00E63AAC"/>
    <w:rsid w:val="00EC08AF"/>
    <w:rsid w:val="00ED32DE"/>
    <w:rsid w:val="00EE4B65"/>
    <w:rsid w:val="00EE7BDF"/>
    <w:rsid w:val="00EF5B63"/>
    <w:rsid w:val="00F16F29"/>
    <w:rsid w:val="00F17EF1"/>
    <w:rsid w:val="00F86CAD"/>
    <w:rsid w:val="00FA4418"/>
    <w:rsid w:val="00FD1A4D"/>
    <w:rsid w:val="00FE008E"/>
    <w:rsid w:val="00F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648">
      <w:bodyDiv w:val="1"/>
      <w:marLeft w:val="0"/>
      <w:marRight w:val="0"/>
      <w:marTop w:val="0"/>
      <w:marBottom w:val="0"/>
      <w:divBdr>
        <w:top w:val="none" w:sz="0" w:space="0" w:color="auto"/>
        <w:left w:val="none" w:sz="0" w:space="0" w:color="auto"/>
        <w:bottom w:val="none" w:sz="0" w:space="0" w:color="auto"/>
        <w:right w:val="none" w:sz="0" w:space="0" w:color="auto"/>
      </w:divBdr>
      <w:divsChild>
        <w:div w:id="102309882">
          <w:marLeft w:val="0"/>
          <w:marRight w:val="0"/>
          <w:marTop w:val="0"/>
          <w:marBottom w:val="0"/>
          <w:divBdr>
            <w:top w:val="none" w:sz="0" w:space="0" w:color="auto"/>
            <w:left w:val="none" w:sz="0" w:space="0" w:color="auto"/>
            <w:bottom w:val="none" w:sz="0" w:space="0" w:color="auto"/>
            <w:right w:val="none" w:sz="0" w:space="0" w:color="auto"/>
          </w:divBdr>
          <w:divsChild>
            <w:div w:id="720249628">
              <w:marLeft w:val="0"/>
              <w:marRight w:val="0"/>
              <w:marTop w:val="0"/>
              <w:marBottom w:val="0"/>
              <w:divBdr>
                <w:top w:val="none" w:sz="0" w:space="0" w:color="auto"/>
                <w:left w:val="none" w:sz="0" w:space="0" w:color="auto"/>
                <w:bottom w:val="none" w:sz="0" w:space="0" w:color="auto"/>
                <w:right w:val="none" w:sz="0" w:space="0" w:color="auto"/>
              </w:divBdr>
              <w:divsChild>
                <w:div w:id="690767014">
                  <w:marLeft w:val="0"/>
                  <w:marRight w:val="0"/>
                  <w:marTop w:val="0"/>
                  <w:marBottom w:val="0"/>
                  <w:divBdr>
                    <w:top w:val="none" w:sz="0" w:space="0" w:color="auto"/>
                    <w:left w:val="none" w:sz="0" w:space="0" w:color="auto"/>
                    <w:bottom w:val="none" w:sz="0" w:space="0" w:color="auto"/>
                    <w:right w:val="none" w:sz="0" w:space="0" w:color="auto"/>
                  </w:divBdr>
                  <w:divsChild>
                    <w:div w:id="1318531934">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1476221757">
                              <w:marLeft w:val="0"/>
                              <w:marRight w:val="0"/>
                              <w:marTop w:val="0"/>
                              <w:marBottom w:val="0"/>
                              <w:divBdr>
                                <w:top w:val="none" w:sz="0" w:space="0" w:color="auto"/>
                                <w:left w:val="none" w:sz="0" w:space="0" w:color="auto"/>
                                <w:bottom w:val="none" w:sz="0" w:space="0" w:color="auto"/>
                                <w:right w:val="none" w:sz="0" w:space="0" w:color="auto"/>
                              </w:divBdr>
                              <w:divsChild>
                                <w:div w:id="78331003">
                                  <w:marLeft w:val="0"/>
                                  <w:marRight w:val="0"/>
                                  <w:marTop w:val="0"/>
                                  <w:marBottom w:val="0"/>
                                  <w:divBdr>
                                    <w:top w:val="none" w:sz="0" w:space="0" w:color="auto"/>
                                    <w:left w:val="none" w:sz="0" w:space="0" w:color="auto"/>
                                    <w:bottom w:val="none" w:sz="0" w:space="0" w:color="auto"/>
                                    <w:right w:val="none" w:sz="0" w:space="0" w:color="auto"/>
                                  </w:divBdr>
                                  <w:divsChild>
                                    <w:div w:id="770973611">
                                      <w:marLeft w:val="0"/>
                                      <w:marRight w:val="0"/>
                                      <w:marTop w:val="0"/>
                                      <w:marBottom w:val="0"/>
                                      <w:divBdr>
                                        <w:top w:val="none" w:sz="0" w:space="0" w:color="auto"/>
                                        <w:left w:val="none" w:sz="0" w:space="0" w:color="auto"/>
                                        <w:bottom w:val="none" w:sz="0" w:space="0" w:color="auto"/>
                                        <w:right w:val="none" w:sz="0" w:space="0" w:color="auto"/>
                                      </w:divBdr>
                                      <w:divsChild>
                                        <w:div w:id="1770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intranet.visio.org/organisatie/communicatie/PublishingImages/visio_basislogo_kleur_JPE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9945BF32</Template>
  <TotalTime>26</TotalTime>
  <Pages>1</Pages>
  <Words>439</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Toegankelijkheid iOS 9</vt:lpstr>
    </vt:vector>
  </TitlesOfParts>
  <Company>Visio</Company>
  <LinksUpToDate>false</LinksUpToDate>
  <CharactersWithSpaces>2598</CharactersWithSpaces>
  <SharedDoc>false</SharedDoc>
  <HLinks>
    <vt:vector size="6" baseType="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iOS 9</dc:title>
  <dc:subject>Installatie iOS 9</dc:subject>
  <dc:creator>Vincent van der Does;MarkLanting@visio.org</dc:creator>
  <cp:lastModifiedBy>Vincent van der Does</cp:lastModifiedBy>
  <cp:revision>12</cp:revision>
  <cp:lastPrinted>2013-01-09T14:49:00Z</cp:lastPrinted>
  <dcterms:created xsi:type="dcterms:W3CDTF">2015-09-14T06:52:00Z</dcterms:created>
  <dcterms:modified xsi:type="dcterms:W3CDTF">2015-09-17T11:47:00Z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ies>
</file>