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91CB3" w14:textId="0867251E" w:rsidR="007E2005" w:rsidRPr="007E2005" w:rsidRDefault="00664267" w:rsidP="00374327">
      <w:pPr>
        <w:pStyle w:val="doTitle"/>
      </w:pPr>
      <w:r w:rsidRPr="00664267">
        <w:t>I</w:t>
      </w:r>
      <w:r>
        <w:t xml:space="preserve">ntroductie </w:t>
      </w:r>
      <w:r w:rsidR="007E2005">
        <w:t xml:space="preserve">en instructie </w:t>
      </w:r>
      <w:r>
        <w:t>Braille Zelfstudie</w:t>
      </w:r>
      <w:r w:rsidRPr="00664267">
        <w:t xml:space="preserve"> </w:t>
      </w:r>
    </w:p>
    <w:p w14:paraId="620A632B" w14:textId="7CAC8B95" w:rsidR="00664267" w:rsidRPr="00664267" w:rsidRDefault="00664267" w:rsidP="00664267">
      <w:pPr>
        <w:pStyle w:val="doSubTitle"/>
      </w:pPr>
      <w:r w:rsidRPr="00664267">
        <w:t>Module 1: Kennismaki</w:t>
      </w:r>
      <w:bookmarkStart w:id="0" w:name="_GoBack"/>
      <w:bookmarkEnd w:id="0"/>
      <w:r w:rsidRPr="00664267">
        <w:t>ngsmodule T</w:t>
      </w:r>
      <w:r w:rsidR="007E2005">
        <w:t>ast</w:t>
      </w:r>
    </w:p>
    <w:p w14:paraId="552784FF" w14:textId="77777777" w:rsidR="00664267" w:rsidRPr="00664267" w:rsidRDefault="00664267" w:rsidP="00B52860">
      <w:pPr>
        <w:spacing w:line="280" w:lineRule="exact"/>
        <w:rPr>
          <w:rFonts w:eastAsia="Calibri" w:cs="Times New Roman"/>
        </w:rPr>
      </w:pPr>
      <w:r>
        <w:rPr>
          <w:rFonts w:eastAsia="Calibri" w:cs="Times New Roman"/>
        </w:rPr>
        <w:t xml:space="preserve">Een uitgave van </w:t>
      </w:r>
      <w:r w:rsidRPr="00664267">
        <w:rPr>
          <w:rFonts w:eastAsia="Calibri" w:cs="Times New Roman"/>
        </w:rPr>
        <w:t>K</w:t>
      </w:r>
      <w:r>
        <w:rPr>
          <w:rFonts w:eastAsia="Calibri" w:cs="Times New Roman"/>
        </w:rPr>
        <w:t>oninklijke Visio, expertisecentrum voor slechtziende en blinde mensen.</w:t>
      </w:r>
    </w:p>
    <w:p w14:paraId="68261841" w14:textId="77777777" w:rsidR="00664267" w:rsidRPr="00664267" w:rsidRDefault="00664267" w:rsidP="00B52860">
      <w:pPr>
        <w:spacing w:line="280" w:lineRule="exact"/>
        <w:rPr>
          <w:rFonts w:eastAsia="Calibri" w:cs="Times New Roman"/>
        </w:rPr>
      </w:pPr>
    </w:p>
    <w:p w14:paraId="187D6BDA" w14:textId="71EA8822" w:rsidR="00664267" w:rsidRPr="00664267" w:rsidRDefault="00E57327" w:rsidP="00B52860">
      <w:pPr>
        <w:spacing w:line="280" w:lineRule="exact"/>
        <w:rPr>
          <w:rFonts w:eastAsia="Calibri" w:cs="Times New Roman"/>
        </w:rPr>
      </w:pPr>
      <w:r>
        <w:rPr>
          <w:rFonts w:eastAsia="Calibri" w:cs="Times New Roman"/>
        </w:rPr>
        <w:t>Eerste druk</w:t>
      </w:r>
      <w:r w:rsidR="00664267" w:rsidRPr="00664267">
        <w:rPr>
          <w:rFonts w:eastAsia="Calibri" w:cs="Times New Roman"/>
        </w:rPr>
        <w:t xml:space="preserve"> 2017</w:t>
      </w:r>
      <w:r>
        <w:rPr>
          <w:rFonts w:eastAsia="Calibri" w:cs="Times New Roman"/>
        </w:rPr>
        <w:t xml:space="preserve"> / tweede druk 2019</w:t>
      </w:r>
    </w:p>
    <w:p w14:paraId="1E9F55CD" w14:textId="77777777" w:rsidR="00664267" w:rsidRPr="00664267" w:rsidRDefault="00664267" w:rsidP="00B52860">
      <w:pPr>
        <w:spacing w:line="280" w:lineRule="exact"/>
        <w:rPr>
          <w:rFonts w:eastAsia="Calibri" w:cs="Times New Roman"/>
        </w:rPr>
      </w:pPr>
    </w:p>
    <w:p w14:paraId="61AB5783" w14:textId="77777777" w:rsidR="00664267" w:rsidRPr="00664267" w:rsidRDefault="00664267" w:rsidP="00B52860">
      <w:pPr>
        <w:spacing w:line="280" w:lineRule="exact"/>
        <w:rPr>
          <w:rFonts w:eastAsia="Calibri" w:cs="Times New Roman"/>
        </w:rPr>
      </w:pPr>
      <w:r w:rsidRPr="00664267">
        <w:rPr>
          <w:rFonts w:eastAsia="Calibri" w:cs="Times New Roman"/>
        </w:rPr>
        <w:t>Copyright: Koninklijke Visio</w:t>
      </w:r>
      <w:r>
        <w:rPr>
          <w:rFonts w:eastAsia="Calibri" w:cs="Times New Roman"/>
        </w:rPr>
        <w:t>, e</w:t>
      </w:r>
      <w:r w:rsidRPr="00664267">
        <w:rPr>
          <w:rFonts w:eastAsia="Calibri" w:cs="Times New Roman"/>
        </w:rPr>
        <w:t>xpertisecentrum voor slechtziende en blinde mensen</w:t>
      </w:r>
    </w:p>
    <w:p w14:paraId="054925B8" w14:textId="77777777" w:rsidR="00664267" w:rsidRPr="00664267" w:rsidRDefault="00664267" w:rsidP="00B52860">
      <w:pPr>
        <w:spacing w:line="280" w:lineRule="exact"/>
        <w:rPr>
          <w:rFonts w:eastAsia="Calibri" w:cs="Times New Roman"/>
        </w:rPr>
      </w:pPr>
      <w:r w:rsidRPr="00664267">
        <w:rPr>
          <w:rFonts w:eastAsia="Calibri" w:cs="Times New Roman"/>
        </w:rPr>
        <w:t>T 088 585 85 85</w:t>
      </w:r>
    </w:p>
    <w:p w14:paraId="6238B140" w14:textId="77777777" w:rsidR="00664267" w:rsidRPr="00664267" w:rsidRDefault="00664267" w:rsidP="00B52860">
      <w:pPr>
        <w:spacing w:line="280" w:lineRule="exact"/>
        <w:rPr>
          <w:rFonts w:eastAsia="Calibri" w:cs="Times New Roman"/>
        </w:rPr>
      </w:pPr>
    </w:p>
    <w:p w14:paraId="33F4C0F0" w14:textId="0B88AED8" w:rsidR="00664267" w:rsidRPr="00664267" w:rsidRDefault="008D221B" w:rsidP="00B52860">
      <w:pPr>
        <w:spacing w:line="280" w:lineRule="exact"/>
        <w:rPr>
          <w:rFonts w:eastAsia="Calibri" w:cs="Times New Roman"/>
        </w:rPr>
      </w:pPr>
      <w:r>
        <w:rPr>
          <w:rFonts w:eastAsia="Calibri" w:cs="Times New Roman"/>
        </w:rPr>
        <w:t>De</w:t>
      </w:r>
      <w:r w:rsidR="00664267" w:rsidRPr="00664267">
        <w:rPr>
          <w:rFonts w:eastAsia="Calibri" w:cs="Times New Roman"/>
        </w:rPr>
        <w:t xml:space="preserve"> Braille Zelfstudie is mede mogelijk gemaakt door de Vereniging Onbeperkt Lezen, belangenorganisatie v</w:t>
      </w:r>
      <w:r w:rsidR="00664267">
        <w:rPr>
          <w:rFonts w:eastAsia="Calibri" w:cs="Times New Roman"/>
        </w:rPr>
        <w:t>an mensen met een leesbeperking</w:t>
      </w:r>
      <w:r w:rsidR="00664267" w:rsidRPr="00664267">
        <w:rPr>
          <w:rFonts w:eastAsia="Calibri" w:cs="Times New Roman"/>
        </w:rPr>
        <w:t xml:space="preserve"> </w:t>
      </w:r>
      <w:hyperlink r:id="rId8" w:history="1">
        <w:r w:rsidR="00664267" w:rsidRPr="00B86159">
          <w:rPr>
            <w:rStyle w:val="Hyperlink"/>
            <w:rFonts w:eastAsia="Calibri" w:cs="Times New Roman"/>
          </w:rPr>
          <w:t>www.onbeperktlezen.nl</w:t>
        </w:r>
      </w:hyperlink>
      <w:r w:rsidR="00664267">
        <w:rPr>
          <w:rFonts w:eastAsia="Calibri" w:cs="Times New Roman"/>
        </w:rPr>
        <w:t xml:space="preserve"> </w:t>
      </w:r>
    </w:p>
    <w:p w14:paraId="4F9A851D" w14:textId="77777777" w:rsidR="00664267" w:rsidRPr="00664267" w:rsidRDefault="00664267" w:rsidP="00B52860">
      <w:pPr>
        <w:spacing w:line="280" w:lineRule="exact"/>
        <w:rPr>
          <w:rFonts w:eastAsia="Calibri" w:cs="Times New Roman"/>
        </w:rPr>
      </w:pPr>
    </w:p>
    <w:p w14:paraId="615B9947" w14:textId="35825FDB" w:rsidR="00FC4B41" w:rsidRDefault="00664267" w:rsidP="00B52860">
      <w:pPr>
        <w:keepNext/>
        <w:autoSpaceDE w:val="0"/>
        <w:autoSpaceDN w:val="0"/>
        <w:adjustRightInd w:val="0"/>
        <w:spacing w:line="280" w:lineRule="exact"/>
        <w:outlineLvl w:val="1"/>
        <w:rPr>
          <w:rFonts w:eastAsia="Calibri" w:cs="Times New Roman"/>
          <w:bCs/>
          <w:kern w:val="36"/>
        </w:rPr>
      </w:pPr>
      <w:r w:rsidRPr="00664267">
        <w:rPr>
          <w:rFonts w:eastAsia="Calibri" w:cs="Times New Roman"/>
          <w:bCs/>
          <w:kern w:val="36"/>
        </w:rPr>
        <w:t>De introductietekst die u nu leest</w:t>
      </w:r>
      <w:r>
        <w:rPr>
          <w:rFonts w:eastAsia="Calibri" w:cs="Times New Roman"/>
          <w:bCs/>
          <w:kern w:val="36"/>
        </w:rPr>
        <w:t>,</w:t>
      </w:r>
      <w:r w:rsidRPr="00664267">
        <w:rPr>
          <w:rFonts w:eastAsia="Calibri" w:cs="Times New Roman"/>
          <w:bCs/>
          <w:kern w:val="36"/>
        </w:rPr>
        <w:t xml:space="preserve"> is uitsluitend </w:t>
      </w:r>
      <w:r w:rsidR="00B52409">
        <w:rPr>
          <w:rFonts w:eastAsia="Calibri" w:cs="Times New Roman"/>
          <w:bCs/>
          <w:kern w:val="36"/>
        </w:rPr>
        <w:t xml:space="preserve">beschikbaar </w:t>
      </w:r>
      <w:r w:rsidR="00A872D9">
        <w:rPr>
          <w:rFonts w:eastAsia="Calibri" w:cs="Times New Roman"/>
          <w:bCs/>
          <w:kern w:val="36"/>
        </w:rPr>
        <w:t>als Word-</w:t>
      </w:r>
      <w:r w:rsidRPr="00664267">
        <w:rPr>
          <w:rFonts w:eastAsia="Calibri" w:cs="Times New Roman"/>
          <w:bCs/>
          <w:kern w:val="36"/>
        </w:rPr>
        <w:t>versie.</w:t>
      </w:r>
      <w:r w:rsidR="00683249">
        <w:rPr>
          <w:rFonts w:eastAsia="Calibri" w:cs="Times New Roman"/>
          <w:bCs/>
          <w:kern w:val="36"/>
        </w:rPr>
        <w:t xml:space="preserve"> Deze kunt u desgewenst door de spraaksoftware op uw computer laten voorlezen.</w:t>
      </w:r>
    </w:p>
    <w:p w14:paraId="4CBFD1C1" w14:textId="7304F465" w:rsidR="00664267" w:rsidRDefault="00664267" w:rsidP="00B52860">
      <w:pPr>
        <w:keepNext/>
        <w:autoSpaceDE w:val="0"/>
        <w:autoSpaceDN w:val="0"/>
        <w:adjustRightInd w:val="0"/>
        <w:spacing w:line="280" w:lineRule="exact"/>
        <w:outlineLvl w:val="1"/>
        <w:rPr>
          <w:rFonts w:eastAsia="Calibri" w:cs="Times New Roman"/>
          <w:bCs/>
          <w:kern w:val="36"/>
        </w:rPr>
      </w:pPr>
      <w:r w:rsidRPr="00664267">
        <w:rPr>
          <w:rFonts w:eastAsia="Calibri" w:cs="Times New Roman"/>
          <w:bCs/>
          <w:kern w:val="36"/>
        </w:rPr>
        <w:t xml:space="preserve">Vanaf hoofdstuk 1, Tasttraining, </w:t>
      </w:r>
      <w:r>
        <w:rPr>
          <w:rFonts w:eastAsia="Calibri" w:cs="Times New Roman"/>
          <w:bCs/>
          <w:kern w:val="36"/>
        </w:rPr>
        <w:t>heb</w:t>
      </w:r>
      <w:r w:rsidRPr="00664267">
        <w:rPr>
          <w:rFonts w:eastAsia="Calibri" w:cs="Times New Roman"/>
          <w:bCs/>
          <w:kern w:val="36"/>
        </w:rPr>
        <w:t xml:space="preserve">t u </w:t>
      </w:r>
      <w:r w:rsidR="00A872D9">
        <w:rPr>
          <w:rFonts w:eastAsia="Calibri" w:cs="Times New Roman"/>
          <w:bCs/>
          <w:kern w:val="36"/>
        </w:rPr>
        <w:t xml:space="preserve">module 1 nodig: </w:t>
      </w:r>
      <w:r w:rsidRPr="00664267">
        <w:rPr>
          <w:rFonts w:eastAsia="Calibri" w:cs="Times New Roman"/>
          <w:bCs/>
          <w:kern w:val="36"/>
        </w:rPr>
        <w:t>het “oefenboek” met de voelopdrachten. Deze he</w:t>
      </w:r>
      <w:r>
        <w:rPr>
          <w:rFonts w:eastAsia="Calibri" w:cs="Times New Roman"/>
          <w:bCs/>
          <w:kern w:val="36"/>
        </w:rPr>
        <w:t>b</w:t>
      </w:r>
      <w:r w:rsidRPr="00664267">
        <w:rPr>
          <w:rFonts w:eastAsia="Calibri" w:cs="Times New Roman"/>
          <w:bCs/>
          <w:kern w:val="36"/>
        </w:rPr>
        <w:t xml:space="preserve">t u gratis besteld via de </w:t>
      </w:r>
      <w:r>
        <w:rPr>
          <w:rFonts w:eastAsia="Calibri" w:cs="Times New Roman"/>
          <w:bCs/>
          <w:kern w:val="36"/>
        </w:rPr>
        <w:t>w</w:t>
      </w:r>
      <w:r w:rsidR="00D809A7">
        <w:rPr>
          <w:rFonts w:eastAsia="Calibri" w:cs="Times New Roman"/>
          <w:bCs/>
          <w:kern w:val="36"/>
        </w:rPr>
        <w:t>ebshop op de website van Visio</w:t>
      </w:r>
      <w:r>
        <w:rPr>
          <w:rFonts w:eastAsia="Calibri" w:cs="Times New Roman"/>
          <w:bCs/>
          <w:kern w:val="36"/>
        </w:rPr>
        <w:t>.</w:t>
      </w:r>
    </w:p>
    <w:p w14:paraId="4D1C2DD9" w14:textId="77777777" w:rsidR="00B52860" w:rsidRDefault="00B52860" w:rsidP="00B52860">
      <w:pPr>
        <w:keepNext/>
        <w:autoSpaceDE w:val="0"/>
        <w:autoSpaceDN w:val="0"/>
        <w:adjustRightInd w:val="0"/>
        <w:spacing w:line="280" w:lineRule="exact"/>
        <w:outlineLvl w:val="1"/>
        <w:rPr>
          <w:rFonts w:eastAsia="Calibri" w:cs="Times New Roman"/>
          <w:bCs/>
          <w:kern w:val="36"/>
        </w:rPr>
      </w:pPr>
    </w:p>
    <w:p w14:paraId="75DEB8A5" w14:textId="77777777" w:rsidR="00664267" w:rsidRPr="00664267" w:rsidRDefault="00664267" w:rsidP="00B52860">
      <w:pPr>
        <w:keepNext/>
        <w:autoSpaceDE w:val="0"/>
        <w:autoSpaceDN w:val="0"/>
        <w:adjustRightInd w:val="0"/>
        <w:spacing w:line="280" w:lineRule="exact"/>
        <w:outlineLvl w:val="1"/>
        <w:rPr>
          <w:rFonts w:eastAsia="Calibri" w:cs="Times New Roman"/>
          <w:bCs/>
          <w:kern w:val="36"/>
        </w:rPr>
      </w:pPr>
    </w:p>
    <w:p w14:paraId="7C5E827B" w14:textId="2EACF6BF" w:rsidR="00664267" w:rsidRPr="00664267" w:rsidRDefault="00664267" w:rsidP="00B52860">
      <w:pPr>
        <w:pStyle w:val="Kop1"/>
        <w:spacing w:after="0" w:line="320" w:lineRule="exact"/>
        <w:rPr>
          <w:rFonts w:eastAsia="Times New Roman"/>
        </w:rPr>
      </w:pPr>
      <w:r w:rsidRPr="00664267">
        <w:rPr>
          <w:rFonts w:eastAsia="Times New Roman"/>
        </w:rPr>
        <w:t>Hoofdstuk 0 I</w:t>
      </w:r>
      <w:r>
        <w:rPr>
          <w:rFonts w:eastAsia="Times New Roman"/>
        </w:rPr>
        <w:t>ntroductie</w:t>
      </w:r>
    </w:p>
    <w:p w14:paraId="50C0A24B" w14:textId="77777777" w:rsidR="00664267" w:rsidRPr="00664267" w:rsidRDefault="00664267" w:rsidP="00B52860">
      <w:pPr>
        <w:spacing w:line="280" w:lineRule="exact"/>
        <w:rPr>
          <w:rFonts w:eastAsia="Calibri" w:cs="Times New Roman"/>
        </w:rPr>
      </w:pPr>
      <w:r w:rsidRPr="00664267">
        <w:rPr>
          <w:rFonts w:eastAsia="Calibri" w:cs="Times New Roman"/>
        </w:rPr>
        <w:t>Wilt u zelfstandig het juiste pasje, (kruiden)potje, de gewenste voorraad bus en/of diepvriesmaaltijd uit uw voorraad pakken? Of de juiste muziek-cd uit uw collectie halen? Droomt u er misschien van weer een boek of tijdschrift te lezen? En dat alles zonder tussenkomst van een onbekende stem!</w:t>
      </w:r>
      <w:r>
        <w:rPr>
          <w:rFonts w:eastAsia="Calibri" w:cs="Times New Roman"/>
        </w:rPr>
        <w:t xml:space="preserve"> </w:t>
      </w:r>
      <w:r w:rsidRPr="00664267">
        <w:rPr>
          <w:rFonts w:eastAsia="Calibri" w:cs="Times New Roman"/>
        </w:rPr>
        <w:t>Dan is braille iets voor u!</w:t>
      </w:r>
    </w:p>
    <w:p w14:paraId="091EE999" w14:textId="77777777" w:rsidR="00664267" w:rsidRPr="00664267" w:rsidRDefault="00664267" w:rsidP="00B52860">
      <w:pPr>
        <w:spacing w:line="280" w:lineRule="exact"/>
        <w:rPr>
          <w:rFonts w:eastAsia="Calibri" w:cs="Times New Roman"/>
        </w:rPr>
      </w:pPr>
    </w:p>
    <w:p w14:paraId="2373CCC2" w14:textId="5A411275" w:rsidR="00664267" w:rsidRPr="00664267" w:rsidRDefault="00664267" w:rsidP="00B52860">
      <w:pPr>
        <w:spacing w:line="280" w:lineRule="exact"/>
        <w:rPr>
          <w:rFonts w:eastAsia="Calibri" w:cs="Times New Roman"/>
        </w:rPr>
      </w:pPr>
      <w:r w:rsidRPr="00664267">
        <w:rPr>
          <w:rFonts w:eastAsia="Calibri" w:cs="Times New Roman"/>
        </w:rPr>
        <w:t>Welkom bij de Braille Zelfstudie. Zelfstandig lezen op de tast! Visio</w:t>
      </w:r>
      <w:r>
        <w:rPr>
          <w:rFonts w:eastAsia="Calibri" w:cs="Times New Roman"/>
        </w:rPr>
        <w:t xml:space="preserve"> </w:t>
      </w:r>
      <w:r w:rsidRPr="00664267">
        <w:rPr>
          <w:rFonts w:eastAsia="Calibri" w:cs="Times New Roman"/>
        </w:rPr>
        <w:t>kan daarbij helpen</w:t>
      </w:r>
      <w:r w:rsidR="00F27FD3">
        <w:rPr>
          <w:rFonts w:eastAsia="Calibri" w:cs="Times New Roman"/>
        </w:rPr>
        <w:t>, al moet de inspanning om het brailleschrift onder de knie te krijgen van uzelf komen.</w:t>
      </w:r>
    </w:p>
    <w:p w14:paraId="2C82F1C4" w14:textId="77777777" w:rsidR="00664267" w:rsidRPr="00664267" w:rsidRDefault="00664267" w:rsidP="00B52860">
      <w:pPr>
        <w:spacing w:line="280" w:lineRule="exact"/>
        <w:rPr>
          <w:rFonts w:eastAsia="Calibri" w:cs="Times New Roman"/>
        </w:rPr>
      </w:pPr>
    </w:p>
    <w:p w14:paraId="3681A407" w14:textId="71C8A88D" w:rsidR="00664267" w:rsidRPr="00664267" w:rsidRDefault="00664267" w:rsidP="00B52860">
      <w:pPr>
        <w:pStyle w:val="Kop2"/>
        <w:spacing w:before="0" w:line="280" w:lineRule="exact"/>
        <w:rPr>
          <w:rFonts w:eastAsia="Times New Roman"/>
        </w:rPr>
      </w:pPr>
      <w:r>
        <w:rPr>
          <w:rFonts w:eastAsia="Times New Roman"/>
        </w:rPr>
        <w:t xml:space="preserve">0.1 </w:t>
      </w:r>
      <w:r w:rsidRPr="00664267">
        <w:rPr>
          <w:rFonts w:eastAsia="Times New Roman"/>
        </w:rPr>
        <w:t>Inhoud van de zelfstudie</w:t>
      </w:r>
    </w:p>
    <w:p w14:paraId="267E6062" w14:textId="2859D21D" w:rsidR="00664267" w:rsidRPr="00664267" w:rsidRDefault="00162BE2" w:rsidP="00B52860">
      <w:pPr>
        <w:spacing w:line="280" w:lineRule="exact"/>
        <w:rPr>
          <w:rFonts w:eastAsia="Calibri" w:cs="Times New Roman"/>
        </w:rPr>
      </w:pPr>
      <w:r>
        <w:rPr>
          <w:rFonts w:eastAsia="Calibri" w:cs="Times New Roman"/>
        </w:rPr>
        <w:t>De Braille Z</w:t>
      </w:r>
      <w:r w:rsidR="00664267" w:rsidRPr="00664267">
        <w:rPr>
          <w:rFonts w:eastAsia="Calibri" w:cs="Times New Roman"/>
        </w:rPr>
        <w:t xml:space="preserve">elfstudie </w:t>
      </w:r>
      <w:r>
        <w:rPr>
          <w:rFonts w:eastAsia="Calibri" w:cs="Times New Roman"/>
        </w:rPr>
        <w:t>bestaat uit de volgende onderdelen</w:t>
      </w:r>
      <w:r w:rsidR="00F27FD3">
        <w:rPr>
          <w:rFonts w:eastAsia="Calibri" w:cs="Times New Roman"/>
        </w:rPr>
        <w:t>:</w:t>
      </w:r>
      <w:r w:rsidR="00664267" w:rsidRPr="00664267">
        <w:rPr>
          <w:rFonts w:eastAsia="Calibri" w:cs="Times New Roman"/>
        </w:rPr>
        <w:t xml:space="preserve"> </w:t>
      </w:r>
    </w:p>
    <w:p w14:paraId="2F2975C3" w14:textId="698F9B30" w:rsidR="00664267" w:rsidRPr="00664267" w:rsidRDefault="009718EC" w:rsidP="00B52860">
      <w:pPr>
        <w:numPr>
          <w:ilvl w:val="0"/>
          <w:numId w:val="19"/>
        </w:numPr>
        <w:spacing w:line="280" w:lineRule="exact"/>
        <w:contextualSpacing/>
        <w:rPr>
          <w:rFonts w:eastAsia="Calibri" w:cs="Times New Roman"/>
        </w:rPr>
      </w:pPr>
      <w:r>
        <w:rPr>
          <w:rFonts w:eastAsia="Calibri" w:cs="Times New Roman"/>
        </w:rPr>
        <w:t>M</w:t>
      </w:r>
      <w:r w:rsidR="00664267" w:rsidRPr="00664267">
        <w:rPr>
          <w:rFonts w:eastAsia="Calibri" w:cs="Times New Roman"/>
        </w:rPr>
        <w:t>odule 1</w:t>
      </w:r>
      <w:r w:rsidR="00E57327">
        <w:rPr>
          <w:rFonts w:eastAsia="Calibri" w:cs="Times New Roman"/>
        </w:rPr>
        <w:t>:</w:t>
      </w:r>
      <w:r w:rsidR="00664267" w:rsidRPr="00664267">
        <w:rPr>
          <w:rFonts w:eastAsia="Calibri" w:cs="Times New Roman"/>
        </w:rPr>
        <w:t xml:space="preserve"> </w:t>
      </w:r>
      <w:r w:rsidR="00912DB4">
        <w:rPr>
          <w:rFonts w:eastAsia="Calibri" w:cs="Times New Roman"/>
        </w:rPr>
        <w:t>Kennismakingsmodule Tast inclusief i</w:t>
      </w:r>
      <w:r w:rsidR="00162BE2">
        <w:rPr>
          <w:rFonts w:eastAsia="Calibri" w:cs="Times New Roman"/>
        </w:rPr>
        <w:t xml:space="preserve">ntroductie </w:t>
      </w:r>
      <w:r w:rsidR="00912DB4">
        <w:rPr>
          <w:rFonts w:eastAsia="Calibri" w:cs="Times New Roman"/>
        </w:rPr>
        <w:t xml:space="preserve">en instructie </w:t>
      </w:r>
      <w:r w:rsidR="00162BE2">
        <w:rPr>
          <w:rFonts w:eastAsia="Calibri" w:cs="Times New Roman"/>
        </w:rPr>
        <w:t>(kosteloos).</w:t>
      </w:r>
    </w:p>
    <w:p w14:paraId="5C4467A2" w14:textId="4566A0C5" w:rsidR="00162BE2" w:rsidRDefault="00162BE2" w:rsidP="00B52860">
      <w:pPr>
        <w:numPr>
          <w:ilvl w:val="0"/>
          <w:numId w:val="19"/>
        </w:numPr>
        <w:spacing w:line="280" w:lineRule="exact"/>
        <w:contextualSpacing/>
        <w:rPr>
          <w:rFonts w:eastAsia="Calibri" w:cs="Times New Roman"/>
        </w:rPr>
      </w:pPr>
      <w:r>
        <w:rPr>
          <w:rFonts w:eastAsia="Calibri" w:cs="Times New Roman"/>
        </w:rPr>
        <w:t>Module 2</w:t>
      </w:r>
      <w:r w:rsidR="00E57327">
        <w:rPr>
          <w:rFonts w:eastAsia="Calibri" w:cs="Times New Roman"/>
        </w:rPr>
        <w:t>:</w:t>
      </w:r>
      <w:r>
        <w:rPr>
          <w:rFonts w:eastAsia="Calibri" w:cs="Times New Roman"/>
        </w:rPr>
        <w:t xml:space="preserve"> Letters (betaald).</w:t>
      </w:r>
    </w:p>
    <w:p w14:paraId="4748AC22" w14:textId="26F14B53" w:rsidR="00162BE2" w:rsidRDefault="00162BE2" w:rsidP="00B52860">
      <w:pPr>
        <w:numPr>
          <w:ilvl w:val="0"/>
          <w:numId w:val="19"/>
        </w:numPr>
        <w:spacing w:line="280" w:lineRule="exact"/>
        <w:contextualSpacing/>
        <w:rPr>
          <w:rFonts w:eastAsia="Calibri" w:cs="Times New Roman"/>
        </w:rPr>
      </w:pPr>
      <w:r>
        <w:rPr>
          <w:rFonts w:eastAsia="Calibri" w:cs="Times New Roman"/>
        </w:rPr>
        <w:t>Module 3</w:t>
      </w:r>
      <w:r w:rsidR="00E57327">
        <w:rPr>
          <w:rFonts w:eastAsia="Calibri" w:cs="Times New Roman"/>
        </w:rPr>
        <w:t>:</w:t>
      </w:r>
      <w:r>
        <w:rPr>
          <w:rFonts w:eastAsia="Calibri" w:cs="Times New Roman"/>
        </w:rPr>
        <w:t xml:space="preserve"> Cijfers en leestekens (betaald).</w:t>
      </w:r>
    </w:p>
    <w:p w14:paraId="64977927" w14:textId="77777777" w:rsidR="00664267" w:rsidRPr="00664267" w:rsidRDefault="00F27FD3" w:rsidP="00912DB4">
      <w:pPr>
        <w:spacing w:line="280" w:lineRule="exact"/>
        <w:contextualSpacing/>
        <w:rPr>
          <w:rFonts w:eastAsia="Calibri" w:cs="Times New Roman"/>
        </w:rPr>
      </w:pPr>
      <w:r>
        <w:rPr>
          <w:rFonts w:eastAsia="Calibri" w:cs="Times New Roman"/>
        </w:rPr>
        <w:t>M</w:t>
      </w:r>
      <w:r w:rsidR="00664267" w:rsidRPr="00664267">
        <w:rPr>
          <w:rFonts w:eastAsia="Calibri" w:cs="Times New Roman"/>
        </w:rPr>
        <w:t xml:space="preserve">odule 2 en 3 </w:t>
      </w:r>
      <w:r>
        <w:rPr>
          <w:rFonts w:eastAsia="Calibri" w:cs="Times New Roman"/>
        </w:rPr>
        <w:t xml:space="preserve">kunt u </w:t>
      </w:r>
      <w:r w:rsidR="00664267" w:rsidRPr="00664267">
        <w:rPr>
          <w:rFonts w:eastAsia="Calibri" w:cs="Times New Roman"/>
        </w:rPr>
        <w:t xml:space="preserve">aanschaffen wanneer u verder wilt om het brailleschrift te leren. Deze bestaan uit de letters en cijfers en leestekens. U krijgt informatie hierover in de introductie. </w:t>
      </w:r>
    </w:p>
    <w:p w14:paraId="220FB9AB" w14:textId="77777777" w:rsidR="00664267" w:rsidRPr="00664267" w:rsidRDefault="00664267" w:rsidP="00912DB4">
      <w:pPr>
        <w:spacing w:line="280" w:lineRule="exact"/>
        <w:contextualSpacing/>
        <w:rPr>
          <w:rFonts w:eastAsia="Calibri" w:cs="Times New Roman"/>
        </w:rPr>
      </w:pPr>
      <w:r w:rsidRPr="00664267">
        <w:rPr>
          <w:rFonts w:eastAsia="Calibri" w:cs="Times New Roman"/>
        </w:rPr>
        <w:t xml:space="preserve">De kosten voor module 2 en module 3 zijn </w:t>
      </w:r>
      <w:r w:rsidR="00F27FD3">
        <w:rPr>
          <w:rFonts w:eastAsia="Calibri" w:cs="Times New Roman"/>
        </w:rPr>
        <w:t xml:space="preserve">respectievelijk </w:t>
      </w:r>
      <w:r w:rsidRPr="00664267">
        <w:rPr>
          <w:rFonts w:eastAsia="Calibri" w:cs="Times New Roman"/>
        </w:rPr>
        <w:t xml:space="preserve">€40,00 en €30,00. </w:t>
      </w:r>
    </w:p>
    <w:p w14:paraId="50528932" w14:textId="4D757E15" w:rsidR="00664267" w:rsidRPr="00F27FD3" w:rsidRDefault="00664267" w:rsidP="00912DB4">
      <w:pPr>
        <w:spacing w:line="280" w:lineRule="exact"/>
        <w:contextualSpacing/>
        <w:rPr>
          <w:rFonts w:eastAsia="Calibri" w:cs="Times New Roman"/>
        </w:rPr>
      </w:pPr>
      <w:r w:rsidRPr="00F27FD3">
        <w:rPr>
          <w:rFonts w:eastAsia="Calibri" w:cs="Times New Roman"/>
        </w:rPr>
        <w:t xml:space="preserve">U kunt ze bestellen via de webshop van </w:t>
      </w:r>
      <w:r w:rsidR="00F27FD3">
        <w:rPr>
          <w:rFonts w:eastAsia="Calibri" w:cs="Times New Roman"/>
        </w:rPr>
        <w:t>V</w:t>
      </w:r>
      <w:r w:rsidRPr="00F27FD3">
        <w:rPr>
          <w:rFonts w:eastAsia="Calibri" w:cs="Times New Roman"/>
        </w:rPr>
        <w:t xml:space="preserve">isio </w:t>
      </w:r>
      <w:hyperlink r:id="rId9" w:history="1">
        <w:r w:rsidRPr="00F27FD3">
          <w:rPr>
            <w:rFonts w:eastAsia="Calibri" w:cs="Times New Roman"/>
            <w:color w:val="0000FF"/>
            <w:u w:val="single"/>
          </w:rPr>
          <w:t>www.visio.org</w:t>
        </w:r>
      </w:hyperlink>
      <w:r w:rsidR="000E0440">
        <w:rPr>
          <w:rFonts w:eastAsia="Calibri" w:cs="Times New Roman"/>
          <w:color w:val="0000FF"/>
          <w:u w:val="single"/>
        </w:rPr>
        <w:t>/b</w:t>
      </w:r>
      <w:r w:rsidR="00D00CD9">
        <w:rPr>
          <w:rFonts w:eastAsia="Calibri" w:cs="Times New Roman"/>
          <w:color w:val="0000FF"/>
          <w:u w:val="single"/>
        </w:rPr>
        <w:t>raille-</w:t>
      </w:r>
      <w:r w:rsidR="000E0440">
        <w:rPr>
          <w:rFonts w:eastAsia="Calibri" w:cs="Times New Roman"/>
          <w:color w:val="0000FF"/>
          <w:u w:val="single"/>
        </w:rPr>
        <w:t>z</w:t>
      </w:r>
      <w:r w:rsidR="00D00CD9">
        <w:rPr>
          <w:rFonts w:eastAsia="Calibri" w:cs="Times New Roman"/>
          <w:color w:val="0000FF"/>
          <w:u w:val="single"/>
        </w:rPr>
        <w:t>elfstudie</w:t>
      </w:r>
      <w:r w:rsidRPr="00F27FD3">
        <w:rPr>
          <w:rFonts w:eastAsia="Calibri" w:cs="Times New Roman"/>
        </w:rPr>
        <w:t xml:space="preserve"> </w:t>
      </w:r>
    </w:p>
    <w:p w14:paraId="442B676F" w14:textId="77777777" w:rsidR="00B52860" w:rsidRDefault="00664267" w:rsidP="00912DB4">
      <w:pPr>
        <w:spacing w:line="280" w:lineRule="exact"/>
        <w:contextualSpacing/>
        <w:rPr>
          <w:rFonts w:eastAsia="Calibri" w:cs="Times New Roman"/>
          <w:color w:val="44546A"/>
        </w:rPr>
      </w:pPr>
      <w:r w:rsidRPr="00F27FD3">
        <w:rPr>
          <w:rFonts w:eastAsia="Calibri" w:cs="Times New Roman"/>
        </w:rPr>
        <w:t>Voor contact met een ergotherapeut of voor vragen kunt u mailen naar</w:t>
      </w:r>
      <w:r w:rsidRPr="00F27FD3">
        <w:rPr>
          <w:rFonts w:eastAsia="Calibri" w:cs="Times New Roman"/>
          <w:color w:val="44546A"/>
        </w:rPr>
        <w:t xml:space="preserve"> </w:t>
      </w:r>
      <w:hyperlink r:id="rId10" w:history="1">
        <w:r w:rsidRPr="00F27FD3">
          <w:rPr>
            <w:rFonts w:eastAsia="Calibri" w:cs="Times New Roman"/>
            <w:color w:val="0000FF"/>
            <w:u w:val="single"/>
          </w:rPr>
          <w:t>helpdeskbraille@visio.org</w:t>
        </w:r>
      </w:hyperlink>
      <w:r w:rsidRPr="00F27FD3">
        <w:rPr>
          <w:rFonts w:eastAsia="Calibri" w:cs="Times New Roman"/>
          <w:color w:val="44546A"/>
        </w:rPr>
        <w:t xml:space="preserve">  </w:t>
      </w:r>
    </w:p>
    <w:p w14:paraId="45396875" w14:textId="77777777" w:rsidR="00B52860" w:rsidRDefault="00B52860" w:rsidP="00B52860">
      <w:pPr>
        <w:spacing w:line="280" w:lineRule="exact"/>
        <w:contextualSpacing/>
        <w:rPr>
          <w:rFonts w:eastAsia="Calibri" w:cs="Times New Roman"/>
          <w:color w:val="44546A"/>
        </w:rPr>
      </w:pPr>
    </w:p>
    <w:p w14:paraId="55521D8F" w14:textId="502BE4B1" w:rsidR="00664267" w:rsidRPr="00664267" w:rsidRDefault="00F220F1" w:rsidP="00B52860">
      <w:pPr>
        <w:pStyle w:val="Kop2"/>
        <w:rPr>
          <w:rFonts w:eastAsia="Times New Roman"/>
        </w:rPr>
      </w:pPr>
      <w:r>
        <w:rPr>
          <w:rFonts w:eastAsia="Times New Roman"/>
        </w:rPr>
        <w:lastRenderedPageBreak/>
        <w:t xml:space="preserve">0.2 </w:t>
      </w:r>
      <w:r w:rsidR="00664267" w:rsidRPr="00664267">
        <w:rPr>
          <w:rFonts w:eastAsia="Times New Roman"/>
        </w:rPr>
        <w:t>Braille Zelfstudie</w:t>
      </w:r>
    </w:p>
    <w:p w14:paraId="4A44DDE6" w14:textId="03B8D051" w:rsidR="00664267" w:rsidRPr="00664267" w:rsidRDefault="00F220F1" w:rsidP="00B52860">
      <w:pPr>
        <w:spacing w:line="280" w:lineRule="exact"/>
        <w:rPr>
          <w:rFonts w:eastAsia="Calibri" w:cs="Times New Roman"/>
        </w:rPr>
      </w:pPr>
      <w:r>
        <w:rPr>
          <w:rFonts w:eastAsia="Calibri" w:cs="Times New Roman"/>
        </w:rPr>
        <w:t>Dankzij onze Braille Zelfstudie</w:t>
      </w:r>
      <w:r w:rsidR="00664267" w:rsidRPr="00664267">
        <w:rPr>
          <w:rFonts w:eastAsia="Calibri" w:cs="Times New Roman"/>
        </w:rPr>
        <w:t xml:space="preserve"> kunt u onafhankelijk van anderen aan de slag</w:t>
      </w:r>
      <w:r>
        <w:rPr>
          <w:rFonts w:eastAsia="Calibri" w:cs="Times New Roman"/>
        </w:rPr>
        <w:t xml:space="preserve"> e</w:t>
      </w:r>
      <w:r w:rsidR="00664267" w:rsidRPr="00664267">
        <w:rPr>
          <w:rFonts w:eastAsia="Calibri" w:cs="Times New Roman"/>
        </w:rPr>
        <w:t xml:space="preserve">n het brailleschrift onder de knie krijgen. Uit internationale ervaringen blijkt dat het zelfstandig aanleren van braille goed te doen is. Maar u staat wel voor een uitdaging. Het vraagt tijd en energie. Braille is niet moeilijk, maar </w:t>
      </w:r>
      <w:r>
        <w:rPr>
          <w:rFonts w:eastAsia="Calibri" w:cs="Times New Roman"/>
        </w:rPr>
        <w:t>veel oefenen is nodig.</w:t>
      </w:r>
      <w:r w:rsidR="00664267" w:rsidRPr="00664267">
        <w:rPr>
          <w:rFonts w:eastAsia="Calibri" w:cs="Times New Roman"/>
        </w:rPr>
        <w:t xml:space="preserve"> </w:t>
      </w:r>
    </w:p>
    <w:p w14:paraId="4F01B06C" w14:textId="77777777" w:rsidR="00664267" w:rsidRPr="00664267" w:rsidRDefault="00664267" w:rsidP="00B52860">
      <w:pPr>
        <w:spacing w:line="280" w:lineRule="exact"/>
        <w:rPr>
          <w:rFonts w:eastAsia="Calibri" w:cs="Times New Roman"/>
        </w:rPr>
      </w:pPr>
      <w:r w:rsidRPr="00664267">
        <w:rPr>
          <w:rFonts w:eastAsia="Calibri" w:cs="Times New Roman"/>
        </w:rPr>
        <w:t>Onderweg kunnen allerlei vragen en belemmeringen opduiken. Bijvoorbeeld:</w:t>
      </w:r>
    </w:p>
    <w:p w14:paraId="0EDA0058" w14:textId="33172166" w:rsidR="00664267" w:rsidRPr="00664267" w:rsidRDefault="00F220F1" w:rsidP="00B52860">
      <w:pPr>
        <w:numPr>
          <w:ilvl w:val="0"/>
          <w:numId w:val="6"/>
        </w:numPr>
        <w:spacing w:line="280" w:lineRule="exact"/>
        <w:contextualSpacing/>
        <w:rPr>
          <w:rFonts w:eastAsia="Calibri" w:cs="Times New Roman"/>
        </w:rPr>
      </w:pPr>
      <w:r>
        <w:rPr>
          <w:rFonts w:eastAsia="Calibri" w:cs="Times New Roman"/>
        </w:rPr>
        <w:t>moeite met motivatie</w:t>
      </w:r>
    </w:p>
    <w:p w14:paraId="5C4BF307" w14:textId="6E810250" w:rsidR="00664267" w:rsidRPr="00664267" w:rsidRDefault="00F220F1" w:rsidP="00B52860">
      <w:pPr>
        <w:numPr>
          <w:ilvl w:val="0"/>
          <w:numId w:val="6"/>
        </w:numPr>
        <w:spacing w:line="280" w:lineRule="exact"/>
        <w:contextualSpacing/>
        <w:rPr>
          <w:rFonts w:eastAsia="Calibri" w:cs="Times New Roman"/>
        </w:rPr>
      </w:pPr>
      <w:r>
        <w:rPr>
          <w:rFonts w:eastAsia="Calibri" w:cs="Times New Roman"/>
        </w:rPr>
        <w:t>laag tempo</w:t>
      </w:r>
    </w:p>
    <w:p w14:paraId="68B7432F" w14:textId="264FD68A" w:rsidR="00664267" w:rsidRPr="00664267" w:rsidRDefault="00664267" w:rsidP="00B52860">
      <w:pPr>
        <w:numPr>
          <w:ilvl w:val="0"/>
          <w:numId w:val="6"/>
        </w:numPr>
        <w:spacing w:line="280" w:lineRule="exact"/>
        <w:contextualSpacing/>
        <w:rPr>
          <w:rFonts w:eastAsia="Calibri" w:cs="Times New Roman"/>
        </w:rPr>
      </w:pPr>
      <w:r w:rsidRPr="00664267">
        <w:rPr>
          <w:rFonts w:eastAsia="Calibri" w:cs="Times New Roman"/>
        </w:rPr>
        <w:t xml:space="preserve">de </w:t>
      </w:r>
      <w:r w:rsidR="00F220F1">
        <w:rPr>
          <w:rFonts w:eastAsia="Calibri" w:cs="Times New Roman"/>
        </w:rPr>
        <w:t>tastgevoeligheid van uw vingers</w:t>
      </w:r>
    </w:p>
    <w:p w14:paraId="599954A3" w14:textId="2025927C" w:rsidR="00664267" w:rsidRPr="00664267" w:rsidRDefault="00664267" w:rsidP="00B52860">
      <w:pPr>
        <w:numPr>
          <w:ilvl w:val="0"/>
          <w:numId w:val="6"/>
        </w:numPr>
        <w:spacing w:line="280" w:lineRule="exact"/>
        <w:contextualSpacing/>
        <w:rPr>
          <w:rFonts w:eastAsia="Calibri" w:cs="Times New Roman"/>
        </w:rPr>
      </w:pPr>
      <w:r w:rsidRPr="00664267">
        <w:rPr>
          <w:rFonts w:eastAsia="Calibri" w:cs="Times New Roman"/>
        </w:rPr>
        <w:t>aant</w:t>
      </w:r>
      <w:r w:rsidR="00F220F1">
        <w:rPr>
          <w:rFonts w:eastAsia="Calibri" w:cs="Times New Roman"/>
        </w:rPr>
        <w:t>rekkelijk oefenmateriaal vinden</w:t>
      </w:r>
    </w:p>
    <w:p w14:paraId="6A50E700" w14:textId="77777777" w:rsidR="00664267" w:rsidRPr="00664267" w:rsidRDefault="00664267" w:rsidP="00B52860">
      <w:pPr>
        <w:spacing w:line="280" w:lineRule="exact"/>
        <w:rPr>
          <w:rFonts w:eastAsia="Calibri" w:cs="Times New Roman"/>
        </w:rPr>
      </w:pPr>
    </w:p>
    <w:p w14:paraId="69342F42" w14:textId="77777777" w:rsidR="00F220F1" w:rsidRDefault="00664267" w:rsidP="00B52860">
      <w:pPr>
        <w:spacing w:line="280" w:lineRule="exact"/>
        <w:contextualSpacing/>
        <w:rPr>
          <w:rFonts w:eastAsia="Calibri" w:cs="Times New Roman"/>
          <w:color w:val="44546A"/>
        </w:rPr>
      </w:pPr>
      <w:r w:rsidRPr="00664267">
        <w:rPr>
          <w:rFonts w:eastAsia="Calibri" w:cs="Times New Roman"/>
        </w:rPr>
        <w:t xml:space="preserve">Hebt u dit soort vragen, dan kan Visio Revalidatie &amp; Advies u op weg helpen met tips en begeleiding. Naast de zelfstudiemethode kent Visio een volledig begeleide methode om braille te leren. Daarvoor komt u dan wekelijks naar een vestiging van Visio. Het is goed denkbaar beide methoden te combineren. Loopt u tegen problemen </w:t>
      </w:r>
      <w:r w:rsidR="00F220F1">
        <w:rPr>
          <w:rFonts w:eastAsia="Calibri" w:cs="Times New Roman"/>
        </w:rPr>
        <w:t>aan</w:t>
      </w:r>
      <w:r w:rsidRPr="00664267">
        <w:rPr>
          <w:rFonts w:eastAsia="Calibri" w:cs="Times New Roman"/>
        </w:rPr>
        <w:t xml:space="preserve"> of hebt u een vraag, schroom dan niet contact met ons op te nemen. Voor contact met een ergotherapeut of voor vragen kunt u ook direct mailen naar</w:t>
      </w:r>
      <w:r w:rsidRPr="00664267">
        <w:rPr>
          <w:rFonts w:eastAsia="Calibri" w:cs="Times New Roman"/>
          <w:color w:val="44546A"/>
        </w:rPr>
        <w:t xml:space="preserve"> </w:t>
      </w:r>
      <w:hyperlink r:id="rId11" w:history="1">
        <w:r w:rsidRPr="00664267">
          <w:rPr>
            <w:rFonts w:eastAsia="Calibri" w:cs="Times New Roman"/>
            <w:color w:val="0000FF"/>
            <w:u w:val="single"/>
          </w:rPr>
          <w:t>helpdeskbraille@visio.org</w:t>
        </w:r>
      </w:hyperlink>
      <w:r w:rsidRPr="00664267">
        <w:rPr>
          <w:rFonts w:eastAsia="Calibri" w:cs="Times New Roman"/>
          <w:color w:val="44546A"/>
        </w:rPr>
        <w:t xml:space="preserve">  </w:t>
      </w:r>
    </w:p>
    <w:p w14:paraId="07D1C971" w14:textId="77777777" w:rsidR="00F220F1" w:rsidRDefault="00F220F1" w:rsidP="00B52860">
      <w:pPr>
        <w:spacing w:line="280" w:lineRule="exact"/>
        <w:contextualSpacing/>
        <w:rPr>
          <w:rFonts w:eastAsia="Calibri" w:cs="Times New Roman"/>
          <w:color w:val="44546A"/>
        </w:rPr>
      </w:pPr>
    </w:p>
    <w:p w14:paraId="4F1683C3" w14:textId="1629A655" w:rsidR="00664267" w:rsidRPr="00664267" w:rsidRDefault="00F220F1" w:rsidP="00B52860">
      <w:pPr>
        <w:pStyle w:val="Kop2"/>
        <w:spacing w:before="0" w:line="280" w:lineRule="exact"/>
        <w:rPr>
          <w:rFonts w:eastAsia="Times New Roman"/>
        </w:rPr>
      </w:pPr>
      <w:r>
        <w:rPr>
          <w:rFonts w:eastAsia="Times New Roman"/>
        </w:rPr>
        <w:t>0.3 D</w:t>
      </w:r>
      <w:r w:rsidR="00664267" w:rsidRPr="00664267">
        <w:rPr>
          <w:rFonts w:eastAsia="Times New Roman"/>
        </w:rPr>
        <w:t>oel</w:t>
      </w:r>
    </w:p>
    <w:p w14:paraId="2DC9B512" w14:textId="77777777" w:rsidR="00664267" w:rsidRPr="00664267" w:rsidRDefault="00664267" w:rsidP="00B52860">
      <w:pPr>
        <w:spacing w:line="280" w:lineRule="exact"/>
        <w:rPr>
          <w:rFonts w:eastAsia="Calibri" w:cs="Times New Roman"/>
        </w:rPr>
      </w:pPr>
      <w:r w:rsidRPr="00664267">
        <w:rPr>
          <w:rFonts w:eastAsia="Calibri" w:cs="Times New Roman"/>
        </w:rPr>
        <w:t>Wat wilt u in de toekomst met braille gaan doen? Bijvoorbeeld:</w:t>
      </w:r>
    </w:p>
    <w:p w14:paraId="2E34363A"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Merken van voorwerpen in huis, zoals diepvriesmaaltijden, cd’s of huishoudelijke apparatuur.</w:t>
      </w:r>
    </w:p>
    <w:p w14:paraId="24111BE0" w14:textId="398A229F"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Lezen van opschriften op bijv</w:t>
      </w:r>
      <w:r w:rsidR="00F220F1">
        <w:rPr>
          <w:rFonts w:eastAsia="Calibri" w:cs="Times New Roman"/>
        </w:rPr>
        <w:t>oorbeeld</w:t>
      </w:r>
      <w:r w:rsidRPr="00664267">
        <w:rPr>
          <w:rFonts w:eastAsia="Calibri" w:cs="Times New Roman"/>
        </w:rPr>
        <w:t xml:space="preserve"> medicijndoosjes.</w:t>
      </w:r>
    </w:p>
    <w:p w14:paraId="3F671AD2" w14:textId="71447F5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Onderscheiden van de diverse pasjes in u</w:t>
      </w:r>
      <w:r w:rsidR="00F220F1">
        <w:rPr>
          <w:rFonts w:eastAsia="Calibri" w:cs="Times New Roman"/>
        </w:rPr>
        <w:t>w</w:t>
      </w:r>
      <w:r w:rsidRPr="00664267">
        <w:rPr>
          <w:rFonts w:eastAsia="Calibri" w:cs="Times New Roman"/>
        </w:rPr>
        <w:t xml:space="preserve"> </w:t>
      </w:r>
      <w:r w:rsidR="00F220F1" w:rsidRPr="00664267">
        <w:rPr>
          <w:rFonts w:eastAsia="Calibri" w:cs="Times New Roman"/>
        </w:rPr>
        <w:t>portemonnee</w:t>
      </w:r>
      <w:r w:rsidRPr="00664267">
        <w:rPr>
          <w:rFonts w:eastAsia="Calibri" w:cs="Times New Roman"/>
        </w:rPr>
        <w:t>.</w:t>
      </w:r>
    </w:p>
    <w:p w14:paraId="717CB7D6"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Maken en teruglezen van aantekeningen.</w:t>
      </w:r>
    </w:p>
    <w:p w14:paraId="58A58CDE"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Kaarten, scrabbelen of andere gezelschapsspellen spelen.</w:t>
      </w:r>
    </w:p>
    <w:p w14:paraId="621A11DD"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Lezen van artikelen en/of boeken voor vrijetijdsbesteding of werk.</w:t>
      </w:r>
    </w:p>
    <w:p w14:paraId="1D2C36BC"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Uitlezen van het scherm van een computer, tablet of smartphone met een zogeheten brailleleesregel.</w:t>
      </w:r>
    </w:p>
    <w:p w14:paraId="443C8FE8" w14:textId="77777777" w:rsidR="00664267" w:rsidRPr="00664267" w:rsidRDefault="00664267" w:rsidP="00B52860">
      <w:pPr>
        <w:spacing w:line="280" w:lineRule="exact"/>
        <w:rPr>
          <w:rFonts w:eastAsia="Calibri" w:cs="Times New Roman"/>
        </w:rPr>
      </w:pPr>
    </w:p>
    <w:p w14:paraId="6269874E" w14:textId="276C5ED2" w:rsidR="00664267" w:rsidRPr="00664267" w:rsidRDefault="00664267" w:rsidP="00B52860">
      <w:pPr>
        <w:spacing w:line="280" w:lineRule="exact"/>
        <w:rPr>
          <w:rFonts w:eastAsia="Calibri" w:cs="Times New Roman"/>
        </w:rPr>
      </w:pPr>
      <w:r w:rsidRPr="00664267">
        <w:rPr>
          <w:rFonts w:eastAsia="Calibri" w:cs="Times New Roman"/>
        </w:rPr>
        <w:t xml:space="preserve">Een duidelijk, persoonlijk doel kan u helpen bij uw motivatie en </w:t>
      </w:r>
      <w:r w:rsidR="00F220F1">
        <w:rPr>
          <w:rFonts w:eastAsia="Calibri" w:cs="Times New Roman"/>
        </w:rPr>
        <w:t>het volgen</w:t>
      </w:r>
      <w:r w:rsidRPr="00664267">
        <w:rPr>
          <w:rFonts w:eastAsia="Calibri" w:cs="Times New Roman"/>
        </w:rPr>
        <w:t xml:space="preserve"> van vooruitgang. Zie hier</w:t>
      </w:r>
      <w:r w:rsidR="00C6347A">
        <w:rPr>
          <w:rFonts w:eastAsia="Calibri" w:cs="Times New Roman"/>
        </w:rPr>
        <w:t xml:space="preserve">voor </w:t>
      </w:r>
      <w:r w:rsidRPr="00664267">
        <w:rPr>
          <w:rFonts w:eastAsia="Calibri" w:cs="Times New Roman"/>
        </w:rPr>
        <w:t xml:space="preserve">ook de film </w:t>
      </w:r>
      <w:r w:rsidR="00C6347A">
        <w:rPr>
          <w:rFonts w:eastAsia="Calibri" w:cs="Times New Roman"/>
        </w:rPr>
        <w:t xml:space="preserve">“Braille, je moet het in de vingers hebben”. Hierin vertellen </w:t>
      </w:r>
      <w:r w:rsidRPr="00664267">
        <w:rPr>
          <w:rFonts w:eastAsia="Calibri" w:cs="Times New Roman"/>
        </w:rPr>
        <w:t>braillegebruikers</w:t>
      </w:r>
      <w:r w:rsidR="00C6347A">
        <w:rPr>
          <w:rFonts w:eastAsia="Calibri" w:cs="Times New Roman"/>
        </w:rPr>
        <w:t xml:space="preserve"> over hun ervaringen met braille</w:t>
      </w:r>
      <w:r w:rsidRPr="00664267">
        <w:rPr>
          <w:rFonts w:eastAsia="Calibri" w:cs="Times New Roman"/>
        </w:rPr>
        <w:t xml:space="preserve">. U kunt deze </w:t>
      </w:r>
      <w:r w:rsidR="00C6347A">
        <w:rPr>
          <w:rFonts w:eastAsia="Calibri" w:cs="Times New Roman"/>
        </w:rPr>
        <w:t xml:space="preserve">film </w:t>
      </w:r>
      <w:r w:rsidRPr="00664267">
        <w:rPr>
          <w:rFonts w:eastAsia="Calibri" w:cs="Times New Roman"/>
        </w:rPr>
        <w:t>bekijken en beluisteren</w:t>
      </w:r>
      <w:r w:rsidR="002812DB">
        <w:rPr>
          <w:rFonts w:eastAsia="Calibri" w:cs="Times New Roman"/>
        </w:rPr>
        <w:t xml:space="preserve"> via het </w:t>
      </w:r>
      <w:hyperlink r:id="rId12" w:tooltip="U gaat naar de film Braille, je moet het in de vingers hebben" w:history="1">
        <w:r w:rsidR="002812DB" w:rsidRPr="001A222F">
          <w:rPr>
            <w:rStyle w:val="Hyperlink"/>
            <w:rFonts w:eastAsia="Calibri" w:cs="Times New Roman"/>
          </w:rPr>
          <w:t>You</w:t>
        </w:r>
        <w:r w:rsidR="00C6347A" w:rsidRPr="001A222F">
          <w:rPr>
            <w:rStyle w:val="Hyperlink"/>
            <w:rFonts w:eastAsia="Calibri" w:cs="Times New Roman"/>
          </w:rPr>
          <w:t>Tube-kanaal van Visio</w:t>
        </w:r>
      </w:hyperlink>
      <w:r w:rsidRPr="00664267">
        <w:rPr>
          <w:rFonts w:eastAsia="Calibri" w:cs="Times New Roman"/>
        </w:rPr>
        <w:t xml:space="preserve">. </w:t>
      </w:r>
    </w:p>
    <w:p w14:paraId="094E7880" w14:textId="77777777" w:rsidR="00C6347A" w:rsidRDefault="00C6347A" w:rsidP="00B52860">
      <w:pPr>
        <w:spacing w:line="280" w:lineRule="exact"/>
        <w:rPr>
          <w:rFonts w:eastAsia="Calibri" w:cs="Times New Roman"/>
        </w:rPr>
      </w:pPr>
    </w:p>
    <w:p w14:paraId="057894E1" w14:textId="61C9A4B3" w:rsidR="00664267" w:rsidRPr="00664267" w:rsidRDefault="00664267" w:rsidP="00B52860">
      <w:pPr>
        <w:spacing w:line="280" w:lineRule="exact"/>
        <w:rPr>
          <w:rFonts w:eastAsia="Calibri" w:cs="Times New Roman"/>
        </w:rPr>
      </w:pPr>
      <w:r w:rsidRPr="00664267">
        <w:rPr>
          <w:rFonts w:eastAsia="Calibri" w:cs="Times New Roman"/>
        </w:rPr>
        <w:t>Achterin module 1</w:t>
      </w:r>
      <w:r w:rsidR="00C6347A">
        <w:rPr>
          <w:rFonts w:eastAsia="Calibri" w:cs="Times New Roman"/>
        </w:rPr>
        <w:t xml:space="preserve"> </w:t>
      </w:r>
      <w:r w:rsidRPr="00664267">
        <w:rPr>
          <w:rFonts w:eastAsia="Calibri" w:cs="Times New Roman"/>
        </w:rPr>
        <w:t>en 3 vind</w:t>
      </w:r>
      <w:r w:rsidR="00C6347A">
        <w:rPr>
          <w:rFonts w:eastAsia="Calibri" w:cs="Times New Roman"/>
        </w:rPr>
        <w:t>t</w:t>
      </w:r>
      <w:r w:rsidRPr="00664267">
        <w:rPr>
          <w:rFonts w:eastAsia="Calibri" w:cs="Times New Roman"/>
        </w:rPr>
        <w:t xml:space="preserve"> u een braille oefentekst. Deze geeft u enig zicht op het einddoel van deze </w:t>
      </w:r>
      <w:r w:rsidR="00C6347A">
        <w:rPr>
          <w:rFonts w:eastAsia="Calibri" w:cs="Times New Roman"/>
        </w:rPr>
        <w:t>zelfstudiemethode.</w:t>
      </w:r>
    </w:p>
    <w:p w14:paraId="7DF43189" w14:textId="01D0873D" w:rsidR="00664267" w:rsidRPr="00664267" w:rsidRDefault="00664267" w:rsidP="00B52860">
      <w:pPr>
        <w:spacing w:line="280" w:lineRule="exact"/>
        <w:rPr>
          <w:rFonts w:eastAsia="Calibri" w:cs="Times New Roman"/>
        </w:rPr>
      </w:pPr>
      <w:r w:rsidRPr="00664267">
        <w:rPr>
          <w:rFonts w:eastAsia="Calibri" w:cs="Times New Roman"/>
        </w:rPr>
        <w:t>He</w:t>
      </w:r>
      <w:r w:rsidR="00C6347A">
        <w:rPr>
          <w:rFonts w:eastAsia="Calibri" w:cs="Times New Roman"/>
        </w:rPr>
        <w:t>b</w:t>
      </w:r>
      <w:r w:rsidRPr="00664267">
        <w:rPr>
          <w:rFonts w:eastAsia="Calibri" w:cs="Times New Roman"/>
        </w:rPr>
        <w:t>t u als doel boeken en tijdschriften te gaan lezen en/of een brailleleesregel te gaan gebruiken? Dan kan ondersteuning door Visio zinvol zijn. Misschien wilt u informatie over leesregels. Of het kan zijn dat u hulp nodig hebt, wanneer u vastloopt op weg naar uw doel.</w:t>
      </w:r>
    </w:p>
    <w:p w14:paraId="1C1D3EA5" w14:textId="77777777" w:rsidR="00664267" w:rsidRPr="00664267" w:rsidRDefault="00664267" w:rsidP="00B52860">
      <w:pPr>
        <w:spacing w:line="280" w:lineRule="exact"/>
        <w:ind w:left="1080"/>
        <w:rPr>
          <w:rFonts w:eastAsia="Calibri" w:cs="Times New Roman"/>
        </w:rPr>
      </w:pPr>
    </w:p>
    <w:p w14:paraId="28F90CBF" w14:textId="3A066FBC" w:rsidR="00664267" w:rsidRPr="00664267" w:rsidRDefault="00664267" w:rsidP="00B52860">
      <w:pPr>
        <w:pStyle w:val="Kop2"/>
        <w:spacing w:before="0" w:line="280" w:lineRule="exact"/>
        <w:rPr>
          <w:rFonts w:eastAsia="Times New Roman"/>
        </w:rPr>
      </w:pPr>
      <w:r w:rsidRPr="00664267">
        <w:rPr>
          <w:rFonts w:eastAsia="Times New Roman"/>
        </w:rPr>
        <w:lastRenderedPageBreak/>
        <w:t>0.4 Voorwaarden/uitgangspunten</w:t>
      </w:r>
    </w:p>
    <w:p w14:paraId="19CE79EF" w14:textId="286F7401" w:rsidR="00664267" w:rsidRPr="00664267" w:rsidRDefault="00C6347A" w:rsidP="00B52860">
      <w:pPr>
        <w:numPr>
          <w:ilvl w:val="0"/>
          <w:numId w:val="7"/>
        </w:numPr>
        <w:autoSpaceDE w:val="0"/>
        <w:autoSpaceDN w:val="0"/>
        <w:adjustRightInd w:val="0"/>
        <w:spacing w:line="280" w:lineRule="exact"/>
        <w:contextualSpacing/>
        <w:rPr>
          <w:rFonts w:eastAsia="Calibri" w:cs="Times New Roman"/>
        </w:rPr>
      </w:pPr>
      <w:r>
        <w:rPr>
          <w:rFonts w:eastAsia="Calibri" w:cs="Times New Roman"/>
        </w:rPr>
        <w:t>Visio biedt u de Braille Zelfstudie</w:t>
      </w:r>
      <w:r w:rsidR="00664267" w:rsidRPr="00664267">
        <w:rPr>
          <w:rFonts w:eastAsia="Calibri" w:cs="Times New Roman"/>
        </w:rPr>
        <w:t xml:space="preserve"> aan. Voor contact met een ergotherapeut of </w:t>
      </w:r>
      <w:r>
        <w:rPr>
          <w:rFonts w:eastAsia="Calibri" w:cs="Times New Roman"/>
        </w:rPr>
        <w:t>met</w:t>
      </w:r>
      <w:r w:rsidR="00664267" w:rsidRPr="00664267">
        <w:rPr>
          <w:rFonts w:eastAsia="Calibri" w:cs="Times New Roman"/>
        </w:rPr>
        <w:t xml:space="preserve"> vragen kunt u dan mailen naar: </w:t>
      </w:r>
      <w:hyperlink r:id="rId13" w:history="1">
        <w:r w:rsidR="00664267" w:rsidRPr="00664267">
          <w:rPr>
            <w:rFonts w:eastAsia="Calibri" w:cs="Times New Roman"/>
            <w:color w:val="0000FF"/>
            <w:u w:val="single"/>
          </w:rPr>
          <w:t>helpdeskbraille@visio.org</w:t>
        </w:r>
      </w:hyperlink>
      <w:r w:rsidR="00664267" w:rsidRPr="00664267">
        <w:rPr>
          <w:rFonts w:eastAsia="Calibri" w:cs="Times New Roman"/>
        </w:rPr>
        <w:t xml:space="preserve">   </w:t>
      </w:r>
    </w:p>
    <w:p w14:paraId="2128794D" w14:textId="037E6AA5" w:rsidR="00664267" w:rsidRPr="00664267" w:rsidRDefault="00664267" w:rsidP="00B52860">
      <w:pPr>
        <w:numPr>
          <w:ilvl w:val="0"/>
          <w:numId w:val="7"/>
        </w:numPr>
        <w:spacing w:line="280" w:lineRule="exact"/>
        <w:contextualSpacing/>
        <w:rPr>
          <w:rFonts w:eastAsia="Calibri" w:cs="Times New Roman"/>
        </w:rPr>
      </w:pPr>
      <w:r w:rsidRPr="00664267">
        <w:rPr>
          <w:rFonts w:eastAsia="Calibri" w:cs="Times New Roman"/>
        </w:rPr>
        <w:t xml:space="preserve">Visio biedt u module 1 </w:t>
      </w:r>
      <w:r w:rsidR="00C6347A">
        <w:rPr>
          <w:rFonts w:eastAsia="Calibri" w:cs="Times New Roman"/>
        </w:rPr>
        <w:t>van de Braille Zelfstudie gratis aan; m</w:t>
      </w:r>
      <w:r w:rsidRPr="00664267">
        <w:rPr>
          <w:rFonts w:eastAsia="Calibri" w:cs="Times New Roman"/>
        </w:rPr>
        <w:t xml:space="preserve">odule 2 en 3 zijn verkrijgbaar voor </w:t>
      </w:r>
      <w:r w:rsidR="00C6347A">
        <w:rPr>
          <w:rFonts w:eastAsia="Calibri" w:cs="Times New Roman"/>
        </w:rPr>
        <w:t xml:space="preserve">respectievelijk </w:t>
      </w:r>
      <w:r w:rsidRPr="00664267">
        <w:rPr>
          <w:rFonts w:eastAsia="Calibri" w:cs="Times New Roman"/>
        </w:rPr>
        <w:t xml:space="preserve">€40,00 en €30,00 via de webshop van Visio. </w:t>
      </w:r>
    </w:p>
    <w:p w14:paraId="28C250A5" w14:textId="5D309297" w:rsidR="00664267" w:rsidRPr="00664267" w:rsidRDefault="00664267" w:rsidP="00B52860">
      <w:pPr>
        <w:spacing w:line="280" w:lineRule="exact"/>
        <w:ind w:left="720"/>
        <w:contextualSpacing/>
        <w:rPr>
          <w:rFonts w:eastAsia="Calibri" w:cs="Times New Roman"/>
        </w:rPr>
      </w:pPr>
      <w:r w:rsidRPr="00664267">
        <w:rPr>
          <w:rFonts w:eastAsia="Calibri" w:cs="Times New Roman"/>
        </w:rPr>
        <w:t xml:space="preserve">Aan het einde van deze module </w:t>
      </w:r>
      <w:r w:rsidR="00C6347A">
        <w:rPr>
          <w:rFonts w:eastAsia="Calibri" w:cs="Times New Roman"/>
        </w:rPr>
        <w:t>vermelden</w:t>
      </w:r>
      <w:r w:rsidRPr="00664267">
        <w:rPr>
          <w:rFonts w:eastAsia="Calibri" w:cs="Times New Roman"/>
        </w:rPr>
        <w:t xml:space="preserve"> we de bes</w:t>
      </w:r>
      <w:r w:rsidR="00C6347A">
        <w:rPr>
          <w:rFonts w:eastAsia="Calibri" w:cs="Times New Roman"/>
        </w:rPr>
        <w:t>telinformatie nogmaals.</w:t>
      </w:r>
      <w:r w:rsidRPr="00664267">
        <w:rPr>
          <w:rFonts w:eastAsia="Calibri" w:cs="Times New Roman"/>
        </w:rPr>
        <w:t xml:space="preserve"> </w:t>
      </w:r>
    </w:p>
    <w:p w14:paraId="3132C21B" w14:textId="18D86FA9" w:rsidR="00664267" w:rsidRPr="00C6347A" w:rsidRDefault="00664267" w:rsidP="00B52860">
      <w:pPr>
        <w:numPr>
          <w:ilvl w:val="0"/>
          <w:numId w:val="7"/>
        </w:numPr>
        <w:spacing w:line="280" w:lineRule="exact"/>
        <w:contextualSpacing/>
        <w:rPr>
          <w:rFonts w:eastAsia="Calibri" w:cs="Times New Roman"/>
        </w:rPr>
      </w:pPr>
      <w:r w:rsidRPr="00C6347A">
        <w:rPr>
          <w:rFonts w:eastAsia="Calibri" w:cs="Times New Roman"/>
        </w:rPr>
        <w:t>Eventuele begeleiding bij het aanleren van braille wordt vergoed door uw zorgverzekeraar. Brailletraining wordt vergoed vanuit het basispakket van uw verzekering. Voor aanmelding en begeleiding</w:t>
      </w:r>
      <w:r w:rsidR="00C6347A" w:rsidRPr="00C6347A">
        <w:rPr>
          <w:rFonts w:eastAsia="Calibri" w:cs="Times New Roman"/>
        </w:rPr>
        <w:t xml:space="preserve"> kunt u </w:t>
      </w:r>
      <w:r w:rsidR="00C6347A">
        <w:rPr>
          <w:rFonts w:eastAsia="Calibri" w:cs="Times New Roman"/>
        </w:rPr>
        <w:t xml:space="preserve">telefonisch </w:t>
      </w:r>
      <w:r w:rsidR="00C6347A" w:rsidRPr="00C6347A">
        <w:rPr>
          <w:rFonts w:eastAsia="Calibri" w:cs="Times New Roman"/>
        </w:rPr>
        <w:t>contact opnemen met het Clientservicebureau</w:t>
      </w:r>
      <w:r w:rsidR="00C6347A">
        <w:rPr>
          <w:rFonts w:eastAsia="Calibri" w:cs="Times New Roman"/>
        </w:rPr>
        <w:t xml:space="preserve"> via 088 </w:t>
      </w:r>
      <w:r w:rsidRPr="00C6347A">
        <w:rPr>
          <w:rFonts w:eastAsia="Calibri" w:cs="Times New Roman"/>
        </w:rPr>
        <w:t>585 85 85.</w:t>
      </w:r>
    </w:p>
    <w:p w14:paraId="034D5191" w14:textId="4C751D7F" w:rsidR="00664267" w:rsidRPr="00664267" w:rsidRDefault="00664267" w:rsidP="00B52860">
      <w:pPr>
        <w:numPr>
          <w:ilvl w:val="0"/>
          <w:numId w:val="7"/>
        </w:numPr>
        <w:spacing w:line="280" w:lineRule="exact"/>
        <w:contextualSpacing/>
        <w:rPr>
          <w:rFonts w:eastAsia="Calibri" w:cs="Times New Roman"/>
        </w:rPr>
      </w:pPr>
      <w:r w:rsidRPr="00664267">
        <w:rPr>
          <w:rFonts w:eastAsia="Calibri" w:cs="Times New Roman"/>
        </w:rPr>
        <w:t xml:space="preserve">De Braille Zelfstudie is uitsluitend gericht op het aanleren van lezen op de tast. </w:t>
      </w:r>
      <w:r w:rsidR="00C6347A">
        <w:rPr>
          <w:rFonts w:eastAsia="Calibri" w:cs="Times New Roman"/>
        </w:rPr>
        <w:t>De methode is</w:t>
      </w:r>
      <w:r w:rsidRPr="00664267">
        <w:rPr>
          <w:rFonts w:eastAsia="Calibri" w:cs="Times New Roman"/>
        </w:rPr>
        <w:t xml:space="preserve"> dus niet geschreven voor familie, vrienden/bekenden, collega’s of docenten om het brailleschrift visueel aan te leren.</w:t>
      </w:r>
    </w:p>
    <w:p w14:paraId="483ECD4A" w14:textId="5A25E0D3" w:rsidR="00664267" w:rsidRPr="00664267" w:rsidRDefault="00664267" w:rsidP="00B52860">
      <w:pPr>
        <w:numPr>
          <w:ilvl w:val="0"/>
          <w:numId w:val="7"/>
        </w:numPr>
        <w:spacing w:line="280" w:lineRule="exact"/>
        <w:contextualSpacing/>
        <w:rPr>
          <w:rFonts w:eastAsia="Calibri" w:cs="Times New Roman"/>
        </w:rPr>
      </w:pPr>
      <w:r w:rsidRPr="00664267">
        <w:rPr>
          <w:rFonts w:eastAsia="Calibri" w:cs="Times New Roman"/>
        </w:rPr>
        <w:t>Wanneer u kiest voor de Braille Zelfstudie ben</w:t>
      </w:r>
      <w:r w:rsidR="00C6347A">
        <w:rPr>
          <w:rFonts w:eastAsia="Calibri" w:cs="Times New Roman"/>
        </w:rPr>
        <w:t>t</w:t>
      </w:r>
      <w:r w:rsidRPr="00664267">
        <w:rPr>
          <w:rFonts w:eastAsia="Calibri" w:cs="Times New Roman"/>
        </w:rPr>
        <w:t xml:space="preserve"> u zelf verantwoordelijk voor de voortgang en het eindresultaat. Hiervoor he</w:t>
      </w:r>
      <w:r w:rsidR="00C6347A">
        <w:rPr>
          <w:rFonts w:eastAsia="Calibri" w:cs="Times New Roman"/>
        </w:rPr>
        <w:t>b</w:t>
      </w:r>
      <w:r w:rsidRPr="00664267">
        <w:rPr>
          <w:rFonts w:eastAsia="Calibri" w:cs="Times New Roman"/>
        </w:rPr>
        <w:t xml:space="preserve">t u zelfdiscipline en doorzettingsvermogen nodig. Visio draagt uitsluitend verantwoordelijkheid voor de zorgvuldige opbouw van de methode en </w:t>
      </w:r>
      <w:r w:rsidR="00C6347A">
        <w:rPr>
          <w:rFonts w:eastAsia="Calibri" w:cs="Times New Roman"/>
        </w:rPr>
        <w:t xml:space="preserve">het </w:t>
      </w:r>
      <w:r w:rsidRPr="00664267">
        <w:rPr>
          <w:rFonts w:eastAsia="Calibri" w:cs="Times New Roman"/>
        </w:rPr>
        <w:t xml:space="preserve">aanleveren van het lesmateriaal. Bij vragen kunt u een beroep op Visio doen voor advies of begeleiding. </w:t>
      </w:r>
    </w:p>
    <w:p w14:paraId="2C5670C5" w14:textId="77777777" w:rsidR="00664267" w:rsidRPr="00664267" w:rsidRDefault="00664267" w:rsidP="00B52860">
      <w:pPr>
        <w:spacing w:line="280" w:lineRule="exact"/>
        <w:rPr>
          <w:rFonts w:eastAsia="Calibri" w:cs="Times New Roman"/>
        </w:rPr>
      </w:pPr>
    </w:p>
    <w:p w14:paraId="669D50BE" w14:textId="752F7E1F" w:rsidR="00664267" w:rsidRPr="00664267" w:rsidRDefault="00664267" w:rsidP="00B52860">
      <w:pPr>
        <w:pStyle w:val="Kop2"/>
        <w:spacing w:before="0" w:line="280" w:lineRule="exact"/>
        <w:rPr>
          <w:rFonts w:eastAsia="Calibri"/>
        </w:rPr>
      </w:pPr>
      <w:r w:rsidRPr="00664267">
        <w:rPr>
          <w:rFonts w:eastAsia="Calibri"/>
        </w:rPr>
        <w:t xml:space="preserve">0.5 Opbouw </w:t>
      </w:r>
      <w:r w:rsidR="00C6347A">
        <w:rPr>
          <w:rFonts w:eastAsia="Calibri"/>
        </w:rPr>
        <w:t>zelfstudiemethode</w:t>
      </w:r>
      <w:r w:rsidRPr="00664267">
        <w:rPr>
          <w:rFonts w:eastAsia="Calibri"/>
        </w:rPr>
        <w:t xml:space="preserve"> </w:t>
      </w:r>
    </w:p>
    <w:p w14:paraId="3C2F68B5" w14:textId="79276124" w:rsidR="00664267" w:rsidRPr="00664267" w:rsidRDefault="00664267" w:rsidP="00B52860">
      <w:pPr>
        <w:spacing w:line="280" w:lineRule="exact"/>
        <w:rPr>
          <w:rFonts w:eastAsia="Calibri" w:cs="Times New Roman"/>
        </w:rPr>
      </w:pPr>
      <w:r w:rsidRPr="00664267">
        <w:rPr>
          <w:rFonts w:eastAsia="Calibri" w:cs="Times New Roman"/>
        </w:rPr>
        <w:t xml:space="preserve">In </w:t>
      </w:r>
      <w:r w:rsidR="00162BE2">
        <w:rPr>
          <w:rFonts w:eastAsia="Calibri" w:cs="Times New Roman"/>
        </w:rPr>
        <w:t>de zelfstudiemethode</w:t>
      </w:r>
      <w:r w:rsidRPr="00664267">
        <w:rPr>
          <w:rFonts w:eastAsia="Calibri" w:cs="Times New Roman"/>
        </w:rPr>
        <w:t xml:space="preserve"> worden de volgende termen gebruikt:</w:t>
      </w:r>
    </w:p>
    <w:p w14:paraId="01D0BFE0" w14:textId="5CC56B42" w:rsidR="00664267" w:rsidRPr="00664267" w:rsidRDefault="00683249" w:rsidP="00B52860">
      <w:pPr>
        <w:spacing w:line="280" w:lineRule="exact"/>
        <w:rPr>
          <w:rFonts w:eastAsia="Calibri" w:cs="Times New Roman"/>
        </w:rPr>
      </w:pPr>
      <w:r>
        <w:rPr>
          <w:rFonts w:eastAsia="Calibri" w:cs="Times New Roman"/>
        </w:rPr>
        <w:t>Instructie</w:t>
      </w:r>
      <w:r w:rsidR="00C6347A">
        <w:rPr>
          <w:rFonts w:eastAsia="Calibri" w:cs="Times New Roman"/>
        </w:rPr>
        <w:t>: dit</w:t>
      </w:r>
      <w:r>
        <w:rPr>
          <w:rFonts w:eastAsia="Calibri" w:cs="Times New Roman"/>
        </w:rPr>
        <w:t xml:space="preserve"> is het Word-document dat</w:t>
      </w:r>
      <w:r w:rsidR="00864BE6">
        <w:rPr>
          <w:rFonts w:eastAsia="Calibri" w:cs="Times New Roman"/>
        </w:rPr>
        <w:t xml:space="preserve"> u heb</w:t>
      </w:r>
      <w:r w:rsidR="00664267" w:rsidRPr="00664267">
        <w:rPr>
          <w:rFonts w:eastAsia="Calibri" w:cs="Times New Roman"/>
        </w:rPr>
        <w:t xml:space="preserve">t gedownload van de website van </w:t>
      </w:r>
      <w:r w:rsidR="00162BE2">
        <w:rPr>
          <w:rFonts w:eastAsia="Calibri" w:cs="Times New Roman"/>
        </w:rPr>
        <w:t>Visio</w:t>
      </w:r>
      <w:r w:rsidR="00664267" w:rsidRPr="00664267">
        <w:rPr>
          <w:rFonts w:eastAsia="Calibri" w:cs="Times New Roman"/>
        </w:rPr>
        <w:t>.</w:t>
      </w:r>
      <w:r>
        <w:rPr>
          <w:rFonts w:eastAsia="Calibri" w:cs="Times New Roman"/>
        </w:rPr>
        <w:t xml:space="preserve"> Dit kunt u desgewenst door de spraaksoftware op uw computer laten voorlezen.</w:t>
      </w:r>
    </w:p>
    <w:p w14:paraId="405D98DE" w14:textId="35C251AE" w:rsidR="00664267" w:rsidRPr="00664267" w:rsidRDefault="00664267" w:rsidP="00B52860">
      <w:pPr>
        <w:spacing w:line="280" w:lineRule="exact"/>
        <w:rPr>
          <w:rFonts w:eastAsia="Calibri" w:cs="Times New Roman"/>
        </w:rPr>
      </w:pPr>
      <w:r w:rsidRPr="00664267">
        <w:rPr>
          <w:rFonts w:eastAsia="Calibri" w:cs="Times New Roman"/>
        </w:rPr>
        <w:t>Oefenboek</w:t>
      </w:r>
      <w:r w:rsidR="00864BE6">
        <w:rPr>
          <w:rFonts w:eastAsia="Calibri" w:cs="Times New Roman"/>
        </w:rPr>
        <w:t xml:space="preserve">: dit is </w:t>
      </w:r>
      <w:r w:rsidRPr="00664267">
        <w:rPr>
          <w:rFonts w:eastAsia="Calibri" w:cs="Times New Roman"/>
        </w:rPr>
        <w:t xml:space="preserve">het boek van </w:t>
      </w:r>
      <w:r w:rsidR="00864BE6">
        <w:rPr>
          <w:rFonts w:eastAsia="Calibri" w:cs="Times New Roman"/>
        </w:rPr>
        <w:t>module 1 met vormen en voeloefeningen.</w:t>
      </w:r>
    </w:p>
    <w:p w14:paraId="61BE41BC" w14:textId="587D84E1" w:rsidR="00664267" w:rsidRPr="002E7B40" w:rsidRDefault="00664267" w:rsidP="002E7B40">
      <w:pPr>
        <w:pStyle w:val="Lijstalinea"/>
        <w:numPr>
          <w:ilvl w:val="0"/>
          <w:numId w:val="26"/>
        </w:numPr>
        <w:spacing w:line="280" w:lineRule="exact"/>
        <w:rPr>
          <w:rFonts w:eastAsia="Calibri" w:cs="Times New Roman"/>
        </w:rPr>
      </w:pPr>
      <w:r w:rsidRPr="002E7B40">
        <w:rPr>
          <w:rFonts w:eastAsia="Calibri" w:cs="Times New Roman"/>
        </w:rPr>
        <w:t>Module 1 is het oefenboek en h</w:t>
      </w:r>
      <w:r w:rsidR="00864BE6" w:rsidRPr="002E7B40">
        <w:rPr>
          <w:rFonts w:eastAsia="Calibri" w:cs="Times New Roman"/>
        </w:rPr>
        <w:t>erkenbaar aan de enkele braille</w:t>
      </w:r>
      <w:r w:rsidRPr="002E7B40">
        <w:rPr>
          <w:rFonts w:eastAsia="Calibri" w:cs="Times New Roman"/>
        </w:rPr>
        <w:t>cel in de rechter bovenhoek.</w:t>
      </w:r>
    </w:p>
    <w:p w14:paraId="5AECA5E8" w14:textId="68BAE99F" w:rsidR="00664267" w:rsidRPr="002E7B40" w:rsidRDefault="00664267" w:rsidP="002E7B40">
      <w:pPr>
        <w:pStyle w:val="Lijstalinea"/>
        <w:numPr>
          <w:ilvl w:val="0"/>
          <w:numId w:val="26"/>
        </w:numPr>
        <w:spacing w:line="280" w:lineRule="exact"/>
        <w:rPr>
          <w:rFonts w:eastAsia="Calibri" w:cs="Times New Roman"/>
        </w:rPr>
      </w:pPr>
      <w:r w:rsidRPr="002E7B40">
        <w:rPr>
          <w:rFonts w:eastAsia="Calibri" w:cs="Times New Roman"/>
        </w:rPr>
        <w:t>Module 2 is he</w:t>
      </w:r>
      <w:r w:rsidR="00864BE6" w:rsidRPr="002E7B40">
        <w:rPr>
          <w:rFonts w:eastAsia="Calibri" w:cs="Times New Roman"/>
        </w:rPr>
        <w:t>rkenbaar aan de twee volle braille</w:t>
      </w:r>
      <w:r w:rsidRPr="002E7B40">
        <w:rPr>
          <w:rFonts w:eastAsia="Calibri" w:cs="Times New Roman"/>
        </w:rPr>
        <w:t>cellen in de rechter bovenhoek.</w:t>
      </w:r>
    </w:p>
    <w:p w14:paraId="43A5A29A" w14:textId="7CBC03A5" w:rsidR="00664267" w:rsidRPr="002E7B40" w:rsidRDefault="00664267" w:rsidP="002E7B40">
      <w:pPr>
        <w:pStyle w:val="Lijstalinea"/>
        <w:numPr>
          <w:ilvl w:val="0"/>
          <w:numId w:val="26"/>
        </w:numPr>
        <w:spacing w:line="280" w:lineRule="exact"/>
        <w:rPr>
          <w:rFonts w:eastAsia="Calibri" w:cs="Times New Roman"/>
        </w:rPr>
      </w:pPr>
      <w:r w:rsidRPr="002E7B40">
        <w:rPr>
          <w:rFonts w:eastAsia="Calibri" w:cs="Times New Roman"/>
        </w:rPr>
        <w:t xml:space="preserve">Module 3 is herkenbaar aan </w:t>
      </w:r>
      <w:r w:rsidR="00864BE6" w:rsidRPr="002E7B40">
        <w:rPr>
          <w:rFonts w:eastAsia="Calibri" w:cs="Times New Roman"/>
        </w:rPr>
        <w:t>de drie volle braille</w:t>
      </w:r>
      <w:r w:rsidRPr="002E7B40">
        <w:rPr>
          <w:rFonts w:eastAsia="Calibri" w:cs="Times New Roman"/>
        </w:rPr>
        <w:t>cellen in de rechter bovenhoek.</w:t>
      </w:r>
    </w:p>
    <w:p w14:paraId="445BC84F" w14:textId="77777777" w:rsidR="00664267" w:rsidRPr="00664267" w:rsidRDefault="00664267" w:rsidP="00B52860">
      <w:pPr>
        <w:spacing w:line="280" w:lineRule="exact"/>
        <w:rPr>
          <w:rFonts w:eastAsia="Calibri" w:cs="Times New Roman"/>
        </w:rPr>
      </w:pPr>
    </w:p>
    <w:p w14:paraId="40AA2C61" w14:textId="3F77A894" w:rsidR="00664267" w:rsidRPr="00664267" w:rsidRDefault="00864BE6" w:rsidP="00B52860">
      <w:pPr>
        <w:spacing w:line="280" w:lineRule="exact"/>
        <w:rPr>
          <w:rFonts w:eastAsia="Calibri" w:cs="Times New Roman"/>
        </w:rPr>
      </w:pPr>
      <w:r>
        <w:rPr>
          <w:rFonts w:eastAsia="Calibri" w:cs="Times New Roman"/>
        </w:rPr>
        <w:t>De Braille Z</w:t>
      </w:r>
      <w:r w:rsidR="00664267" w:rsidRPr="00664267">
        <w:rPr>
          <w:rFonts w:eastAsia="Calibri" w:cs="Times New Roman"/>
        </w:rPr>
        <w:t>elfstu</w:t>
      </w:r>
      <w:r w:rsidR="00683249">
        <w:rPr>
          <w:rFonts w:eastAsia="Calibri" w:cs="Times New Roman"/>
        </w:rPr>
        <w:t xml:space="preserve">die bestaat uit een begeleidende </w:t>
      </w:r>
      <w:r w:rsidR="00664267" w:rsidRPr="00664267">
        <w:rPr>
          <w:rFonts w:eastAsia="Calibri" w:cs="Times New Roman"/>
        </w:rPr>
        <w:t>introducti</w:t>
      </w:r>
      <w:r>
        <w:rPr>
          <w:rFonts w:eastAsia="Calibri" w:cs="Times New Roman"/>
        </w:rPr>
        <w:t>e</w:t>
      </w:r>
      <w:r w:rsidR="00683249">
        <w:rPr>
          <w:rFonts w:eastAsia="Calibri" w:cs="Times New Roman"/>
        </w:rPr>
        <w:t xml:space="preserve"> en instructie</w:t>
      </w:r>
      <w:r>
        <w:rPr>
          <w:rFonts w:eastAsia="Calibri" w:cs="Times New Roman"/>
        </w:rPr>
        <w:t xml:space="preserve"> </w:t>
      </w:r>
      <w:r w:rsidR="00683249">
        <w:rPr>
          <w:rFonts w:eastAsia="Calibri" w:cs="Times New Roman"/>
        </w:rPr>
        <w:t xml:space="preserve">in Word </w:t>
      </w:r>
      <w:r>
        <w:rPr>
          <w:rFonts w:eastAsia="Calibri" w:cs="Times New Roman"/>
        </w:rPr>
        <w:t>en het oefenboek</w:t>
      </w:r>
      <w:r w:rsidR="00E57327">
        <w:rPr>
          <w:rFonts w:eastAsia="Calibri" w:cs="Times New Roman"/>
        </w:rPr>
        <w:t>:</w:t>
      </w:r>
      <w:r>
        <w:rPr>
          <w:rFonts w:eastAsia="Calibri" w:cs="Times New Roman"/>
        </w:rPr>
        <w:t xml:space="preserve"> module 1. </w:t>
      </w:r>
      <w:r w:rsidR="00664267" w:rsidRPr="00664267">
        <w:rPr>
          <w:rFonts w:eastAsia="Calibri" w:cs="Times New Roman"/>
        </w:rPr>
        <w:t>Deze module is gratis.</w:t>
      </w:r>
      <w:r w:rsidR="00374327">
        <w:rPr>
          <w:rFonts w:eastAsia="Calibri" w:cs="Times New Roman"/>
        </w:rPr>
        <w:t xml:space="preserve"> </w:t>
      </w:r>
      <w:r>
        <w:rPr>
          <w:rFonts w:eastAsia="Calibri" w:cs="Times New Roman"/>
        </w:rPr>
        <w:t>De twee</w:t>
      </w:r>
      <w:r w:rsidR="00664267" w:rsidRPr="00664267">
        <w:rPr>
          <w:rFonts w:eastAsia="Calibri" w:cs="Times New Roman"/>
        </w:rPr>
        <w:t xml:space="preserve"> oefenboeken daarna zijn module 2 voor de letters van het alfabet en</w:t>
      </w:r>
      <w:r w:rsidR="00374327">
        <w:rPr>
          <w:rFonts w:eastAsia="Calibri" w:cs="Times New Roman"/>
        </w:rPr>
        <w:t xml:space="preserve"> </w:t>
      </w:r>
      <w:r w:rsidR="00664267" w:rsidRPr="00664267">
        <w:rPr>
          <w:rFonts w:eastAsia="Calibri" w:cs="Times New Roman"/>
        </w:rPr>
        <w:t xml:space="preserve">module 3 voor cijfers en leestekens. </w:t>
      </w:r>
      <w:r>
        <w:rPr>
          <w:rFonts w:eastAsia="Calibri" w:cs="Times New Roman"/>
        </w:rPr>
        <w:t>Aan deze modules zijn kosten verbonden.</w:t>
      </w:r>
    </w:p>
    <w:p w14:paraId="7E0156B1" w14:textId="4DEB33D0" w:rsidR="00912DB4" w:rsidRDefault="00912DB4" w:rsidP="00B52860">
      <w:pPr>
        <w:spacing w:line="280" w:lineRule="exact"/>
        <w:rPr>
          <w:rFonts w:eastAsia="Calibri" w:cs="Times New Roman"/>
        </w:rPr>
      </w:pPr>
    </w:p>
    <w:p w14:paraId="401B1BF5" w14:textId="66AC6090" w:rsidR="00664267" w:rsidRPr="00664267" w:rsidRDefault="00664267" w:rsidP="00B52860">
      <w:pPr>
        <w:spacing w:line="280" w:lineRule="exact"/>
        <w:rPr>
          <w:rFonts w:eastAsia="Calibri" w:cs="Times New Roman"/>
        </w:rPr>
      </w:pPr>
      <w:r w:rsidRPr="00664267">
        <w:rPr>
          <w:rFonts w:eastAsia="Calibri" w:cs="Times New Roman"/>
        </w:rPr>
        <w:t xml:space="preserve">Module 1 bevat: </w:t>
      </w:r>
    </w:p>
    <w:p w14:paraId="6B0C525B" w14:textId="77831D71" w:rsidR="00664267" w:rsidRPr="00664267" w:rsidRDefault="00864BE6" w:rsidP="00F00D16">
      <w:pPr>
        <w:numPr>
          <w:ilvl w:val="0"/>
          <w:numId w:val="21"/>
        </w:numPr>
        <w:spacing w:line="280" w:lineRule="exact"/>
        <w:contextualSpacing/>
        <w:rPr>
          <w:rFonts w:eastAsia="Calibri" w:cs="Times New Roman"/>
        </w:rPr>
      </w:pPr>
      <w:r>
        <w:rPr>
          <w:rFonts w:eastAsia="Calibri" w:cs="Times New Roman"/>
        </w:rPr>
        <w:t>Hoofdstuk 0. Introductie</w:t>
      </w:r>
    </w:p>
    <w:p w14:paraId="35F3D14D" w14:textId="54148BB7" w:rsidR="00664267" w:rsidRPr="002E7B40" w:rsidRDefault="00664267" w:rsidP="002E7B40">
      <w:pPr>
        <w:numPr>
          <w:ilvl w:val="0"/>
          <w:numId w:val="21"/>
        </w:numPr>
        <w:spacing w:line="280" w:lineRule="exact"/>
        <w:contextualSpacing/>
        <w:rPr>
          <w:rFonts w:eastAsia="Calibri" w:cs="Times New Roman"/>
        </w:rPr>
      </w:pPr>
      <w:r w:rsidRPr="00664267">
        <w:rPr>
          <w:rFonts w:eastAsia="Calibri" w:cs="Times New Roman"/>
        </w:rPr>
        <w:t>Hoofdstuk 1. Tasttraining</w:t>
      </w:r>
    </w:p>
    <w:p w14:paraId="65B1360F" w14:textId="77777777" w:rsidR="00664267" w:rsidRPr="00F00D16" w:rsidRDefault="00664267" w:rsidP="00F00D16">
      <w:pPr>
        <w:spacing w:line="280" w:lineRule="exact"/>
        <w:rPr>
          <w:rFonts w:eastAsia="Calibri" w:cs="Times New Roman"/>
        </w:rPr>
      </w:pPr>
      <w:r w:rsidRPr="00F00D16">
        <w:rPr>
          <w:rFonts w:eastAsia="Calibri" w:cs="Times New Roman"/>
        </w:rPr>
        <w:t>Module 2 bevat:</w:t>
      </w:r>
    </w:p>
    <w:p w14:paraId="5A73DB67" w14:textId="29E83D17" w:rsidR="00664267" w:rsidRPr="00664267" w:rsidRDefault="00664267" w:rsidP="00F00D16">
      <w:pPr>
        <w:numPr>
          <w:ilvl w:val="0"/>
          <w:numId w:val="21"/>
        </w:numPr>
        <w:spacing w:line="280" w:lineRule="exact"/>
        <w:contextualSpacing/>
        <w:rPr>
          <w:rFonts w:eastAsia="Calibri" w:cs="Times New Roman"/>
        </w:rPr>
      </w:pPr>
      <w:r w:rsidRPr="00664267">
        <w:rPr>
          <w:rFonts w:eastAsia="Calibri" w:cs="Times New Roman"/>
        </w:rPr>
        <w:t>Hoofdstu</w:t>
      </w:r>
      <w:r w:rsidR="00864BE6">
        <w:rPr>
          <w:rFonts w:eastAsia="Calibri" w:cs="Times New Roman"/>
        </w:rPr>
        <w:t>k 2. De letters van het alfabet</w:t>
      </w:r>
    </w:p>
    <w:p w14:paraId="1BCA7747" w14:textId="77777777" w:rsidR="00664267" w:rsidRPr="00F00D16" w:rsidRDefault="00664267" w:rsidP="00F00D16">
      <w:pPr>
        <w:spacing w:line="280" w:lineRule="exact"/>
        <w:rPr>
          <w:rFonts w:eastAsia="Calibri" w:cs="Times New Roman"/>
        </w:rPr>
      </w:pPr>
      <w:r w:rsidRPr="00F00D16">
        <w:rPr>
          <w:rFonts w:eastAsia="Calibri" w:cs="Times New Roman"/>
        </w:rPr>
        <w:t>Module 3 bevat:</w:t>
      </w:r>
    </w:p>
    <w:p w14:paraId="414EA1C7" w14:textId="77777777" w:rsidR="00664267" w:rsidRDefault="00664267" w:rsidP="00F00D16">
      <w:pPr>
        <w:numPr>
          <w:ilvl w:val="0"/>
          <w:numId w:val="21"/>
        </w:numPr>
        <w:spacing w:line="280" w:lineRule="exact"/>
        <w:contextualSpacing/>
        <w:rPr>
          <w:rFonts w:eastAsia="Calibri" w:cs="Times New Roman"/>
        </w:rPr>
      </w:pPr>
      <w:r w:rsidRPr="00664267">
        <w:rPr>
          <w:rFonts w:eastAsia="Calibri" w:cs="Times New Roman"/>
        </w:rPr>
        <w:t>Hoofdstuk 3. Cijfers, lees- en hoofdlettertekens plus brailleschrijven. En een braille oefentekst.</w:t>
      </w:r>
    </w:p>
    <w:p w14:paraId="4D7C5739" w14:textId="77777777" w:rsidR="00864BE6" w:rsidRPr="00664267" w:rsidRDefault="00864BE6" w:rsidP="00B52860">
      <w:pPr>
        <w:spacing w:line="280" w:lineRule="exact"/>
        <w:ind w:left="720"/>
        <w:contextualSpacing/>
        <w:rPr>
          <w:rFonts w:eastAsia="Calibri" w:cs="Times New Roman"/>
        </w:rPr>
      </w:pPr>
    </w:p>
    <w:p w14:paraId="00A137F9" w14:textId="0DC091F8" w:rsidR="00664267" w:rsidRDefault="00664267" w:rsidP="00B52860">
      <w:pPr>
        <w:spacing w:line="280" w:lineRule="exact"/>
        <w:rPr>
          <w:rFonts w:eastAsia="Calibri" w:cs="Times New Roman"/>
        </w:rPr>
      </w:pPr>
      <w:r w:rsidRPr="00664267">
        <w:rPr>
          <w:rFonts w:eastAsia="Calibri" w:cs="Times New Roman"/>
        </w:rPr>
        <w:lastRenderedPageBreak/>
        <w:t xml:space="preserve">De hoofdstukken 2 en 3 van </w:t>
      </w:r>
      <w:r w:rsidR="00683249">
        <w:rPr>
          <w:rFonts w:eastAsia="Calibri" w:cs="Times New Roman"/>
        </w:rPr>
        <w:t>de instructie</w:t>
      </w:r>
      <w:r w:rsidRPr="00664267">
        <w:rPr>
          <w:rFonts w:eastAsia="Calibri" w:cs="Times New Roman"/>
        </w:rPr>
        <w:t xml:space="preserve"> geven de toelichting bij de twee oefenboeken, ofwel: modules. Iedere module heeft een bepaalde opbouw. Elke module is herkenbaar aan een voelbaar kenmerk rechtsboven in de hoek van de kaft. Deze voelbare kenmerken gebruiken we ook op de pagina’s en op de tabbladen bij de diverse onderdelen van de modules. We gebruiken hierbij het systeem van domino- of dobbelstenen. Soms in reliëf. Soms in volle braillecellen.</w:t>
      </w:r>
    </w:p>
    <w:p w14:paraId="39D8A1B8" w14:textId="77777777" w:rsidR="00864BE6" w:rsidRPr="00664267" w:rsidRDefault="00864BE6" w:rsidP="00B52860">
      <w:pPr>
        <w:spacing w:line="280" w:lineRule="exact"/>
        <w:rPr>
          <w:rFonts w:eastAsia="Calibri" w:cs="Times New Roman"/>
        </w:rPr>
      </w:pPr>
    </w:p>
    <w:p w14:paraId="748FD8EB" w14:textId="075579D4" w:rsidR="00664267" w:rsidRPr="00664267" w:rsidRDefault="00664267" w:rsidP="00B52860">
      <w:pPr>
        <w:pStyle w:val="Kop2"/>
        <w:spacing w:before="0" w:line="280" w:lineRule="exact"/>
        <w:rPr>
          <w:rFonts w:eastAsia="Times New Roman"/>
        </w:rPr>
      </w:pPr>
      <w:r w:rsidRPr="00664267">
        <w:rPr>
          <w:rFonts w:eastAsia="Times New Roman"/>
        </w:rPr>
        <w:t>0.6</w:t>
      </w:r>
      <w:r w:rsidR="00864BE6">
        <w:rPr>
          <w:rFonts w:eastAsia="Times New Roman"/>
        </w:rPr>
        <w:t xml:space="preserve"> Tijdspad en inhoud per module</w:t>
      </w:r>
    </w:p>
    <w:p w14:paraId="4D81ACE0" w14:textId="676D99BC" w:rsidR="00664267" w:rsidRPr="00664267" w:rsidRDefault="00664267" w:rsidP="00B52860">
      <w:pPr>
        <w:spacing w:line="280" w:lineRule="exact"/>
        <w:rPr>
          <w:rFonts w:eastAsia="Calibri" w:cs="Times New Roman"/>
        </w:rPr>
      </w:pPr>
      <w:r w:rsidRPr="00664267">
        <w:rPr>
          <w:rFonts w:eastAsia="Calibri" w:cs="Times New Roman"/>
        </w:rPr>
        <w:t xml:space="preserve">Het leuke van deze zelfstudie is dat u zelf uw tijd kunt indelen. Daarom geven wij slechts een globale schatting van de benodigde tijd. En </w:t>
      </w:r>
      <w:r w:rsidR="00864BE6">
        <w:rPr>
          <w:rFonts w:eastAsia="Calibri" w:cs="Times New Roman"/>
        </w:rPr>
        <w:t>enkele</w:t>
      </w:r>
      <w:r w:rsidRPr="00664267">
        <w:rPr>
          <w:rFonts w:eastAsia="Calibri" w:cs="Times New Roman"/>
        </w:rPr>
        <w:t xml:space="preserve"> globale richtlijnen.</w:t>
      </w:r>
    </w:p>
    <w:p w14:paraId="02D1F0CF" w14:textId="503018E6" w:rsidR="00664267" w:rsidRPr="00664267" w:rsidRDefault="00864BE6" w:rsidP="00B52860">
      <w:pPr>
        <w:spacing w:line="280" w:lineRule="exact"/>
        <w:rPr>
          <w:rFonts w:eastAsia="Calibri" w:cs="Times New Roman"/>
        </w:rPr>
      </w:pPr>
      <w:r>
        <w:rPr>
          <w:rFonts w:eastAsia="Calibri" w:cs="Times New Roman"/>
        </w:rPr>
        <w:t>Allereerst over d</w:t>
      </w:r>
      <w:r w:rsidR="00664267" w:rsidRPr="00664267">
        <w:rPr>
          <w:rFonts w:eastAsia="Calibri" w:cs="Times New Roman"/>
        </w:rPr>
        <w:t xml:space="preserve">e introductietekst: 15 minuten lezen/luisteren. </w:t>
      </w:r>
    </w:p>
    <w:p w14:paraId="16BC349C" w14:textId="77777777" w:rsidR="00864BE6" w:rsidRDefault="00864BE6" w:rsidP="00B52860">
      <w:pPr>
        <w:spacing w:line="280" w:lineRule="exact"/>
        <w:rPr>
          <w:rFonts w:eastAsia="Calibri" w:cs="Times New Roman"/>
        </w:rPr>
      </w:pPr>
    </w:p>
    <w:p w14:paraId="2D66E8A2" w14:textId="2002B870" w:rsidR="00664267" w:rsidRDefault="00664267" w:rsidP="00B52860">
      <w:pPr>
        <w:spacing w:line="280" w:lineRule="exact"/>
        <w:rPr>
          <w:rFonts w:eastAsia="Calibri" w:cs="Times New Roman"/>
        </w:rPr>
      </w:pPr>
      <w:r w:rsidRPr="00664267">
        <w:rPr>
          <w:rFonts w:eastAsia="Calibri" w:cs="Times New Roman"/>
        </w:rPr>
        <w:t>Dan module 1, de tasttraining. Anderhalf uur lezen/luisteren. 26 Tas</w:t>
      </w:r>
      <w:r w:rsidR="00864BE6">
        <w:rPr>
          <w:rFonts w:eastAsia="Calibri" w:cs="Times New Roman"/>
        </w:rPr>
        <w:t xml:space="preserve">toefeningen </w:t>
      </w:r>
      <w:r w:rsidR="00F00D16">
        <w:rPr>
          <w:rFonts w:eastAsia="Calibri" w:cs="Times New Roman"/>
        </w:rPr>
        <w:t>ongeveer</w:t>
      </w:r>
      <w:r w:rsidR="00864BE6">
        <w:rPr>
          <w:rFonts w:eastAsia="Calibri" w:cs="Times New Roman"/>
        </w:rPr>
        <w:t xml:space="preserve"> 90 minuten. En één</w:t>
      </w:r>
      <w:r w:rsidRPr="00664267">
        <w:rPr>
          <w:rFonts w:eastAsia="Calibri" w:cs="Times New Roman"/>
        </w:rPr>
        <w:t xml:space="preserve"> werkopdracht van zo’n 30 minuten. Ons advies: verdeel deze module in drie keer 30 minuten. U zult steeds een gedeelte lezen</w:t>
      </w:r>
      <w:r w:rsidR="00A872D9">
        <w:rPr>
          <w:rFonts w:eastAsia="Calibri" w:cs="Times New Roman"/>
        </w:rPr>
        <w:t xml:space="preserve"> e</w:t>
      </w:r>
      <w:r w:rsidRPr="00664267">
        <w:rPr>
          <w:rFonts w:eastAsia="Calibri" w:cs="Times New Roman"/>
        </w:rPr>
        <w:t xml:space="preserve">n dan wat oefeningen doen. </w:t>
      </w:r>
    </w:p>
    <w:p w14:paraId="5FF75B20" w14:textId="77777777" w:rsidR="00664267" w:rsidRPr="00664267" w:rsidRDefault="00664267" w:rsidP="00B52860">
      <w:pPr>
        <w:spacing w:line="280" w:lineRule="exact"/>
        <w:rPr>
          <w:rFonts w:eastAsia="Calibri" w:cs="Times New Roman"/>
        </w:rPr>
      </w:pPr>
    </w:p>
    <w:p w14:paraId="2F6FD762" w14:textId="0102724A" w:rsidR="00664267" w:rsidRPr="00664267" w:rsidRDefault="00664267" w:rsidP="00B52860">
      <w:pPr>
        <w:spacing w:line="280" w:lineRule="exact"/>
        <w:rPr>
          <w:rFonts w:eastAsia="Calibri" w:cs="Times New Roman"/>
        </w:rPr>
      </w:pPr>
      <w:r w:rsidRPr="00664267">
        <w:rPr>
          <w:rFonts w:eastAsia="Calibri" w:cs="Times New Roman"/>
        </w:rPr>
        <w:t>Dit geldt ook voor module 2</w:t>
      </w:r>
      <w:r w:rsidR="00864BE6">
        <w:rPr>
          <w:rFonts w:eastAsia="Calibri" w:cs="Times New Roman"/>
        </w:rPr>
        <w:t>, l</w:t>
      </w:r>
      <w:r w:rsidRPr="00664267">
        <w:rPr>
          <w:rFonts w:eastAsia="Calibri" w:cs="Times New Roman"/>
        </w:rPr>
        <w:t xml:space="preserve">etters van het alfabet. Naar schatting vraagt deze module </w:t>
      </w:r>
      <w:r w:rsidR="00F00D16">
        <w:rPr>
          <w:rFonts w:eastAsia="Calibri" w:cs="Times New Roman"/>
        </w:rPr>
        <w:t>vijftien</w:t>
      </w:r>
      <w:r w:rsidRPr="00664267">
        <w:rPr>
          <w:rFonts w:eastAsia="Calibri" w:cs="Times New Roman"/>
        </w:rPr>
        <w:t xml:space="preserve"> uur lezen/tasten en 45 minuten werkopdrachten. De module bestaat uit </w:t>
      </w:r>
      <w:r w:rsidR="00F00D16">
        <w:rPr>
          <w:rFonts w:eastAsia="Calibri" w:cs="Times New Roman"/>
        </w:rPr>
        <w:t>tien</w:t>
      </w:r>
      <w:r w:rsidRPr="00664267">
        <w:rPr>
          <w:rFonts w:eastAsia="Calibri" w:cs="Times New Roman"/>
        </w:rPr>
        <w:t xml:space="preserve"> paragrafen, waarin u </w:t>
      </w:r>
      <w:r w:rsidR="00F00D16">
        <w:rPr>
          <w:rFonts w:eastAsia="Calibri" w:cs="Times New Roman"/>
        </w:rPr>
        <w:t>twee</w:t>
      </w:r>
      <w:r w:rsidRPr="00664267">
        <w:rPr>
          <w:rFonts w:eastAsia="Calibri" w:cs="Times New Roman"/>
        </w:rPr>
        <w:t xml:space="preserve"> tot </w:t>
      </w:r>
      <w:r w:rsidR="00F00D16">
        <w:rPr>
          <w:rFonts w:eastAsia="Calibri" w:cs="Times New Roman"/>
        </w:rPr>
        <w:t>vier</w:t>
      </w:r>
      <w:r w:rsidRPr="00664267">
        <w:rPr>
          <w:rFonts w:eastAsia="Calibri" w:cs="Times New Roman"/>
        </w:rPr>
        <w:t xml:space="preserve"> letters leert. Elke paragraaf (voorafgegaan door een tabblad) bestaat uit </w:t>
      </w:r>
      <w:r w:rsidR="00F00D16">
        <w:rPr>
          <w:rFonts w:eastAsia="Calibri" w:cs="Times New Roman"/>
        </w:rPr>
        <w:t>zes</w:t>
      </w:r>
      <w:r w:rsidRPr="00664267">
        <w:rPr>
          <w:rFonts w:eastAsia="Calibri" w:cs="Times New Roman"/>
        </w:rPr>
        <w:t xml:space="preserve"> braillepagina’s. We adviseren voor een nieuwe paragraaf zo’n 45 minuten in te plannen voor de kennismaking op de tast. Daarna kan het goed zijn </w:t>
      </w:r>
      <w:r w:rsidR="00F00D16">
        <w:rPr>
          <w:rFonts w:eastAsia="Calibri" w:cs="Times New Roman"/>
        </w:rPr>
        <w:t>drie</w:t>
      </w:r>
      <w:r w:rsidRPr="00664267">
        <w:rPr>
          <w:rFonts w:eastAsia="Calibri" w:cs="Times New Roman"/>
        </w:rPr>
        <w:t xml:space="preserve"> dagen</w:t>
      </w:r>
      <w:r w:rsidR="002A5D1E">
        <w:rPr>
          <w:rFonts w:eastAsia="Calibri" w:cs="Times New Roman"/>
        </w:rPr>
        <w:t xml:space="preserve"> </w:t>
      </w:r>
      <w:r w:rsidRPr="00664267">
        <w:rPr>
          <w:rFonts w:eastAsia="Calibri" w:cs="Times New Roman"/>
        </w:rPr>
        <w:t>lang deze paragraaf te herhalen. Bijv</w:t>
      </w:r>
      <w:r w:rsidR="00F00D16">
        <w:rPr>
          <w:rFonts w:eastAsia="Calibri" w:cs="Times New Roman"/>
        </w:rPr>
        <w:t>oorbeeld drie</w:t>
      </w:r>
      <w:r w:rsidRPr="00664267">
        <w:rPr>
          <w:rFonts w:eastAsia="Calibri" w:cs="Times New Roman"/>
        </w:rPr>
        <w:t xml:space="preserve"> keer </w:t>
      </w:r>
      <w:r w:rsidR="00F00D16">
        <w:rPr>
          <w:rFonts w:eastAsia="Calibri" w:cs="Times New Roman"/>
        </w:rPr>
        <w:t>tien</w:t>
      </w:r>
      <w:r w:rsidRPr="00664267">
        <w:rPr>
          <w:rFonts w:eastAsia="Calibri" w:cs="Times New Roman"/>
        </w:rPr>
        <w:t xml:space="preserve"> minuten per dag.</w:t>
      </w:r>
    </w:p>
    <w:p w14:paraId="70A68EA2" w14:textId="77777777" w:rsidR="00664267" w:rsidRPr="00664267" w:rsidRDefault="00664267" w:rsidP="00B52860">
      <w:pPr>
        <w:spacing w:line="280" w:lineRule="exact"/>
        <w:rPr>
          <w:rFonts w:eastAsia="Calibri" w:cs="Times New Roman"/>
        </w:rPr>
      </w:pPr>
      <w:r w:rsidRPr="00664267">
        <w:rPr>
          <w:rFonts w:eastAsia="Calibri" w:cs="Times New Roman"/>
        </w:rPr>
        <w:t>Deze module heeft de volgende vaste opbouw:</w:t>
      </w:r>
    </w:p>
    <w:p w14:paraId="40BADA5B" w14:textId="48ED7B74"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1: verkennen van nieuwe vormen en vergelijken met reeds bekende vormen. Deze staan tussen horizontale lijnen.</w:t>
      </w:r>
    </w:p>
    <w:p w14:paraId="5B57B87D" w14:textId="221CAA92"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2: benoemen van nieuwe letters en vergelijken met reeds geleerde letters.</w:t>
      </w:r>
    </w:p>
    <w:p w14:paraId="4F4D6EAC" w14:textId="7A0A64EA" w:rsidR="00664267" w:rsidRPr="00F00D16" w:rsidRDefault="00912DB4" w:rsidP="00F00D16">
      <w:pPr>
        <w:pStyle w:val="Lijstalinea"/>
        <w:numPr>
          <w:ilvl w:val="0"/>
          <w:numId w:val="22"/>
        </w:numPr>
        <w:spacing w:line="280" w:lineRule="exact"/>
        <w:rPr>
          <w:rFonts w:eastAsia="Calibri" w:cs="Times New Roman"/>
        </w:rPr>
      </w:pPr>
      <w:r>
        <w:rPr>
          <w:rFonts w:eastAsia="Calibri" w:cs="Times New Roman"/>
        </w:rPr>
        <w:t>Bladzijde 3: e</w:t>
      </w:r>
      <w:r w:rsidR="00664267" w:rsidRPr="00F00D16">
        <w:rPr>
          <w:rFonts w:eastAsia="Calibri" w:cs="Times New Roman"/>
        </w:rPr>
        <w:t>erste kennismaking met woorden</w:t>
      </w:r>
      <w:r>
        <w:rPr>
          <w:rFonts w:eastAsia="Calibri" w:cs="Times New Roman"/>
        </w:rPr>
        <w:t>,</w:t>
      </w:r>
      <w:r w:rsidR="00664267" w:rsidRPr="00F00D16">
        <w:rPr>
          <w:rFonts w:eastAsia="Calibri" w:cs="Times New Roman"/>
        </w:rPr>
        <w:t xml:space="preserve"> met en zonder spaties.</w:t>
      </w:r>
    </w:p>
    <w:p w14:paraId="689B9F76" w14:textId="3586D78A"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 xml:space="preserve">Bladzijde 4: </w:t>
      </w:r>
      <w:r w:rsidR="00912DB4">
        <w:rPr>
          <w:rFonts w:eastAsia="Calibri" w:cs="Times New Roman"/>
        </w:rPr>
        <w:t>r</w:t>
      </w:r>
      <w:r w:rsidRPr="00F00D16">
        <w:rPr>
          <w:rFonts w:eastAsia="Calibri" w:cs="Times New Roman"/>
        </w:rPr>
        <w:t>ijmrijtjes: woorden met ofwel aan het begin, ofwel aan het einde steeds een bepaalde combinatie van letters.</w:t>
      </w:r>
    </w:p>
    <w:p w14:paraId="3541700C" w14:textId="01C59748"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5: woorden met de geleerde letters.</w:t>
      </w:r>
    </w:p>
    <w:p w14:paraId="2A7451B4" w14:textId="28E18DFB" w:rsidR="00664267" w:rsidRPr="00F00D16" w:rsidRDefault="00664267" w:rsidP="00F00D16">
      <w:pPr>
        <w:pStyle w:val="Lijstalinea"/>
        <w:numPr>
          <w:ilvl w:val="0"/>
          <w:numId w:val="23"/>
        </w:numPr>
        <w:spacing w:line="280" w:lineRule="exact"/>
        <w:rPr>
          <w:rFonts w:eastAsia="Calibri" w:cs="Times New Roman"/>
        </w:rPr>
      </w:pPr>
      <w:r w:rsidRPr="00F00D16">
        <w:rPr>
          <w:rFonts w:eastAsia="Calibri" w:cs="Times New Roman"/>
        </w:rPr>
        <w:t>Bladzijde 6: zinnen met de geleerde letters.</w:t>
      </w:r>
    </w:p>
    <w:p w14:paraId="5E12B9A5" w14:textId="77777777" w:rsidR="002E7B40" w:rsidRDefault="002E7B40" w:rsidP="00B52860">
      <w:pPr>
        <w:spacing w:line="280" w:lineRule="exact"/>
        <w:rPr>
          <w:rFonts w:eastAsia="Calibri" w:cs="Times New Roman"/>
        </w:rPr>
      </w:pPr>
    </w:p>
    <w:p w14:paraId="4B6F3BF5" w14:textId="5624D52B" w:rsidR="00664267" w:rsidRPr="00664267" w:rsidRDefault="00664267" w:rsidP="00B52860">
      <w:pPr>
        <w:spacing w:line="280" w:lineRule="exact"/>
        <w:rPr>
          <w:rFonts w:eastAsia="Calibri" w:cs="Times New Roman"/>
        </w:rPr>
      </w:pPr>
      <w:r w:rsidRPr="00664267">
        <w:rPr>
          <w:rFonts w:eastAsia="Calibri" w:cs="Times New Roman"/>
        </w:rPr>
        <w:t>We adviseren elke regel eerst af te tasten, zonder infor</w:t>
      </w:r>
      <w:r w:rsidR="002A5D1E">
        <w:rPr>
          <w:rFonts w:eastAsia="Calibri" w:cs="Times New Roman"/>
        </w:rPr>
        <w:t>matie uit het gesproken lesboek e</w:t>
      </w:r>
      <w:r w:rsidRPr="00664267">
        <w:rPr>
          <w:rFonts w:eastAsia="Calibri" w:cs="Times New Roman"/>
        </w:rPr>
        <w:t>n dit daarna met gesproken ondersteuning te herhalen. Maar zoals gezegd: hierin moet u uw eigen weg vinden.</w:t>
      </w:r>
    </w:p>
    <w:p w14:paraId="055C107B" w14:textId="77777777" w:rsidR="00664267" w:rsidRPr="00664267" w:rsidRDefault="00664267" w:rsidP="00B52860">
      <w:pPr>
        <w:spacing w:line="280" w:lineRule="exact"/>
        <w:rPr>
          <w:rFonts w:eastAsia="Calibri" w:cs="Times New Roman"/>
        </w:rPr>
      </w:pPr>
    </w:p>
    <w:p w14:paraId="37F0F66E" w14:textId="1EEC5066" w:rsidR="00664267" w:rsidRPr="00664267" w:rsidRDefault="00664267" w:rsidP="00B52860">
      <w:pPr>
        <w:spacing w:line="280" w:lineRule="exact"/>
        <w:rPr>
          <w:rFonts w:eastAsia="Calibri" w:cs="Times New Roman"/>
        </w:rPr>
      </w:pPr>
      <w:r w:rsidRPr="00664267">
        <w:rPr>
          <w:rFonts w:eastAsia="Calibri" w:cs="Times New Roman"/>
        </w:rPr>
        <w:t>Tot slot onze inschatting en adviezen voor module 3</w:t>
      </w:r>
      <w:r w:rsidR="002A5D1E">
        <w:rPr>
          <w:rFonts w:eastAsia="Calibri" w:cs="Times New Roman"/>
        </w:rPr>
        <w:t>, de c</w:t>
      </w:r>
      <w:r w:rsidRPr="00664267">
        <w:rPr>
          <w:rFonts w:eastAsia="Calibri" w:cs="Times New Roman"/>
        </w:rPr>
        <w:t xml:space="preserve">ijfers, lees- en hoofdlettertekens en het brailleschrijven. Naar verwachting vraagt dit zo’n </w:t>
      </w:r>
      <w:r w:rsidR="00F00D16">
        <w:rPr>
          <w:rFonts w:eastAsia="Calibri" w:cs="Times New Roman"/>
        </w:rPr>
        <w:t>drie</w:t>
      </w:r>
      <w:r w:rsidRPr="00664267">
        <w:rPr>
          <w:rFonts w:eastAsia="Calibri" w:cs="Times New Roman"/>
        </w:rPr>
        <w:t xml:space="preserve"> uur oefenen. We denken dat u door kunt gaan op de manier die u gewend was bij module 2. De opbouw is vergelijkbaar. Na deze inspanning beheerst u de bijzondere tekens </w:t>
      </w:r>
      <w:r w:rsidRPr="00664267">
        <w:rPr>
          <w:rFonts w:eastAsia="Calibri" w:cs="Times New Roman"/>
        </w:rPr>
        <w:lastRenderedPageBreak/>
        <w:t>even goed als de letters. Het is denkbaar dat u hier minder tijd en energie in wilt steken. Dan kunt u module 3 gebruiken als naslagwerk.</w:t>
      </w:r>
    </w:p>
    <w:p w14:paraId="322AB932" w14:textId="77777777" w:rsidR="00664267" w:rsidRPr="00664267" w:rsidRDefault="00664267" w:rsidP="00B52860">
      <w:pPr>
        <w:spacing w:line="280" w:lineRule="exact"/>
        <w:rPr>
          <w:rFonts w:eastAsia="Calibri" w:cs="Times New Roman"/>
        </w:rPr>
      </w:pPr>
    </w:p>
    <w:p w14:paraId="2C0F87D6" w14:textId="782A3C3A" w:rsidR="00664267" w:rsidRPr="00664267" w:rsidRDefault="00664267" w:rsidP="00B52860">
      <w:pPr>
        <w:pStyle w:val="Kop2"/>
        <w:spacing w:before="0" w:line="280" w:lineRule="exact"/>
        <w:rPr>
          <w:rFonts w:eastAsia="Times New Roman"/>
        </w:rPr>
      </w:pPr>
      <w:r w:rsidRPr="00664267">
        <w:rPr>
          <w:rFonts w:eastAsia="Times New Roman"/>
        </w:rPr>
        <w:t xml:space="preserve">0.7 Vraagverheldering </w:t>
      </w:r>
    </w:p>
    <w:p w14:paraId="6ADAD9F5" w14:textId="445F378C" w:rsidR="00664267" w:rsidRDefault="00664267" w:rsidP="00B52860">
      <w:pPr>
        <w:spacing w:line="280" w:lineRule="exact"/>
        <w:rPr>
          <w:rFonts w:eastAsia="Calibri" w:cs="Times New Roman"/>
        </w:rPr>
      </w:pPr>
      <w:r w:rsidRPr="00664267">
        <w:rPr>
          <w:rFonts w:eastAsia="Calibri" w:cs="Times New Roman"/>
        </w:rPr>
        <w:t>Bij twijfel helpen we u graag op weg: verduidelijken van uw doelen en mogelijkheden. Denk bij die mogelijkheden aan de tastgevoeligheid van uw vingers. Hier zijn kleine testen en oefeningen voor.</w:t>
      </w:r>
    </w:p>
    <w:p w14:paraId="13E2C776" w14:textId="77777777" w:rsidR="002A5D1E" w:rsidRPr="00664267" w:rsidRDefault="002A5D1E" w:rsidP="00B52860">
      <w:pPr>
        <w:spacing w:line="280" w:lineRule="exact"/>
        <w:rPr>
          <w:rFonts w:eastAsia="Calibri" w:cs="Times New Roman"/>
        </w:rPr>
      </w:pPr>
    </w:p>
    <w:p w14:paraId="38E526A1" w14:textId="0845C885" w:rsidR="00664267" w:rsidRPr="00664267" w:rsidRDefault="002A5D1E" w:rsidP="00B52860">
      <w:pPr>
        <w:pStyle w:val="Kop2"/>
        <w:spacing w:before="0" w:line="280" w:lineRule="exact"/>
        <w:rPr>
          <w:rFonts w:eastAsia="Times New Roman"/>
        </w:rPr>
      </w:pPr>
      <w:r>
        <w:rPr>
          <w:rFonts w:eastAsia="Times New Roman"/>
        </w:rPr>
        <w:t>0.8</w:t>
      </w:r>
      <w:r w:rsidR="00664267" w:rsidRPr="00664267">
        <w:rPr>
          <w:rFonts w:eastAsia="Times New Roman"/>
        </w:rPr>
        <w:t xml:space="preserve"> Het brailleschrift</w:t>
      </w:r>
    </w:p>
    <w:p w14:paraId="4A07C70E" w14:textId="77777777" w:rsidR="00664267" w:rsidRPr="00664267" w:rsidRDefault="00664267" w:rsidP="00B52860">
      <w:pPr>
        <w:spacing w:line="280" w:lineRule="exact"/>
        <w:rPr>
          <w:rFonts w:eastAsia="Calibri" w:cs="Times New Roman"/>
        </w:rPr>
      </w:pPr>
      <w:r w:rsidRPr="00664267">
        <w:rPr>
          <w:rFonts w:eastAsia="Calibri" w:cs="Times New Roman"/>
        </w:rPr>
        <w:t>Het brailleschrift is bijna 200 jaar geleden bedacht door de Franse schooljongen Louis Braille. Hij was zelf blind en hij wilde graag leren en dus lezen.</w:t>
      </w:r>
    </w:p>
    <w:p w14:paraId="276C3263" w14:textId="77777777" w:rsidR="00664267" w:rsidRPr="00664267" w:rsidRDefault="00664267" w:rsidP="00B52860">
      <w:pPr>
        <w:spacing w:line="280" w:lineRule="exact"/>
        <w:rPr>
          <w:rFonts w:eastAsia="Calibri" w:cs="Times New Roman"/>
        </w:rPr>
      </w:pPr>
      <w:r w:rsidRPr="00664267">
        <w:rPr>
          <w:rFonts w:eastAsia="Calibri" w:cs="Times New Roman"/>
        </w:rPr>
        <w:t xml:space="preserve">Een brailleteken bestaat doorgaans uit één braillecel. Soms uit meer cellen. Elke braillecel is opgebouwd uit zes voelbare punten: drie rijen hoog en twee rijen breed. Dit geeft 64 mogelijkheden om punten te combineren, inclusief de spatie. </w:t>
      </w:r>
    </w:p>
    <w:p w14:paraId="7CD5D2AF" w14:textId="77777777" w:rsidR="00664267" w:rsidRPr="00664267" w:rsidRDefault="00664267" w:rsidP="00B52860">
      <w:pPr>
        <w:spacing w:line="280" w:lineRule="exact"/>
        <w:rPr>
          <w:rFonts w:eastAsia="Calibri" w:cs="Times New Roman"/>
        </w:rPr>
      </w:pPr>
    </w:p>
    <w:p w14:paraId="320071CB" w14:textId="77777777" w:rsidR="00664267" w:rsidRPr="00664267" w:rsidRDefault="00664267" w:rsidP="00B52860">
      <w:pPr>
        <w:spacing w:line="280" w:lineRule="exact"/>
        <w:rPr>
          <w:rFonts w:eastAsia="Calibri" w:cs="Times New Roman"/>
        </w:rPr>
      </w:pPr>
      <w:r w:rsidRPr="00664267">
        <w:rPr>
          <w:rFonts w:eastAsia="Calibri" w:cs="Times New Roman"/>
        </w:rPr>
        <w:t>Hoe weet u in een brailleboek waar u gebleven bent? Alle pagina’s lijken op elkaar. En een hoekje omvouwen heeft een nadeel. De puntjes worden onduidelijker. Het gebruik van twee paperclips geeft de oplossing. Eén paperclip plaatst u op de bovenkant van de pagina. De andere schuift u aan de zijkant ter hoogte van de regel waar u gebleven bent. Sommige mensen vinden het fijn om een grote en een kleine paperclip te gebruiken.</w:t>
      </w:r>
    </w:p>
    <w:p w14:paraId="561A5A14" w14:textId="77777777" w:rsidR="00664267" w:rsidRPr="00664267" w:rsidRDefault="00664267" w:rsidP="00B52860">
      <w:pPr>
        <w:spacing w:line="280" w:lineRule="exact"/>
        <w:rPr>
          <w:rFonts w:eastAsia="Calibri" w:cs="Times New Roman"/>
        </w:rPr>
      </w:pPr>
    </w:p>
    <w:p w14:paraId="4BFE893B" w14:textId="4D65C2BE" w:rsidR="00664267" w:rsidRPr="00664267" w:rsidRDefault="00664267" w:rsidP="00B52860">
      <w:pPr>
        <w:pStyle w:val="Kop2"/>
        <w:spacing w:before="0" w:line="280" w:lineRule="exact"/>
        <w:rPr>
          <w:rFonts w:eastAsia="Times New Roman"/>
        </w:rPr>
      </w:pPr>
      <w:r w:rsidRPr="00664267">
        <w:rPr>
          <w:rFonts w:eastAsia="Times New Roman"/>
        </w:rPr>
        <w:t xml:space="preserve">0.9 Aanbevelingen en aandachtspunten </w:t>
      </w:r>
      <w:r w:rsidR="00912DB4">
        <w:rPr>
          <w:rFonts w:eastAsia="Times New Roman"/>
        </w:rPr>
        <w:t>bij</w:t>
      </w:r>
      <w:r w:rsidRPr="00664267">
        <w:rPr>
          <w:rFonts w:eastAsia="Times New Roman"/>
        </w:rPr>
        <w:t xml:space="preserve"> leren lezen op de tast </w:t>
      </w:r>
    </w:p>
    <w:p w14:paraId="7EE37FB6" w14:textId="77777777" w:rsidR="00664267" w:rsidRPr="00664267" w:rsidRDefault="00664267" w:rsidP="00B52860">
      <w:pPr>
        <w:spacing w:line="280" w:lineRule="exact"/>
        <w:rPr>
          <w:rFonts w:eastAsia="Calibri" w:cs="Times New Roman"/>
        </w:rPr>
      </w:pPr>
      <w:r w:rsidRPr="00664267">
        <w:rPr>
          <w:rFonts w:eastAsia="Calibri" w:cs="Times New Roman"/>
        </w:rPr>
        <w:t xml:space="preserve">Dit is een essentiële paragraaf voor de zelfstudie. We stellen de tast namelijk centraal. Het is relatief eenvoudig om 26 vormen of puntencombinaties uit uw hoofd te leren. Maar het is een stuk lastiger om deze in een boek vol puntencombinaties op de tast te herkennen. Daarom werken we in deze zelfstudie geleidelijk toe naar het doel: lezen met uw vingers. We beginnen met het ontwikkelen van de tast. En bij het leren van letters gaan we eerst in op herkennen van de vorm! Daarna benoemen we pas de letters. In deze paragraaf geven we tips en adviezen. </w:t>
      </w:r>
    </w:p>
    <w:p w14:paraId="78A75CCE" w14:textId="77777777" w:rsidR="00664267" w:rsidRPr="00664267" w:rsidRDefault="00664267" w:rsidP="00B52860">
      <w:pPr>
        <w:spacing w:line="280" w:lineRule="exact"/>
        <w:rPr>
          <w:rFonts w:eastAsia="Calibri" w:cs="Times New Roman"/>
        </w:rPr>
      </w:pPr>
    </w:p>
    <w:p w14:paraId="47A0360F" w14:textId="47E03BC6" w:rsidR="00664267" w:rsidRPr="00664267" w:rsidRDefault="00664267" w:rsidP="00B52860">
      <w:pPr>
        <w:pStyle w:val="Kop3"/>
        <w:spacing w:before="0" w:line="280" w:lineRule="exact"/>
        <w:rPr>
          <w:rFonts w:eastAsia="Times New Roman"/>
        </w:rPr>
      </w:pPr>
      <w:r w:rsidRPr="00664267">
        <w:rPr>
          <w:rFonts w:eastAsia="Times New Roman"/>
        </w:rPr>
        <w:t>0.9.1 De basis</w:t>
      </w:r>
    </w:p>
    <w:p w14:paraId="6846B497" w14:textId="77777777"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Het sleutelwoord voor een goede uitgangspositie is ontspanning. Lekker, comfortabel zitten maakt dat u het lezen langer kunt volhouden.</w:t>
      </w:r>
    </w:p>
    <w:p w14:paraId="7B8AE835" w14:textId="3A85AE95"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 xml:space="preserve">Kies een stoel waar u lekker op zit en waar u van weet dat u dit ook enige tijd kunt volhouden (aan het einde van de </w:t>
      </w:r>
      <w:r w:rsidR="00F568D8">
        <w:rPr>
          <w:rFonts w:eastAsia="Calibri" w:cs="Times New Roman"/>
        </w:rPr>
        <w:t xml:space="preserve">studie </w:t>
      </w:r>
      <w:r w:rsidRPr="00664267">
        <w:rPr>
          <w:rFonts w:eastAsia="Calibri" w:cs="Times New Roman"/>
        </w:rPr>
        <w:t>kun u wellicht ontspannen op de bank een boek lezen).</w:t>
      </w:r>
    </w:p>
    <w:p w14:paraId="1AFB33EA" w14:textId="77777777"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Om te beginnen, moet u op een stoel zitten aan een tafel/bureau.</w:t>
      </w:r>
    </w:p>
    <w:p w14:paraId="320358D2" w14:textId="3B68B0A0"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Het is raadzaam om alle omgevingsinvloeden tot een minimum te beperken. Houd u volledige aan</w:t>
      </w:r>
      <w:r w:rsidR="00F568D8">
        <w:rPr>
          <w:rFonts w:eastAsia="Calibri" w:cs="Times New Roman"/>
        </w:rPr>
        <w:t>dacht bij het tasten of lezen. D</w:t>
      </w:r>
      <w:r w:rsidRPr="00664267">
        <w:rPr>
          <w:rFonts w:eastAsia="Calibri" w:cs="Times New Roman"/>
        </w:rPr>
        <w:t xml:space="preserve">it </w:t>
      </w:r>
      <w:r w:rsidR="00F568D8">
        <w:rPr>
          <w:rFonts w:eastAsia="Calibri" w:cs="Times New Roman"/>
        </w:rPr>
        <w:t xml:space="preserve">is uiteraard afhankelijk </w:t>
      </w:r>
      <w:r w:rsidRPr="00664267">
        <w:rPr>
          <w:rFonts w:eastAsia="Calibri" w:cs="Times New Roman"/>
        </w:rPr>
        <w:t xml:space="preserve"> van hoe</w:t>
      </w:r>
      <w:r w:rsidR="00F568D8">
        <w:rPr>
          <w:rFonts w:eastAsia="Calibri" w:cs="Times New Roman"/>
        </w:rPr>
        <w:t xml:space="preserve"> goed u zich kunt concentreren</w:t>
      </w:r>
      <w:r w:rsidRPr="00664267">
        <w:rPr>
          <w:rFonts w:eastAsia="Calibri" w:cs="Times New Roman"/>
        </w:rPr>
        <w:t>. Zet de radio en/of tv uit en leg u</w:t>
      </w:r>
      <w:r w:rsidR="00F568D8">
        <w:rPr>
          <w:rFonts w:eastAsia="Calibri" w:cs="Times New Roman"/>
        </w:rPr>
        <w:t>w</w:t>
      </w:r>
      <w:r w:rsidRPr="00664267">
        <w:rPr>
          <w:rFonts w:eastAsia="Calibri" w:cs="Times New Roman"/>
        </w:rPr>
        <w:t xml:space="preserve"> mobiele telefoon buiten gehoor en bereik.</w:t>
      </w:r>
    </w:p>
    <w:p w14:paraId="45734EB3" w14:textId="3A4CBB6D"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Het is belangrijk dat het werkblad/</w:t>
      </w:r>
      <w:r w:rsidR="00F568D8">
        <w:rPr>
          <w:rFonts w:eastAsia="Calibri" w:cs="Times New Roman"/>
        </w:rPr>
        <w:t xml:space="preserve">de </w:t>
      </w:r>
      <w:r w:rsidRPr="00664267">
        <w:rPr>
          <w:rFonts w:eastAsia="Calibri" w:cs="Times New Roman"/>
        </w:rPr>
        <w:t xml:space="preserve">tafel leeg is en het boek goed plat kan liggen. Zorg dat de tafel niet te hoog is. Dan kunt u uw armen niet ontspannen </w:t>
      </w:r>
      <w:r w:rsidRPr="00664267">
        <w:rPr>
          <w:rFonts w:eastAsia="Calibri" w:cs="Times New Roman"/>
        </w:rPr>
        <w:lastRenderedPageBreak/>
        <w:t xml:space="preserve">gebruiken en trekt u snel uw schouders op. Daarbij moet het boek goed recht liggen. Bij een rechte tafel kunt u het boek eerst gelijk met de tafelrand leggen. En daarna het boek voorzichtig iets van u af schuiven. </w:t>
      </w:r>
    </w:p>
    <w:p w14:paraId="739EFDC5"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Pauzeer op tijd! Ontspannen tussen de oefeningen is echt nodig!</w:t>
      </w:r>
    </w:p>
    <w:p w14:paraId="357A591E" w14:textId="0A1CE7DB" w:rsidR="00664267" w:rsidRDefault="00F568D8" w:rsidP="00B52860">
      <w:pPr>
        <w:numPr>
          <w:ilvl w:val="0"/>
          <w:numId w:val="8"/>
        </w:numPr>
        <w:spacing w:line="280" w:lineRule="exact"/>
        <w:contextualSpacing/>
        <w:rPr>
          <w:rFonts w:eastAsia="Calibri" w:cs="Times New Roman"/>
        </w:rPr>
      </w:pPr>
      <w:r>
        <w:rPr>
          <w:rFonts w:eastAsia="Calibri" w:cs="Times New Roman"/>
        </w:rPr>
        <w:t>B</w:t>
      </w:r>
      <w:r w:rsidR="00664267" w:rsidRPr="00664267">
        <w:rPr>
          <w:rFonts w:eastAsia="Calibri" w:cs="Times New Roman"/>
        </w:rPr>
        <w:t xml:space="preserve">ouw </w:t>
      </w:r>
      <w:r>
        <w:rPr>
          <w:rFonts w:eastAsia="Calibri" w:cs="Times New Roman"/>
        </w:rPr>
        <w:t>voldoende herhaling in. Liever drie</w:t>
      </w:r>
      <w:r w:rsidR="00664267" w:rsidRPr="00664267">
        <w:rPr>
          <w:rFonts w:eastAsia="Calibri" w:cs="Times New Roman"/>
        </w:rPr>
        <w:t xml:space="preserve"> keer 10 minuten dan één keer een half uur.</w:t>
      </w:r>
    </w:p>
    <w:p w14:paraId="3C82CC70" w14:textId="77777777" w:rsidR="00B52860" w:rsidRPr="00664267" w:rsidRDefault="00B52860" w:rsidP="00B52860">
      <w:pPr>
        <w:spacing w:line="280" w:lineRule="exact"/>
        <w:ind w:left="720"/>
        <w:contextualSpacing/>
        <w:rPr>
          <w:rFonts w:eastAsia="Calibri" w:cs="Times New Roman"/>
        </w:rPr>
      </w:pPr>
    </w:p>
    <w:p w14:paraId="37402BE4" w14:textId="11F77535" w:rsidR="00664267" w:rsidRPr="00664267" w:rsidRDefault="00664267" w:rsidP="00B52860">
      <w:pPr>
        <w:pStyle w:val="Kop3"/>
        <w:spacing w:before="0" w:line="280" w:lineRule="exact"/>
        <w:rPr>
          <w:rFonts w:eastAsia="Times New Roman"/>
        </w:rPr>
      </w:pPr>
      <w:r w:rsidRPr="00664267">
        <w:rPr>
          <w:rFonts w:eastAsia="Times New Roman"/>
        </w:rPr>
        <w:t>0.9.2 Lichaamshouding</w:t>
      </w:r>
    </w:p>
    <w:p w14:paraId="33E096A1"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 xml:space="preserve">Zit rustig rechtop. De schouders zijn ontspannen. Houd de </w:t>
      </w:r>
      <w:proofErr w:type="spellStart"/>
      <w:r w:rsidRPr="00664267">
        <w:rPr>
          <w:rFonts w:eastAsia="Calibri" w:cs="Times New Roman"/>
        </w:rPr>
        <w:t>ellebogen</w:t>
      </w:r>
      <w:proofErr w:type="spellEnd"/>
      <w:r w:rsidRPr="00664267">
        <w:rPr>
          <w:rFonts w:eastAsia="Calibri" w:cs="Times New Roman"/>
        </w:rPr>
        <w:t xml:space="preserve"> bij uw lichaam. </w:t>
      </w:r>
    </w:p>
    <w:p w14:paraId="49FF7F4C"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De onderarmen rusten op tafel. De polsen rusten op het boek.</w:t>
      </w:r>
    </w:p>
    <w:p w14:paraId="69C35428" w14:textId="1DFD279B"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De handen zijn horizontaal net boven het papier en de vingers zijn plat</w:t>
      </w:r>
      <w:r w:rsidR="00B52860">
        <w:rPr>
          <w:rFonts w:eastAsia="Calibri" w:cs="Times New Roman"/>
        </w:rPr>
        <w:t>/recht</w:t>
      </w:r>
      <w:r w:rsidRPr="00664267">
        <w:rPr>
          <w:rFonts w:eastAsia="Calibri" w:cs="Times New Roman"/>
        </w:rPr>
        <w:t xml:space="preserve"> of licht gebogen.</w:t>
      </w:r>
    </w:p>
    <w:p w14:paraId="058082AA" w14:textId="6140D661"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De kussentjes van uw voorste vingerkootjes rusten op het papier. U leest/ voelt met deze kussentjes</w:t>
      </w:r>
      <w:r w:rsidR="00B52860">
        <w:rPr>
          <w:rFonts w:eastAsia="Calibri" w:cs="Times New Roman"/>
        </w:rPr>
        <w:t xml:space="preserve"> e</w:t>
      </w:r>
      <w:r w:rsidRPr="00664267">
        <w:rPr>
          <w:rFonts w:eastAsia="Calibri" w:cs="Times New Roman"/>
        </w:rPr>
        <w:t>n dus niet letterlijk met de toppen (dan zou u de vingers verticaal moeten houden en dat is erg vermoeiend).</w:t>
      </w:r>
    </w:p>
    <w:p w14:paraId="2E215819"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 xml:space="preserve">Leg uw armen tussendoor ontspannen naast het boek. </w:t>
      </w:r>
    </w:p>
    <w:p w14:paraId="503D9498"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Zorg voor warme handen. Koude handen zijn minder gevoelig. U kunt uw handen opwarmen – en tussendoor ontspannen - door wat strekoefeningen met de vingers te doen. Of door lichtjes in uw vingertoppen te knijpen.</w:t>
      </w:r>
    </w:p>
    <w:p w14:paraId="657A5911" w14:textId="77777777" w:rsidR="00664267" w:rsidRPr="00664267" w:rsidRDefault="00664267" w:rsidP="00B52860">
      <w:pPr>
        <w:spacing w:line="280" w:lineRule="exact"/>
        <w:rPr>
          <w:rFonts w:eastAsia="Calibri" w:cs="Times New Roman"/>
        </w:rPr>
      </w:pPr>
    </w:p>
    <w:p w14:paraId="21B7D6D1" w14:textId="0F6D4220" w:rsidR="00664267" w:rsidRPr="00664267" w:rsidRDefault="00664267" w:rsidP="00B52860">
      <w:pPr>
        <w:pStyle w:val="Kop3"/>
        <w:spacing w:before="0" w:line="280" w:lineRule="exact"/>
        <w:rPr>
          <w:rFonts w:eastAsia="Times New Roman"/>
        </w:rPr>
      </w:pPr>
      <w:r w:rsidRPr="00664267">
        <w:rPr>
          <w:rFonts w:eastAsia="Times New Roman"/>
        </w:rPr>
        <w:t>0.9.3 Braille lezen</w:t>
      </w:r>
    </w:p>
    <w:p w14:paraId="24B8CA26"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Zoals gezegd: u leest met de kussentjes van uw vingers. Laat de vingers losjes over de punten glijden. Hoe minder u drukt, duwt of wrijft, hoe beter u voelt!</w:t>
      </w:r>
    </w:p>
    <w:p w14:paraId="602FCC73"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U leest van links naar rechts, net als “gewoon” lezen. Het is verleidelijk om de braillecellen van boven naar beneden af te tasten, maar dat geeft veel overbodige bewegingen en het maakt het moeilijker om te bepalen waar de ene letter eindigt en de volgende begint.</w:t>
      </w:r>
    </w:p>
    <w:p w14:paraId="24C33DE8" w14:textId="07D1714C"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 xml:space="preserve">De zelfstudie is erop gericht te leren lezen met twee handen en met zoveel mogelijk vingers. Zó maakt u optimaal gebruik van uw tastzin. Met twee handen lezen is vooral belangrijk voor het tempo! Verder bent u minder kwetsbaar als u met meer vingers kunt lezen. </w:t>
      </w:r>
      <w:r w:rsidR="00B52860">
        <w:rPr>
          <w:rFonts w:eastAsia="Calibri" w:cs="Times New Roman"/>
        </w:rPr>
        <w:t>G</w:t>
      </w:r>
      <w:r w:rsidRPr="00664267">
        <w:rPr>
          <w:rFonts w:eastAsia="Calibri" w:cs="Times New Roman"/>
        </w:rPr>
        <w:t>oede hand</w:t>
      </w:r>
      <w:r w:rsidR="00B52860">
        <w:rPr>
          <w:rFonts w:eastAsia="Calibri" w:cs="Times New Roman"/>
        </w:rPr>
        <w:t xml:space="preserve">verzorging is belangrijk! </w:t>
      </w:r>
      <w:r w:rsidRPr="00664267">
        <w:rPr>
          <w:rFonts w:eastAsia="Calibri" w:cs="Times New Roman"/>
        </w:rPr>
        <w:t xml:space="preserve">De meeste mensen hebben heel duidelijk een voorkeurshand en voorkeursvingers. Regelmatig adviseren </w:t>
      </w:r>
      <w:r w:rsidR="00B52860">
        <w:rPr>
          <w:rFonts w:eastAsia="Calibri" w:cs="Times New Roman"/>
        </w:rPr>
        <w:t xml:space="preserve">we u </w:t>
      </w:r>
      <w:r w:rsidRPr="00664267">
        <w:rPr>
          <w:rFonts w:eastAsia="Calibri" w:cs="Times New Roman"/>
        </w:rPr>
        <w:t>ook eens met uw andere hand te voelen. Of om andere vingers te gebruiken. Zo ontdek</w:t>
      </w:r>
      <w:r w:rsidR="00B52860">
        <w:rPr>
          <w:rFonts w:eastAsia="Calibri" w:cs="Times New Roman"/>
        </w:rPr>
        <w:t>t u</w:t>
      </w:r>
      <w:r w:rsidRPr="00664267">
        <w:rPr>
          <w:rFonts w:eastAsia="Calibri" w:cs="Times New Roman"/>
        </w:rPr>
        <w:t xml:space="preserve"> waar uw voorkeur naar uitgaat. Die voorkeurshand en –vingers zet u natuurlijk in. Maar u hebt de andere hand en vingers ook nodig.</w:t>
      </w:r>
    </w:p>
    <w:p w14:paraId="712AB6DC"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Hoe gaat dat lezen met twee handen in zijn werk? U leert dit in deze methode dankzij het zogeheten overnameteken. Dit teken bestaat uit twee braillecellen. Deze vormen samen een ovaaltje. Dat overnameteken staat zoveel mogelijk in het midden van elke regel van het oefenboek.</w:t>
      </w:r>
    </w:p>
    <w:p w14:paraId="0EB5FE00" w14:textId="5C70EDC8"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U leest met de linkerha</w:t>
      </w:r>
      <w:r w:rsidR="00B52860">
        <w:rPr>
          <w:rFonts w:eastAsia="Calibri" w:cs="Times New Roman"/>
        </w:rPr>
        <w:t xml:space="preserve">nd het eerste deel van de regel, </w:t>
      </w:r>
      <w:r w:rsidRPr="00664267">
        <w:rPr>
          <w:rFonts w:eastAsia="Calibri" w:cs="Times New Roman"/>
        </w:rPr>
        <w:t>tot het overnameteken. Het restant van de regel leest u met uw rechterhand.</w:t>
      </w:r>
    </w:p>
    <w:p w14:paraId="76DE0503"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lastRenderedPageBreak/>
        <w:t>Eerst beweegt u dus met uw linkerhand vanaf de linkerkant van de bladzijde naar rechts. Totdat u bij het overnameteken bent. Nu voegt de rechterhand zich bij de linkerhand. Met rechts leest u verder en tegelijkertijd gaat uw linkerhand terug naar het begin van de regel. Als uw rechterhand bij het einde van de regel is aangekomen, gaat uw linkerhand een regel naar beneden. En begint het leesproces opnieuw.</w:t>
      </w:r>
    </w:p>
    <w:p w14:paraId="3E733B14" w14:textId="4DD58C9A"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Herhaling van de tast- en brailleoefeningen helpt. Doe dit ook zonder het gesproken lesboek. U zult merken dat het tasten steeds beter gaat en braille</w:t>
      </w:r>
      <w:r w:rsidR="00726D8A">
        <w:rPr>
          <w:rFonts w:eastAsia="Calibri" w:cs="Times New Roman"/>
        </w:rPr>
        <w:t xml:space="preserve"> </w:t>
      </w:r>
      <w:r w:rsidRPr="00664267">
        <w:rPr>
          <w:rFonts w:eastAsia="Calibri" w:cs="Times New Roman"/>
        </w:rPr>
        <w:t>lezen steeds sneller gaat.</w:t>
      </w:r>
    </w:p>
    <w:p w14:paraId="65AE32D3" w14:textId="77777777" w:rsidR="00664267" w:rsidRPr="00664267" w:rsidRDefault="00664267" w:rsidP="00B52860">
      <w:pPr>
        <w:spacing w:line="280" w:lineRule="exact"/>
        <w:rPr>
          <w:rFonts w:eastAsia="Calibri" w:cs="Times New Roman"/>
        </w:rPr>
      </w:pPr>
    </w:p>
    <w:p w14:paraId="66E0AA35" w14:textId="1A972222" w:rsidR="00664267" w:rsidRPr="00664267" w:rsidRDefault="00664267" w:rsidP="00B52860">
      <w:pPr>
        <w:spacing w:line="280" w:lineRule="exact"/>
        <w:rPr>
          <w:rFonts w:eastAsia="Calibri" w:cs="Times New Roman"/>
        </w:rPr>
      </w:pPr>
      <w:r w:rsidRPr="00664267">
        <w:rPr>
          <w:rFonts w:eastAsia="Calibri" w:cs="Times New Roman"/>
        </w:rPr>
        <w:t xml:space="preserve">In de zelfstudie zullen we nog vaak verwijzen naar de tips in deze paragraaf. Ook </w:t>
      </w:r>
      <w:r w:rsidR="00B52860">
        <w:rPr>
          <w:rFonts w:eastAsia="Calibri" w:cs="Times New Roman"/>
        </w:rPr>
        <w:t>herinneren</w:t>
      </w:r>
      <w:r w:rsidRPr="00664267">
        <w:rPr>
          <w:rFonts w:eastAsia="Calibri" w:cs="Times New Roman"/>
        </w:rPr>
        <w:t xml:space="preserve"> we u geregeld aan de belangrijkste aanbevelingen.</w:t>
      </w:r>
    </w:p>
    <w:p w14:paraId="53EEA020" w14:textId="77777777" w:rsidR="00664267" w:rsidRPr="00664267" w:rsidRDefault="00664267" w:rsidP="00B52860">
      <w:pPr>
        <w:spacing w:line="280" w:lineRule="exact"/>
        <w:rPr>
          <w:rFonts w:eastAsia="Calibri" w:cs="Times New Roman"/>
        </w:rPr>
      </w:pPr>
    </w:p>
    <w:p w14:paraId="0481C28C" w14:textId="33053C9B" w:rsidR="00664267" w:rsidRPr="00664267" w:rsidRDefault="00664267" w:rsidP="00B52860">
      <w:pPr>
        <w:pStyle w:val="Kop3"/>
        <w:spacing w:before="0" w:line="280" w:lineRule="exact"/>
        <w:rPr>
          <w:rFonts w:eastAsia="Times New Roman"/>
        </w:rPr>
      </w:pPr>
      <w:r w:rsidRPr="00664267">
        <w:rPr>
          <w:rFonts w:eastAsia="Times New Roman"/>
        </w:rPr>
        <w:t>0.10 Leestips</w:t>
      </w:r>
    </w:p>
    <w:p w14:paraId="01111CF3" w14:textId="6AF2E05F" w:rsidR="00664267" w:rsidRPr="00664267" w:rsidRDefault="00664267" w:rsidP="00B52860">
      <w:pPr>
        <w:spacing w:line="280" w:lineRule="exact"/>
        <w:rPr>
          <w:rFonts w:eastAsia="Calibri" w:cs="Times New Roman"/>
        </w:rPr>
      </w:pPr>
      <w:r w:rsidRPr="00664267">
        <w:rPr>
          <w:rFonts w:eastAsia="Calibri" w:cs="Times New Roman"/>
        </w:rPr>
        <w:t>Achterin module 1 en module 3 vind</w:t>
      </w:r>
      <w:r w:rsidR="00B52860">
        <w:rPr>
          <w:rFonts w:eastAsia="Calibri" w:cs="Times New Roman"/>
        </w:rPr>
        <w:t>t</w:t>
      </w:r>
      <w:r w:rsidRPr="00664267">
        <w:rPr>
          <w:rFonts w:eastAsia="Calibri" w:cs="Times New Roman"/>
        </w:rPr>
        <w:t xml:space="preserve"> u een braille oefentekst. Deze geeft u ook zicht op het doel waar u naartoe werkt.</w:t>
      </w:r>
    </w:p>
    <w:p w14:paraId="08905093" w14:textId="77777777" w:rsidR="00664267" w:rsidRPr="00664267" w:rsidRDefault="00664267" w:rsidP="00B52860">
      <w:pPr>
        <w:spacing w:line="280" w:lineRule="exact"/>
        <w:rPr>
          <w:rFonts w:eastAsia="Calibri" w:cs="Times New Roman"/>
        </w:rPr>
      </w:pPr>
      <w:r w:rsidRPr="00664267">
        <w:rPr>
          <w:rFonts w:eastAsia="Calibri" w:cs="Times New Roman"/>
        </w:rPr>
        <w:t>Boeken en tijdschriften in braille zijn te “leen” bij de Bibliotheekservice Passend Lezen. Informatie en contact:</w:t>
      </w:r>
    </w:p>
    <w:p w14:paraId="236FD705" w14:textId="77777777" w:rsidR="00664267" w:rsidRPr="00664267" w:rsidRDefault="00374327" w:rsidP="00B52860">
      <w:pPr>
        <w:spacing w:line="280" w:lineRule="exact"/>
        <w:rPr>
          <w:rFonts w:eastAsia="Calibri" w:cs="Times New Roman"/>
        </w:rPr>
      </w:pPr>
      <w:hyperlink r:id="rId14" w:history="1">
        <w:r w:rsidR="00664267" w:rsidRPr="00664267">
          <w:rPr>
            <w:rFonts w:eastAsia="Calibri" w:cs="Times New Roman"/>
            <w:color w:val="0000FF"/>
            <w:u w:val="single"/>
          </w:rPr>
          <w:t>www.passendlezen.nl</w:t>
        </w:r>
      </w:hyperlink>
      <w:r w:rsidR="00664267" w:rsidRPr="00664267">
        <w:rPr>
          <w:rFonts w:eastAsia="Calibri" w:cs="Times New Roman"/>
        </w:rPr>
        <w:t xml:space="preserve"> </w:t>
      </w:r>
    </w:p>
    <w:p w14:paraId="1498A1F7" w14:textId="77777777" w:rsidR="00664267" w:rsidRPr="00664267" w:rsidRDefault="00664267" w:rsidP="00B52860">
      <w:pPr>
        <w:spacing w:line="280" w:lineRule="exact"/>
        <w:rPr>
          <w:rFonts w:eastAsia="Calibri" w:cs="Times New Roman"/>
        </w:rPr>
      </w:pPr>
      <w:r w:rsidRPr="00664267">
        <w:rPr>
          <w:rFonts w:eastAsia="Calibri" w:cs="Times New Roman"/>
        </w:rPr>
        <w:t xml:space="preserve">Mail voor boeken naar: </w:t>
      </w:r>
      <w:hyperlink r:id="rId15" w:history="1">
        <w:r w:rsidRPr="00664267">
          <w:rPr>
            <w:rFonts w:eastAsia="Calibri" w:cs="Times New Roman"/>
            <w:color w:val="0000FF"/>
            <w:u w:val="single"/>
          </w:rPr>
          <w:t>klanten@passendlezen.nl</w:t>
        </w:r>
      </w:hyperlink>
      <w:r w:rsidRPr="00664267">
        <w:rPr>
          <w:rFonts w:eastAsia="Calibri" w:cs="Times New Roman"/>
        </w:rPr>
        <w:t xml:space="preserve"> </w:t>
      </w:r>
    </w:p>
    <w:p w14:paraId="3E8A32F8" w14:textId="77777777" w:rsidR="00664267" w:rsidRPr="00664267" w:rsidRDefault="00664267" w:rsidP="00B52860">
      <w:pPr>
        <w:spacing w:line="280" w:lineRule="exact"/>
        <w:rPr>
          <w:rFonts w:eastAsia="Calibri" w:cs="Times New Roman"/>
        </w:rPr>
      </w:pPr>
      <w:r w:rsidRPr="00664267">
        <w:rPr>
          <w:rFonts w:eastAsia="Calibri" w:cs="Times New Roman"/>
        </w:rPr>
        <w:t xml:space="preserve">Mail voor tijdschriften naar </w:t>
      </w:r>
      <w:hyperlink r:id="rId16" w:history="1">
        <w:r w:rsidRPr="00664267">
          <w:rPr>
            <w:rFonts w:eastAsia="Calibri" w:cs="Times New Roman"/>
            <w:color w:val="0000FF"/>
            <w:u w:val="single"/>
          </w:rPr>
          <w:t>abonnee@passendlezen.nl</w:t>
        </w:r>
      </w:hyperlink>
      <w:r w:rsidRPr="00664267">
        <w:rPr>
          <w:rFonts w:eastAsia="Calibri" w:cs="Times New Roman"/>
        </w:rPr>
        <w:t xml:space="preserve"> </w:t>
      </w:r>
    </w:p>
    <w:p w14:paraId="56D2390F" w14:textId="69E274FC" w:rsidR="00664267" w:rsidRPr="00664267" w:rsidRDefault="00912DB4" w:rsidP="00B52860">
      <w:pPr>
        <w:spacing w:line="280" w:lineRule="exact"/>
        <w:rPr>
          <w:rFonts w:eastAsia="Calibri" w:cs="Times New Roman"/>
        </w:rPr>
      </w:pPr>
      <w:r>
        <w:rPr>
          <w:rFonts w:eastAsia="Calibri" w:cs="Times New Roman"/>
        </w:rPr>
        <w:t>T</w:t>
      </w:r>
      <w:r w:rsidR="00664267" w:rsidRPr="00664267">
        <w:rPr>
          <w:rFonts w:eastAsia="Calibri" w:cs="Times New Roman"/>
        </w:rPr>
        <w:t xml:space="preserve"> 070 33 81 500</w:t>
      </w:r>
    </w:p>
    <w:p w14:paraId="59E3D841" w14:textId="77777777" w:rsidR="00664267" w:rsidRPr="00664267" w:rsidRDefault="00664267" w:rsidP="00B52860">
      <w:pPr>
        <w:spacing w:line="280" w:lineRule="exact"/>
        <w:rPr>
          <w:rFonts w:eastAsia="Calibri" w:cs="Times New Roman"/>
        </w:rPr>
      </w:pPr>
    </w:p>
    <w:p w14:paraId="14EC0D5B" w14:textId="77777777" w:rsidR="00664267" w:rsidRPr="00664267" w:rsidRDefault="00664267" w:rsidP="00B52860">
      <w:pPr>
        <w:spacing w:line="280" w:lineRule="exact"/>
        <w:rPr>
          <w:rFonts w:eastAsia="Calibri" w:cs="Times New Roman"/>
        </w:rPr>
      </w:pPr>
      <w:r w:rsidRPr="00664267">
        <w:rPr>
          <w:rFonts w:eastAsia="Calibri" w:cs="Times New Roman"/>
        </w:rPr>
        <w:t>U kunt vragen om brailleboeken te printen met interlinie. Dit is een blanco regel na elke brailleregel. Dit is in het begin heel plezierig. De bibliotheekservice kent een collectie Makkelijk Lezen Boeken. Voor beginnende braillelezers is de drempel om deze boeken te lezen wat lager. Vraag daar gerust om. De service Makkelijk Lezen Boeken en interlinie staat bekend als “Braille A”.</w:t>
      </w:r>
    </w:p>
    <w:p w14:paraId="3EC92A6F" w14:textId="77777777" w:rsidR="00664267" w:rsidRPr="00664267" w:rsidRDefault="00664267" w:rsidP="00B52860">
      <w:pPr>
        <w:spacing w:line="280" w:lineRule="exact"/>
        <w:rPr>
          <w:rFonts w:eastAsia="Calibri" w:cs="Times New Roman"/>
        </w:rPr>
      </w:pPr>
      <w:r w:rsidRPr="00664267">
        <w:rPr>
          <w:rFonts w:eastAsia="Calibri" w:cs="Times New Roman"/>
        </w:rPr>
        <w:t xml:space="preserve">Verder kent Passend Lezen de service Maatwerk. U kunt vragen om teksten om te zetten in een passende leesvorm. Binnenkort is dat natuurlijk braille! Overleg eens of ze voor u artikelen kunnen </w:t>
      </w:r>
      <w:proofErr w:type="spellStart"/>
      <w:r w:rsidRPr="00664267">
        <w:rPr>
          <w:rFonts w:eastAsia="Calibri" w:cs="Times New Roman"/>
        </w:rPr>
        <w:t>brailleren</w:t>
      </w:r>
      <w:proofErr w:type="spellEnd"/>
      <w:r w:rsidRPr="00664267">
        <w:rPr>
          <w:rFonts w:eastAsia="Calibri" w:cs="Times New Roman"/>
        </w:rPr>
        <w:t xml:space="preserve"> over onderwerpen die u interesseren. Of lever deze zelf aan, met hulp van goedziende mensen in uw omgeving.</w:t>
      </w:r>
    </w:p>
    <w:p w14:paraId="466DBE03" w14:textId="77777777" w:rsidR="00664267" w:rsidRPr="00664267" w:rsidRDefault="00664267" w:rsidP="00B52860">
      <w:pPr>
        <w:spacing w:line="280" w:lineRule="exact"/>
        <w:rPr>
          <w:rFonts w:eastAsia="Calibri" w:cs="Times New Roman"/>
        </w:rPr>
      </w:pPr>
    </w:p>
    <w:p w14:paraId="7B1F632F" w14:textId="632FD674" w:rsidR="00664267" w:rsidRPr="00664267" w:rsidRDefault="00664267" w:rsidP="00B52860">
      <w:pPr>
        <w:spacing w:line="280" w:lineRule="exact"/>
        <w:rPr>
          <w:rFonts w:eastAsia="Calibri" w:cs="Times New Roman"/>
        </w:rPr>
      </w:pPr>
      <w:r w:rsidRPr="00664267">
        <w:rPr>
          <w:rFonts w:eastAsia="Calibri" w:cs="Times New Roman"/>
        </w:rPr>
        <w:t>Tot zover de introductie. H</w:t>
      </w:r>
      <w:r w:rsidR="00B52860">
        <w:rPr>
          <w:rFonts w:eastAsia="Calibri" w:cs="Times New Roman"/>
        </w:rPr>
        <w:t>et is de h</w:t>
      </w:r>
      <w:r w:rsidRPr="00664267">
        <w:rPr>
          <w:rFonts w:eastAsia="Calibri" w:cs="Times New Roman"/>
        </w:rPr>
        <w:t>oogste tijd om écht te beginnen!</w:t>
      </w:r>
    </w:p>
    <w:p w14:paraId="7E2D0A11" w14:textId="27AADD6B" w:rsidR="00664267" w:rsidRPr="00664267" w:rsidRDefault="00664267" w:rsidP="00802DE2">
      <w:pPr>
        <w:pStyle w:val="Kop1"/>
        <w:rPr>
          <w:rFonts w:eastAsia="Times New Roman"/>
        </w:rPr>
      </w:pPr>
      <w:r w:rsidRPr="00664267">
        <w:rPr>
          <w:rFonts w:eastAsia="Times New Roman"/>
        </w:rPr>
        <w:br w:type="page"/>
      </w:r>
      <w:r w:rsidR="00802DE2">
        <w:rPr>
          <w:rFonts w:eastAsia="Times New Roman"/>
        </w:rPr>
        <w:lastRenderedPageBreak/>
        <w:t>Hoofdstuk 1 Tasttraining</w:t>
      </w:r>
    </w:p>
    <w:p w14:paraId="0470A633" w14:textId="77777777" w:rsidR="00664267" w:rsidRPr="00664267" w:rsidRDefault="00664267" w:rsidP="00802DE2">
      <w:pPr>
        <w:spacing w:line="280" w:lineRule="exact"/>
        <w:rPr>
          <w:rFonts w:eastAsia="Calibri" w:cs="Times New Roman"/>
        </w:rPr>
      </w:pPr>
      <w:r w:rsidRPr="00664267">
        <w:rPr>
          <w:rFonts w:eastAsia="Calibri" w:cs="Times New Roman"/>
        </w:rPr>
        <w:t xml:space="preserve">Nu hebt u ook het oefenboek van Module 1 nodig. </w:t>
      </w:r>
    </w:p>
    <w:p w14:paraId="70A49DD5" w14:textId="77777777" w:rsidR="00664267" w:rsidRDefault="00664267" w:rsidP="00802DE2">
      <w:pPr>
        <w:spacing w:line="280" w:lineRule="exact"/>
        <w:rPr>
          <w:rFonts w:eastAsia="Calibri" w:cs="Times New Roman"/>
        </w:rPr>
      </w:pPr>
      <w:r w:rsidRPr="00664267">
        <w:rPr>
          <w:rFonts w:eastAsia="Calibri" w:cs="Times New Roman"/>
        </w:rPr>
        <w:t>Deze heeft op de kaft een voelbaar kenmerk: rechtsboven 1 punt.</w:t>
      </w:r>
    </w:p>
    <w:p w14:paraId="63992864" w14:textId="77777777" w:rsidR="00802DE2" w:rsidRPr="00664267" w:rsidRDefault="00802DE2" w:rsidP="00802DE2">
      <w:pPr>
        <w:spacing w:line="280" w:lineRule="exact"/>
        <w:rPr>
          <w:rFonts w:eastAsia="Calibri" w:cs="Times New Roman"/>
        </w:rPr>
      </w:pPr>
    </w:p>
    <w:p w14:paraId="7647F421" w14:textId="7A4FD487" w:rsidR="00664267" w:rsidRPr="00664267" w:rsidRDefault="00664267" w:rsidP="00912DB4">
      <w:pPr>
        <w:pStyle w:val="Kop2"/>
        <w:rPr>
          <w:rFonts w:eastAsia="Times New Roman"/>
        </w:rPr>
      </w:pPr>
      <w:r w:rsidRPr="00664267">
        <w:rPr>
          <w:rFonts w:eastAsia="Times New Roman"/>
        </w:rPr>
        <w:t xml:space="preserve">1.1 </w:t>
      </w:r>
      <w:r w:rsidRPr="00912DB4">
        <w:t>Inleiding</w:t>
      </w:r>
    </w:p>
    <w:p w14:paraId="416D8AA7" w14:textId="77777777" w:rsidR="00664267" w:rsidRPr="00664267" w:rsidRDefault="00664267" w:rsidP="00802DE2">
      <w:pPr>
        <w:spacing w:line="280" w:lineRule="exact"/>
        <w:rPr>
          <w:rFonts w:eastAsia="Calibri" w:cs="Times New Roman"/>
        </w:rPr>
      </w:pPr>
      <w:r w:rsidRPr="00664267">
        <w:rPr>
          <w:rFonts w:eastAsia="Calibri" w:cs="Times New Roman"/>
        </w:rPr>
        <w:t>We staan eerst stil bij de gevoeligheid, ofwel sensibiliteit, van de vingers.</w:t>
      </w:r>
    </w:p>
    <w:p w14:paraId="226CFB77" w14:textId="147FCA03" w:rsidR="00664267" w:rsidRPr="00664267" w:rsidRDefault="00664267" w:rsidP="00802DE2">
      <w:pPr>
        <w:autoSpaceDE w:val="0"/>
        <w:autoSpaceDN w:val="0"/>
        <w:adjustRightInd w:val="0"/>
        <w:spacing w:line="280" w:lineRule="exact"/>
        <w:rPr>
          <w:rFonts w:eastAsia="Calibri" w:cs="Times New Roman"/>
        </w:rPr>
      </w:pPr>
      <w:r w:rsidRPr="00664267">
        <w:rPr>
          <w:rFonts w:eastAsia="Calibri" w:cs="Times New Roman"/>
        </w:rPr>
        <w:t>Zonder voldoende sensibiliteit is braille</w:t>
      </w:r>
      <w:r w:rsidR="00726D8A">
        <w:rPr>
          <w:rFonts w:eastAsia="Calibri" w:cs="Times New Roman"/>
        </w:rPr>
        <w:t xml:space="preserve"> </w:t>
      </w:r>
      <w:r w:rsidRPr="00664267">
        <w:rPr>
          <w:rFonts w:eastAsia="Calibri" w:cs="Times New Roman"/>
        </w:rPr>
        <w:t xml:space="preserve">lezen onmogelijk. Gelukkig is dit te trainen. Ook al zijn uw handen door de (werk)jaren heen ruw geworden. Ontwikkelen van de benodigde sensibiliteit is dan ook de reden om de zelfstudie te beginnen met de tasttraining. Garantie op haalbaarheid is helaas niet te geven op basis van de sensibiliteit in combinatie met leerbaarheid en concentratie. </w:t>
      </w:r>
    </w:p>
    <w:p w14:paraId="49F7D30E" w14:textId="77777777" w:rsidR="00664267" w:rsidRPr="00664267" w:rsidRDefault="00664267" w:rsidP="00802DE2">
      <w:pPr>
        <w:spacing w:line="280" w:lineRule="exact"/>
        <w:rPr>
          <w:rFonts w:eastAsia="Calibri" w:cs="Times New Roman"/>
        </w:rPr>
      </w:pPr>
    </w:p>
    <w:p w14:paraId="1F646515" w14:textId="38BB20F4" w:rsidR="00664267" w:rsidRPr="00664267" w:rsidRDefault="007543B2" w:rsidP="00802DE2">
      <w:pPr>
        <w:spacing w:line="280" w:lineRule="exact"/>
        <w:rPr>
          <w:rFonts w:eastAsia="Calibri" w:cs="Times New Roman"/>
        </w:rPr>
      </w:pPr>
      <w:r>
        <w:rPr>
          <w:rFonts w:eastAsia="Calibri" w:cs="Times New Roman"/>
        </w:rPr>
        <w:t>Wat kun u verwachten?</w:t>
      </w:r>
    </w:p>
    <w:p w14:paraId="69869425" w14:textId="77777777" w:rsidR="00664267" w:rsidRPr="00664267" w:rsidRDefault="00664267" w:rsidP="00802DE2">
      <w:pPr>
        <w:numPr>
          <w:ilvl w:val="0"/>
          <w:numId w:val="12"/>
        </w:numPr>
        <w:spacing w:line="280" w:lineRule="exact"/>
        <w:contextualSpacing/>
        <w:rPr>
          <w:rFonts w:eastAsia="Calibri" w:cs="Times New Roman"/>
        </w:rPr>
      </w:pPr>
      <w:r w:rsidRPr="00664267">
        <w:rPr>
          <w:rFonts w:eastAsia="Calibri" w:cs="Times New Roman"/>
        </w:rPr>
        <w:t>Er zijn 26 tastoefeningen. We beginnen eenvoudig en geleidelijk worden ze moeilijker. Hierdoor raakt u vanzelf vertrouwd met het inzetten van de tastzin.</w:t>
      </w:r>
    </w:p>
    <w:p w14:paraId="6AEE2E26" w14:textId="0575954F" w:rsidR="00664267" w:rsidRPr="00664267" w:rsidRDefault="00664267" w:rsidP="00802DE2">
      <w:pPr>
        <w:numPr>
          <w:ilvl w:val="0"/>
          <w:numId w:val="12"/>
        </w:numPr>
        <w:spacing w:line="280" w:lineRule="exact"/>
        <w:contextualSpacing/>
        <w:rPr>
          <w:rFonts w:eastAsia="Calibri" w:cs="Times New Roman"/>
        </w:rPr>
      </w:pPr>
      <w:r w:rsidRPr="00664267">
        <w:rPr>
          <w:rFonts w:eastAsia="Calibri" w:cs="Times New Roman"/>
        </w:rPr>
        <w:t>U leert de basishandpositie en -bewegingen voor het braille</w:t>
      </w:r>
      <w:r w:rsidR="00726D8A">
        <w:rPr>
          <w:rFonts w:eastAsia="Calibri" w:cs="Times New Roman"/>
        </w:rPr>
        <w:t xml:space="preserve"> </w:t>
      </w:r>
      <w:r w:rsidRPr="00664267">
        <w:rPr>
          <w:rFonts w:eastAsia="Calibri" w:cs="Times New Roman"/>
        </w:rPr>
        <w:t>lezen met beide handen.</w:t>
      </w:r>
    </w:p>
    <w:p w14:paraId="577996C1" w14:textId="77777777" w:rsidR="00802DE2" w:rsidRDefault="00664267" w:rsidP="00802DE2">
      <w:pPr>
        <w:numPr>
          <w:ilvl w:val="0"/>
          <w:numId w:val="12"/>
        </w:numPr>
        <w:spacing w:line="280" w:lineRule="exact"/>
        <w:contextualSpacing/>
        <w:rPr>
          <w:rFonts w:eastAsia="Calibri" w:cs="Times New Roman"/>
        </w:rPr>
      </w:pPr>
      <w:r w:rsidRPr="00664267">
        <w:rPr>
          <w:rFonts w:eastAsia="Calibri" w:cs="Times New Roman"/>
        </w:rPr>
        <w:t>U weet met welke hand en welke vingers u het beste kunt lezen.</w:t>
      </w:r>
    </w:p>
    <w:p w14:paraId="53E6015F" w14:textId="08F337C4" w:rsidR="00664267" w:rsidRPr="00664267" w:rsidRDefault="00664267" w:rsidP="00802DE2">
      <w:pPr>
        <w:numPr>
          <w:ilvl w:val="0"/>
          <w:numId w:val="12"/>
        </w:numPr>
        <w:spacing w:line="280" w:lineRule="exact"/>
        <w:contextualSpacing/>
        <w:rPr>
          <w:rFonts w:eastAsia="Calibri" w:cs="Times New Roman"/>
        </w:rPr>
      </w:pPr>
      <w:r w:rsidRPr="00664267">
        <w:rPr>
          <w:rFonts w:eastAsia="Calibri" w:cs="Times New Roman"/>
        </w:rPr>
        <w:t>U maakt kennis met braillepunten en –cellen.</w:t>
      </w:r>
    </w:p>
    <w:p w14:paraId="39CF870F" w14:textId="3B02D82E" w:rsidR="00664267" w:rsidRPr="00664267" w:rsidRDefault="00802DE2" w:rsidP="00802DE2">
      <w:pPr>
        <w:numPr>
          <w:ilvl w:val="0"/>
          <w:numId w:val="12"/>
        </w:numPr>
        <w:spacing w:line="280" w:lineRule="exact"/>
        <w:contextualSpacing/>
        <w:rPr>
          <w:rFonts w:eastAsia="Calibri" w:cs="Times New Roman"/>
        </w:rPr>
      </w:pPr>
      <w:r>
        <w:rPr>
          <w:rFonts w:eastAsia="Calibri" w:cs="Times New Roman"/>
        </w:rPr>
        <w:t>E</w:t>
      </w:r>
      <w:r w:rsidR="00664267" w:rsidRPr="00664267">
        <w:rPr>
          <w:rFonts w:eastAsia="Calibri" w:cs="Times New Roman"/>
        </w:rPr>
        <w:t xml:space="preserve">r is </w:t>
      </w:r>
      <w:r>
        <w:rPr>
          <w:rFonts w:eastAsia="Calibri" w:cs="Times New Roman"/>
        </w:rPr>
        <w:t>één</w:t>
      </w:r>
      <w:r w:rsidR="00664267" w:rsidRPr="00664267">
        <w:rPr>
          <w:rFonts w:eastAsia="Calibri" w:cs="Times New Roman"/>
        </w:rPr>
        <w:t xml:space="preserve"> werkopdracht.</w:t>
      </w:r>
    </w:p>
    <w:p w14:paraId="697D135A" w14:textId="77777777" w:rsidR="00664267" w:rsidRPr="00664267" w:rsidRDefault="00664267" w:rsidP="00802DE2">
      <w:pPr>
        <w:spacing w:line="280" w:lineRule="exact"/>
        <w:rPr>
          <w:rFonts w:eastAsia="Calibri" w:cs="Times New Roman"/>
        </w:rPr>
      </w:pPr>
    </w:p>
    <w:p w14:paraId="7E5C59C7" w14:textId="36F903DE" w:rsidR="00664267" w:rsidRPr="00664267" w:rsidRDefault="00664267" w:rsidP="00802DE2">
      <w:pPr>
        <w:spacing w:line="280" w:lineRule="exact"/>
        <w:rPr>
          <w:rFonts w:eastAsia="Calibri" w:cs="Times New Roman"/>
        </w:rPr>
      </w:pPr>
      <w:r w:rsidRPr="00664267">
        <w:rPr>
          <w:rFonts w:eastAsia="Calibri" w:cs="Times New Roman"/>
        </w:rPr>
        <w:t>Het is handig hoofdstuk 0</w:t>
      </w:r>
      <w:r w:rsidR="00802DE2">
        <w:rPr>
          <w:rFonts w:eastAsia="Calibri" w:cs="Times New Roman"/>
        </w:rPr>
        <w:t>,</w:t>
      </w:r>
      <w:r w:rsidRPr="00664267">
        <w:rPr>
          <w:rFonts w:eastAsia="Calibri" w:cs="Times New Roman"/>
        </w:rPr>
        <w:t xml:space="preserve"> paragraaf 9 nog even na te lezen. Daar vind</w:t>
      </w:r>
      <w:r w:rsidR="00802DE2">
        <w:rPr>
          <w:rFonts w:eastAsia="Calibri" w:cs="Times New Roman"/>
        </w:rPr>
        <w:t>t</w:t>
      </w:r>
      <w:r w:rsidRPr="00664267">
        <w:rPr>
          <w:rFonts w:eastAsia="Calibri" w:cs="Times New Roman"/>
        </w:rPr>
        <w:t xml:space="preserve"> u onze aanbevelingen en aandachtspunten voor uw houding en andere leervoorwaarden. Heel belangrijk zijn:</w:t>
      </w:r>
    </w:p>
    <w:p w14:paraId="37ED31B0"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Ontspanning!</w:t>
      </w:r>
    </w:p>
    <w:p w14:paraId="2197F34C"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Minimale omgevingsinvloeden: leeg werkblad, rust om u heen.</w:t>
      </w:r>
    </w:p>
    <w:p w14:paraId="5D5D7397"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Recht liggen van het boek.</w:t>
      </w:r>
    </w:p>
    <w:p w14:paraId="65283E8C"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Alleen van links naar rechts voelen – met de kussentjes van uw vingers.</w:t>
      </w:r>
    </w:p>
    <w:p w14:paraId="53F460C4"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Warme handen.</w:t>
      </w:r>
    </w:p>
    <w:p w14:paraId="61312C39" w14:textId="0B5DBCEB" w:rsidR="00664267" w:rsidRPr="00664267" w:rsidRDefault="00664267" w:rsidP="00802DE2">
      <w:pPr>
        <w:spacing w:line="280" w:lineRule="exact"/>
        <w:rPr>
          <w:rFonts w:eastAsia="Calibri" w:cs="Times New Roman"/>
        </w:rPr>
      </w:pPr>
      <w:r w:rsidRPr="00664267">
        <w:rPr>
          <w:rFonts w:eastAsia="Calibri" w:cs="Times New Roman"/>
        </w:rPr>
        <w:t>Een ander aandachtspunt is</w:t>
      </w:r>
      <w:r w:rsidR="00802DE2">
        <w:rPr>
          <w:rFonts w:eastAsia="Calibri" w:cs="Times New Roman"/>
        </w:rPr>
        <w:t xml:space="preserve"> het werken met zowel </w:t>
      </w:r>
      <w:r w:rsidR="00683249">
        <w:rPr>
          <w:rFonts w:eastAsia="Calibri" w:cs="Times New Roman"/>
        </w:rPr>
        <w:t>de instructie</w:t>
      </w:r>
      <w:r w:rsidRPr="00664267">
        <w:rPr>
          <w:rFonts w:eastAsia="Calibri" w:cs="Times New Roman"/>
        </w:rPr>
        <w:t xml:space="preserve"> als het oefenboek. In het begin zal het wennen zijn hoe u deze combinatie gaat gebruiken.</w:t>
      </w:r>
    </w:p>
    <w:p w14:paraId="367A6B90" w14:textId="77777777" w:rsidR="00664267" w:rsidRPr="00664267" w:rsidRDefault="00664267" w:rsidP="00802DE2">
      <w:pPr>
        <w:spacing w:line="280" w:lineRule="exact"/>
        <w:rPr>
          <w:rFonts w:eastAsia="Calibri" w:cs="Times New Roman"/>
        </w:rPr>
      </w:pPr>
      <w:r w:rsidRPr="00664267">
        <w:rPr>
          <w:rFonts w:eastAsia="Calibri" w:cs="Times New Roman"/>
        </w:rPr>
        <w:t xml:space="preserve"> </w:t>
      </w:r>
    </w:p>
    <w:p w14:paraId="117D3986" w14:textId="77777777" w:rsidR="00664267" w:rsidRPr="00664267" w:rsidRDefault="00664267" w:rsidP="00802DE2">
      <w:pPr>
        <w:spacing w:line="280" w:lineRule="exact"/>
        <w:rPr>
          <w:rFonts w:eastAsia="Calibri" w:cs="Times New Roman"/>
        </w:rPr>
      </w:pPr>
      <w:r w:rsidRPr="00664267">
        <w:rPr>
          <w:rFonts w:eastAsia="Calibri" w:cs="Times New Roman"/>
        </w:rPr>
        <w:t xml:space="preserve">Sla nu het oefenboek open en ga naar de eerste pagina (na het eerste tabblad, de rechterpagina). De paginanummering bestaat uit voelbare bolletjes rechtsboven. Begin links bovenaan bladzijde 1. </w:t>
      </w:r>
    </w:p>
    <w:p w14:paraId="0A348C25" w14:textId="77777777" w:rsidR="00664267" w:rsidRPr="00664267" w:rsidRDefault="00664267" w:rsidP="00802DE2">
      <w:pPr>
        <w:spacing w:line="280" w:lineRule="exact"/>
        <w:rPr>
          <w:rFonts w:eastAsia="Calibri" w:cs="Times New Roman"/>
        </w:rPr>
      </w:pPr>
    </w:p>
    <w:p w14:paraId="1CF1203D" w14:textId="1D941795" w:rsidR="00664267" w:rsidRPr="00664267" w:rsidRDefault="00664267" w:rsidP="00912DB4">
      <w:pPr>
        <w:pStyle w:val="Kop2"/>
        <w:rPr>
          <w:rFonts w:eastAsia="Times New Roman"/>
        </w:rPr>
      </w:pPr>
      <w:r w:rsidRPr="00664267">
        <w:rPr>
          <w:rFonts w:eastAsia="Times New Roman"/>
        </w:rPr>
        <w:t xml:space="preserve">1.2 Lijnen, </w:t>
      </w:r>
      <w:r w:rsidRPr="00912DB4">
        <w:t>bladzijde</w:t>
      </w:r>
      <w:r w:rsidRPr="00664267">
        <w:rPr>
          <w:rFonts w:eastAsia="Times New Roman"/>
        </w:rPr>
        <w:t xml:space="preserve"> 1</w:t>
      </w:r>
    </w:p>
    <w:p w14:paraId="51DE8C9F" w14:textId="5E30C333" w:rsidR="00664267" w:rsidRPr="00664267" w:rsidRDefault="00683249" w:rsidP="00802DE2">
      <w:pPr>
        <w:keepNext/>
        <w:keepLines/>
        <w:spacing w:line="280" w:lineRule="exact"/>
        <w:outlineLvl w:val="1"/>
        <w:rPr>
          <w:rFonts w:eastAsia="Calibri" w:cs="Times New Roman"/>
        </w:rPr>
      </w:pPr>
      <w:r>
        <w:rPr>
          <w:rFonts w:eastAsia="Times New Roman" w:cs="Times New Roman"/>
          <w:bCs/>
        </w:rPr>
        <w:t>Lees</w:t>
      </w:r>
      <w:r w:rsidR="00664267" w:rsidRPr="00664267">
        <w:rPr>
          <w:rFonts w:eastAsia="Times New Roman" w:cs="Times New Roman"/>
          <w:bCs/>
        </w:rPr>
        <w:t xml:space="preserve"> telkens eerst de oefening in </w:t>
      </w:r>
      <w:r>
        <w:rPr>
          <w:rFonts w:eastAsia="Times New Roman" w:cs="Times New Roman"/>
          <w:bCs/>
        </w:rPr>
        <w:t>de instructie</w:t>
      </w:r>
      <w:r w:rsidR="00664267" w:rsidRPr="00664267">
        <w:rPr>
          <w:rFonts w:eastAsia="Times New Roman" w:cs="Times New Roman"/>
          <w:bCs/>
        </w:rPr>
        <w:t xml:space="preserve"> voordat u het oefenboek </w:t>
      </w:r>
      <w:r w:rsidR="00802DE2">
        <w:rPr>
          <w:rFonts w:eastAsia="Times New Roman" w:cs="Times New Roman"/>
          <w:bCs/>
        </w:rPr>
        <w:t>erbij pakt</w:t>
      </w:r>
      <w:r w:rsidR="00664267" w:rsidRPr="00664267">
        <w:rPr>
          <w:rFonts w:eastAsia="Times New Roman" w:cs="Times New Roman"/>
          <w:bCs/>
        </w:rPr>
        <w:t>.</w:t>
      </w:r>
      <w:r w:rsidR="00802DE2">
        <w:rPr>
          <w:rFonts w:eastAsia="Times New Roman" w:cs="Times New Roman"/>
          <w:bCs/>
        </w:rPr>
        <w:t xml:space="preserve"> </w:t>
      </w:r>
      <w:r w:rsidR="00664267" w:rsidRPr="00664267">
        <w:rPr>
          <w:rFonts w:eastAsia="Calibri" w:cs="Times New Roman"/>
        </w:rPr>
        <w:t>Herhaal eventueel het lezen van de opdracht.</w:t>
      </w:r>
    </w:p>
    <w:p w14:paraId="61C59896" w14:textId="77777777" w:rsidR="00664267" w:rsidRPr="00664267" w:rsidRDefault="00664267" w:rsidP="00802DE2">
      <w:pPr>
        <w:spacing w:line="280" w:lineRule="exact"/>
        <w:ind w:left="720"/>
        <w:contextualSpacing/>
        <w:rPr>
          <w:rFonts w:eastAsia="Calibri" w:cs="Times New Roman"/>
        </w:rPr>
      </w:pPr>
    </w:p>
    <w:p w14:paraId="747B90C0" w14:textId="078179BD" w:rsidR="00664267" w:rsidRPr="00912DB4" w:rsidRDefault="00664267" w:rsidP="00912DB4">
      <w:pPr>
        <w:pStyle w:val="Kop3"/>
        <w:spacing w:before="0"/>
      </w:pPr>
      <w:r w:rsidRPr="00912DB4">
        <w:lastRenderedPageBreak/>
        <w:t>Oefening 1</w:t>
      </w:r>
    </w:p>
    <w:p w14:paraId="436D02EC" w14:textId="77777777" w:rsidR="00664267" w:rsidRPr="00664267" w:rsidRDefault="00664267" w:rsidP="00802DE2">
      <w:pPr>
        <w:spacing w:line="280" w:lineRule="exact"/>
        <w:rPr>
          <w:rFonts w:eastAsia="Calibri" w:cs="Times New Roman"/>
        </w:rPr>
      </w:pPr>
      <w:r w:rsidRPr="00664267">
        <w:rPr>
          <w:rFonts w:eastAsia="Calibri" w:cs="Times New Roman"/>
        </w:rPr>
        <w:t>Ga met één hand op de tast op zoek naar de eerste regel. Begin aan de linkerkant en volg deze eerste regel tot het einde.</w:t>
      </w:r>
    </w:p>
    <w:p w14:paraId="4815E43C" w14:textId="77777777" w:rsidR="00664267" w:rsidRPr="00664267" w:rsidRDefault="00664267" w:rsidP="00802DE2">
      <w:pPr>
        <w:spacing w:line="280" w:lineRule="exact"/>
        <w:rPr>
          <w:rFonts w:eastAsia="Calibri" w:cs="Times New Roman"/>
        </w:rPr>
      </w:pPr>
      <w:r w:rsidRPr="00664267">
        <w:rPr>
          <w:rFonts w:eastAsia="Calibri" w:cs="Times New Roman"/>
        </w:rPr>
        <w:t>Kon u het begin makkelijk vinden? Weet u wanneer de regel stopt? Ga dan verder naar regel twee en begin weer aan de linkerkant.</w:t>
      </w:r>
    </w:p>
    <w:p w14:paraId="0AE1BD19" w14:textId="77777777" w:rsidR="00664267" w:rsidRPr="00664267" w:rsidRDefault="00664267" w:rsidP="00802DE2">
      <w:pPr>
        <w:spacing w:line="280" w:lineRule="exact"/>
        <w:rPr>
          <w:rFonts w:eastAsia="Calibri" w:cs="Times New Roman"/>
        </w:rPr>
      </w:pPr>
      <w:r w:rsidRPr="00664267">
        <w:rPr>
          <w:rFonts w:eastAsia="Calibri" w:cs="Times New Roman"/>
        </w:rPr>
        <w:t>Voelt u steeds het begin en het eind van de regel? Dan gaat het goed…</w:t>
      </w:r>
    </w:p>
    <w:p w14:paraId="11201FC2" w14:textId="77777777" w:rsidR="00664267" w:rsidRPr="00664267" w:rsidRDefault="00664267" w:rsidP="00802DE2">
      <w:pPr>
        <w:spacing w:line="280" w:lineRule="exact"/>
        <w:rPr>
          <w:rFonts w:eastAsia="Calibri" w:cs="Times New Roman"/>
        </w:rPr>
      </w:pPr>
      <w:r w:rsidRPr="00664267">
        <w:rPr>
          <w:rFonts w:eastAsia="Calibri" w:cs="Times New Roman"/>
        </w:rPr>
        <w:t>Nu regel 3, 4 en 5.</w:t>
      </w:r>
    </w:p>
    <w:p w14:paraId="186F0762" w14:textId="77777777" w:rsidR="00664267" w:rsidRPr="00664267" w:rsidRDefault="00664267" w:rsidP="00802DE2">
      <w:pPr>
        <w:spacing w:line="280" w:lineRule="exact"/>
        <w:rPr>
          <w:rFonts w:eastAsia="Calibri" w:cs="Times New Roman"/>
        </w:rPr>
      </w:pPr>
    </w:p>
    <w:p w14:paraId="64E408BF" w14:textId="548380BC" w:rsidR="00664267" w:rsidRPr="00BC7CD5" w:rsidRDefault="00664267" w:rsidP="00912DB4">
      <w:pPr>
        <w:pStyle w:val="Kop3"/>
        <w:spacing w:before="0"/>
      </w:pPr>
      <w:r w:rsidRPr="00BC7CD5">
        <w:t xml:space="preserve">Oefening </w:t>
      </w:r>
      <w:r w:rsidR="00802DE2" w:rsidRPr="00BC7CD5">
        <w:t>2</w:t>
      </w:r>
    </w:p>
    <w:p w14:paraId="1B30741C" w14:textId="77777777" w:rsidR="00664267" w:rsidRPr="00664267" w:rsidRDefault="00664267" w:rsidP="00802DE2">
      <w:pPr>
        <w:spacing w:line="280" w:lineRule="exact"/>
        <w:rPr>
          <w:rFonts w:eastAsia="Calibri" w:cs="Times New Roman"/>
        </w:rPr>
      </w:pPr>
      <w:r w:rsidRPr="00664267">
        <w:rPr>
          <w:rFonts w:eastAsia="Calibri" w:cs="Times New Roman"/>
        </w:rPr>
        <w:t>Doe deze oefening nogmaals met uw andere hand.</w:t>
      </w:r>
    </w:p>
    <w:p w14:paraId="2CE31F27" w14:textId="77777777" w:rsidR="00664267" w:rsidRPr="00664267" w:rsidRDefault="00664267" w:rsidP="00802DE2">
      <w:pPr>
        <w:spacing w:line="280" w:lineRule="exact"/>
        <w:rPr>
          <w:rFonts w:eastAsia="Calibri" w:cs="Times New Roman"/>
        </w:rPr>
      </w:pPr>
      <w:r w:rsidRPr="00664267">
        <w:rPr>
          <w:rFonts w:eastAsia="Calibri" w:cs="Times New Roman"/>
        </w:rPr>
        <w:t xml:space="preserve">Merkt u verschil in voelen met uw andere hand? </w:t>
      </w:r>
    </w:p>
    <w:p w14:paraId="202EF1DD" w14:textId="77777777" w:rsidR="00664267" w:rsidRPr="00664267" w:rsidRDefault="00664267" w:rsidP="00802DE2">
      <w:pPr>
        <w:spacing w:line="280" w:lineRule="exact"/>
        <w:rPr>
          <w:rFonts w:eastAsia="Calibri" w:cs="Times New Roman"/>
          <w:b/>
        </w:rPr>
      </w:pPr>
    </w:p>
    <w:p w14:paraId="440164D5" w14:textId="03A7BB58" w:rsidR="00664267" w:rsidRPr="00664267" w:rsidRDefault="00802DE2" w:rsidP="00912DB4">
      <w:pPr>
        <w:pStyle w:val="Kop3"/>
        <w:spacing w:before="0"/>
        <w:rPr>
          <w:rFonts w:eastAsia="Times New Roman"/>
        </w:rPr>
      </w:pPr>
      <w:r>
        <w:rPr>
          <w:rFonts w:eastAsia="Times New Roman"/>
        </w:rPr>
        <w:t>Oefening 3</w:t>
      </w:r>
    </w:p>
    <w:p w14:paraId="0486060A" w14:textId="402BE345" w:rsidR="00664267" w:rsidRPr="00664267" w:rsidRDefault="00664267" w:rsidP="00802DE2">
      <w:pPr>
        <w:spacing w:line="280" w:lineRule="exact"/>
        <w:rPr>
          <w:rFonts w:eastAsia="Calibri" w:cs="Times New Roman"/>
        </w:rPr>
      </w:pPr>
      <w:r w:rsidRPr="00664267">
        <w:rPr>
          <w:rFonts w:eastAsia="Calibri" w:cs="Times New Roman"/>
        </w:rPr>
        <w:t>Begin weer bovenaan en tast nu de lijnen af met beide handen tegelijk. Houd de rechter- en linkerhand bij elkaar. Wissel uw voelvingers af. Dan ontdekt u misschien verschillen en voorkeuren. Sommige mensen hebben graag alle vingers naast elkaar in een lijn, ook dat is mogelijk.</w:t>
      </w:r>
    </w:p>
    <w:p w14:paraId="24A26C20" w14:textId="7D7081CE" w:rsidR="00664267" w:rsidRPr="00664267" w:rsidRDefault="00664267" w:rsidP="00802DE2">
      <w:pPr>
        <w:spacing w:line="280" w:lineRule="exact"/>
        <w:rPr>
          <w:rFonts w:eastAsia="Calibri" w:cs="Times New Roman"/>
        </w:rPr>
      </w:pPr>
      <w:r w:rsidRPr="00664267">
        <w:rPr>
          <w:rFonts w:eastAsia="Calibri" w:cs="Times New Roman"/>
        </w:rPr>
        <w:t>Herinnert u zich nog het be</w:t>
      </w:r>
      <w:r w:rsidR="00802DE2">
        <w:rPr>
          <w:rFonts w:eastAsia="Calibri" w:cs="Times New Roman"/>
        </w:rPr>
        <w:t>lang van lezen met twee handen?</w:t>
      </w:r>
    </w:p>
    <w:p w14:paraId="061ACDD6" w14:textId="77777777" w:rsidR="00664267" w:rsidRPr="00664267" w:rsidRDefault="00664267" w:rsidP="00802DE2">
      <w:pPr>
        <w:keepNext/>
        <w:keepLines/>
        <w:spacing w:line="280" w:lineRule="exact"/>
        <w:outlineLvl w:val="2"/>
        <w:rPr>
          <w:rFonts w:ascii="Cambria" w:eastAsia="Times New Roman" w:hAnsi="Cambria" w:cs="Times New Roman"/>
          <w:b/>
          <w:bCs/>
          <w:color w:val="4F81BD"/>
        </w:rPr>
      </w:pPr>
    </w:p>
    <w:p w14:paraId="4D5745C9" w14:textId="4A73A8E4" w:rsidR="00664267" w:rsidRPr="00912DB4" w:rsidRDefault="00802DE2" w:rsidP="00912DB4">
      <w:pPr>
        <w:pStyle w:val="Kop3"/>
        <w:spacing w:before="0"/>
      </w:pPr>
      <w:r w:rsidRPr="00912DB4">
        <w:t>Oefening 4</w:t>
      </w:r>
    </w:p>
    <w:p w14:paraId="281D0EF5" w14:textId="5E843CF0" w:rsidR="00664267" w:rsidRPr="00664267" w:rsidRDefault="00664267" w:rsidP="00802DE2">
      <w:pPr>
        <w:spacing w:line="280" w:lineRule="exact"/>
        <w:rPr>
          <w:rFonts w:eastAsia="Calibri" w:cs="Times New Roman"/>
        </w:rPr>
      </w:pPr>
      <w:r w:rsidRPr="00664267">
        <w:rPr>
          <w:rFonts w:eastAsia="Calibri" w:cs="Times New Roman"/>
        </w:rPr>
        <w:t>We gaan verder bij de zesde lijn of regel 6</w:t>
      </w:r>
      <w:r w:rsidR="00802DE2">
        <w:rPr>
          <w:rFonts w:eastAsia="Calibri" w:cs="Times New Roman"/>
        </w:rPr>
        <w:t>,</w:t>
      </w:r>
      <w:r w:rsidRPr="00664267">
        <w:rPr>
          <w:rFonts w:eastAsia="Calibri" w:cs="Times New Roman"/>
        </w:rPr>
        <w:t xml:space="preserve"> direct onder de eerste stippellijn.</w:t>
      </w:r>
    </w:p>
    <w:p w14:paraId="7DD385CC" w14:textId="77777777" w:rsidR="00664267" w:rsidRPr="00664267" w:rsidRDefault="00664267" w:rsidP="00802DE2">
      <w:pPr>
        <w:spacing w:line="280" w:lineRule="exact"/>
        <w:rPr>
          <w:rFonts w:eastAsia="Calibri" w:cs="Times New Roman"/>
        </w:rPr>
      </w:pPr>
      <w:r w:rsidRPr="00664267">
        <w:rPr>
          <w:rFonts w:eastAsia="Calibri" w:cs="Times New Roman"/>
        </w:rPr>
        <w:t xml:space="preserve">Voelt u verschil met de regels hierboven? Ga zo nodig terug naar de lijnen boven de stippellijn. </w:t>
      </w:r>
    </w:p>
    <w:p w14:paraId="36C0D72D" w14:textId="77777777" w:rsidR="00664267" w:rsidRPr="00664267" w:rsidRDefault="00664267" w:rsidP="00802DE2">
      <w:pPr>
        <w:spacing w:line="280" w:lineRule="exact"/>
        <w:rPr>
          <w:rFonts w:eastAsia="Calibri" w:cs="Times New Roman"/>
        </w:rPr>
      </w:pPr>
      <w:r w:rsidRPr="00664267">
        <w:rPr>
          <w:rFonts w:eastAsia="Calibri" w:cs="Times New Roman"/>
        </w:rPr>
        <w:t>Ga verder naar regel 7 en 8. Vergelijk deze ook met elkaar. En met regel 6.</w:t>
      </w:r>
    </w:p>
    <w:p w14:paraId="1F0B9AC3" w14:textId="12229F21" w:rsidR="00664267" w:rsidRPr="00664267" w:rsidRDefault="00664267" w:rsidP="00802DE2">
      <w:pPr>
        <w:spacing w:line="280" w:lineRule="exact"/>
        <w:rPr>
          <w:rFonts w:eastAsia="Calibri" w:cs="Times New Roman"/>
        </w:rPr>
      </w:pPr>
      <w:r w:rsidRPr="00664267">
        <w:rPr>
          <w:rFonts w:eastAsia="Calibri" w:cs="Times New Roman"/>
        </w:rPr>
        <w:t>Het zijn nog steeds lijnen</w:t>
      </w:r>
      <w:r w:rsidR="00802DE2">
        <w:rPr>
          <w:rFonts w:eastAsia="Calibri" w:cs="Times New Roman"/>
        </w:rPr>
        <w:t>,</w:t>
      </w:r>
      <w:r w:rsidRPr="00664267">
        <w:rPr>
          <w:rFonts w:eastAsia="Calibri" w:cs="Times New Roman"/>
        </w:rPr>
        <w:t xml:space="preserve"> zoals bij oefening 3. Maar nu met wisselende diktes.</w:t>
      </w:r>
    </w:p>
    <w:p w14:paraId="1B3CF446" w14:textId="77777777" w:rsidR="00664267" w:rsidRPr="00664267" w:rsidRDefault="00664267" w:rsidP="00802DE2">
      <w:pPr>
        <w:spacing w:line="280" w:lineRule="exact"/>
        <w:rPr>
          <w:rFonts w:eastAsia="Calibri" w:cs="Times New Roman"/>
        </w:rPr>
      </w:pPr>
    </w:p>
    <w:p w14:paraId="0C73D535" w14:textId="77777777" w:rsidR="00664267" w:rsidRPr="00664267" w:rsidRDefault="00664267" w:rsidP="00802DE2">
      <w:pPr>
        <w:spacing w:line="280" w:lineRule="exact"/>
        <w:rPr>
          <w:rFonts w:eastAsia="Calibri" w:cs="Times New Roman"/>
        </w:rPr>
      </w:pPr>
      <w:r w:rsidRPr="00664267">
        <w:rPr>
          <w:rFonts w:eastAsia="Calibri" w:cs="Times New Roman"/>
        </w:rPr>
        <w:t>Als u het idee hebt dat dit makkelijk gaat, gaan we door naar de volgende oefening.</w:t>
      </w:r>
    </w:p>
    <w:p w14:paraId="52C7196F" w14:textId="77777777" w:rsidR="00664267" w:rsidRPr="00664267" w:rsidRDefault="00664267" w:rsidP="00802DE2">
      <w:pPr>
        <w:spacing w:line="280" w:lineRule="exact"/>
        <w:rPr>
          <w:rFonts w:eastAsia="Calibri" w:cs="Times New Roman"/>
          <w:b/>
        </w:rPr>
      </w:pPr>
    </w:p>
    <w:p w14:paraId="3B27A698" w14:textId="7BDC974E" w:rsidR="00664267" w:rsidRPr="00912DB4" w:rsidRDefault="00802DE2" w:rsidP="00912DB4">
      <w:pPr>
        <w:pStyle w:val="Kop3"/>
        <w:spacing w:before="0"/>
      </w:pPr>
      <w:r w:rsidRPr="00912DB4">
        <w:t>Oefening 5</w:t>
      </w:r>
    </w:p>
    <w:p w14:paraId="7B2EE4F0" w14:textId="2FB21241" w:rsidR="00664267" w:rsidRPr="00664267" w:rsidRDefault="00664267" w:rsidP="00802DE2">
      <w:pPr>
        <w:spacing w:line="280" w:lineRule="exact"/>
        <w:rPr>
          <w:rFonts w:eastAsia="Calibri" w:cs="Times New Roman"/>
        </w:rPr>
      </w:pPr>
      <w:r w:rsidRPr="00664267">
        <w:rPr>
          <w:rFonts w:eastAsia="Calibri" w:cs="Times New Roman"/>
        </w:rPr>
        <w:t>Ga verder onder de tweede stippellijn. Ook dit zijn lijnen, maar dit keer zijn ze onderbroken. Voel u bij deze lijnen het verschil? De verschil</w:t>
      </w:r>
      <w:r w:rsidR="00802DE2">
        <w:rPr>
          <w:rFonts w:eastAsia="Calibri" w:cs="Times New Roman"/>
        </w:rPr>
        <w:t>len zitten nu niet in de dikte, m</w:t>
      </w:r>
      <w:r w:rsidRPr="00664267">
        <w:rPr>
          <w:rFonts w:eastAsia="Calibri" w:cs="Times New Roman"/>
        </w:rPr>
        <w:t>aar wel in het ritme waarmee de lijn wordt onderbroken. Probeer goed op te merken waar de lijn stopt en weer verder gaat.</w:t>
      </w:r>
    </w:p>
    <w:p w14:paraId="5111D594" w14:textId="77777777" w:rsidR="00664267" w:rsidRPr="00664267" w:rsidRDefault="00664267" w:rsidP="00802DE2">
      <w:pPr>
        <w:spacing w:line="280" w:lineRule="exact"/>
        <w:rPr>
          <w:rFonts w:eastAsia="Calibri" w:cs="Times New Roman"/>
        </w:rPr>
      </w:pPr>
    </w:p>
    <w:p w14:paraId="343B7B7D" w14:textId="5D7321E7" w:rsidR="00664267" w:rsidRPr="00664267" w:rsidRDefault="00664267" w:rsidP="00802DE2">
      <w:pPr>
        <w:spacing w:line="280" w:lineRule="exact"/>
        <w:rPr>
          <w:rFonts w:eastAsia="Calibri" w:cs="Times New Roman"/>
        </w:rPr>
      </w:pPr>
      <w:r w:rsidRPr="00664267">
        <w:rPr>
          <w:rFonts w:eastAsia="Calibri" w:cs="Times New Roman"/>
        </w:rPr>
        <w:t>Voelt u dat iedere lijn zo zijn eigen ritme heeft? Zo niet</w:t>
      </w:r>
      <w:r w:rsidR="00802DE2">
        <w:rPr>
          <w:rFonts w:eastAsia="Calibri" w:cs="Times New Roman"/>
        </w:rPr>
        <w:t>,</w:t>
      </w:r>
      <w:r w:rsidRPr="00664267">
        <w:rPr>
          <w:rFonts w:eastAsia="Calibri" w:cs="Times New Roman"/>
        </w:rPr>
        <w:t xml:space="preserve"> herhaal het aftasten van de lijnen dan totdat u wel de verschillen opmerkt. Hebt u de lijnen ook met beide handen gevoeld?</w:t>
      </w:r>
    </w:p>
    <w:p w14:paraId="68FD3363" w14:textId="77777777" w:rsidR="00664267" w:rsidRPr="00664267" w:rsidRDefault="00664267" w:rsidP="00802DE2">
      <w:pPr>
        <w:spacing w:line="280" w:lineRule="exact"/>
        <w:rPr>
          <w:rFonts w:eastAsia="Calibri" w:cs="Times New Roman"/>
        </w:rPr>
      </w:pPr>
    </w:p>
    <w:p w14:paraId="54A95A05" w14:textId="77777777" w:rsidR="00664267" w:rsidRPr="00664267" w:rsidRDefault="00664267" w:rsidP="00802DE2">
      <w:pPr>
        <w:spacing w:line="280" w:lineRule="exact"/>
        <w:rPr>
          <w:rFonts w:eastAsia="Calibri" w:cs="Times New Roman"/>
        </w:rPr>
      </w:pPr>
      <w:r w:rsidRPr="00664267">
        <w:rPr>
          <w:rFonts w:eastAsia="Calibri" w:cs="Times New Roman"/>
        </w:rPr>
        <w:t>Bedenk: dit is nog maar het begin. En iedereen doet dit in zijn eigen tempo. Neem hier nu voldoende tijd voor. Daar profiteer u later van.</w:t>
      </w:r>
    </w:p>
    <w:p w14:paraId="7FEF51B9" w14:textId="77777777" w:rsidR="00664267" w:rsidRPr="00664267" w:rsidRDefault="00664267" w:rsidP="00802DE2">
      <w:pPr>
        <w:spacing w:line="280" w:lineRule="exact"/>
        <w:rPr>
          <w:rFonts w:eastAsia="Calibri" w:cs="Times New Roman"/>
        </w:rPr>
      </w:pPr>
      <w:r w:rsidRPr="00664267">
        <w:rPr>
          <w:rFonts w:eastAsia="Calibri" w:cs="Times New Roman"/>
        </w:rPr>
        <w:t xml:space="preserve">Merkt u dat u inmiddels een voorkeurshand hebt? En voorkeursvingers? </w:t>
      </w:r>
    </w:p>
    <w:p w14:paraId="1B1F133B" w14:textId="77777777" w:rsidR="00664267" w:rsidRPr="00664267" w:rsidRDefault="00664267" w:rsidP="00802DE2">
      <w:pPr>
        <w:spacing w:line="280" w:lineRule="exact"/>
        <w:rPr>
          <w:rFonts w:eastAsia="Calibri" w:cs="Times New Roman"/>
        </w:rPr>
      </w:pPr>
    </w:p>
    <w:p w14:paraId="12317D00" w14:textId="77777777" w:rsidR="00664267" w:rsidRPr="00664267" w:rsidRDefault="00664267" w:rsidP="00802DE2">
      <w:pPr>
        <w:spacing w:line="280" w:lineRule="exact"/>
        <w:rPr>
          <w:rFonts w:eastAsia="Calibri" w:cs="Times New Roman"/>
        </w:rPr>
      </w:pPr>
      <w:r w:rsidRPr="00664267">
        <w:rPr>
          <w:rFonts w:eastAsia="Calibri" w:cs="Times New Roman"/>
        </w:rPr>
        <w:t>Genoeg geoefend? Ga dan door naar de volgende pagina en volgende paragraaf.</w:t>
      </w:r>
    </w:p>
    <w:p w14:paraId="0F95362E" w14:textId="77777777" w:rsidR="00664267" w:rsidRPr="00664267" w:rsidRDefault="00664267" w:rsidP="00802DE2">
      <w:pPr>
        <w:spacing w:line="280" w:lineRule="exact"/>
        <w:rPr>
          <w:rFonts w:eastAsia="Calibri" w:cs="Times New Roman"/>
        </w:rPr>
      </w:pPr>
    </w:p>
    <w:p w14:paraId="6A4C39A2" w14:textId="1C12C576" w:rsidR="00664267" w:rsidRPr="00664267" w:rsidRDefault="00802DE2" w:rsidP="00802DE2">
      <w:pPr>
        <w:pStyle w:val="Kop2"/>
        <w:rPr>
          <w:rFonts w:eastAsia="Times New Roman"/>
        </w:rPr>
      </w:pPr>
      <w:r>
        <w:rPr>
          <w:rFonts w:eastAsia="Times New Roman"/>
        </w:rPr>
        <w:lastRenderedPageBreak/>
        <w:t>1.3 V</w:t>
      </w:r>
      <w:r w:rsidR="00664267" w:rsidRPr="00664267">
        <w:rPr>
          <w:rFonts w:eastAsia="Times New Roman"/>
        </w:rPr>
        <w:t>ariabele lijnen en diverse kleine vormen, bladzijde 2</w:t>
      </w:r>
    </w:p>
    <w:p w14:paraId="094BDB2A" w14:textId="45D0F606" w:rsidR="00664267" w:rsidRPr="00664267" w:rsidRDefault="00683249" w:rsidP="00802DE2">
      <w:pPr>
        <w:spacing w:line="280" w:lineRule="exact"/>
        <w:contextualSpacing/>
        <w:rPr>
          <w:rFonts w:eastAsia="Times New Roman" w:cs="Times New Roman"/>
          <w:bCs/>
        </w:rPr>
      </w:pPr>
      <w:r>
        <w:rPr>
          <w:rFonts w:eastAsia="Times New Roman" w:cs="Times New Roman"/>
          <w:bCs/>
        </w:rPr>
        <w:t>Lees</w:t>
      </w:r>
      <w:r w:rsidR="00664267" w:rsidRPr="00664267">
        <w:rPr>
          <w:rFonts w:eastAsia="Times New Roman" w:cs="Times New Roman"/>
          <w:bCs/>
        </w:rPr>
        <w:t xml:space="preserve"> telkens</w:t>
      </w:r>
      <w:r w:rsidR="00E27DB0">
        <w:rPr>
          <w:rFonts w:eastAsia="Times New Roman" w:cs="Times New Roman"/>
          <w:bCs/>
        </w:rPr>
        <w:t xml:space="preserve"> eerst de oefening in </w:t>
      </w:r>
      <w:r>
        <w:rPr>
          <w:rFonts w:eastAsia="Times New Roman" w:cs="Times New Roman"/>
          <w:bCs/>
        </w:rPr>
        <w:t>de instructie</w:t>
      </w:r>
      <w:r w:rsidR="00E27DB0">
        <w:rPr>
          <w:rFonts w:eastAsia="Times New Roman" w:cs="Times New Roman"/>
          <w:bCs/>
        </w:rPr>
        <w:t>,</w:t>
      </w:r>
      <w:r w:rsidR="00664267" w:rsidRPr="00664267">
        <w:rPr>
          <w:rFonts w:eastAsia="Times New Roman" w:cs="Times New Roman"/>
          <w:bCs/>
        </w:rPr>
        <w:t xml:space="preserve"> voordat u het oefenboek </w:t>
      </w:r>
      <w:r w:rsidR="00E27DB0">
        <w:rPr>
          <w:rFonts w:eastAsia="Times New Roman" w:cs="Times New Roman"/>
          <w:bCs/>
        </w:rPr>
        <w:t>erbij pak</w:t>
      </w:r>
      <w:r w:rsidR="00664267" w:rsidRPr="00664267">
        <w:rPr>
          <w:rFonts w:eastAsia="Times New Roman" w:cs="Times New Roman"/>
          <w:bCs/>
        </w:rPr>
        <w:t>t.</w:t>
      </w:r>
    </w:p>
    <w:p w14:paraId="3E238F88" w14:textId="77777777" w:rsidR="00664267" w:rsidRPr="00664267" w:rsidRDefault="00664267" w:rsidP="00802DE2">
      <w:pPr>
        <w:spacing w:line="280" w:lineRule="exact"/>
        <w:contextualSpacing/>
        <w:rPr>
          <w:rFonts w:eastAsia="Times New Roman" w:cs="Times New Roman"/>
          <w:bCs/>
        </w:rPr>
      </w:pPr>
      <w:r w:rsidRPr="00664267">
        <w:rPr>
          <w:rFonts w:eastAsia="Times New Roman" w:cs="Times New Roman"/>
          <w:bCs/>
        </w:rPr>
        <w:t>Herhaal eventueel het lezen van de opdracht.</w:t>
      </w:r>
    </w:p>
    <w:p w14:paraId="754633DD" w14:textId="77777777" w:rsidR="00664267" w:rsidRPr="00664267" w:rsidRDefault="00664267" w:rsidP="00802DE2">
      <w:pPr>
        <w:spacing w:line="280" w:lineRule="exact"/>
        <w:ind w:left="720"/>
        <w:contextualSpacing/>
        <w:rPr>
          <w:rFonts w:eastAsia="Calibri" w:cs="Times New Roman"/>
        </w:rPr>
      </w:pPr>
    </w:p>
    <w:p w14:paraId="21408EDC" w14:textId="0161DB94" w:rsidR="00664267" w:rsidRDefault="00664267" w:rsidP="00802DE2">
      <w:pPr>
        <w:spacing w:line="280" w:lineRule="exact"/>
        <w:rPr>
          <w:rFonts w:eastAsia="Calibri" w:cs="Times New Roman"/>
        </w:rPr>
      </w:pPr>
      <w:r w:rsidRPr="00664267">
        <w:rPr>
          <w:rFonts w:eastAsia="Calibri" w:cs="Times New Roman"/>
        </w:rPr>
        <w:t>Ga met uw voorkeurshand weer op</w:t>
      </w:r>
      <w:r w:rsidR="00E27DB0">
        <w:rPr>
          <w:rFonts w:eastAsia="Calibri" w:cs="Times New Roman"/>
        </w:rPr>
        <w:t xml:space="preserve"> </w:t>
      </w:r>
      <w:r w:rsidRPr="00664267">
        <w:rPr>
          <w:rFonts w:eastAsia="Calibri" w:cs="Times New Roman"/>
        </w:rPr>
        <w:t>zoek naar de bovenste regel op de rechterpagina. En ga naar de linkerkant van het papier.</w:t>
      </w:r>
    </w:p>
    <w:p w14:paraId="35C27DD3" w14:textId="77777777" w:rsidR="00E27DB0" w:rsidRPr="00664267" w:rsidRDefault="00E27DB0" w:rsidP="00802DE2">
      <w:pPr>
        <w:spacing w:line="280" w:lineRule="exact"/>
        <w:rPr>
          <w:rFonts w:eastAsia="Calibri" w:cs="Times New Roman"/>
        </w:rPr>
      </w:pPr>
    </w:p>
    <w:p w14:paraId="44B56537" w14:textId="57CDDE99" w:rsidR="00664267" w:rsidRPr="00664267" w:rsidRDefault="00E27DB0" w:rsidP="00912DB4">
      <w:pPr>
        <w:pStyle w:val="Kop3"/>
        <w:spacing w:before="0"/>
        <w:rPr>
          <w:rFonts w:eastAsia="Times New Roman"/>
        </w:rPr>
      </w:pPr>
      <w:r>
        <w:rPr>
          <w:rFonts w:eastAsia="Times New Roman"/>
        </w:rPr>
        <w:t>Oefening 6</w:t>
      </w:r>
      <w:r w:rsidR="00664267" w:rsidRPr="00664267">
        <w:rPr>
          <w:rFonts w:eastAsia="Times New Roman"/>
        </w:rPr>
        <w:t xml:space="preserve"> </w:t>
      </w:r>
    </w:p>
    <w:p w14:paraId="7DF8B9E8" w14:textId="77777777" w:rsidR="00664267" w:rsidRPr="00664267" w:rsidRDefault="00664267" w:rsidP="00802DE2">
      <w:pPr>
        <w:spacing w:line="280" w:lineRule="exact"/>
        <w:rPr>
          <w:rFonts w:eastAsia="Calibri" w:cs="Times New Roman"/>
        </w:rPr>
      </w:pPr>
      <w:r w:rsidRPr="00664267">
        <w:rPr>
          <w:rFonts w:eastAsia="Calibri" w:cs="Times New Roman"/>
        </w:rPr>
        <w:t>Tast de regels 1 tot en met 3 af.</w:t>
      </w:r>
    </w:p>
    <w:p w14:paraId="4A00EBB2" w14:textId="77777777" w:rsidR="00664267" w:rsidRPr="00664267" w:rsidRDefault="00664267" w:rsidP="00802DE2">
      <w:pPr>
        <w:spacing w:line="280" w:lineRule="exact"/>
        <w:rPr>
          <w:rFonts w:eastAsia="Calibri" w:cs="Times New Roman"/>
        </w:rPr>
      </w:pPr>
      <w:r w:rsidRPr="00664267">
        <w:rPr>
          <w:rFonts w:eastAsia="Calibri" w:cs="Times New Roman"/>
        </w:rPr>
        <w:t xml:space="preserve">Dit zijn nog steeds lijnen. Maar met een golvend karakter. </w:t>
      </w:r>
    </w:p>
    <w:p w14:paraId="205EF398" w14:textId="77777777" w:rsidR="00664267" w:rsidRPr="00664267" w:rsidRDefault="00664267" w:rsidP="00802DE2">
      <w:pPr>
        <w:spacing w:line="280" w:lineRule="exact"/>
        <w:rPr>
          <w:rFonts w:eastAsia="Calibri" w:cs="Times New Roman"/>
        </w:rPr>
      </w:pPr>
      <w:r w:rsidRPr="00664267">
        <w:rPr>
          <w:rFonts w:eastAsia="Calibri" w:cs="Times New Roman"/>
        </w:rPr>
        <w:t xml:space="preserve">Kunt u de verschillen benoemen? Concentreer u op het voelen, de antwoorden volgen hierna. </w:t>
      </w:r>
    </w:p>
    <w:p w14:paraId="16D0ACC5" w14:textId="77777777" w:rsidR="008D221B" w:rsidRDefault="008D221B" w:rsidP="00802DE2">
      <w:pPr>
        <w:spacing w:line="280" w:lineRule="exact"/>
        <w:rPr>
          <w:rFonts w:eastAsia="Calibri" w:cs="Times New Roman"/>
        </w:rPr>
      </w:pPr>
    </w:p>
    <w:p w14:paraId="75B3BF38" w14:textId="77777777" w:rsidR="00664267" w:rsidRPr="00664267" w:rsidRDefault="00664267" w:rsidP="00802DE2">
      <w:pPr>
        <w:spacing w:line="280" w:lineRule="exact"/>
        <w:rPr>
          <w:rFonts w:eastAsia="Calibri" w:cs="Times New Roman"/>
        </w:rPr>
      </w:pPr>
      <w:r w:rsidRPr="00664267">
        <w:rPr>
          <w:rFonts w:eastAsia="Calibri" w:cs="Times New Roman"/>
        </w:rPr>
        <w:t>De antwoorden:</w:t>
      </w:r>
    </w:p>
    <w:p w14:paraId="0BBBBF9B" w14:textId="77777777" w:rsidR="00664267" w:rsidRPr="00664267" w:rsidRDefault="00664267" w:rsidP="008D221B">
      <w:pPr>
        <w:spacing w:line="280" w:lineRule="exact"/>
        <w:contextualSpacing/>
        <w:rPr>
          <w:rFonts w:eastAsia="Calibri" w:cs="Times New Roman"/>
        </w:rPr>
      </w:pPr>
      <w:bookmarkStart w:id="1" w:name="OLE_LINK9"/>
      <w:r w:rsidRPr="00664267">
        <w:rPr>
          <w:rFonts w:eastAsia="Calibri" w:cs="Times New Roman"/>
        </w:rPr>
        <w:t>Regel 1: zigzaglijn, aaneengesloten met golfbeweging.</w:t>
      </w:r>
    </w:p>
    <w:p w14:paraId="3CB26551" w14:textId="77777777" w:rsidR="00664267" w:rsidRPr="00664267" w:rsidRDefault="00664267" w:rsidP="008D221B">
      <w:pPr>
        <w:spacing w:line="280" w:lineRule="exact"/>
        <w:contextualSpacing/>
        <w:rPr>
          <w:rFonts w:eastAsia="Calibri" w:cs="Times New Roman"/>
        </w:rPr>
      </w:pPr>
      <w:r w:rsidRPr="00664267">
        <w:rPr>
          <w:rFonts w:eastAsia="Calibri" w:cs="Times New Roman"/>
        </w:rPr>
        <w:t>Regel 2: zigzaglijn, aaneengesloten met hoekjes.</w:t>
      </w:r>
    </w:p>
    <w:p w14:paraId="22E59D42" w14:textId="29CE7D0F" w:rsidR="00664267" w:rsidRPr="00664267" w:rsidRDefault="00664267" w:rsidP="008D221B">
      <w:pPr>
        <w:spacing w:line="280" w:lineRule="exact"/>
        <w:contextualSpacing/>
        <w:rPr>
          <w:rFonts w:eastAsia="Calibri" w:cs="Times New Roman"/>
        </w:rPr>
      </w:pPr>
      <w:r w:rsidRPr="00664267">
        <w:rPr>
          <w:rFonts w:eastAsia="Calibri" w:cs="Times New Roman"/>
        </w:rPr>
        <w:t xml:space="preserve">Regel 3: zigzaglijn, golvend met </w:t>
      </w:r>
      <w:r w:rsidR="00E27DB0">
        <w:rPr>
          <w:rFonts w:eastAsia="Calibri" w:cs="Times New Roman"/>
        </w:rPr>
        <w:t>onderbreking van kleine hoekjes</w:t>
      </w:r>
      <w:r w:rsidRPr="00664267">
        <w:rPr>
          <w:rFonts w:eastAsia="Calibri" w:cs="Times New Roman"/>
        </w:rPr>
        <w:t>/stippen.</w:t>
      </w:r>
    </w:p>
    <w:p w14:paraId="5DCEB5BB" w14:textId="71A08475" w:rsidR="00664267" w:rsidRPr="00664267" w:rsidRDefault="00664267" w:rsidP="00802DE2">
      <w:pPr>
        <w:spacing w:line="280" w:lineRule="exact"/>
        <w:rPr>
          <w:rFonts w:eastAsia="Calibri" w:cs="Times New Roman"/>
        </w:rPr>
      </w:pPr>
      <w:r w:rsidRPr="00664267">
        <w:rPr>
          <w:rFonts w:eastAsia="Calibri" w:cs="Times New Roman"/>
        </w:rPr>
        <w:t>Vond u het makkelijk of moeilijk om de lijn te volgen? Raakt u al een beetje gewend aan het voelen? Probeer iedere lijn bewust waar te nemen. En probeer u</w:t>
      </w:r>
      <w:r w:rsidR="00E27DB0">
        <w:rPr>
          <w:rFonts w:eastAsia="Calibri" w:cs="Times New Roman"/>
        </w:rPr>
        <w:t>w</w:t>
      </w:r>
      <w:r w:rsidRPr="00664267">
        <w:rPr>
          <w:rFonts w:eastAsia="Calibri" w:cs="Times New Roman"/>
        </w:rPr>
        <w:t xml:space="preserve"> aandacht erbij te houden. </w:t>
      </w:r>
    </w:p>
    <w:p w14:paraId="5E1EAF15" w14:textId="36067ECE" w:rsidR="00664267" w:rsidRPr="00664267" w:rsidRDefault="00664267" w:rsidP="00802DE2">
      <w:pPr>
        <w:spacing w:line="280" w:lineRule="exact"/>
        <w:rPr>
          <w:rFonts w:eastAsia="Calibri" w:cs="Times New Roman"/>
        </w:rPr>
      </w:pPr>
      <w:r w:rsidRPr="00664267">
        <w:rPr>
          <w:rFonts w:eastAsia="Calibri" w:cs="Times New Roman"/>
        </w:rPr>
        <w:t>Hoe is trouwens u</w:t>
      </w:r>
      <w:r w:rsidR="00E27DB0">
        <w:rPr>
          <w:rFonts w:eastAsia="Calibri" w:cs="Times New Roman"/>
        </w:rPr>
        <w:t>w</w:t>
      </w:r>
      <w:r w:rsidRPr="00664267">
        <w:rPr>
          <w:rFonts w:eastAsia="Calibri" w:cs="Times New Roman"/>
        </w:rPr>
        <w:t xml:space="preserve"> houding? Zit u ontspannen rechtop? </w:t>
      </w:r>
    </w:p>
    <w:p w14:paraId="5A2FA4E6" w14:textId="77777777" w:rsidR="00664267" w:rsidRPr="00664267" w:rsidRDefault="00664267" w:rsidP="00802DE2">
      <w:pPr>
        <w:spacing w:line="280" w:lineRule="exact"/>
        <w:rPr>
          <w:rFonts w:eastAsia="Calibri" w:cs="Times New Roman"/>
          <w:b/>
        </w:rPr>
      </w:pPr>
    </w:p>
    <w:p w14:paraId="70D5F773" w14:textId="77777777" w:rsidR="00664267" w:rsidRPr="00664267" w:rsidRDefault="00664267" w:rsidP="00802DE2">
      <w:pPr>
        <w:spacing w:line="280" w:lineRule="exact"/>
        <w:rPr>
          <w:rFonts w:eastAsia="Calibri" w:cs="Times New Roman"/>
        </w:rPr>
      </w:pPr>
      <w:r w:rsidRPr="00664267">
        <w:rPr>
          <w:rFonts w:eastAsia="Calibri" w:cs="Times New Roman"/>
        </w:rPr>
        <w:t>Ga nu door naar de eerste regel onder de stippellijn.</w:t>
      </w:r>
    </w:p>
    <w:p w14:paraId="5B82E632" w14:textId="77777777" w:rsidR="00664267" w:rsidRPr="00664267" w:rsidRDefault="00664267" w:rsidP="00802DE2">
      <w:pPr>
        <w:spacing w:line="280" w:lineRule="exact"/>
        <w:rPr>
          <w:rFonts w:eastAsia="Calibri" w:cs="Times New Roman"/>
        </w:rPr>
      </w:pPr>
      <w:r w:rsidRPr="00664267">
        <w:rPr>
          <w:rFonts w:eastAsia="Calibri" w:cs="Times New Roman"/>
        </w:rPr>
        <w:t xml:space="preserve">Dit zijn geen lijnen die u gaat volgen. Hier staan diverse primaire vormen, gegroepeerd in rijen. Ze variëren in grootte. </w:t>
      </w:r>
    </w:p>
    <w:p w14:paraId="47C5E9E6" w14:textId="77777777" w:rsidR="00664267" w:rsidRPr="00664267" w:rsidRDefault="00664267" w:rsidP="00802DE2">
      <w:pPr>
        <w:spacing w:line="280" w:lineRule="exact"/>
        <w:rPr>
          <w:rFonts w:eastAsia="Calibri" w:cs="Times New Roman"/>
        </w:rPr>
      </w:pPr>
      <w:r w:rsidRPr="00664267">
        <w:rPr>
          <w:rFonts w:eastAsia="Calibri" w:cs="Times New Roman"/>
        </w:rPr>
        <w:t>Bij deze oefening gaat het vooral om het aftasten van de vormen. En niet om het lezen of voelen van links naar rechts. Dat komt later weer aan bod.</w:t>
      </w:r>
    </w:p>
    <w:p w14:paraId="0EAAFF50" w14:textId="77777777" w:rsidR="00664267" w:rsidRPr="00664267" w:rsidRDefault="00664267" w:rsidP="00802DE2">
      <w:pPr>
        <w:spacing w:line="280" w:lineRule="exact"/>
        <w:rPr>
          <w:rFonts w:eastAsia="Calibri" w:cs="Times New Roman"/>
        </w:rPr>
      </w:pPr>
    </w:p>
    <w:p w14:paraId="511162F9" w14:textId="2EBF8CCC" w:rsidR="00664267" w:rsidRPr="00664267" w:rsidRDefault="00E27DB0" w:rsidP="00912DB4">
      <w:pPr>
        <w:pStyle w:val="Kop3"/>
        <w:spacing w:before="0"/>
        <w:rPr>
          <w:rFonts w:eastAsia="Times New Roman"/>
        </w:rPr>
      </w:pPr>
      <w:r>
        <w:rPr>
          <w:rFonts w:eastAsia="Times New Roman"/>
        </w:rPr>
        <w:t>Oefening 7</w:t>
      </w:r>
    </w:p>
    <w:p w14:paraId="230ECC2A" w14:textId="058942B5" w:rsidR="00664267" w:rsidRPr="00664267" w:rsidRDefault="00664267" w:rsidP="00802DE2">
      <w:pPr>
        <w:spacing w:line="280" w:lineRule="exact"/>
        <w:rPr>
          <w:rFonts w:eastAsia="Calibri" w:cs="Times New Roman"/>
        </w:rPr>
      </w:pPr>
      <w:r w:rsidRPr="00664267">
        <w:rPr>
          <w:rFonts w:eastAsia="Calibri" w:cs="Times New Roman"/>
        </w:rPr>
        <w:t>Elke rij kent dezelfde primaire vormen, maar eentje is er groter dan de rest. Kun</w:t>
      </w:r>
      <w:r w:rsidR="00E27DB0">
        <w:rPr>
          <w:rFonts w:eastAsia="Calibri" w:cs="Times New Roman"/>
        </w:rPr>
        <w:t>t</w:t>
      </w:r>
      <w:r w:rsidRPr="00664267">
        <w:rPr>
          <w:rFonts w:eastAsia="Calibri" w:cs="Times New Roman"/>
        </w:rPr>
        <w:t xml:space="preserve"> u vinden waar die staat? </w:t>
      </w:r>
    </w:p>
    <w:p w14:paraId="09BB3BB5" w14:textId="77777777" w:rsidR="00664267" w:rsidRPr="00664267" w:rsidRDefault="00664267" w:rsidP="00802DE2">
      <w:pPr>
        <w:spacing w:line="280" w:lineRule="exact"/>
        <w:rPr>
          <w:rFonts w:eastAsia="Calibri" w:cs="Times New Roman"/>
        </w:rPr>
      </w:pPr>
    </w:p>
    <w:p w14:paraId="6EEE3710" w14:textId="77777777" w:rsidR="00664267" w:rsidRPr="00664267" w:rsidRDefault="00664267" w:rsidP="00802DE2">
      <w:pPr>
        <w:spacing w:line="280" w:lineRule="exact"/>
        <w:rPr>
          <w:rFonts w:eastAsia="Calibri" w:cs="Times New Roman"/>
        </w:rPr>
      </w:pPr>
      <w:r w:rsidRPr="00664267">
        <w:rPr>
          <w:rFonts w:eastAsia="Calibri" w:cs="Times New Roman"/>
        </w:rPr>
        <w:t xml:space="preserve">Antwoorden: </w:t>
      </w:r>
    </w:p>
    <w:p w14:paraId="43C35660" w14:textId="77777777" w:rsidR="00664267" w:rsidRPr="00664267" w:rsidRDefault="00664267" w:rsidP="00802DE2">
      <w:pPr>
        <w:spacing w:line="280" w:lineRule="exact"/>
        <w:rPr>
          <w:rFonts w:eastAsia="Calibri" w:cs="Times New Roman"/>
        </w:rPr>
      </w:pPr>
      <w:r w:rsidRPr="00664267">
        <w:rPr>
          <w:rFonts w:eastAsia="Calibri" w:cs="Times New Roman"/>
        </w:rPr>
        <w:t>De eerste regel is gevuld met cirkels. De vijfde (en laatste in de rij) is het grootst.</w:t>
      </w:r>
    </w:p>
    <w:p w14:paraId="37D57A91" w14:textId="77777777" w:rsidR="00664267" w:rsidRPr="00664267" w:rsidRDefault="00664267" w:rsidP="00802DE2">
      <w:pPr>
        <w:spacing w:line="280" w:lineRule="exact"/>
        <w:rPr>
          <w:rFonts w:eastAsia="Calibri" w:cs="Times New Roman"/>
        </w:rPr>
      </w:pPr>
      <w:r w:rsidRPr="00664267">
        <w:rPr>
          <w:rFonts w:eastAsia="Calibri" w:cs="Times New Roman"/>
        </w:rPr>
        <w:t xml:space="preserve">De tweede regel is gevuld met rechthoeken. De vierde is de grootste, maar lijkt ook wel een beetje op de eerste. </w:t>
      </w:r>
    </w:p>
    <w:p w14:paraId="13CBD06A" w14:textId="77777777" w:rsidR="00664267" w:rsidRPr="00664267" w:rsidRDefault="00664267" w:rsidP="00802DE2">
      <w:pPr>
        <w:spacing w:line="280" w:lineRule="exact"/>
        <w:rPr>
          <w:rFonts w:eastAsia="Calibri" w:cs="Times New Roman"/>
        </w:rPr>
      </w:pPr>
      <w:r w:rsidRPr="00664267">
        <w:rPr>
          <w:rFonts w:eastAsia="Calibri" w:cs="Times New Roman"/>
        </w:rPr>
        <w:t>De derde rij bevat driehoekjes. De derde in de rij is hiervan de grootste.</w:t>
      </w:r>
    </w:p>
    <w:p w14:paraId="0D072DC8" w14:textId="77777777" w:rsidR="00664267" w:rsidRPr="00664267" w:rsidRDefault="00664267" w:rsidP="00802DE2">
      <w:pPr>
        <w:spacing w:line="280" w:lineRule="exact"/>
        <w:rPr>
          <w:rFonts w:eastAsia="Calibri" w:cs="Times New Roman"/>
        </w:rPr>
      </w:pPr>
    </w:p>
    <w:p w14:paraId="6773F8C4" w14:textId="7DD0D000" w:rsidR="00664267" w:rsidRPr="00664267" w:rsidRDefault="00664267" w:rsidP="00802DE2">
      <w:pPr>
        <w:spacing w:line="280" w:lineRule="exact"/>
        <w:rPr>
          <w:rFonts w:eastAsia="Calibri" w:cs="Times New Roman"/>
        </w:rPr>
      </w:pPr>
      <w:r w:rsidRPr="00664267">
        <w:rPr>
          <w:rFonts w:eastAsia="Calibri" w:cs="Times New Roman"/>
        </w:rPr>
        <w:t>Vind</w:t>
      </w:r>
      <w:r w:rsidR="00E27DB0">
        <w:rPr>
          <w:rFonts w:eastAsia="Calibri" w:cs="Times New Roman"/>
        </w:rPr>
        <w:t>t</w:t>
      </w:r>
      <w:r w:rsidRPr="00664267">
        <w:rPr>
          <w:rFonts w:eastAsia="Calibri" w:cs="Times New Roman"/>
        </w:rPr>
        <w:t xml:space="preserve"> u dit makkelijk of moeilijk?</w:t>
      </w:r>
    </w:p>
    <w:p w14:paraId="671B705C" w14:textId="77777777" w:rsidR="00664267" w:rsidRPr="00664267" w:rsidRDefault="00664267" w:rsidP="00802DE2">
      <w:pPr>
        <w:spacing w:line="280" w:lineRule="exact"/>
        <w:rPr>
          <w:rFonts w:eastAsia="Calibri" w:cs="Times New Roman"/>
        </w:rPr>
      </w:pPr>
      <w:r w:rsidRPr="00664267">
        <w:rPr>
          <w:rFonts w:eastAsia="Calibri" w:cs="Times New Roman"/>
        </w:rPr>
        <w:t xml:space="preserve">Had u de vormen herkend? </w:t>
      </w:r>
      <w:bookmarkEnd w:id="1"/>
      <w:r w:rsidRPr="00664267">
        <w:rPr>
          <w:rFonts w:eastAsia="Calibri" w:cs="Times New Roman"/>
        </w:rPr>
        <w:t>Dit is waarschijnlijk al iets lastiger dan de lijnen volgen. Herhaal deze oefening, totdat u de verschillende vormen goed herkent. Probeer ook te ontdekken hoe u de vormen aftast. Legt u uw hele hand over de vormen heen? Of voelt u met uw vingertoppen? Gebruikt u meerdere vingers? [pauze: 2 seconden]</w:t>
      </w:r>
    </w:p>
    <w:p w14:paraId="22B26E9D" w14:textId="5142CD20" w:rsidR="00664267" w:rsidRPr="00664267" w:rsidRDefault="00664267" w:rsidP="00802DE2">
      <w:pPr>
        <w:spacing w:line="280" w:lineRule="exact"/>
        <w:rPr>
          <w:rFonts w:eastAsia="Calibri" w:cs="Times New Roman"/>
        </w:rPr>
      </w:pPr>
      <w:r w:rsidRPr="00664267">
        <w:rPr>
          <w:rFonts w:eastAsia="Calibri" w:cs="Times New Roman"/>
        </w:rPr>
        <w:lastRenderedPageBreak/>
        <w:t xml:space="preserve">Probeer nu ook de randen/lijnen van de vormen eens met </w:t>
      </w:r>
      <w:r w:rsidR="00E27DB0">
        <w:rPr>
          <w:rFonts w:eastAsia="Calibri" w:cs="Times New Roman"/>
        </w:rPr>
        <w:t>één</w:t>
      </w:r>
      <w:r w:rsidRPr="00664267">
        <w:rPr>
          <w:rFonts w:eastAsia="Calibri" w:cs="Times New Roman"/>
        </w:rPr>
        <w:t xml:space="preserve"> vinger te betasten. Werk met twee handen: houd de vinger van de ene hand bij het beginpunt en volg met de vinger van de andere hand de lijnen van de hele vorm. Totdat u weer bij het beginpunt bent. </w:t>
      </w:r>
    </w:p>
    <w:p w14:paraId="324A33CF" w14:textId="77777777" w:rsidR="00664267" w:rsidRPr="00664267" w:rsidRDefault="00664267" w:rsidP="00802DE2">
      <w:pPr>
        <w:spacing w:line="280" w:lineRule="exact"/>
        <w:rPr>
          <w:rFonts w:eastAsia="Calibri" w:cs="Times New Roman"/>
        </w:rPr>
      </w:pPr>
    </w:p>
    <w:p w14:paraId="63B25D92" w14:textId="2195041C" w:rsidR="00664267" w:rsidRPr="00664267" w:rsidRDefault="00E27DB0" w:rsidP="00912DB4">
      <w:pPr>
        <w:pStyle w:val="Kop3"/>
        <w:spacing w:before="0"/>
        <w:rPr>
          <w:rFonts w:eastAsia="Times New Roman"/>
        </w:rPr>
      </w:pPr>
      <w:r>
        <w:rPr>
          <w:rFonts w:eastAsia="Times New Roman"/>
        </w:rPr>
        <w:t>Oefening 8</w:t>
      </w:r>
    </w:p>
    <w:p w14:paraId="4CBC8DEB" w14:textId="542919B6" w:rsidR="00664267" w:rsidRPr="00664267" w:rsidRDefault="00664267" w:rsidP="00802DE2">
      <w:pPr>
        <w:spacing w:line="280" w:lineRule="exact"/>
        <w:rPr>
          <w:rFonts w:eastAsia="Calibri" w:cs="Times New Roman"/>
        </w:rPr>
      </w:pPr>
      <w:r w:rsidRPr="00664267">
        <w:rPr>
          <w:rFonts w:eastAsia="Calibri" w:cs="Times New Roman"/>
        </w:rPr>
        <w:t>Herhaal oefening 7 met uw andere hand. En daarna afwisselend met u</w:t>
      </w:r>
      <w:r w:rsidR="00E27DB0">
        <w:rPr>
          <w:rFonts w:eastAsia="Calibri" w:cs="Times New Roman"/>
        </w:rPr>
        <w:t>w</w:t>
      </w:r>
      <w:r w:rsidRPr="00664267">
        <w:rPr>
          <w:rFonts w:eastAsia="Calibri" w:cs="Times New Roman"/>
        </w:rPr>
        <w:t xml:space="preserve"> linker- en u</w:t>
      </w:r>
      <w:r w:rsidR="00E27DB0">
        <w:rPr>
          <w:rFonts w:eastAsia="Calibri" w:cs="Times New Roman"/>
        </w:rPr>
        <w:t>w</w:t>
      </w:r>
      <w:r w:rsidRPr="00664267">
        <w:rPr>
          <w:rFonts w:eastAsia="Calibri" w:cs="Times New Roman"/>
        </w:rPr>
        <w:t xml:space="preserve"> rechterhand. Gaat dit met beide even makkelijk? Probeer eens die verschillende methodes. </w:t>
      </w:r>
    </w:p>
    <w:p w14:paraId="789D4F14" w14:textId="77777777" w:rsidR="00664267" w:rsidRPr="00664267" w:rsidRDefault="00664267" w:rsidP="00802DE2">
      <w:pPr>
        <w:spacing w:line="280" w:lineRule="exact"/>
        <w:rPr>
          <w:rFonts w:eastAsia="Calibri" w:cs="Times New Roman"/>
        </w:rPr>
      </w:pPr>
    </w:p>
    <w:p w14:paraId="45EFA2E2" w14:textId="77777777" w:rsidR="00664267" w:rsidRPr="00664267" w:rsidRDefault="00664267" w:rsidP="00802DE2">
      <w:pPr>
        <w:spacing w:line="280" w:lineRule="exact"/>
        <w:rPr>
          <w:rFonts w:eastAsia="Calibri" w:cs="Times New Roman"/>
        </w:rPr>
      </w:pPr>
      <w:r w:rsidRPr="00664267">
        <w:rPr>
          <w:rFonts w:eastAsia="Calibri" w:cs="Times New Roman"/>
        </w:rPr>
        <w:t xml:space="preserve">Lukt het u nog om te ontspannen? </w:t>
      </w:r>
    </w:p>
    <w:p w14:paraId="1548923E" w14:textId="77777777" w:rsidR="00664267" w:rsidRPr="00664267" w:rsidRDefault="00664267" w:rsidP="00802DE2">
      <w:pPr>
        <w:spacing w:line="280" w:lineRule="exact"/>
        <w:rPr>
          <w:rFonts w:eastAsia="Calibri" w:cs="Times New Roman"/>
        </w:rPr>
      </w:pPr>
      <w:r w:rsidRPr="00664267">
        <w:rPr>
          <w:rFonts w:eastAsia="Calibri" w:cs="Times New Roman"/>
        </w:rPr>
        <w:t>Als deze oefening goed gaat, bent u toe aan de volgende opdracht en de volgende bladzijde.</w:t>
      </w:r>
    </w:p>
    <w:p w14:paraId="7076B7A8" w14:textId="77777777" w:rsidR="00664267" w:rsidRPr="00664267" w:rsidRDefault="00664267" w:rsidP="00802DE2">
      <w:pPr>
        <w:spacing w:line="280" w:lineRule="exact"/>
        <w:rPr>
          <w:rFonts w:eastAsia="Calibri" w:cs="Times New Roman"/>
        </w:rPr>
      </w:pPr>
    </w:p>
    <w:p w14:paraId="15709E1F" w14:textId="77777777" w:rsidR="00664267" w:rsidRPr="00664267" w:rsidRDefault="00664267" w:rsidP="00802DE2">
      <w:pPr>
        <w:spacing w:line="280" w:lineRule="exact"/>
        <w:rPr>
          <w:rFonts w:eastAsia="Calibri" w:cs="Times New Roman"/>
        </w:rPr>
      </w:pPr>
      <w:r w:rsidRPr="00664267">
        <w:rPr>
          <w:rFonts w:eastAsia="Calibri" w:cs="Times New Roman"/>
        </w:rPr>
        <w:t>Misschien vond u bepaalde vormen lastig om te onderscheiden of had u toch best moeite om de lijnen te volgen. Zo ja, herhaal dan voorgaande oefeningen op uw gemak. Totdat u het idee hebt dat deze opdrachten u vrij gemakkelijk afgaan.</w:t>
      </w:r>
    </w:p>
    <w:p w14:paraId="1C6EC8EE" w14:textId="03DE2179" w:rsidR="00664267" w:rsidRPr="00664267" w:rsidRDefault="00E27DB0" w:rsidP="00802DE2">
      <w:pPr>
        <w:spacing w:line="280" w:lineRule="exact"/>
        <w:rPr>
          <w:rFonts w:eastAsia="Calibri" w:cs="Times New Roman"/>
        </w:rPr>
      </w:pPr>
      <w:r>
        <w:rPr>
          <w:rFonts w:eastAsia="Calibri" w:cs="Times New Roman"/>
        </w:rPr>
        <w:t>Als het u gemakkelijk af</w:t>
      </w:r>
      <w:r w:rsidR="00664267" w:rsidRPr="00664267">
        <w:rPr>
          <w:rFonts w:eastAsia="Calibri" w:cs="Times New Roman"/>
        </w:rPr>
        <w:t>gaat</w:t>
      </w:r>
      <w:r>
        <w:rPr>
          <w:rFonts w:eastAsia="Calibri" w:cs="Times New Roman"/>
        </w:rPr>
        <w:t>,</w:t>
      </w:r>
      <w:r w:rsidR="00664267" w:rsidRPr="00664267">
        <w:rPr>
          <w:rFonts w:eastAsia="Calibri" w:cs="Times New Roman"/>
        </w:rPr>
        <w:t xml:space="preserve"> zitten uw eerste tastoefeningen erop. Ben</w:t>
      </w:r>
      <w:r>
        <w:rPr>
          <w:rFonts w:eastAsia="Calibri" w:cs="Times New Roman"/>
        </w:rPr>
        <w:t>t</w:t>
      </w:r>
      <w:r w:rsidR="00664267" w:rsidRPr="00664267">
        <w:rPr>
          <w:rFonts w:eastAsia="Calibri" w:cs="Times New Roman"/>
        </w:rPr>
        <w:t xml:space="preserve"> u nog steeds ontspannen? Misschien is het nu een</w:t>
      </w:r>
      <w:r>
        <w:rPr>
          <w:rFonts w:eastAsia="Calibri" w:cs="Times New Roman"/>
        </w:rPr>
        <w:t xml:space="preserve"> goed moment om pauze te nemen, v</w:t>
      </w:r>
      <w:r w:rsidR="00664267" w:rsidRPr="00664267">
        <w:rPr>
          <w:rFonts w:eastAsia="Calibri" w:cs="Times New Roman"/>
        </w:rPr>
        <w:t>oordat u begint aan de volgende stap.</w:t>
      </w:r>
    </w:p>
    <w:p w14:paraId="611F18BE" w14:textId="77777777" w:rsidR="00664267" w:rsidRPr="00664267" w:rsidRDefault="00664267" w:rsidP="00802DE2">
      <w:pPr>
        <w:spacing w:line="280" w:lineRule="exact"/>
        <w:rPr>
          <w:rFonts w:eastAsia="Calibri" w:cs="Times New Roman"/>
        </w:rPr>
      </w:pPr>
    </w:p>
    <w:p w14:paraId="01051967" w14:textId="379C8E1C" w:rsidR="00664267" w:rsidRPr="00664267" w:rsidRDefault="00664267" w:rsidP="00E27DB0">
      <w:pPr>
        <w:pStyle w:val="Kop2"/>
        <w:rPr>
          <w:rFonts w:eastAsia="Times New Roman"/>
        </w:rPr>
      </w:pPr>
      <w:r w:rsidRPr="00664267">
        <w:rPr>
          <w:rFonts w:eastAsia="Times New Roman"/>
        </w:rPr>
        <w:t>1.6 Alledaagse vormen, bladzijde 3</w:t>
      </w:r>
    </w:p>
    <w:p w14:paraId="3BAC38DE" w14:textId="3F89377C" w:rsidR="00664267" w:rsidRPr="00664267" w:rsidRDefault="00683249" w:rsidP="00802DE2">
      <w:pPr>
        <w:spacing w:line="280" w:lineRule="exact"/>
        <w:contextualSpacing/>
        <w:rPr>
          <w:rFonts w:eastAsia="Times New Roman" w:cs="Times New Roman"/>
          <w:bCs/>
        </w:rPr>
      </w:pPr>
      <w:r>
        <w:rPr>
          <w:rFonts w:eastAsia="Times New Roman" w:cs="Times New Roman"/>
          <w:bCs/>
        </w:rPr>
        <w:t>Lees</w:t>
      </w:r>
      <w:r w:rsidR="00664267" w:rsidRPr="00664267">
        <w:rPr>
          <w:rFonts w:eastAsia="Times New Roman" w:cs="Times New Roman"/>
          <w:bCs/>
        </w:rPr>
        <w:t xml:space="preserve"> telkens</w:t>
      </w:r>
      <w:r w:rsidR="00E27DB0">
        <w:rPr>
          <w:rFonts w:eastAsia="Times New Roman" w:cs="Times New Roman"/>
          <w:bCs/>
        </w:rPr>
        <w:t xml:space="preserve"> eerst de oefening in </w:t>
      </w:r>
      <w:r>
        <w:rPr>
          <w:rFonts w:eastAsia="Times New Roman" w:cs="Times New Roman"/>
          <w:bCs/>
        </w:rPr>
        <w:t>de instructie</w:t>
      </w:r>
      <w:r w:rsidR="00E27DB0">
        <w:rPr>
          <w:rFonts w:eastAsia="Times New Roman" w:cs="Times New Roman"/>
          <w:bCs/>
        </w:rPr>
        <w:t>,</w:t>
      </w:r>
      <w:r w:rsidR="00664267" w:rsidRPr="00664267">
        <w:rPr>
          <w:rFonts w:eastAsia="Times New Roman" w:cs="Times New Roman"/>
          <w:bCs/>
        </w:rPr>
        <w:t xml:space="preserve"> voordat u het oefenboek </w:t>
      </w:r>
      <w:r w:rsidR="00E27DB0">
        <w:rPr>
          <w:rFonts w:eastAsia="Times New Roman" w:cs="Times New Roman"/>
          <w:bCs/>
        </w:rPr>
        <w:t>erbij pakt</w:t>
      </w:r>
      <w:r w:rsidR="00664267" w:rsidRPr="00664267">
        <w:rPr>
          <w:rFonts w:eastAsia="Times New Roman" w:cs="Times New Roman"/>
          <w:bCs/>
        </w:rPr>
        <w:t>.</w:t>
      </w:r>
    </w:p>
    <w:p w14:paraId="590E7C2F" w14:textId="77777777" w:rsidR="00664267" w:rsidRPr="00664267" w:rsidRDefault="00664267" w:rsidP="00802DE2">
      <w:pPr>
        <w:spacing w:line="280" w:lineRule="exact"/>
        <w:contextualSpacing/>
        <w:rPr>
          <w:rFonts w:eastAsia="Calibri" w:cs="Times New Roman"/>
        </w:rPr>
      </w:pPr>
      <w:r w:rsidRPr="00664267">
        <w:rPr>
          <w:rFonts w:eastAsia="Times New Roman" w:cs="Times New Roman"/>
          <w:bCs/>
        </w:rPr>
        <w:t>Herhaal eventueel het lezen van de opdracht.</w:t>
      </w:r>
    </w:p>
    <w:p w14:paraId="1BBEECB8" w14:textId="77777777" w:rsidR="00664267" w:rsidRPr="00664267" w:rsidRDefault="00664267" w:rsidP="00802DE2">
      <w:pPr>
        <w:keepNext/>
        <w:keepLines/>
        <w:spacing w:line="280" w:lineRule="exact"/>
        <w:outlineLvl w:val="1"/>
        <w:rPr>
          <w:rFonts w:ascii="Cambria" w:eastAsia="Times New Roman" w:hAnsi="Cambria" w:cs="Times New Roman"/>
          <w:b/>
          <w:bCs/>
          <w:color w:val="4F81BD"/>
          <w:sz w:val="26"/>
          <w:szCs w:val="26"/>
        </w:rPr>
      </w:pPr>
    </w:p>
    <w:p w14:paraId="068C19ED" w14:textId="3518FCA5" w:rsidR="00664267" w:rsidRPr="00664267" w:rsidRDefault="00E27DB0" w:rsidP="00912DB4">
      <w:pPr>
        <w:pStyle w:val="Kop3"/>
        <w:spacing w:before="0"/>
        <w:rPr>
          <w:rFonts w:eastAsia="Times New Roman"/>
        </w:rPr>
      </w:pPr>
      <w:r>
        <w:rPr>
          <w:rFonts w:eastAsia="Times New Roman"/>
        </w:rPr>
        <w:t>Oefening 9</w:t>
      </w:r>
    </w:p>
    <w:p w14:paraId="47CB4CB9" w14:textId="77777777" w:rsidR="00664267" w:rsidRPr="00664267" w:rsidRDefault="00664267" w:rsidP="00802DE2">
      <w:pPr>
        <w:spacing w:line="280" w:lineRule="exact"/>
        <w:rPr>
          <w:rFonts w:eastAsia="Calibri" w:cs="Times New Roman"/>
        </w:rPr>
      </w:pPr>
      <w:r w:rsidRPr="00664267">
        <w:rPr>
          <w:rFonts w:eastAsia="Calibri" w:cs="Times New Roman"/>
        </w:rPr>
        <w:t>Sla de bladzijde om naar pagina 3.</w:t>
      </w:r>
    </w:p>
    <w:p w14:paraId="5D4B34D0" w14:textId="77777777" w:rsidR="00664267" w:rsidRPr="00664267" w:rsidRDefault="00664267" w:rsidP="00802DE2">
      <w:pPr>
        <w:spacing w:line="280" w:lineRule="exact"/>
        <w:rPr>
          <w:rFonts w:eastAsia="Calibri" w:cs="Times New Roman"/>
        </w:rPr>
      </w:pPr>
      <w:r w:rsidRPr="00664267">
        <w:rPr>
          <w:rFonts w:eastAsia="Calibri" w:cs="Times New Roman"/>
        </w:rPr>
        <w:t>De vormen op deze pagina horen als een groep bij elkaar en zijn daarom omkaderd met een rand.</w:t>
      </w:r>
    </w:p>
    <w:p w14:paraId="29360713" w14:textId="77777777" w:rsidR="00664267" w:rsidRPr="00664267" w:rsidRDefault="00664267" w:rsidP="00802DE2">
      <w:pPr>
        <w:spacing w:line="280" w:lineRule="exact"/>
        <w:rPr>
          <w:rFonts w:eastAsia="Calibri" w:cs="Times New Roman"/>
        </w:rPr>
      </w:pPr>
      <w:r w:rsidRPr="00664267">
        <w:rPr>
          <w:rFonts w:eastAsia="Calibri" w:cs="Times New Roman"/>
        </w:rPr>
        <w:t xml:space="preserve">Het is een uitvergroot voorbeeld van een bedieningspaneel van een lift. </w:t>
      </w:r>
    </w:p>
    <w:p w14:paraId="18BA32E1" w14:textId="77777777" w:rsidR="00664267" w:rsidRDefault="00664267" w:rsidP="00802DE2">
      <w:pPr>
        <w:spacing w:line="280" w:lineRule="exact"/>
        <w:rPr>
          <w:rFonts w:eastAsia="Calibri" w:cs="Times New Roman"/>
        </w:rPr>
      </w:pPr>
      <w:r w:rsidRPr="00664267">
        <w:rPr>
          <w:rFonts w:eastAsia="Calibri" w:cs="Times New Roman"/>
        </w:rPr>
        <w:t xml:space="preserve">Voor nu kunt u beginnen met het aftasten van deze pagina om u even te oriënteren. </w:t>
      </w:r>
    </w:p>
    <w:p w14:paraId="1AA12182" w14:textId="77777777" w:rsidR="00E27DB0" w:rsidRPr="00664267" w:rsidRDefault="00E27DB0" w:rsidP="00802DE2">
      <w:pPr>
        <w:spacing w:line="280" w:lineRule="exact"/>
        <w:rPr>
          <w:rFonts w:eastAsia="Calibri" w:cs="Times New Roman"/>
        </w:rPr>
      </w:pPr>
    </w:p>
    <w:p w14:paraId="3A3EA673" w14:textId="3958AC64" w:rsidR="00664267" w:rsidRPr="00664267" w:rsidRDefault="00E27DB0" w:rsidP="00912DB4">
      <w:pPr>
        <w:pStyle w:val="Kop3"/>
        <w:spacing w:before="0"/>
        <w:rPr>
          <w:rFonts w:eastAsia="Times New Roman"/>
        </w:rPr>
      </w:pPr>
      <w:r>
        <w:rPr>
          <w:rFonts w:eastAsia="Times New Roman"/>
        </w:rPr>
        <w:t>Oefening 10</w:t>
      </w:r>
    </w:p>
    <w:p w14:paraId="108452E9" w14:textId="77777777" w:rsidR="00664267" w:rsidRPr="00664267" w:rsidRDefault="00664267" w:rsidP="00802DE2">
      <w:pPr>
        <w:spacing w:line="280" w:lineRule="exact"/>
        <w:rPr>
          <w:rFonts w:eastAsia="Calibri" w:cs="Times New Roman"/>
        </w:rPr>
      </w:pPr>
      <w:r w:rsidRPr="00664267">
        <w:rPr>
          <w:rFonts w:eastAsia="Calibri" w:cs="Times New Roman"/>
        </w:rPr>
        <w:t>U krijgt nu de volgende vragen, die u uzelf ook kunt stellen wanneer u werkelijk in een lift staat (zie werkopdracht).</w:t>
      </w:r>
    </w:p>
    <w:p w14:paraId="3F6D72E9" w14:textId="77777777" w:rsidR="00664267" w:rsidRPr="00664267" w:rsidRDefault="00664267" w:rsidP="00802DE2">
      <w:pPr>
        <w:numPr>
          <w:ilvl w:val="0"/>
          <w:numId w:val="15"/>
        </w:numPr>
        <w:spacing w:line="280" w:lineRule="exact"/>
        <w:contextualSpacing/>
        <w:rPr>
          <w:rFonts w:eastAsia="Calibri" w:cs="Times New Roman"/>
        </w:rPr>
      </w:pPr>
      <w:r w:rsidRPr="00664267">
        <w:rPr>
          <w:rFonts w:eastAsia="Calibri" w:cs="Times New Roman"/>
        </w:rPr>
        <w:t xml:space="preserve">Kunt u de alarmknop vinden? </w:t>
      </w:r>
    </w:p>
    <w:p w14:paraId="64DE2C4F" w14:textId="77777777" w:rsidR="00664267" w:rsidRPr="00664267" w:rsidRDefault="00664267" w:rsidP="00802DE2">
      <w:pPr>
        <w:numPr>
          <w:ilvl w:val="0"/>
          <w:numId w:val="15"/>
        </w:numPr>
        <w:spacing w:line="280" w:lineRule="exact"/>
        <w:contextualSpacing/>
        <w:rPr>
          <w:rFonts w:eastAsia="Calibri" w:cs="Times New Roman"/>
        </w:rPr>
      </w:pPr>
      <w:r w:rsidRPr="00664267">
        <w:rPr>
          <w:rFonts w:eastAsia="Calibri" w:cs="Times New Roman"/>
        </w:rPr>
        <w:t>Waar is de knop van de eerste etage?</w:t>
      </w:r>
    </w:p>
    <w:p w14:paraId="3A56C078" w14:textId="77777777" w:rsidR="00664267" w:rsidRPr="00664267" w:rsidRDefault="00664267" w:rsidP="00802DE2">
      <w:pPr>
        <w:numPr>
          <w:ilvl w:val="0"/>
          <w:numId w:val="15"/>
        </w:numPr>
        <w:spacing w:line="280" w:lineRule="exact"/>
        <w:contextualSpacing/>
        <w:rPr>
          <w:rFonts w:eastAsia="Calibri" w:cs="Times New Roman"/>
        </w:rPr>
      </w:pPr>
      <w:r w:rsidRPr="00664267">
        <w:rPr>
          <w:rFonts w:eastAsia="Calibri" w:cs="Times New Roman"/>
        </w:rPr>
        <w:t xml:space="preserve">Is er een knop te vinden, waarmee u liftdeuren open of dicht kunt laten gaan? </w:t>
      </w:r>
    </w:p>
    <w:p w14:paraId="2D229968" w14:textId="77777777" w:rsidR="00664267" w:rsidRPr="00664267" w:rsidRDefault="00664267" w:rsidP="00802DE2">
      <w:pPr>
        <w:spacing w:line="280" w:lineRule="exact"/>
        <w:rPr>
          <w:rFonts w:eastAsia="Calibri" w:cs="Times New Roman"/>
        </w:rPr>
      </w:pPr>
      <w:r w:rsidRPr="00664267">
        <w:rPr>
          <w:rFonts w:eastAsia="Calibri" w:cs="Times New Roman"/>
        </w:rPr>
        <w:t xml:space="preserve">Probeer met uw handen en vingers te experimenteren. </w:t>
      </w:r>
    </w:p>
    <w:p w14:paraId="2363EE25" w14:textId="77777777" w:rsidR="00664267" w:rsidRPr="00664267" w:rsidRDefault="00664267" w:rsidP="00802DE2">
      <w:pPr>
        <w:spacing w:line="280" w:lineRule="exact"/>
        <w:rPr>
          <w:rFonts w:eastAsia="Calibri" w:cs="Times New Roman"/>
        </w:rPr>
      </w:pPr>
    </w:p>
    <w:p w14:paraId="4BB3C03B" w14:textId="77777777" w:rsidR="00664267" w:rsidRPr="00664267" w:rsidRDefault="00664267" w:rsidP="00802DE2">
      <w:pPr>
        <w:spacing w:line="280" w:lineRule="exact"/>
        <w:rPr>
          <w:rFonts w:eastAsia="Calibri" w:cs="Times New Roman"/>
        </w:rPr>
      </w:pPr>
      <w:r w:rsidRPr="00664267">
        <w:rPr>
          <w:rFonts w:eastAsia="Calibri" w:cs="Times New Roman"/>
        </w:rPr>
        <w:t>Ging bovenstaande opdracht goed? De antwoorden zijn:</w:t>
      </w:r>
    </w:p>
    <w:p w14:paraId="49E27984" w14:textId="77777777" w:rsidR="00664267" w:rsidRPr="00664267" w:rsidRDefault="00664267" w:rsidP="00802DE2">
      <w:pPr>
        <w:spacing w:line="280" w:lineRule="exact"/>
        <w:rPr>
          <w:rFonts w:eastAsia="Calibri" w:cs="Times New Roman"/>
        </w:rPr>
      </w:pPr>
      <w:r w:rsidRPr="00664267">
        <w:rPr>
          <w:rFonts w:eastAsia="Calibri" w:cs="Times New Roman"/>
        </w:rPr>
        <w:t>De alarmknop staat in de onderste knoppenrij, tweede van links.</w:t>
      </w:r>
    </w:p>
    <w:p w14:paraId="105C8DE1" w14:textId="6C5F0A0B" w:rsidR="00664267" w:rsidRPr="00664267" w:rsidRDefault="00664267" w:rsidP="00802DE2">
      <w:pPr>
        <w:spacing w:line="280" w:lineRule="exact"/>
        <w:rPr>
          <w:rFonts w:eastAsia="Calibri" w:cs="Times New Roman"/>
        </w:rPr>
      </w:pPr>
      <w:r w:rsidRPr="00664267">
        <w:rPr>
          <w:rFonts w:eastAsia="Calibri" w:cs="Times New Roman"/>
        </w:rPr>
        <w:t>De knop van de eerste etage staat in de verticale rij van bovenaf gevoeld op de derde plek</w:t>
      </w:r>
      <w:r w:rsidR="00E27DB0">
        <w:rPr>
          <w:rFonts w:eastAsia="Calibri" w:cs="Times New Roman"/>
        </w:rPr>
        <w:t>, n</w:t>
      </w:r>
      <w:r w:rsidRPr="00664267">
        <w:rPr>
          <w:rFonts w:eastAsia="Calibri" w:cs="Times New Roman"/>
        </w:rPr>
        <w:t>et voordat de verticale rij een dubbele rij wordt.</w:t>
      </w:r>
    </w:p>
    <w:p w14:paraId="49BBAACF" w14:textId="4E00F86A" w:rsidR="00664267" w:rsidRPr="00664267" w:rsidRDefault="00664267" w:rsidP="00802DE2">
      <w:pPr>
        <w:spacing w:line="280" w:lineRule="exact"/>
        <w:rPr>
          <w:rFonts w:eastAsia="Calibri" w:cs="Times New Roman"/>
        </w:rPr>
      </w:pPr>
      <w:r w:rsidRPr="00664267">
        <w:rPr>
          <w:rFonts w:eastAsia="Calibri" w:cs="Times New Roman"/>
        </w:rPr>
        <w:lastRenderedPageBreak/>
        <w:t>De liftdeur-openen-knop vind</w:t>
      </w:r>
      <w:r w:rsidR="00E27DB0">
        <w:rPr>
          <w:rFonts w:eastAsia="Calibri" w:cs="Times New Roman"/>
        </w:rPr>
        <w:t xml:space="preserve">t </w:t>
      </w:r>
      <w:r w:rsidRPr="00664267">
        <w:rPr>
          <w:rFonts w:eastAsia="Calibri" w:cs="Times New Roman"/>
        </w:rPr>
        <w:t>u gelijk links op de onderste horizontale lijn.</w:t>
      </w:r>
    </w:p>
    <w:p w14:paraId="3F949846" w14:textId="77777777" w:rsidR="00664267" w:rsidRPr="00664267" w:rsidRDefault="00664267" w:rsidP="00802DE2">
      <w:pPr>
        <w:spacing w:line="280" w:lineRule="exact"/>
        <w:rPr>
          <w:rFonts w:eastAsia="Calibri" w:cs="Times New Roman"/>
        </w:rPr>
      </w:pPr>
      <w:r w:rsidRPr="00664267">
        <w:rPr>
          <w:rFonts w:eastAsia="Calibri" w:cs="Times New Roman"/>
        </w:rPr>
        <w:t>De liftdeur-sluiten-knop zit helemaal rechts, als vierde knop op diezelfde horizontale rij.</w:t>
      </w:r>
    </w:p>
    <w:p w14:paraId="42A27D70" w14:textId="15DBA910" w:rsidR="00664267" w:rsidRPr="00664267" w:rsidRDefault="00664267" w:rsidP="00802DE2">
      <w:pPr>
        <w:spacing w:line="280" w:lineRule="exact"/>
        <w:rPr>
          <w:rFonts w:eastAsia="Calibri" w:cs="Times New Roman"/>
        </w:rPr>
      </w:pPr>
      <w:r w:rsidRPr="00664267">
        <w:rPr>
          <w:rFonts w:eastAsia="Calibri" w:cs="Times New Roman"/>
        </w:rPr>
        <w:t>Als u ze nog niet gevon</w:t>
      </w:r>
      <w:r w:rsidR="00E27DB0">
        <w:rPr>
          <w:rFonts w:eastAsia="Calibri" w:cs="Times New Roman"/>
        </w:rPr>
        <w:t>den had, probeer dit dan nu alsn</w:t>
      </w:r>
      <w:r w:rsidRPr="00664267">
        <w:rPr>
          <w:rFonts w:eastAsia="Calibri" w:cs="Times New Roman"/>
        </w:rPr>
        <w:t>og.</w:t>
      </w:r>
    </w:p>
    <w:p w14:paraId="6EB2FA84" w14:textId="77777777" w:rsidR="00664267" w:rsidRPr="00664267" w:rsidRDefault="00664267" w:rsidP="00802DE2">
      <w:pPr>
        <w:spacing w:line="280" w:lineRule="exact"/>
        <w:rPr>
          <w:rFonts w:eastAsia="Calibri" w:cs="Times New Roman"/>
        </w:rPr>
      </w:pPr>
    </w:p>
    <w:p w14:paraId="63418912" w14:textId="7747A24E" w:rsidR="00664267" w:rsidRPr="00664267" w:rsidRDefault="00664267" w:rsidP="00802DE2">
      <w:pPr>
        <w:spacing w:line="280" w:lineRule="exact"/>
        <w:rPr>
          <w:rFonts w:eastAsia="Calibri" w:cs="Times New Roman"/>
        </w:rPr>
      </w:pPr>
      <w:r w:rsidRPr="00664267">
        <w:rPr>
          <w:rFonts w:eastAsia="Calibri" w:cs="Times New Roman"/>
        </w:rPr>
        <w:t>Zo ziet u maar weer dat u waarschij</w:t>
      </w:r>
      <w:r w:rsidR="005304D1">
        <w:rPr>
          <w:rFonts w:eastAsia="Calibri" w:cs="Times New Roman"/>
        </w:rPr>
        <w:t>nlijk meer voelt dan u denkt!</w:t>
      </w:r>
    </w:p>
    <w:p w14:paraId="64345FC3" w14:textId="77777777" w:rsidR="00664267" w:rsidRPr="00664267" w:rsidRDefault="00664267" w:rsidP="00802DE2">
      <w:pPr>
        <w:spacing w:line="280" w:lineRule="exact"/>
        <w:rPr>
          <w:rFonts w:eastAsia="Calibri" w:cs="Times New Roman"/>
        </w:rPr>
      </w:pPr>
      <w:r w:rsidRPr="00664267">
        <w:rPr>
          <w:rFonts w:eastAsia="Calibri" w:cs="Times New Roman"/>
        </w:rPr>
        <w:t>Nu alle knoppen op een rij:</w:t>
      </w:r>
    </w:p>
    <w:p w14:paraId="484AAF14" w14:textId="26F195F8"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Bovenaan verticale rij is 3 van derde etage.</w:t>
      </w:r>
    </w:p>
    <w:p w14:paraId="742B7A0A" w14:textId="77777777"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Tweede van boven is nummer 2 van tweede etage.</w:t>
      </w:r>
    </w:p>
    <w:p w14:paraId="42F5C16D" w14:textId="77777777"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Derde van boven is nummer 1 van eerste etage.</w:t>
      </w:r>
    </w:p>
    <w:p w14:paraId="690A4CBC" w14:textId="7DCE0C6C"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 xml:space="preserve">Vierde van boven, in de dubbele rij links is de B van begane grond. Met rechts daarvan de letter </w:t>
      </w:r>
      <w:r w:rsidR="00E27DB0">
        <w:rPr>
          <w:rFonts w:eastAsia="Calibri" w:cs="Times New Roman"/>
        </w:rPr>
        <w:t>K</w:t>
      </w:r>
      <w:r w:rsidRPr="00664267">
        <w:rPr>
          <w:rFonts w:eastAsia="Calibri" w:cs="Times New Roman"/>
        </w:rPr>
        <w:t xml:space="preserve"> van kelder.</w:t>
      </w:r>
    </w:p>
    <w:p w14:paraId="4B2EB5D7" w14:textId="77777777" w:rsidR="00664267" w:rsidRPr="00F00D16" w:rsidRDefault="00664267" w:rsidP="00F00D16">
      <w:pPr>
        <w:spacing w:line="280" w:lineRule="exact"/>
        <w:rPr>
          <w:rFonts w:eastAsia="Calibri" w:cs="Times New Roman"/>
        </w:rPr>
      </w:pPr>
      <w:r w:rsidRPr="00F00D16">
        <w:rPr>
          <w:rFonts w:eastAsia="Calibri" w:cs="Times New Roman"/>
        </w:rPr>
        <w:t>De horizontale onderste rij bevat:</w:t>
      </w:r>
    </w:p>
    <w:p w14:paraId="5A02E85F" w14:textId="55E23321"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 deur-openen-knop</w:t>
      </w:r>
      <w:r w:rsidR="00E27DB0">
        <w:rPr>
          <w:rFonts w:eastAsia="Calibri" w:cs="Times New Roman"/>
        </w:rPr>
        <w:t>.</w:t>
      </w:r>
    </w:p>
    <w:p w14:paraId="3C997A99" w14:textId="61D05260"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 alar</w:t>
      </w:r>
      <w:r w:rsidR="00E27DB0">
        <w:rPr>
          <w:rFonts w:eastAsia="Calibri" w:cs="Times New Roman"/>
        </w:rPr>
        <w:t>m</w:t>
      </w:r>
      <w:r w:rsidRPr="00664267">
        <w:rPr>
          <w:rFonts w:eastAsia="Calibri" w:cs="Times New Roman"/>
        </w:rPr>
        <w:t>knop</w:t>
      </w:r>
      <w:r w:rsidR="00E27DB0">
        <w:rPr>
          <w:rFonts w:eastAsia="Calibri" w:cs="Times New Roman"/>
        </w:rPr>
        <w:t>.</w:t>
      </w:r>
    </w:p>
    <w:p w14:paraId="6701239C" w14:textId="0FF52177"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 telefoonhoorn (die kun</w:t>
      </w:r>
      <w:r w:rsidR="00E27DB0">
        <w:rPr>
          <w:rFonts w:eastAsia="Calibri" w:cs="Times New Roman"/>
        </w:rPr>
        <w:t>t</w:t>
      </w:r>
      <w:r w:rsidRPr="00664267">
        <w:rPr>
          <w:rFonts w:eastAsia="Calibri" w:cs="Times New Roman"/>
        </w:rPr>
        <w:t xml:space="preserve"> u ook tegenko</w:t>
      </w:r>
      <w:r w:rsidR="00E27DB0">
        <w:rPr>
          <w:rFonts w:eastAsia="Calibri" w:cs="Times New Roman"/>
        </w:rPr>
        <w:t>men in plaats van de alarmknop).</w:t>
      </w:r>
    </w:p>
    <w:p w14:paraId="31C00452" w14:textId="4A119DFC" w:rsidR="00664267" w:rsidRPr="00664267" w:rsidRDefault="00E27DB0" w:rsidP="00F00D16">
      <w:pPr>
        <w:numPr>
          <w:ilvl w:val="0"/>
          <w:numId w:val="24"/>
        </w:numPr>
        <w:spacing w:line="280" w:lineRule="exact"/>
        <w:contextualSpacing/>
        <w:rPr>
          <w:rFonts w:eastAsia="Calibri" w:cs="Times New Roman"/>
        </w:rPr>
      </w:pPr>
      <w:r>
        <w:rPr>
          <w:rFonts w:eastAsia="Calibri" w:cs="Times New Roman"/>
        </w:rPr>
        <w:t>De deur-sluiten-knop.</w:t>
      </w:r>
    </w:p>
    <w:p w14:paraId="2E727FCD" w14:textId="77777777" w:rsidR="00664267" w:rsidRPr="00664267" w:rsidRDefault="00664267" w:rsidP="00802DE2">
      <w:pPr>
        <w:spacing w:line="280" w:lineRule="exact"/>
        <w:rPr>
          <w:rFonts w:eastAsia="Calibri" w:cs="Times New Roman"/>
        </w:rPr>
      </w:pPr>
    </w:p>
    <w:p w14:paraId="799DB648" w14:textId="55BEC1D5" w:rsidR="00664267" w:rsidRPr="00664267" w:rsidRDefault="00E27DB0" w:rsidP="00912DB4">
      <w:pPr>
        <w:spacing w:line="280" w:lineRule="exact"/>
        <w:rPr>
          <w:rFonts w:eastAsia="Calibri" w:cs="Times New Roman"/>
        </w:rPr>
      </w:pPr>
      <w:r>
        <w:rPr>
          <w:rStyle w:val="Kop3Char"/>
        </w:rPr>
        <w:t>Werkopdracht 1</w:t>
      </w:r>
      <w:r w:rsidR="00664267" w:rsidRPr="00E27DB0">
        <w:rPr>
          <w:rStyle w:val="Kop3Char"/>
        </w:rPr>
        <w:br/>
      </w:r>
      <w:r w:rsidR="00664267" w:rsidRPr="00664267">
        <w:rPr>
          <w:rFonts w:eastAsia="Calibri" w:cs="Times New Roman"/>
        </w:rPr>
        <w:t>Probeer de komende tijd in u</w:t>
      </w:r>
      <w:r>
        <w:rPr>
          <w:rFonts w:eastAsia="Calibri" w:cs="Times New Roman"/>
        </w:rPr>
        <w:t>w</w:t>
      </w:r>
      <w:r w:rsidR="00664267" w:rsidRPr="00664267">
        <w:rPr>
          <w:rFonts w:eastAsia="Calibri" w:cs="Times New Roman"/>
        </w:rPr>
        <w:t xml:space="preserve"> directe omgeving zoveel mogelijk reliëfsymbolen te vinden. Dus wanneer u in een lift staat, probeer eens bewust de knoppen af te tasten. Herkent u de vormen? Kunt u de alarmknop vinden? Probeer de komende tijd dichtbij huis u steeds bewuster te zijn van de mogelijkheden die u hebt om de tast in te zetten. Zo ook bijvoorbeeld op het perron bij de metro. Staat daar een alarmpaal, kunt u hier symbolen herkennen?</w:t>
      </w:r>
    </w:p>
    <w:p w14:paraId="3266EE0E" w14:textId="45385742" w:rsidR="00664267" w:rsidRPr="00664267" w:rsidRDefault="00664267" w:rsidP="00802DE2">
      <w:pPr>
        <w:spacing w:line="280" w:lineRule="exact"/>
        <w:rPr>
          <w:rFonts w:eastAsia="Calibri" w:cs="Times New Roman"/>
        </w:rPr>
      </w:pPr>
      <w:r w:rsidRPr="00664267">
        <w:rPr>
          <w:rFonts w:eastAsia="Calibri" w:cs="Times New Roman"/>
        </w:rPr>
        <w:t xml:space="preserve">De kans is groot dat u op diezelfde plekken ook hier en daar brailletekens tegenkomt. Aan het einde van de </w:t>
      </w:r>
      <w:r w:rsidR="00E27DB0">
        <w:rPr>
          <w:rFonts w:eastAsia="Calibri" w:cs="Times New Roman"/>
        </w:rPr>
        <w:t>zelfstudie</w:t>
      </w:r>
      <w:r w:rsidRPr="00664267">
        <w:rPr>
          <w:rFonts w:eastAsia="Calibri" w:cs="Times New Roman"/>
        </w:rPr>
        <w:t xml:space="preserve"> kunt u deze ook gaan gebruiken.</w:t>
      </w:r>
    </w:p>
    <w:p w14:paraId="31C75957" w14:textId="77777777" w:rsidR="00664267" w:rsidRPr="00664267" w:rsidRDefault="00664267" w:rsidP="00802DE2">
      <w:pPr>
        <w:spacing w:line="280" w:lineRule="exact"/>
        <w:rPr>
          <w:rFonts w:eastAsia="Calibri" w:cs="Times New Roman"/>
        </w:rPr>
      </w:pPr>
    </w:p>
    <w:p w14:paraId="47BB38AB" w14:textId="1D7858F8" w:rsidR="00664267" w:rsidRPr="00664267" w:rsidRDefault="00664267" w:rsidP="00E27DB0">
      <w:pPr>
        <w:pStyle w:val="Kop2"/>
        <w:rPr>
          <w:rFonts w:eastAsia="Times New Roman"/>
        </w:rPr>
      </w:pPr>
      <w:r w:rsidRPr="00664267">
        <w:rPr>
          <w:rFonts w:eastAsia="Times New Roman"/>
        </w:rPr>
        <w:t>1.7 Lezen met twee handen, bladzijde 4</w:t>
      </w:r>
    </w:p>
    <w:p w14:paraId="7479DEB2" w14:textId="77777777" w:rsidR="00664267" w:rsidRPr="00664267" w:rsidRDefault="00664267" w:rsidP="00802DE2">
      <w:pPr>
        <w:spacing w:line="280" w:lineRule="exact"/>
        <w:rPr>
          <w:rFonts w:eastAsia="Calibri" w:cs="Times New Roman"/>
        </w:rPr>
      </w:pPr>
      <w:r w:rsidRPr="00664267">
        <w:rPr>
          <w:rFonts w:eastAsia="Calibri" w:cs="Times New Roman"/>
        </w:rPr>
        <w:t>Het lezen met twee handen brengt u een stapje dichter bij het uiteindelijke doel.</w:t>
      </w:r>
    </w:p>
    <w:p w14:paraId="0261460F" w14:textId="2E2BE5E9" w:rsidR="00664267" w:rsidRPr="00664267" w:rsidRDefault="00664267" w:rsidP="00802DE2">
      <w:pPr>
        <w:spacing w:line="280" w:lineRule="exact"/>
        <w:rPr>
          <w:rFonts w:eastAsia="Calibri" w:cs="Times New Roman"/>
        </w:rPr>
      </w:pPr>
      <w:r w:rsidRPr="00664267">
        <w:rPr>
          <w:rFonts w:eastAsia="Calibri" w:cs="Times New Roman"/>
        </w:rPr>
        <w:t>De techniek die u nu leert toepassen, kunt u straks heel goed gebruiken bij het echte braille</w:t>
      </w:r>
      <w:r w:rsidR="00C768C9">
        <w:rPr>
          <w:rFonts w:eastAsia="Calibri" w:cs="Times New Roman"/>
        </w:rPr>
        <w:t xml:space="preserve"> </w:t>
      </w:r>
      <w:r w:rsidRPr="00664267">
        <w:rPr>
          <w:rFonts w:eastAsia="Calibri" w:cs="Times New Roman"/>
        </w:rPr>
        <w:t>lezen.</w:t>
      </w:r>
    </w:p>
    <w:p w14:paraId="68C9566F" w14:textId="2B6F70AE" w:rsidR="00664267" w:rsidRPr="00664267" w:rsidRDefault="00664267" w:rsidP="00802DE2">
      <w:pPr>
        <w:spacing w:line="280" w:lineRule="exact"/>
        <w:rPr>
          <w:rFonts w:eastAsia="Calibri" w:cs="Times New Roman"/>
        </w:rPr>
      </w:pPr>
      <w:r w:rsidRPr="00664267">
        <w:rPr>
          <w:rFonts w:eastAsia="Calibri" w:cs="Times New Roman"/>
        </w:rPr>
        <w:t>Waarom twee handen gebruiken? In braille is het lastig om de regel waarop u leest vast te houden. Dan slaat u heel gemakkelijk een regel over. Soms duurt het even voordat u in de gaten hebt dat u een regel teveel bent gezakt. De gevolgen kunnen best groot zijn: de verhaallijn klopt niet meer en u moet meer moeite doen om de inhoud van de tekst te v</w:t>
      </w:r>
      <w:r w:rsidR="0053541B">
        <w:rPr>
          <w:rFonts w:eastAsia="Calibri" w:cs="Times New Roman"/>
        </w:rPr>
        <w:t xml:space="preserve">olgen. Door uw </w:t>
      </w:r>
      <w:r w:rsidRPr="00664267">
        <w:rPr>
          <w:rFonts w:eastAsia="Calibri" w:cs="Times New Roman"/>
        </w:rPr>
        <w:t>beide handen te gebruiken, heb</w:t>
      </w:r>
      <w:r w:rsidR="0053541B">
        <w:rPr>
          <w:rFonts w:eastAsia="Calibri" w:cs="Times New Roman"/>
        </w:rPr>
        <w:t>t</w:t>
      </w:r>
      <w:r w:rsidRPr="00664267">
        <w:rPr>
          <w:rFonts w:eastAsia="Calibri" w:cs="Times New Roman"/>
        </w:rPr>
        <w:t xml:space="preserve"> u meer controle. Bovendien bevordert deze techniek uw </w:t>
      </w:r>
      <w:r w:rsidR="0053541B">
        <w:rPr>
          <w:rFonts w:eastAsia="Calibri" w:cs="Times New Roman"/>
        </w:rPr>
        <w:t>leestempo (zie ook: hoofdstuk 0,</w:t>
      </w:r>
      <w:r w:rsidRPr="00664267">
        <w:rPr>
          <w:rFonts w:eastAsia="Calibri" w:cs="Times New Roman"/>
        </w:rPr>
        <w:t xml:space="preserve"> paragraaf 9.3</w:t>
      </w:r>
      <w:r w:rsidR="0053541B">
        <w:rPr>
          <w:rFonts w:eastAsia="Calibri" w:cs="Times New Roman"/>
        </w:rPr>
        <w:t>,</w:t>
      </w:r>
      <w:r w:rsidRPr="00664267">
        <w:rPr>
          <w:rFonts w:eastAsia="Calibri" w:cs="Times New Roman"/>
        </w:rPr>
        <w:t xml:space="preserve"> Braille </w:t>
      </w:r>
      <w:r w:rsidR="0053541B">
        <w:rPr>
          <w:rFonts w:eastAsia="Calibri" w:cs="Times New Roman"/>
        </w:rPr>
        <w:t>l</w:t>
      </w:r>
      <w:r w:rsidRPr="00664267">
        <w:rPr>
          <w:rFonts w:eastAsia="Calibri" w:cs="Times New Roman"/>
        </w:rPr>
        <w:t>ezen).</w:t>
      </w:r>
    </w:p>
    <w:p w14:paraId="6D42855F" w14:textId="77777777" w:rsidR="0053541B" w:rsidRPr="00664267" w:rsidRDefault="0053541B" w:rsidP="00802DE2">
      <w:pPr>
        <w:spacing w:line="280" w:lineRule="exact"/>
        <w:ind w:left="360"/>
        <w:contextualSpacing/>
        <w:rPr>
          <w:rFonts w:eastAsia="Calibri" w:cs="Times New Roman"/>
        </w:rPr>
      </w:pPr>
    </w:p>
    <w:p w14:paraId="6BD1CE43" w14:textId="2F09BC7E" w:rsidR="00664267" w:rsidRPr="00664267" w:rsidRDefault="0053541B" w:rsidP="00912DB4">
      <w:pPr>
        <w:pStyle w:val="Kop3"/>
        <w:spacing w:before="0"/>
        <w:rPr>
          <w:rFonts w:eastAsia="Calibri"/>
        </w:rPr>
      </w:pPr>
      <w:r>
        <w:rPr>
          <w:rFonts w:eastAsia="Calibri"/>
        </w:rPr>
        <w:t>De techniek</w:t>
      </w:r>
    </w:p>
    <w:p w14:paraId="6AE2E423" w14:textId="0A574C52" w:rsidR="00664267" w:rsidRPr="00664267" w:rsidRDefault="00664267" w:rsidP="00802DE2">
      <w:pPr>
        <w:spacing w:line="280" w:lineRule="exact"/>
        <w:rPr>
          <w:rFonts w:eastAsia="Calibri" w:cs="Times New Roman"/>
        </w:rPr>
      </w:pPr>
      <w:r w:rsidRPr="00664267">
        <w:rPr>
          <w:rFonts w:eastAsia="Calibri" w:cs="Times New Roman"/>
        </w:rPr>
        <w:t xml:space="preserve">U begint de regel af te tasten/te lezen met uw linkerhand. Die hand stopt bij de open ruimte. Daar haalt u uw rechterhand erbij (sluit aan op uw linkerhand). Uw linkerhand </w:t>
      </w:r>
      <w:r w:rsidRPr="00664267">
        <w:rPr>
          <w:rFonts w:eastAsia="Calibri" w:cs="Times New Roman"/>
        </w:rPr>
        <w:lastRenderedPageBreak/>
        <w:t>mag nu terug naar het begin van de regel. Met rechts gaat u nu verder met het aftasten of lezen.</w:t>
      </w:r>
    </w:p>
    <w:p w14:paraId="1D57000A" w14:textId="77777777" w:rsidR="00664267" w:rsidRPr="00664267" w:rsidRDefault="00664267" w:rsidP="00802DE2">
      <w:pPr>
        <w:spacing w:line="280" w:lineRule="exact"/>
        <w:rPr>
          <w:rFonts w:eastAsia="Calibri" w:cs="Times New Roman"/>
        </w:rPr>
      </w:pPr>
      <w:r w:rsidRPr="00664267">
        <w:rPr>
          <w:rFonts w:eastAsia="Calibri" w:cs="Times New Roman"/>
        </w:rPr>
        <w:t>Wanneer u aan het einde van de regel bent, mag uw rechterhand even tot rust komen.</w:t>
      </w:r>
    </w:p>
    <w:p w14:paraId="2DA933B6" w14:textId="2BFF3E7F" w:rsidR="00664267" w:rsidRPr="00664267" w:rsidRDefault="00664267" w:rsidP="00802DE2">
      <w:pPr>
        <w:spacing w:line="280" w:lineRule="exact"/>
        <w:rPr>
          <w:rFonts w:eastAsia="Calibri" w:cs="Times New Roman"/>
        </w:rPr>
      </w:pPr>
      <w:r w:rsidRPr="00664267">
        <w:rPr>
          <w:rFonts w:eastAsia="Calibri" w:cs="Times New Roman"/>
        </w:rPr>
        <w:t>De linkerhand</w:t>
      </w:r>
      <w:r w:rsidR="0053541B">
        <w:rPr>
          <w:rFonts w:eastAsia="Calibri" w:cs="Times New Roman"/>
        </w:rPr>
        <w:t xml:space="preserve">, </w:t>
      </w:r>
      <w:r w:rsidRPr="00664267">
        <w:rPr>
          <w:rFonts w:eastAsia="Calibri" w:cs="Times New Roman"/>
        </w:rPr>
        <w:t>die als het goed is nog steeds aan het begin van de regel staat</w:t>
      </w:r>
      <w:r w:rsidR="0053541B">
        <w:rPr>
          <w:rFonts w:eastAsia="Calibri" w:cs="Times New Roman"/>
        </w:rPr>
        <w:t>,</w:t>
      </w:r>
      <w:r w:rsidRPr="00664267">
        <w:rPr>
          <w:rFonts w:eastAsia="Calibri" w:cs="Times New Roman"/>
        </w:rPr>
        <w:t xml:space="preserve"> zakt nu naar beneden en wordt weer gebruikt om de volgende regel te bevoelen. Zo herhaalt de techniek zich en </w:t>
      </w:r>
      <w:r w:rsidR="0053541B">
        <w:rPr>
          <w:rFonts w:eastAsia="Calibri" w:cs="Times New Roman"/>
        </w:rPr>
        <w:t xml:space="preserve">ontstaat er een </w:t>
      </w:r>
      <w:r w:rsidRPr="00664267">
        <w:rPr>
          <w:rFonts w:eastAsia="Calibri" w:cs="Times New Roman"/>
        </w:rPr>
        <w:t>cyclus. Kort gezegd:</w:t>
      </w:r>
    </w:p>
    <w:p w14:paraId="4F3189CF"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Linkerhand voelt tot de helft.</w:t>
      </w:r>
    </w:p>
    <w:p w14:paraId="3A80A8FC"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Rechterhand sluit aan.</w:t>
      </w:r>
    </w:p>
    <w:p w14:paraId="74DF9CC4"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Linkerhand glijdt terug.</w:t>
      </w:r>
    </w:p>
    <w:p w14:paraId="418E0782"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Rechterhand vervolgt regel.</w:t>
      </w:r>
    </w:p>
    <w:p w14:paraId="00C2ED42"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Links pakt volgende regel op.</w:t>
      </w:r>
    </w:p>
    <w:p w14:paraId="5114A716" w14:textId="77777777" w:rsidR="00664267" w:rsidRPr="00664267" w:rsidRDefault="00664267" w:rsidP="00802DE2">
      <w:pPr>
        <w:spacing w:line="280" w:lineRule="exact"/>
        <w:rPr>
          <w:rFonts w:eastAsia="Calibri" w:cs="Times New Roman"/>
        </w:rPr>
      </w:pPr>
    </w:p>
    <w:p w14:paraId="205AD3FB" w14:textId="77777777" w:rsidR="00664267" w:rsidRPr="00664267" w:rsidRDefault="00664267" w:rsidP="00802DE2">
      <w:pPr>
        <w:spacing w:line="280" w:lineRule="exact"/>
        <w:rPr>
          <w:rFonts w:eastAsia="Calibri" w:cs="Times New Roman"/>
        </w:rPr>
      </w:pPr>
      <w:r w:rsidRPr="00664267">
        <w:rPr>
          <w:rFonts w:eastAsia="Calibri" w:cs="Times New Roman"/>
        </w:rPr>
        <w:t>Belangrijk is de techniek van het overnemen. In de volgende oefeningen gebruiken we hiertoe een aantal lijnen uit eerdere oefeningen.</w:t>
      </w:r>
    </w:p>
    <w:p w14:paraId="57831315" w14:textId="77777777" w:rsidR="00664267" w:rsidRPr="00664267" w:rsidRDefault="00664267" w:rsidP="00802DE2">
      <w:pPr>
        <w:spacing w:line="280" w:lineRule="exact"/>
        <w:rPr>
          <w:rFonts w:eastAsia="Calibri" w:cs="Times New Roman"/>
        </w:rPr>
      </w:pPr>
    </w:p>
    <w:p w14:paraId="5A7FF0BB" w14:textId="6A6FAC22" w:rsidR="00664267" w:rsidRPr="00664267" w:rsidRDefault="0053541B" w:rsidP="00912DB4">
      <w:pPr>
        <w:pStyle w:val="Kop3"/>
        <w:spacing w:before="0"/>
        <w:rPr>
          <w:rFonts w:eastAsia="Times New Roman"/>
        </w:rPr>
      </w:pPr>
      <w:r>
        <w:rPr>
          <w:rFonts w:eastAsia="Times New Roman"/>
        </w:rPr>
        <w:t>Oefening 11</w:t>
      </w:r>
    </w:p>
    <w:p w14:paraId="7943298B" w14:textId="239BBCD6" w:rsidR="00664267" w:rsidRPr="00664267" w:rsidRDefault="0053541B" w:rsidP="00802DE2">
      <w:pPr>
        <w:spacing w:line="280" w:lineRule="exact"/>
        <w:rPr>
          <w:rFonts w:eastAsia="Calibri" w:cs="Times New Roman"/>
        </w:rPr>
      </w:pPr>
      <w:r>
        <w:rPr>
          <w:rFonts w:eastAsia="Calibri" w:cs="Times New Roman"/>
        </w:rPr>
        <w:t xml:space="preserve">Begin bovenaan pagina </w:t>
      </w:r>
      <w:r w:rsidR="00BC7CD5">
        <w:rPr>
          <w:rFonts w:eastAsia="Calibri" w:cs="Times New Roman"/>
        </w:rPr>
        <w:t>4</w:t>
      </w:r>
      <w:r>
        <w:rPr>
          <w:rFonts w:eastAsia="Calibri" w:cs="Times New Roman"/>
        </w:rPr>
        <w:t xml:space="preserve">. </w:t>
      </w:r>
    </w:p>
    <w:p w14:paraId="209DC41E" w14:textId="3F2B4C2E" w:rsidR="00664267" w:rsidRPr="00664267" w:rsidRDefault="00664267" w:rsidP="00802DE2">
      <w:pPr>
        <w:spacing w:line="280" w:lineRule="exact"/>
        <w:rPr>
          <w:rFonts w:eastAsia="Calibri" w:cs="Times New Roman"/>
        </w:rPr>
      </w:pPr>
      <w:r w:rsidRPr="00664267">
        <w:rPr>
          <w:rFonts w:eastAsia="Calibri" w:cs="Times New Roman"/>
        </w:rPr>
        <w:t>De lijn die u hier voelt</w:t>
      </w:r>
      <w:r w:rsidR="0053541B">
        <w:rPr>
          <w:rFonts w:eastAsia="Calibri" w:cs="Times New Roman"/>
        </w:rPr>
        <w:t>,</w:t>
      </w:r>
      <w:r w:rsidRPr="00664267">
        <w:rPr>
          <w:rFonts w:eastAsia="Calibri" w:cs="Times New Roman"/>
        </w:rPr>
        <w:t xml:space="preserve"> is in het midden onderbroken met een open ruimte.</w:t>
      </w:r>
    </w:p>
    <w:p w14:paraId="5F7967DF" w14:textId="77777777" w:rsidR="00664267" w:rsidRPr="00664267" w:rsidRDefault="00664267" w:rsidP="00802DE2">
      <w:pPr>
        <w:spacing w:line="280" w:lineRule="exact"/>
        <w:rPr>
          <w:rFonts w:eastAsia="Calibri" w:cs="Times New Roman"/>
        </w:rPr>
      </w:pPr>
      <w:r w:rsidRPr="00664267">
        <w:rPr>
          <w:rFonts w:eastAsia="Calibri" w:cs="Times New Roman"/>
        </w:rPr>
        <w:t xml:space="preserve">Ga bij de volgende vier lijnen op zoek naar de opening en ga daarna door naar het einde van de regel. </w:t>
      </w:r>
    </w:p>
    <w:p w14:paraId="4F92BFF6" w14:textId="77777777" w:rsidR="00664267" w:rsidRPr="00664267" w:rsidRDefault="00664267" w:rsidP="00802DE2">
      <w:pPr>
        <w:spacing w:line="280" w:lineRule="exact"/>
        <w:rPr>
          <w:rFonts w:eastAsia="Calibri" w:cs="Times New Roman"/>
        </w:rPr>
      </w:pPr>
    </w:p>
    <w:p w14:paraId="4BDB1410" w14:textId="77777777" w:rsidR="00664267" w:rsidRPr="00664267" w:rsidRDefault="00664267" w:rsidP="00802DE2">
      <w:pPr>
        <w:spacing w:line="280" w:lineRule="exact"/>
        <w:rPr>
          <w:rFonts w:eastAsia="Calibri" w:cs="Times New Roman"/>
        </w:rPr>
      </w:pPr>
      <w:r w:rsidRPr="00664267">
        <w:rPr>
          <w:rFonts w:eastAsia="Calibri" w:cs="Times New Roman"/>
        </w:rPr>
        <w:t>Kunt u de open ruimte gemakkelijk voelen?</w:t>
      </w:r>
    </w:p>
    <w:p w14:paraId="2E9D7F88" w14:textId="77777777" w:rsidR="00664267" w:rsidRPr="00664267" w:rsidRDefault="00664267" w:rsidP="00802DE2">
      <w:pPr>
        <w:spacing w:line="280" w:lineRule="exact"/>
        <w:rPr>
          <w:rFonts w:eastAsia="Calibri" w:cs="Times New Roman"/>
          <w:b/>
        </w:rPr>
      </w:pPr>
    </w:p>
    <w:p w14:paraId="6B325673" w14:textId="23016BE1" w:rsidR="00664267" w:rsidRPr="00664267" w:rsidRDefault="0053541B" w:rsidP="00912DB4">
      <w:pPr>
        <w:pStyle w:val="Kop3"/>
        <w:spacing w:before="0"/>
        <w:rPr>
          <w:rFonts w:eastAsia="Times New Roman"/>
        </w:rPr>
      </w:pPr>
      <w:r>
        <w:rPr>
          <w:rFonts w:eastAsia="Times New Roman"/>
        </w:rPr>
        <w:t>Oefening 12</w:t>
      </w:r>
    </w:p>
    <w:p w14:paraId="052B7603" w14:textId="40793D68" w:rsidR="00664267" w:rsidRPr="00664267" w:rsidRDefault="00664267" w:rsidP="00802DE2">
      <w:pPr>
        <w:spacing w:line="280" w:lineRule="exact"/>
        <w:rPr>
          <w:rFonts w:eastAsia="Calibri" w:cs="Times New Roman"/>
        </w:rPr>
      </w:pPr>
      <w:r w:rsidRPr="00664267">
        <w:rPr>
          <w:rFonts w:eastAsia="Calibri" w:cs="Times New Roman"/>
        </w:rPr>
        <w:t>Ga dan verder naar de e</w:t>
      </w:r>
      <w:r w:rsidR="0053541B">
        <w:rPr>
          <w:rFonts w:eastAsia="Calibri" w:cs="Times New Roman"/>
        </w:rPr>
        <w:t>erste lijn onder de stippellijn.</w:t>
      </w:r>
    </w:p>
    <w:p w14:paraId="6F5B0ADB" w14:textId="77777777" w:rsidR="00664267" w:rsidRPr="00664267" w:rsidRDefault="00664267" w:rsidP="00802DE2">
      <w:pPr>
        <w:spacing w:line="280" w:lineRule="exact"/>
        <w:rPr>
          <w:rFonts w:eastAsia="Calibri" w:cs="Times New Roman"/>
        </w:rPr>
      </w:pPr>
      <w:r w:rsidRPr="00664267">
        <w:rPr>
          <w:rFonts w:eastAsia="Calibri" w:cs="Times New Roman"/>
        </w:rPr>
        <w:t xml:space="preserve">Begin met uw linkerhand aan het begin van de regel. En volg de lijn tot de open ruimte. Nu is het, zoals gezegd, de bedoeling dat u wisselt van hand. U sluit uw rechterhand aan bij de linkerhand. Links gaat terug naar het begin van de regel. En rechts gaat verder met het aftasten van de lijn, tot het einde van de regel. Met de linkerhand zakt u één regel. Blijf deze methode herhalen bij de volgende regels. </w:t>
      </w:r>
    </w:p>
    <w:p w14:paraId="12BC757D" w14:textId="77777777" w:rsidR="00664267" w:rsidRPr="00664267" w:rsidRDefault="00664267" w:rsidP="00802DE2">
      <w:pPr>
        <w:spacing w:line="280" w:lineRule="exact"/>
        <w:rPr>
          <w:rFonts w:eastAsia="Calibri" w:cs="Times New Roman"/>
        </w:rPr>
      </w:pPr>
    </w:p>
    <w:p w14:paraId="62F3EEAF" w14:textId="5EE8A420" w:rsidR="00664267" w:rsidRPr="00664267" w:rsidRDefault="00664267" w:rsidP="00802DE2">
      <w:pPr>
        <w:spacing w:line="280" w:lineRule="exact"/>
        <w:rPr>
          <w:rFonts w:eastAsia="Calibri" w:cs="Times New Roman"/>
        </w:rPr>
      </w:pPr>
      <w:r w:rsidRPr="00664267">
        <w:rPr>
          <w:rFonts w:eastAsia="Calibri" w:cs="Times New Roman"/>
        </w:rPr>
        <w:t xml:space="preserve">Gaat dit gemakkelijk of moeilijk? </w:t>
      </w:r>
      <w:r w:rsidR="0053541B">
        <w:rPr>
          <w:rFonts w:eastAsia="Calibri" w:cs="Times New Roman"/>
        </w:rPr>
        <w:t>Bent</w:t>
      </w:r>
      <w:r w:rsidRPr="00664267">
        <w:rPr>
          <w:rFonts w:eastAsia="Calibri" w:cs="Times New Roman"/>
        </w:rPr>
        <w:t xml:space="preserve"> u al een keer per ongeluk een lijntje te ver gezakt? </w:t>
      </w:r>
      <w:r w:rsidR="0053541B">
        <w:rPr>
          <w:rFonts w:eastAsia="Calibri" w:cs="Times New Roman"/>
        </w:rPr>
        <w:t>Is</w:t>
      </w:r>
      <w:r w:rsidRPr="00664267">
        <w:rPr>
          <w:rFonts w:eastAsia="Calibri" w:cs="Times New Roman"/>
        </w:rPr>
        <w:t xml:space="preserve"> uw linkerhand aan het begin van de regel blijven staan, totdat uw rechterhand aan het einde van de regel was?</w:t>
      </w:r>
    </w:p>
    <w:p w14:paraId="4318AB35" w14:textId="77777777" w:rsidR="00664267" w:rsidRPr="00664267" w:rsidRDefault="00664267" w:rsidP="00802DE2">
      <w:pPr>
        <w:spacing w:line="280" w:lineRule="exact"/>
        <w:rPr>
          <w:rFonts w:eastAsia="Calibri" w:cs="Times New Roman"/>
        </w:rPr>
      </w:pPr>
      <w:r w:rsidRPr="00664267">
        <w:rPr>
          <w:rFonts w:eastAsia="Calibri" w:cs="Times New Roman"/>
        </w:rPr>
        <w:t>U zult merken dat er bij deze techniek van alles kan misgaan als u niet voldoende geconcentreerd bent.</w:t>
      </w:r>
    </w:p>
    <w:p w14:paraId="246CDEDB" w14:textId="77777777" w:rsidR="00664267" w:rsidRPr="00664267" w:rsidRDefault="00664267" w:rsidP="00802DE2">
      <w:pPr>
        <w:spacing w:line="280" w:lineRule="exact"/>
        <w:rPr>
          <w:rFonts w:eastAsia="Calibri" w:cs="Times New Roman"/>
        </w:rPr>
      </w:pPr>
      <w:r w:rsidRPr="00664267">
        <w:rPr>
          <w:rFonts w:eastAsia="Calibri" w:cs="Times New Roman"/>
        </w:rPr>
        <w:t>Herhaal deze pagina in zijn geheel. Totdat de techniek u gemakkelijk afgaat en u niet per ongeluk een regel overslaat.</w:t>
      </w:r>
    </w:p>
    <w:p w14:paraId="7FAE3FC9" w14:textId="77777777" w:rsidR="00664267" w:rsidRPr="00664267" w:rsidRDefault="00664267" w:rsidP="00802DE2">
      <w:pPr>
        <w:spacing w:line="280" w:lineRule="exact"/>
        <w:rPr>
          <w:rFonts w:eastAsia="Calibri" w:cs="Times New Roman"/>
          <w:b/>
        </w:rPr>
      </w:pPr>
    </w:p>
    <w:p w14:paraId="5AD2061E" w14:textId="303E21DA" w:rsidR="00664267" w:rsidRPr="00664267" w:rsidRDefault="0053541B" w:rsidP="00912DB4">
      <w:pPr>
        <w:pStyle w:val="Kop3"/>
        <w:spacing w:before="0"/>
        <w:rPr>
          <w:rFonts w:eastAsia="Times New Roman"/>
        </w:rPr>
      </w:pPr>
      <w:r>
        <w:rPr>
          <w:rFonts w:eastAsia="Times New Roman"/>
        </w:rPr>
        <w:t>Oefening 13</w:t>
      </w:r>
    </w:p>
    <w:p w14:paraId="46418FBB" w14:textId="77777777" w:rsidR="00664267" w:rsidRPr="00664267" w:rsidRDefault="00664267" w:rsidP="00802DE2">
      <w:pPr>
        <w:spacing w:line="280" w:lineRule="exact"/>
        <w:rPr>
          <w:rFonts w:eastAsia="Calibri" w:cs="Times New Roman"/>
        </w:rPr>
      </w:pPr>
      <w:r w:rsidRPr="00664267">
        <w:rPr>
          <w:rFonts w:eastAsia="Calibri" w:cs="Times New Roman"/>
        </w:rPr>
        <w:t>De onderste regels onder de stippellijn hebben een andere structuur. Oefen het lezen met twee handen en dus de overnametechniek. Let hierbij tegelijkertijd op deze verschillende structuren.</w:t>
      </w:r>
    </w:p>
    <w:p w14:paraId="5C451D9F" w14:textId="68ABE7F7" w:rsidR="00664267" w:rsidRPr="00664267" w:rsidRDefault="00664267" w:rsidP="0053541B">
      <w:pPr>
        <w:pStyle w:val="Kop2"/>
        <w:rPr>
          <w:rFonts w:eastAsia="Times New Roman"/>
        </w:rPr>
      </w:pPr>
      <w:r w:rsidRPr="00664267">
        <w:rPr>
          <w:rFonts w:eastAsia="Times New Roman"/>
        </w:rPr>
        <w:lastRenderedPageBreak/>
        <w:t>1.8 Herkennen van een braillecel e</w:t>
      </w:r>
      <w:r w:rsidR="00726D8A">
        <w:rPr>
          <w:rFonts w:eastAsia="Times New Roman"/>
        </w:rPr>
        <w:t>n begin en eind van een braille</w:t>
      </w:r>
      <w:r w:rsidR="00912DB4">
        <w:rPr>
          <w:rFonts w:eastAsia="Times New Roman"/>
        </w:rPr>
        <w:t>letter</w:t>
      </w:r>
    </w:p>
    <w:p w14:paraId="628E4E47" w14:textId="3F4C7931" w:rsidR="00664267" w:rsidRPr="00664267" w:rsidRDefault="00664267" w:rsidP="00802DE2">
      <w:pPr>
        <w:spacing w:line="280" w:lineRule="exact"/>
        <w:rPr>
          <w:rFonts w:eastAsia="Calibri" w:cs="Times New Roman"/>
        </w:rPr>
      </w:pPr>
      <w:r w:rsidRPr="00664267">
        <w:rPr>
          <w:rFonts w:eastAsia="Calibri" w:cs="Times New Roman"/>
        </w:rPr>
        <w:t xml:space="preserve">Het is de hoogste tijd </w:t>
      </w:r>
      <w:r w:rsidR="00726D8A">
        <w:rPr>
          <w:rFonts w:eastAsia="Calibri" w:cs="Times New Roman"/>
        </w:rPr>
        <w:t>dat u zich</w:t>
      </w:r>
      <w:r w:rsidRPr="00664267">
        <w:rPr>
          <w:rFonts w:eastAsia="Calibri" w:cs="Times New Roman"/>
        </w:rPr>
        <w:t xml:space="preserve"> iets meer gaa</w:t>
      </w:r>
      <w:r w:rsidR="00726D8A">
        <w:rPr>
          <w:rFonts w:eastAsia="Calibri" w:cs="Times New Roman"/>
        </w:rPr>
        <w:t>t</w:t>
      </w:r>
      <w:r w:rsidRPr="00664267">
        <w:rPr>
          <w:rFonts w:eastAsia="Calibri" w:cs="Times New Roman"/>
        </w:rPr>
        <w:t xml:space="preserve"> richten op het eigenlijke braille</w:t>
      </w:r>
      <w:r w:rsidR="00726D8A">
        <w:rPr>
          <w:rFonts w:eastAsia="Calibri" w:cs="Times New Roman"/>
        </w:rPr>
        <w:t xml:space="preserve"> </w:t>
      </w:r>
      <w:r w:rsidRPr="00664267">
        <w:rPr>
          <w:rFonts w:eastAsia="Calibri" w:cs="Times New Roman"/>
        </w:rPr>
        <w:t>lezen.</w:t>
      </w:r>
    </w:p>
    <w:p w14:paraId="085DDAC1" w14:textId="2DA73485" w:rsidR="00664267" w:rsidRPr="00664267" w:rsidRDefault="00664267" w:rsidP="00802DE2">
      <w:pPr>
        <w:spacing w:line="280" w:lineRule="exact"/>
        <w:rPr>
          <w:rFonts w:eastAsia="Calibri" w:cs="Times New Roman"/>
        </w:rPr>
      </w:pPr>
      <w:r w:rsidRPr="00664267">
        <w:rPr>
          <w:rFonts w:eastAsia="Calibri" w:cs="Times New Roman"/>
        </w:rPr>
        <w:t xml:space="preserve">Stap 1: Hoe voelt nu daadwerkelijk een brailleletter, waar </w:t>
      </w:r>
      <w:r w:rsidR="00726D8A">
        <w:rPr>
          <w:rFonts w:eastAsia="Calibri" w:cs="Times New Roman"/>
        </w:rPr>
        <w:t>begint hij en waar houdt hij op?</w:t>
      </w:r>
      <w:r w:rsidRPr="00664267">
        <w:rPr>
          <w:rFonts w:eastAsia="Calibri" w:cs="Times New Roman"/>
        </w:rPr>
        <w:t xml:space="preserve"> Hoe kan ik v</w:t>
      </w:r>
      <w:r w:rsidR="00726D8A">
        <w:rPr>
          <w:rFonts w:eastAsia="Calibri" w:cs="Times New Roman"/>
        </w:rPr>
        <w:t>erschillen daarin onderscheiden?</w:t>
      </w:r>
    </w:p>
    <w:p w14:paraId="139DD33E" w14:textId="67BF1E91" w:rsidR="00664267" w:rsidRPr="00664267" w:rsidRDefault="00726D8A" w:rsidP="00802DE2">
      <w:pPr>
        <w:spacing w:line="280" w:lineRule="exact"/>
        <w:rPr>
          <w:rFonts w:eastAsia="Calibri" w:cs="Times New Roman"/>
        </w:rPr>
      </w:pPr>
      <w:r>
        <w:rPr>
          <w:rFonts w:eastAsia="Calibri" w:cs="Times New Roman"/>
        </w:rPr>
        <w:t>De k</w:t>
      </w:r>
      <w:r w:rsidR="00664267" w:rsidRPr="00664267">
        <w:rPr>
          <w:rFonts w:eastAsia="Calibri" w:cs="Times New Roman"/>
        </w:rPr>
        <w:t>omende oefeningen zijn bedoeld om u hier alvast iets bewuster van te maken.</w:t>
      </w:r>
    </w:p>
    <w:p w14:paraId="28BD9CAF" w14:textId="0BD5F542" w:rsidR="00664267" w:rsidRPr="00664267" w:rsidRDefault="00664267" w:rsidP="00802DE2">
      <w:pPr>
        <w:spacing w:line="280" w:lineRule="exact"/>
        <w:rPr>
          <w:rFonts w:eastAsia="Calibri" w:cs="Times New Roman"/>
        </w:rPr>
      </w:pPr>
      <w:r w:rsidRPr="00664267">
        <w:rPr>
          <w:rFonts w:eastAsia="Calibri" w:cs="Times New Roman"/>
        </w:rPr>
        <w:t xml:space="preserve">De oefeningen staan nu ook op braillepapier. U vindt ze achter het tweede tabblad van de tastmodule. De paginanummering begint hier opnieuw. </w:t>
      </w:r>
      <w:r w:rsidR="00726D8A">
        <w:rPr>
          <w:rFonts w:eastAsia="Calibri" w:cs="Times New Roman"/>
        </w:rPr>
        <w:t>Deze</w:t>
      </w:r>
      <w:r w:rsidRPr="00664267">
        <w:rPr>
          <w:rFonts w:eastAsia="Calibri" w:cs="Times New Roman"/>
        </w:rPr>
        <w:t xml:space="preserve"> bestaat uit volle braillecellen, in de rechter bovenhoek van de pagina. Het aantal volle cellen komt overeen met het paginanummer.</w:t>
      </w:r>
    </w:p>
    <w:p w14:paraId="0D30B108" w14:textId="77777777" w:rsidR="00664267" w:rsidRPr="00664267" w:rsidRDefault="00664267" w:rsidP="00802DE2">
      <w:pPr>
        <w:spacing w:line="280" w:lineRule="exact"/>
        <w:rPr>
          <w:rFonts w:eastAsia="Calibri" w:cs="Times New Roman"/>
        </w:rPr>
      </w:pPr>
    </w:p>
    <w:p w14:paraId="20043003" w14:textId="77777777" w:rsidR="00664267" w:rsidRDefault="00664267" w:rsidP="00802DE2">
      <w:pPr>
        <w:spacing w:line="280" w:lineRule="exact"/>
        <w:rPr>
          <w:rFonts w:eastAsia="Calibri" w:cs="Times New Roman"/>
        </w:rPr>
      </w:pPr>
      <w:r w:rsidRPr="00664267">
        <w:rPr>
          <w:rFonts w:eastAsia="Calibri" w:cs="Times New Roman"/>
        </w:rPr>
        <w:t>U oefent nu eerst alleen de tastzin met braille. Daarom kunt u de overnametechniek even laten rusten. We vergeten deze natuurlijk niet! Ga naar de eerste pagina na het tabblad. En begin bovenaan.</w:t>
      </w:r>
    </w:p>
    <w:p w14:paraId="6548D177" w14:textId="77777777" w:rsidR="00592EFD" w:rsidRPr="00664267" w:rsidRDefault="00592EFD" w:rsidP="00802DE2">
      <w:pPr>
        <w:spacing w:line="280" w:lineRule="exact"/>
        <w:rPr>
          <w:rFonts w:eastAsia="Calibri" w:cs="Times New Roman"/>
        </w:rPr>
      </w:pPr>
    </w:p>
    <w:p w14:paraId="5BB2AE17" w14:textId="3BEA21BA" w:rsidR="00664267" w:rsidRPr="00664267" w:rsidRDefault="00592EFD" w:rsidP="005977FF">
      <w:pPr>
        <w:pStyle w:val="Kop3"/>
        <w:spacing w:before="0"/>
        <w:rPr>
          <w:rFonts w:eastAsia="Times New Roman"/>
        </w:rPr>
      </w:pPr>
      <w:r>
        <w:rPr>
          <w:rFonts w:eastAsia="Times New Roman"/>
        </w:rPr>
        <w:t>Oefening 14</w:t>
      </w:r>
    </w:p>
    <w:p w14:paraId="70CDA1BD" w14:textId="77777777" w:rsidR="00664267" w:rsidRPr="00664267" w:rsidRDefault="00664267" w:rsidP="00802DE2">
      <w:pPr>
        <w:spacing w:line="280" w:lineRule="exact"/>
        <w:rPr>
          <w:rFonts w:eastAsia="Calibri" w:cs="Times New Roman"/>
        </w:rPr>
      </w:pPr>
      <w:r w:rsidRPr="00664267">
        <w:rPr>
          <w:rFonts w:eastAsia="Calibri" w:cs="Times New Roman"/>
        </w:rPr>
        <w:t>Tast de drie lijnen op deze pagina af. Herhaal deze oefening met uw andere hand.</w:t>
      </w:r>
    </w:p>
    <w:p w14:paraId="1BC2B364" w14:textId="201CB4C3" w:rsidR="00664267" w:rsidRPr="00664267" w:rsidRDefault="00664267" w:rsidP="00802DE2">
      <w:pPr>
        <w:spacing w:line="280" w:lineRule="exact"/>
        <w:rPr>
          <w:rFonts w:eastAsia="Calibri" w:cs="Times New Roman"/>
        </w:rPr>
      </w:pPr>
      <w:r w:rsidRPr="00664267">
        <w:rPr>
          <w:rFonts w:eastAsia="Calibri" w:cs="Times New Roman"/>
        </w:rPr>
        <w:t>Merkt u verschil met de lijnen die u hiervoor hebt gevoeld? Deze lijnen bestaan uit allemaal kleine puntjes. Deze hoeft u niet afzonderlijk te kunnen onderscheiden. Dat u waarneemt dat het allemaal puntjes zijn</w:t>
      </w:r>
      <w:r w:rsidR="00592EFD">
        <w:rPr>
          <w:rFonts w:eastAsia="Calibri" w:cs="Times New Roman"/>
        </w:rPr>
        <w:t>,</w:t>
      </w:r>
      <w:r w:rsidRPr="00664267">
        <w:rPr>
          <w:rFonts w:eastAsia="Calibri" w:cs="Times New Roman"/>
        </w:rPr>
        <w:t xml:space="preserve"> is voor nu voldoende.</w:t>
      </w:r>
    </w:p>
    <w:p w14:paraId="1768D42E" w14:textId="77777777" w:rsidR="00664267" w:rsidRPr="00664267" w:rsidRDefault="00664267" w:rsidP="00802DE2">
      <w:pPr>
        <w:spacing w:line="280" w:lineRule="exact"/>
        <w:rPr>
          <w:rFonts w:eastAsia="Calibri" w:cs="Times New Roman"/>
        </w:rPr>
      </w:pPr>
    </w:p>
    <w:p w14:paraId="2BA09BD0" w14:textId="77777777" w:rsidR="00664267" w:rsidRDefault="00664267" w:rsidP="00802DE2">
      <w:pPr>
        <w:spacing w:line="280" w:lineRule="exact"/>
        <w:rPr>
          <w:rFonts w:eastAsia="Calibri" w:cs="Times New Roman"/>
        </w:rPr>
      </w:pPr>
      <w:r w:rsidRPr="00664267">
        <w:rPr>
          <w:rFonts w:eastAsia="Calibri" w:cs="Times New Roman"/>
        </w:rPr>
        <w:t>Hierna volgt een dikkere lijn (regel 4). Dit is de scheidingslijn. Deze gaat u vanaf nu vaker tegenkomen.</w:t>
      </w:r>
    </w:p>
    <w:p w14:paraId="084F6EAA" w14:textId="77777777" w:rsidR="00592EFD" w:rsidRPr="00664267" w:rsidRDefault="00592EFD" w:rsidP="00802DE2">
      <w:pPr>
        <w:spacing w:line="280" w:lineRule="exact"/>
        <w:rPr>
          <w:rFonts w:eastAsia="Calibri" w:cs="Times New Roman"/>
        </w:rPr>
      </w:pPr>
    </w:p>
    <w:p w14:paraId="4B864FC1" w14:textId="613AEF30" w:rsidR="00664267" w:rsidRPr="00664267" w:rsidRDefault="00592EFD" w:rsidP="005977FF">
      <w:pPr>
        <w:pStyle w:val="Kop3"/>
        <w:spacing w:before="0"/>
        <w:rPr>
          <w:rFonts w:eastAsia="Times New Roman"/>
        </w:rPr>
      </w:pPr>
      <w:r>
        <w:rPr>
          <w:rFonts w:eastAsia="Times New Roman"/>
        </w:rPr>
        <w:t>Oefening 15</w:t>
      </w:r>
    </w:p>
    <w:p w14:paraId="7AAE8D1B" w14:textId="77777777" w:rsidR="00664267" w:rsidRPr="00664267" w:rsidRDefault="00664267" w:rsidP="00802DE2">
      <w:pPr>
        <w:spacing w:line="280" w:lineRule="exact"/>
        <w:rPr>
          <w:rFonts w:eastAsia="Calibri" w:cs="Times New Roman"/>
        </w:rPr>
      </w:pPr>
      <w:r w:rsidRPr="00664267">
        <w:rPr>
          <w:rFonts w:eastAsia="Calibri" w:cs="Times New Roman"/>
        </w:rPr>
        <w:t xml:space="preserve">Onder de scheidingslijn staan eerst twee lijnen met na elk teken een open ruimte. Dit is een spatie. </w:t>
      </w:r>
    </w:p>
    <w:p w14:paraId="15683787" w14:textId="77777777" w:rsidR="00664267" w:rsidRPr="00664267" w:rsidRDefault="00664267" w:rsidP="00802DE2">
      <w:pPr>
        <w:spacing w:line="280" w:lineRule="exact"/>
        <w:rPr>
          <w:rFonts w:eastAsia="Calibri" w:cs="Times New Roman"/>
        </w:rPr>
      </w:pPr>
      <w:r w:rsidRPr="00664267">
        <w:rPr>
          <w:rFonts w:eastAsia="Calibri" w:cs="Times New Roman"/>
        </w:rPr>
        <w:t xml:space="preserve">Daaronder staan twee lijnen met wisselende ritmes in lijntjes en open ruimten.  </w:t>
      </w:r>
    </w:p>
    <w:p w14:paraId="5A26ED1D" w14:textId="77777777" w:rsidR="00664267" w:rsidRPr="00664267" w:rsidRDefault="00664267" w:rsidP="00802DE2">
      <w:pPr>
        <w:spacing w:line="280" w:lineRule="exact"/>
        <w:rPr>
          <w:rFonts w:eastAsia="Calibri" w:cs="Times New Roman"/>
        </w:rPr>
      </w:pPr>
    </w:p>
    <w:p w14:paraId="22635EC8" w14:textId="77777777" w:rsidR="00664267" w:rsidRPr="00664267" w:rsidRDefault="00664267" w:rsidP="00802DE2">
      <w:pPr>
        <w:spacing w:line="280" w:lineRule="exact"/>
        <w:rPr>
          <w:rFonts w:eastAsia="Calibri" w:cs="Times New Roman"/>
        </w:rPr>
      </w:pPr>
      <w:r w:rsidRPr="00664267">
        <w:rPr>
          <w:rFonts w:eastAsia="Calibri" w:cs="Times New Roman"/>
        </w:rPr>
        <w:t>Voelde u het verschil? Hebt u nog gewisseld van hand? Wissel ook nog eens tussen verschillende vingers. Voelt het dan hetzelfde of voelt het anders?</w:t>
      </w:r>
    </w:p>
    <w:p w14:paraId="5937F20D" w14:textId="77777777" w:rsidR="00664267" w:rsidRPr="00664267" w:rsidRDefault="00664267" w:rsidP="00802DE2">
      <w:pPr>
        <w:spacing w:line="280" w:lineRule="exact"/>
        <w:rPr>
          <w:rFonts w:eastAsia="Calibri" w:cs="Times New Roman"/>
        </w:rPr>
      </w:pPr>
    </w:p>
    <w:p w14:paraId="524DBCEE" w14:textId="77777777" w:rsidR="00664267" w:rsidRPr="00664267" w:rsidRDefault="00664267" w:rsidP="00802DE2">
      <w:pPr>
        <w:spacing w:line="280" w:lineRule="exact"/>
        <w:rPr>
          <w:rFonts w:eastAsia="Calibri" w:cs="Times New Roman"/>
        </w:rPr>
      </w:pPr>
      <w:r w:rsidRPr="00664267">
        <w:rPr>
          <w:rFonts w:eastAsia="Calibri" w:cs="Times New Roman"/>
        </w:rPr>
        <w:t>Nu kent u de braillepunt. Tijd om kennis te maken met de braillecel.</w:t>
      </w:r>
    </w:p>
    <w:p w14:paraId="0B55D8FF" w14:textId="77777777" w:rsidR="00664267" w:rsidRDefault="00664267" w:rsidP="00802DE2">
      <w:pPr>
        <w:spacing w:line="280" w:lineRule="exact"/>
        <w:rPr>
          <w:rFonts w:eastAsia="Calibri" w:cs="Times New Roman"/>
        </w:rPr>
      </w:pPr>
      <w:r w:rsidRPr="00664267">
        <w:rPr>
          <w:rFonts w:eastAsia="Calibri" w:cs="Times New Roman"/>
        </w:rPr>
        <w:t>Hoe voelt de braillecel? Hoe groot is hij? Hoe hoog en breed? De antwoorden op deze vragen zijn heel belangrijk voor het aanleren van de brailleletters.</w:t>
      </w:r>
    </w:p>
    <w:p w14:paraId="2CF6F74E" w14:textId="77777777" w:rsidR="00592EFD" w:rsidRPr="00664267" w:rsidRDefault="00592EFD" w:rsidP="00802DE2">
      <w:pPr>
        <w:spacing w:line="280" w:lineRule="exact"/>
        <w:rPr>
          <w:rFonts w:eastAsia="Calibri" w:cs="Times New Roman"/>
        </w:rPr>
      </w:pPr>
    </w:p>
    <w:p w14:paraId="77725CA4" w14:textId="7F9AA519" w:rsidR="00664267" w:rsidRPr="00664267" w:rsidRDefault="00592EFD" w:rsidP="005977FF">
      <w:pPr>
        <w:pStyle w:val="Kop3"/>
        <w:spacing w:before="0"/>
        <w:rPr>
          <w:rFonts w:eastAsia="Times New Roman"/>
        </w:rPr>
      </w:pPr>
      <w:r>
        <w:rPr>
          <w:rFonts w:eastAsia="Times New Roman"/>
        </w:rPr>
        <w:t>Oefening 16</w:t>
      </w:r>
    </w:p>
    <w:p w14:paraId="7958EDA5" w14:textId="77777777" w:rsidR="00664267" w:rsidRPr="00664267" w:rsidRDefault="00664267" w:rsidP="00802DE2">
      <w:pPr>
        <w:spacing w:line="280" w:lineRule="exact"/>
        <w:rPr>
          <w:rFonts w:eastAsia="Calibri" w:cs="Times New Roman"/>
        </w:rPr>
      </w:pPr>
      <w:r w:rsidRPr="00664267">
        <w:rPr>
          <w:rFonts w:eastAsia="Calibri" w:cs="Times New Roman"/>
        </w:rPr>
        <w:t xml:space="preserve">Ga naar de eerste regel onder de tweede scheidingslijn. Laat uw vingers ontspannen en rustig over de drie regels glijden. Neem zo bewust mogelijk waar. </w:t>
      </w:r>
    </w:p>
    <w:p w14:paraId="63A1CCB3" w14:textId="77777777" w:rsidR="00664267" w:rsidRPr="00664267" w:rsidRDefault="00664267" w:rsidP="00802DE2">
      <w:pPr>
        <w:spacing w:line="280" w:lineRule="exact"/>
        <w:rPr>
          <w:rFonts w:eastAsia="Calibri" w:cs="Times New Roman"/>
        </w:rPr>
      </w:pPr>
    </w:p>
    <w:p w14:paraId="5136CF4F" w14:textId="77777777" w:rsidR="00664267" w:rsidRPr="00664267" w:rsidRDefault="00664267" w:rsidP="00802DE2">
      <w:pPr>
        <w:spacing w:line="280" w:lineRule="exact"/>
        <w:rPr>
          <w:rFonts w:eastAsia="Calibri" w:cs="Times New Roman"/>
        </w:rPr>
      </w:pPr>
      <w:r w:rsidRPr="00664267">
        <w:rPr>
          <w:rFonts w:eastAsia="Calibri" w:cs="Times New Roman"/>
        </w:rPr>
        <w:t>Deze regels bestaan uit volle braillecellen. Met daartussen een spatie.</w:t>
      </w:r>
    </w:p>
    <w:p w14:paraId="3EBBF333" w14:textId="77777777" w:rsidR="00664267" w:rsidRDefault="00664267" w:rsidP="00802DE2">
      <w:pPr>
        <w:spacing w:line="280" w:lineRule="exact"/>
        <w:rPr>
          <w:rFonts w:eastAsia="Calibri" w:cs="Times New Roman"/>
        </w:rPr>
      </w:pPr>
      <w:r w:rsidRPr="00664267">
        <w:rPr>
          <w:rFonts w:eastAsia="Calibri" w:cs="Times New Roman"/>
        </w:rPr>
        <w:t>Alle brailleletters en -tekens zijn opgebouwd uit een combinatie van puntjes binnen deze ene braillecel. Iedere letter en bijna ieder leesteken heeft dus een andere samenstelling.</w:t>
      </w:r>
    </w:p>
    <w:p w14:paraId="6ABCAEB5" w14:textId="77777777" w:rsidR="00592EFD" w:rsidRPr="00664267" w:rsidRDefault="00592EFD" w:rsidP="00802DE2">
      <w:pPr>
        <w:spacing w:line="280" w:lineRule="exact"/>
        <w:rPr>
          <w:rFonts w:eastAsia="Calibri" w:cs="Times New Roman"/>
        </w:rPr>
      </w:pPr>
    </w:p>
    <w:p w14:paraId="4B6DBBC6" w14:textId="7E58AF64" w:rsidR="00664267" w:rsidRDefault="00664267" w:rsidP="00802DE2">
      <w:pPr>
        <w:spacing w:line="280" w:lineRule="exact"/>
        <w:rPr>
          <w:rFonts w:eastAsia="Calibri" w:cs="Times New Roman"/>
        </w:rPr>
      </w:pPr>
      <w:r w:rsidRPr="00664267">
        <w:rPr>
          <w:rFonts w:eastAsia="Calibri" w:cs="Times New Roman"/>
        </w:rPr>
        <w:t>Als u nauwkeurig voelt, kunt u opmerken dat elke volle braillecel een verticale rechthoek is. Én dat deze rechthoek opge</w:t>
      </w:r>
      <w:r w:rsidR="00592EFD">
        <w:rPr>
          <w:rFonts w:eastAsia="Calibri" w:cs="Times New Roman"/>
        </w:rPr>
        <w:t>bouwd is uit zes kleine puntjes. Twee n</w:t>
      </w:r>
      <w:r w:rsidRPr="00664267">
        <w:rPr>
          <w:rFonts w:eastAsia="Calibri" w:cs="Times New Roman"/>
        </w:rPr>
        <w:t>aast elkaar en drie onder elkaar. Ook al bestaat een bepaalde br</w:t>
      </w:r>
      <w:r w:rsidR="00592EFD">
        <w:rPr>
          <w:rFonts w:eastAsia="Calibri" w:cs="Times New Roman"/>
        </w:rPr>
        <w:t>ailleletter maar uit één puntje</w:t>
      </w:r>
      <w:r w:rsidRPr="00664267">
        <w:rPr>
          <w:rFonts w:eastAsia="Calibri" w:cs="Times New Roman"/>
        </w:rPr>
        <w:t>, toch is het belangrijk om de positie van uw vingers over de volle afmeting van de braillecel te laten glijden. Anders zou het weleens zo kunnen zijn dat het een andere letter is dan u dacht. Bijvoorbeeld doordat u aan de onderkant van de letter puntjes mist.</w:t>
      </w:r>
    </w:p>
    <w:p w14:paraId="6E49B8D7" w14:textId="77777777" w:rsidR="00592EFD" w:rsidRPr="00664267" w:rsidRDefault="00592EFD" w:rsidP="00802DE2">
      <w:pPr>
        <w:spacing w:line="280" w:lineRule="exact"/>
        <w:rPr>
          <w:rFonts w:eastAsia="Calibri" w:cs="Times New Roman"/>
        </w:rPr>
      </w:pPr>
    </w:p>
    <w:p w14:paraId="4BC98960" w14:textId="77777777" w:rsidR="00664267" w:rsidRPr="00664267" w:rsidRDefault="00664267" w:rsidP="00802DE2">
      <w:pPr>
        <w:spacing w:line="280" w:lineRule="exact"/>
        <w:rPr>
          <w:rFonts w:eastAsia="Calibri" w:cs="Times New Roman"/>
        </w:rPr>
      </w:pPr>
      <w:r w:rsidRPr="00664267">
        <w:rPr>
          <w:rFonts w:eastAsia="Calibri" w:cs="Times New Roman"/>
        </w:rPr>
        <w:t xml:space="preserve">Tast nu nogmaals deze onderste drie lijnen van de pagina af. Laat uw vingers lichtjes, ontspannen over het braille glijden. Probeer op te merken wanneer de vorm begint en waar die eindigt. Probeer bewust te voelen hoe de tussenruimte is tussen deze vormen. Maar bovenal: ontspan! Dit is alleen de eerste kennismaking. En het doel van deze oefening is om (te leren) ontspannen te voelen en op te merken dat er iets onder uw vinger is.  </w:t>
      </w:r>
    </w:p>
    <w:p w14:paraId="0DA7F7AD" w14:textId="77777777" w:rsidR="00664267" w:rsidRPr="00664267" w:rsidRDefault="00664267" w:rsidP="00802DE2">
      <w:pPr>
        <w:spacing w:line="280" w:lineRule="exact"/>
        <w:rPr>
          <w:rFonts w:eastAsia="Calibri" w:cs="Times New Roman"/>
        </w:rPr>
      </w:pPr>
      <w:r w:rsidRPr="00664267">
        <w:rPr>
          <w:rFonts w:eastAsia="Calibri" w:cs="Times New Roman"/>
        </w:rPr>
        <w:t>Herhaal de oefening met uw andere hand.</w:t>
      </w:r>
    </w:p>
    <w:p w14:paraId="7FD56C7A" w14:textId="77777777" w:rsidR="00664267" w:rsidRPr="00664267" w:rsidRDefault="00664267" w:rsidP="00802DE2">
      <w:pPr>
        <w:spacing w:line="280" w:lineRule="exact"/>
        <w:rPr>
          <w:rFonts w:eastAsia="Calibri" w:cs="Times New Roman"/>
        </w:rPr>
      </w:pPr>
    </w:p>
    <w:p w14:paraId="39AF9336" w14:textId="77777777" w:rsidR="00664267" w:rsidRPr="00664267" w:rsidRDefault="00664267" w:rsidP="00802DE2">
      <w:pPr>
        <w:spacing w:line="280" w:lineRule="exact"/>
        <w:rPr>
          <w:rFonts w:eastAsia="Calibri" w:cs="Times New Roman"/>
        </w:rPr>
      </w:pPr>
      <w:r w:rsidRPr="00664267">
        <w:rPr>
          <w:rFonts w:eastAsia="Calibri" w:cs="Times New Roman"/>
        </w:rPr>
        <w:t xml:space="preserve">Sla bladzijde 1 om. </w:t>
      </w:r>
    </w:p>
    <w:p w14:paraId="1FAF4115" w14:textId="77777777" w:rsidR="00664267" w:rsidRPr="00664267" w:rsidRDefault="00664267" w:rsidP="00802DE2">
      <w:pPr>
        <w:spacing w:line="280" w:lineRule="exact"/>
        <w:rPr>
          <w:rFonts w:eastAsia="Calibri" w:cs="Times New Roman"/>
        </w:rPr>
      </w:pPr>
    </w:p>
    <w:p w14:paraId="21607A87" w14:textId="458C7B1A" w:rsidR="00664267" w:rsidRPr="00664267" w:rsidRDefault="00615F8A" w:rsidP="005977FF">
      <w:pPr>
        <w:pStyle w:val="Kop3"/>
        <w:spacing w:before="0"/>
        <w:rPr>
          <w:rFonts w:eastAsia="Times New Roman"/>
        </w:rPr>
      </w:pPr>
      <w:r>
        <w:rPr>
          <w:rFonts w:eastAsia="Times New Roman"/>
        </w:rPr>
        <w:t>Oefening 17</w:t>
      </w:r>
    </w:p>
    <w:p w14:paraId="0D4953DB" w14:textId="36A4D5E1" w:rsidR="00664267" w:rsidRPr="00664267" w:rsidRDefault="00664267" w:rsidP="00802DE2">
      <w:pPr>
        <w:spacing w:line="280" w:lineRule="exact"/>
        <w:rPr>
          <w:rFonts w:eastAsia="Calibri" w:cs="Times New Roman"/>
        </w:rPr>
      </w:pPr>
      <w:r w:rsidRPr="00664267">
        <w:rPr>
          <w:rFonts w:eastAsia="Calibri" w:cs="Times New Roman"/>
        </w:rPr>
        <w:t xml:space="preserve">De eerste </w:t>
      </w:r>
      <w:r w:rsidR="00251C2C">
        <w:rPr>
          <w:rFonts w:eastAsia="Calibri" w:cs="Times New Roman"/>
        </w:rPr>
        <w:t>twee</w:t>
      </w:r>
      <w:r w:rsidRPr="00664267">
        <w:rPr>
          <w:rFonts w:eastAsia="Calibri" w:cs="Times New Roman"/>
        </w:rPr>
        <w:t xml:space="preserve"> regels bovenaan de pagina bevatten een zogenaamd blokje. Misschien voelt</w:t>
      </w:r>
      <w:r w:rsidR="00251C2C">
        <w:rPr>
          <w:rFonts w:eastAsia="Calibri" w:cs="Times New Roman"/>
        </w:rPr>
        <w:t xml:space="preserve"> het ook wel als een vierkantje. I</w:t>
      </w:r>
      <w:r w:rsidRPr="00664267">
        <w:rPr>
          <w:rFonts w:eastAsia="Calibri" w:cs="Times New Roman"/>
        </w:rPr>
        <w:t>n ieder geval zijn het hier twee puntjes naast elkaar en twee puntjes onder elkaar. Bij elkaar zijn het vier puntjes in één braillecel.</w:t>
      </w:r>
    </w:p>
    <w:p w14:paraId="51229E9F" w14:textId="6CADF74C" w:rsidR="00664267" w:rsidRPr="00664267" w:rsidRDefault="00664267" w:rsidP="00802DE2">
      <w:pPr>
        <w:spacing w:line="280" w:lineRule="exact"/>
        <w:rPr>
          <w:rFonts w:eastAsia="Calibri" w:cs="Times New Roman"/>
        </w:rPr>
      </w:pPr>
      <w:r w:rsidRPr="00664267">
        <w:rPr>
          <w:rFonts w:eastAsia="Calibri" w:cs="Times New Roman"/>
        </w:rPr>
        <w:t>Laat ook hier u</w:t>
      </w:r>
      <w:r w:rsidR="00251C2C">
        <w:rPr>
          <w:rFonts w:eastAsia="Calibri" w:cs="Times New Roman"/>
        </w:rPr>
        <w:t>w</w:t>
      </w:r>
      <w:r w:rsidRPr="00664267">
        <w:rPr>
          <w:rFonts w:eastAsia="Calibri" w:cs="Times New Roman"/>
        </w:rPr>
        <w:t xml:space="preserve"> vingers weer lichtjes over de regels glijden. Merk op waar de vorm begint en eindigt.</w:t>
      </w:r>
    </w:p>
    <w:p w14:paraId="382C1E17" w14:textId="77777777" w:rsidR="00664267" w:rsidRPr="00664267" w:rsidRDefault="00664267" w:rsidP="00802DE2">
      <w:pPr>
        <w:spacing w:line="280" w:lineRule="exact"/>
        <w:rPr>
          <w:rFonts w:eastAsia="Calibri" w:cs="Times New Roman"/>
        </w:rPr>
      </w:pPr>
      <w:r w:rsidRPr="00664267">
        <w:rPr>
          <w:rFonts w:eastAsia="Calibri" w:cs="Times New Roman"/>
        </w:rPr>
        <w:t xml:space="preserve">Herhaal deze oefening met uw andere hand. En met verschillende vingers. </w:t>
      </w:r>
    </w:p>
    <w:p w14:paraId="0F8B3A84" w14:textId="77777777" w:rsidR="00664267" w:rsidRPr="00664267" w:rsidRDefault="00664267" w:rsidP="00802DE2">
      <w:pPr>
        <w:spacing w:line="280" w:lineRule="exact"/>
        <w:rPr>
          <w:rFonts w:eastAsia="Calibri" w:cs="Times New Roman"/>
        </w:rPr>
      </w:pPr>
    </w:p>
    <w:p w14:paraId="0C03CA00" w14:textId="1C503E78" w:rsidR="00664267" w:rsidRPr="00664267" w:rsidRDefault="00664267" w:rsidP="00802DE2">
      <w:pPr>
        <w:spacing w:line="280" w:lineRule="exact"/>
        <w:rPr>
          <w:rFonts w:eastAsia="Calibri" w:cs="Times New Roman"/>
        </w:rPr>
      </w:pPr>
      <w:r w:rsidRPr="00664267">
        <w:rPr>
          <w:rFonts w:eastAsia="Calibri" w:cs="Times New Roman"/>
        </w:rPr>
        <w:t>Hoe waren deze oefeningen om te doen? Kon u voelen wanneer de vorm ophoudt en weer begint? Merkt u dat u inmiddels al wat meer thuis raakt in dezelfde afstand tussen deze vormen? In de komende oefeningen gaan we de vormen met elkaar vergelijken</w:t>
      </w:r>
      <w:r w:rsidR="00251C2C">
        <w:rPr>
          <w:rFonts w:eastAsia="Calibri" w:cs="Times New Roman"/>
        </w:rPr>
        <w:t>;</w:t>
      </w:r>
      <w:r w:rsidRPr="00664267">
        <w:rPr>
          <w:rFonts w:eastAsia="Calibri" w:cs="Times New Roman"/>
        </w:rPr>
        <w:t xml:space="preserve"> wat zijn nu steeds precies de verschillen?</w:t>
      </w:r>
    </w:p>
    <w:p w14:paraId="08690D16" w14:textId="77777777" w:rsidR="00664267" w:rsidRPr="00664267" w:rsidRDefault="00664267" w:rsidP="00802DE2">
      <w:pPr>
        <w:spacing w:line="280" w:lineRule="exact"/>
        <w:rPr>
          <w:rFonts w:eastAsia="Calibri" w:cs="Times New Roman"/>
        </w:rPr>
      </w:pPr>
      <w:r w:rsidRPr="00664267">
        <w:rPr>
          <w:rFonts w:eastAsia="Calibri" w:cs="Times New Roman"/>
        </w:rPr>
        <w:t>Ga hiervoor verder onder de scheidingslijn.</w:t>
      </w:r>
    </w:p>
    <w:p w14:paraId="4127C97A" w14:textId="77777777" w:rsidR="00664267" w:rsidRPr="00664267" w:rsidRDefault="00664267" w:rsidP="00802DE2">
      <w:pPr>
        <w:spacing w:line="280" w:lineRule="exact"/>
        <w:rPr>
          <w:rFonts w:eastAsia="Calibri" w:cs="Times New Roman"/>
        </w:rPr>
      </w:pPr>
    </w:p>
    <w:p w14:paraId="2E6927E9" w14:textId="01CB4D68" w:rsidR="00664267" w:rsidRPr="00664267" w:rsidRDefault="00615F8A" w:rsidP="005977FF">
      <w:pPr>
        <w:pStyle w:val="Kop3"/>
        <w:spacing w:before="0"/>
        <w:rPr>
          <w:rFonts w:eastAsia="Times New Roman"/>
        </w:rPr>
      </w:pPr>
      <w:r>
        <w:rPr>
          <w:rFonts w:eastAsia="Times New Roman"/>
        </w:rPr>
        <w:t>Oefening 18</w:t>
      </w:r>
    </w:p>
    <w:p w14:paraId="132CE047" w14:textId="4D795104" w:rsidR="00664267" w:rsidRPr="00664267" w:rsidRDefault="00664267" w:rsidP="00802DE2">
      <w:pPr>
        <w:spacing w:line="280" w:lineRule="exact"/>
        <w:rPr>
          <w:rFonts w:eastAsia="Calibri" w:cs="Times New Roman"/>
        </w:rPr>
      </w:pPr>
      <w:r w:rsidRPr="00664267">
        <w:rPr>
          <w:rFonts w:eastAsia="Calibri" w:cs="Times New Roman"/>
        </w:rPr>
        <w:t>Eerst vind</w:t>
      </w:r>
      <w:r w:rsidR="00251C2C">
        <w:rPr>
          <w:rFonts w:eastAsia="Calibri" w:cs="Times New Roman"/>
        </w:rPr>
        <w:t>t</w:t>
      </w:r>
      <w:r w:rsidRPr="00664267">
        <w:rPr>
          <w:rFonts w:eastAsia="Calibri" w:cs="Times New Roman"/>
        </w:rPr>
        <w:t xml:space="preserve"> u een hele regel met steeds hetzelfde teken. De regel daaronder wordt een ander teken gebruikt, maar blijft over die gehele regel weer hetzelfde. Maar de tweede regel is anders dan de eerste. De derde is weer hetzelfde als de eerste. Terwijl de vierde gelijk is aan de tweede.</w:t>
      </w:r>
    </w:p>
    <w:p w14:paraId="3BA4B3F9" w14:textId="77777777" w:rsidR="00664267" w:rsidRPr="00664267" w:rsidRDefault="00664267" w:rsidP="00802DE2">
      <w:pPr>
        <w:spacing w:line="280" w:lineRule="exact"/>
        <w:rPr>
          <w:rFonts w:eastAsia="Calibri" w:cs="Times New Roman"/>
        </w:rPr>
      </w:pPr>
      <w:r w:rsidRPr="00664267">
        <w:rPr>
          <w:rFonts w:eastAsia="Calibri" w:cs="Times New Roman"/>
        </w:rPr>
        <w:t xml:space="preserve">Laat uw vingers weer ontspannen over deze regels glijden. Voelt u de overeenkomsten? </w:t>
      </w:r>
    </w:p>
    <w:p w14:paraId="3899296E" w14:textId="1DD444BA" w:rsidR="00664267" w:rsidRPr="00664267" w:rsidRDefault="00664267" w:rsidP="00802DE2">
      <w:pPr>
        <w:spacing w:line="280" w:lineRule="exact"/>
        <w:rPr>
          <w:rFonts w:eastAsia="Calibri" w:cs="Times New Roman"/>
        </w:rPr>
      </w:pPr>
      <w:r w:rsidRPr="00664267">
        <w:rPr>
          <w:rFonts w:eastAsia="Calibri" w:cs="Times New Roman"/>
        </w:rPr>
        <w:t xml:space="preserve">En wat zijn de verschillen? </w:t>
      </w:r>
    </w:p>
    <w:p w14:paraId="02FA85B8" w14:textId="77777777" w:rsidR="00025938" w:rsidRDefault="00664267" w:rsidP="00802DE2">
      <w:pPr>
        <w:spacing w:line="280" w:lineRule="exact"/>
        <w:rPr>
          <w:rFonts w:eastAsia="Calibri" w:cs="Times New Roman"/>
        </w:rPr>
      </w:pPr>
      <w:r w:rsidRPr="00664267">
        <w:rPr>
          <w:rFonts w:eastAsia="Calibri" w:cs="Times New Roman"/>
        </w:rPr>
        <w:t xml:space="preserve">De antwoorden: </w:t>
      </w:r>
    </w:p>
    <w:p w14:paraId="66D72FDC" w14:textId="4591296D" w:rsidR="00664267" w:rsidRPr="00664267" w:rsidRDefault="00664267" w:rsidP="00802DE2">
      <w:pPr>
        <w:spacing w:line="280" w:lineRule="exact"/>
        <w:rPr>
          <w:rFonts w:eastAsia="Calibri" w:cs="Times New Roman"/>
        </w:rPr>
      </w:pPr>
      <w:r w:rsidRPr="00664267">
        <w:rPr>
          <w:rFonts w:eastAsia="Calibri" w:cs="Times New Roman"/>
        </w:rPr>
        <w:t>De eerste en derde regel be</w:t>
      </w:r>
      <w:r w:rsidR="00025938">
        <w:rPr>
          <w:rFonts w:eastAsia="Calibri" w:cs="Times New Roman"/>
        </w:rPr>
        <w:t>staan uit tekens of cellen van zes</w:t>
      </w:r>
      <w:r w:rsidRPr="00664267">
        <w:rPr>
          <w:rFonts w:eastAsia="Calibri" w:cs="Times New Roman"/>
        </w:rPr>
        <w:t xml:space="preserve"> puntjes. In regel </w:t>
      </w:r>
      <w:r w:rsidR="00025938">
        <w:rPr>
          <w:rFonts w:eastAsia="Calibri" w:cs="Times New Roman"/>
        </w:rPr>
        <w:t>één</w:t>
      </w:r>
      <w:r w:rsidRPr="00664267">
        <w:rPr>
          <w:rFonts w:eastAsia="Calibri" w:cs="Times New Roman"/>
        </w:rPr>
        <w:t xml:space="preserve"> en </w:t>
      </w:r>
      <w:r w:rsidR="00025938">
        <w:rPr>
          <w:rFonts w:eastAsia="Calibri" w:cs="Times New Roman"/>
        </w:rPr>
        <w:t>drie</w:t>
      </w:r>
      <w:r w:rsidRPr="00664267">
        <w:rPr>
          <w:rFonts w:eastAsia="Calibri" w:cs="Times New Roman"/>
        </w:rPr>
        <w:t xml:space="preserve"> staan ze dicht op elkaar. In de tweede en vierde regel zijn het tekens van vier </w:t>
      </w:r>
      <w:r w:rsidRPr="00664267">
        <w:rPr>
          <w:rFonts w:eastAsia="Calibri" w:cs="Times New Roman"/>
        </w:rPr>
        <w:lastRenderedPageBreak/>
        <w:t>puntjes. Bovendien zit er in het midden een opening. Dit is ook een voorbeeld van een teken</w:t>
      </w:r>
      <w:r w:rsidR="00025938">
        <w:rPr>
          <w:rFonts w:eastAsia="Calibri" w:cs="Times New Roman"/>
        </w:rPr>
        <w:t>,</w:t>
      </w:r>
      <w:r w:rsidRPr="00664267">
        <w:rPr>
          <w:rFonts w:eastAsia="Calibri" w:cs="Times New Roman"/>
        </w:rPr>
        <w:t xml:space="preserve"> waarbij u de onderste puntjes gemakkelijk zou kunnen missen doordat u uw vinger te hoog over de braillecel laat glijden. Probeer dit te voorkomen. En houd u bovenste vingerkootjes zo nodig wat platter op het papier. Herkende u trouwens de volle braillecellen van de vorige pagina? Beide tekens zijn even hoog en even breed.</w:t>
      </w:r>
    </w:p>
    <w:p w14:paraId="6853EF06" w14:textId="77777777" w:rsidR="00664267" w:rsidRPr="00664267" w:rsidRDefault="00664267" w:rsidP="00802DE2">
      <w:pPr>
        <w:spacing w:line="280" w:lineRule="exact"/>
        <w:rPr>
          <w:rFonts w:eastAsia="Calibri" w:cs="Times New Roman"/>
        </w:rPr>
      </w:pPr>
      <w:r w:rsidRPr="00664267">
        <w:rPr>
          <w:rFonts w:eastAsia="Calibri" w:cs="Times New Roman"/>
        </w:rPr>
        <w:t>Voel het na deze gegevens zo nodig nog een keer om er nog bewuster mee om te gaan.</w:t>
      </w:r>
    </w:p>
    <w:p w14:paraId="7705ACCA" w14:textId="77777777" w:rsidR="00664267" w:rsidRPr="00664267" w:rsidRDefault="00664267" w:rsidP="00802DE2">
      <w:pPr>
        <w:keepNext/>
        <w:keepLines/>
        <w:spacing w:line="280" w:lineRule="exact"/>
        <w:outlineLvl w:val="2"/>
        <w:rPr>
          <w:rFonts w:ascii="Cambria" w:eastAsia="Times New Roman" w:hAnsi="Cambria" w:cs="Times New Roman"/>
          <w:b/>
          <w:bCs/>
          <w:color w:val="4F81BD"/>
        </w:rPr>
      </w:pPr>
      <w:bookmarkStart w:id="2" w:name="OLE_LINK3"/>
      <w:bookmarkStart w:id="3" w:name="OLE_LINK4"/>
    </w:p>
    <w:p w14:paraId="2FC2CC00" w14:textId="2D2EC47F" w:rsidR="00664267" w:rsidRPr="00664267" w:rsidRDefault="00025938" w:rsidP="005977FF">
      <w:pPr>
        <w:pStyle w:val="Kop3"/>
        <w:spacing w:before="0"/>
        <w:rPr>
          <w:rFonts w:eastAsia="Times New Roman"/>
        </w:rPr>
      </w:pPr>
      <w:r>
        <w:rPr>
          <w:rFonts w:eastAsia="Times New Roman"/>
        </w:rPr>
        <w:t>Oefening 19</w:t>
      </w:r>
    </w:p>
    <w:bookmarkEnd w:id="2"/>
    <w:bookmarkEnd w:id="3"/>
    <w:p w14:paraId="5F18F756" w14:textId="76350317" w:rsidR="00664267" w:rsidRPr="00664267" w:rsidRDefault="00664267" w:rsidP="00802DE2">
      <w:pPr>
        <w:spacing w:line="280" w:lineRule="exact"/>
        <w:rPr>
          <w:rFonts w:eastAsia="Calibri" w:cs="Times New Roman"/>
        </w:rPr>
      </w:pPr>
      <w:r w:rsidRPr="00664267">
        <w:rPr>
          <w:rFonts w:eastAsia="Calibri" w:cs="Times New Roman"/>
        </w:rPr>
        <w:t>Onder de tweede scheidingslijn volgen nogmaals vier regels met twee verschillende tekens. De opbouw is gelijk</w:t>
      </w:r>
      <w:r w:rsidR="00025938">
        <w:rPr>
          <w:rFonts w:eastAsia="Calibri" w:cs="Times New Roman"/>
        </w:rPr>
        <w:t>,</w:t>
      </w:r>
      <w:r w:rsidRPr="00664267">
        <w:rPr>
          <w:rFonts w:eastAsia="Calibri" w:cs="Times New Roman"/>
        </w:rPr>
        <w:t xml:space="preserve"> met twee regels die identiek zijn.</w:t>
      </w:r>
    </w:p>
    <w:p w14:paraId="5BD58830" w14:textId="6AC48A14" w:rsidR="00664267" w:rsidRPr="00664267" w:rsidRDefault="00664267" w:rsidP="00802DE2">
      <w:pPr>
        <w:spacing w:line="280" w:lineRule="exact"/>
        <w:rPr>
          <w:rFonts w:eastAsia="Calibri" w:cs="Times New Roman"/>
        </w:rPr>
      </w:pPr>
      <w:r w:rsidRPr="00664267">
        <w:rPr>
          <w:rFonts w:eastAsia="Calibri" w:cs="Times New Roman"/>
        </w:rPr>
        <w:t>Vergeet niet dezelfde lijn ook weer met u</w:t>
      </w:r>
      <w:r w:rsidR="00025938">
        <w:rPr>
          <w:rFonts w:eastAsia="Calibri" w:cs="Times New Roman"/>
        </w:rPr>
        <w:t>w</w:t>
      </w:r>
      <w:r w:rsidRPr="00664267">
        <w:rPr>
          <w:rFonts w:eastAsia="Calibri" w:cs="Times New Roman"/>
        </w:rPr>
        <w:t xml:space="preserve"> andere hand af te tasten. Wat merkt u op? </w:t>
      </w:r>
    </w:p>
    <w:p w14:paraId="27E544DB" w14:textId="10F223DE" w:rsidR="00664267" w:rsidRPr="00664267" w:rsidRDefault="00664267" w:rsidP="00802DE2">
      <w:pPr>
        <w:spacing w:line="280" w:lineRule="exact"/>
        <w:rPr>
          <w:rFonts w:eastAsia="Calibri" w:cs="Times New Roman"/>
        </w:rPr>
      </w:pPr>
      <w:r w:rsidRPr="00664267">
        <w:rPr>
          <w:rFonts w:eastAsia="Calibri" w:cs="Times New Roman"/>
        </w:rPr>
        <w:t>Wat heb</w:t>
      </w:r>
      <w:r w:rsidR="00025938">
        <w:rPr>
          <w:rFonts w:eastAsia="Calibri" w:cs="Times New Roman"/>
        </w:rPr>
        <w:t>t</w:t>
      </w:r>
      <w:r w:rsidRPr="00664267">
        <w:rPr>
          <w:rFonts w:eastAsia="Calibri" w:cs="Times New Roman"/>
        </w:rPr>
        <w:t xml:space="preserve"> u bij deze regels opgemerkt? </w:t>
      </w:r>
    </w:p>
    <w:p w14:paraId="3456C634" w14:textId="77777777" w:rsidR="00025938" w:rsidRDefault="00025938" w:rsidP="00802DE2">
      <w:pPr>
        <w:spacing w:line="280" w:lineRule="exact"/>
        <w:rPr>
          <w:rFonts w:eastAsia="Calibri" w:cs="Times New Roman"/>
        </w:rPr>
      </w:pPr>
    </w:p>
    <w:p w14:paraId="63E025C0" w14:textId="77777777" w:rsidR="00025938" w:rsidRDefault="00664267" w:rsidP="00802DE2">
      <w:pPr>
        <w:spacing w:line="280" w:lineRule="exact"/>
        <w:rPr>
          <w:rFonts w:eastAsia="Calibri" w:cs="Times New Roman"/>
        </w:rPr>
      </w:pPr>
      <w:r w:rsidRPr="00664267">
        <w:rPr>
          <w:rFonts w:eastAsia="Calibri" w:cs="Times New Roman"/>
        </w:rPr>
        <w:t xml:space="preserve">Antwoord: </w:t>
      </w:r>
    </w:p>
    <w:p w14:paraId="218F579B" w14:textId="29152559" w:rsidR="00664267" w:rsidRPr="00664267" w:rsidRDefault="00664267" w:rsidP="00802DE2">
      <w:pPr>
        <w:spacing w:line="280" w:lineRule="exact"/>
        <w:rPr>
          <w:rFonts w:eastAsia="Calibri" w:cs="Times New Roman"/>
        </w:rPr>
      </w:pPr>
      <w:r w:rsidRPr="00664267">
        <w:rPr>
          <w:rFonts w:eastAsia="Calibri" w:cs="Times New Roman"/>
        </w:rPr>
        <w:t xml:space="preserve">De tekens op de eerste en derde regel bestaan uit vier puntjes. Het teken van de tweede en vierde regel bestaat slechts uit </w:t>
      </w:r>
      <w:r w:rsidR="00025938">
        <w:rPr>
          <w:rFonts w:eastAsia="Calibri" w:cs="Times New Roman"/>
        </w:rPr>
        <w:t>twee</w:t>
      </w:r>
      <w:r w:rsidRPr="00664267">
        <w:rPr>
          <w:rFonts w:eastAsia="Calibri" w:cs="Times New Roman"/>
        </w:rPr>
        <w:t xml:space="preserve"> puntjes. En wel onder elkaar. Beide tekens zijn weer even hoog, maar nu niet even breed!</w:t>
      </w:r>
    </w:p>
    <w:p w14:paraId="1320AB2E" w14:textId="77777777" w:rsidR="00664267" w:rsidRPr="00664267" w:rsidRDefault="00664267" w:rsidP="00802DE2">
      <w:pPr>
        <w:spacing w:line="280" w:lineRule="exact"/>
        <w:rPr>
          <w:rFonts w:eastAsia="Calibri" w:cs="Times New Roman"/>
        </w:rPr>
      </w:pPr>
    </w:p>
    <w:p w14:paraId="6753BD54" w14:textId="77777777" w:rsidR="00664267" w:rsidRPr="00664267" w:rsidRDefault="00664267" w:rsidP="00802DE2">
      <w:pPr>
        <w:spacing w:line="280" w:lineRule="exact"/>
        <w:rPr>
          <w:rFonts w:eastAsia="Calibri" w:cs="Times New Roman"/>
        </w:rPr>
      </w:pPr>
      <w:r w:rsidRPr="00664267">
        <w:rPr>
          <w:rFonts w:eastAsia="Calibri" w:cs="Times New Roman"/>
        </w:rPr>
        <w:t>We zijn er nog niet hoor… Even volhouden!</w:t>
      </w:r>
    </w:p>
    <w:p w14:paraId="12933382" w14:textId="77777777" w:rsidR="00664267" w:rsidRPr="00664267" w:rsidRDefault="00664267" w:rsidP="00802DE2">
      <w:pPr>
        <w:spacing w:line="280" w:lineRule="exact"/>
        <w:rPr>
          <w:rFonts w:eastAsia="Calibri" w:cs="Times New Roman"/>
        </w:rPr>
      </w:pPr>
    </w:p>
    <w:p w14:paraId="342BBC99" w14:textId="4A77A225" w:rsidR="00664267" w:rsidRPr="00664267" w:rsidRDefault="00664267" w:rsidP="00802DE2">
      <w:pPr>
        <w:spacing w:line="280" w:lineRule="exact"/>
        <w:rPr>
          <w:rFonts w:eastAsia="Calibri" w:cs="Times New Roman"/>
        </w:rPr>
      </w:pPr>
      <w:r w:rsidRPr="00664267">
        <w:rPr>
          <w:rFonts w:eastAsia="Calibri" w:cs="Times New Roman"/>
        </w:rPr>
        <w:t>Ga naar de volgende pagina</w:t>
      </w:r>
      <w:r w:rsidR="00025938">
        <w:rPr>
          <w:rFonts w:eastAsia="Calibri" w:cs="Times New Roman"/>
        </w:rPr>
        <w:t>,</w:t>
      </w:r>
      <w:r w:rsidRPr="00664267">
        <w:rPr>
          <w:rFonts w:eastAsia="Calibri" w:cs="Times New Roman"/>
        </w:rPr>
        <w:t xml:space="preserve"> nummer 3. Hier staan vier regels met twee verschillende tekens, in dezelfde opbouw als bij de oefeningen hiervoor.</w:t>
      </w:r>
    </w:p>
    <w:p w14:paraId="0CEF002B" w14:textId="77777777" w:rsidR="00664267" w:rsidRPr="00664267" w:rsidRDefault="00664267" w:rsidP="00802DE2">
      <w:pPr>
        <w:spacing w:line="280" w:lineRule="exact"/>
        <w:rPr>
          <w:rFonts w:eastAsia="Calibri" w:cs="Times New Roman"/>
        </w:rPr>
      </w:pPr>
    </w:p>
    <w:p w14:paraId="47E62925" w14:textId="6A944EB7" w:rsidR="00664267" w:rsidRPr="00664267" w:rsidRDefault="00664267" w:rsidP="005977FF">
      <w:pPr>
        <w:pStyle w:val="Kop3"/>
        <w:spacing w:before="0"/>
        <w:rPr>
          <w:rFonts w:eastAsia="Times New Roman"/>
        </w:rPr>
      </w:pPr>
      <w:r w:rsidRPr="00664267">
        <w:rPr>
          <w:rFonts w:eastAsia="Times New Roman"/>
        </w:rPr>
        <w:t>Oefening 20</w:t>
      </w:r>
    </w:p>
    <w:p w14:paraId="63C53AC5" w14:textId="77777777" w:rsidR="00664267" w:rsidRPr="00664267" w:rsidRDefault="00664267" w:rsidP="00802DE2">
      <w:pPr>
        <w:spacing w:line="280" w:lineRule="exact"/>
        <w:rPr>
          <w:rFonts w:eastAsia="Calibri" w:cs="Times New Roman"/>
        </w:rPr>
      </w:pPr>
      <w:r w:rsidRPr="00664267">
        <w:rPr>
          <w:rFonts w:eastAsia="Calibri" w:cs="Times New Roman"/>
        </w:rPr>
        <w:t xml:space="preserve">Laat uw vingers lichtjes over de vier regels glijden. Gebruik beide handen en meer vingers. Welke verschillen zijn er? </w:t>
      </w:r>
    </w:p>
    <w:p w14:paraId="569CA430" w14:textId="77777777" w:rsidR="00025938" w:rsidRDefault="00025938" w:rsidP="00802DE2">
      <w:pPr>
        <w:spacing w:line="280" w:lineRule="exact"/>
        <w:rPr>
          <w:rFonts w:eastAsia="Calibri" w:cs="Times New Roman"/>
        </w:rPr>
      </w:pPr>
    </w:p>
    <w:p w14:paraId="525399E2" w14:textId="77777777" w:rsidR="00025938" w:rsidRDefault="00664267" w:rsidP="00802DE2">
      <w:pPr>
        <w:spacing w:line="280" w:lineRule="exact"/>
        <w:rPr>
          <w:rFonts w:eastAsia="Calibri" w:cs="Times New Roman"/>
        </w:rPr>
      </w:pPr>
      <w:r w:rsidRPr="00664267">
        <w:rPr>
          <w:rFonts w:eastAsia="Calibri" w:cs="Times New Roman"/>
        </w:rPr>
        <w:t xml:space="preserve">Antwoord: </w:t>
      </w:r>
    </w:p>
    <w:p w14:paraId="206C789A" w14:textId="4F09D506" w:rsidR="00664267" w:rsidRPr="00664267" w:rsidRDefault="00664267" w:rsidP="00802DE2">
      <w:pPr>
        <w:spacing w:line="280" w:lineRule="exact"/>
        <w:rPr>
          <w:rFonts w:eastAsia="Calibri" w:cs="Times New Roman"/>
        </w:rPr>
      </w:pPr>
      <w:r w:rsidRPr="00664267">
        <w:rPr>
          <w:rFonts w:eastAsia="Calibri" w:cs="Times New Roman"/>
        </w:rPr>
        <w:t xml:space="preserve">De eerste en derde regel bevatten tekens van </w:t>
      </w:r>
      <w:r w:rsidR="00025938">
        <w:rPr>
          <w:rFonts w:eastAsia="Calibri" w:cs="Times New Roman"/>
        </w:rPr>
        <w:t>één</w:t>
      </w:r>
      <w:r w:rsidRPr="00664267">
        <w:rPr>
          <w:rFonts w:eastAsia="Calibri" w:cs="Times New Roman"/>
        </w:rPr>
        <w:t xml:space="preserve"> puntje. De tweede en vierde regel bestaan uit tekens van </w:t>
      </w:r>
      <w:r w:rsidR="00025938">
        <w:rPr>
          <w:rFonts w:eastAsia="Calibri" w:cs="Times New Roman"/>
        </w:rPr>
        <w:t>drie</w:t>
      </w:r>
      <w:r w:rsidRPr="00664267">
        <w:rPr>
          <w:rFonts w:eastAsia="Calibri" w:cs="Times New Roman"/>
        </w:rPr>
        <w:t xml:space="preserve"> puntjes. Hierbij zijn de tekens niet even hoog. Maar wel even breed!</w:t>
      </w:r>
    </w:p>
    <w:p w14:paraId="7C5B6809" w14:textId="77777777" w:rsidR="00664267" w:rsidRPr="00664267" w:rsidRDefault="00664267" w:rsidP="00802DE2">
      <w:pPr>
        <w:spacing w:line="280" w:lineRule="exact"/>
        <w:rPr>
          <w:rFonts w:eastAsia="Calibri" w:cs="Times New Roman"/>
        </w:rPr>
      </w:pPr>
    </w:p>
    <w:p w14:paraId="59B31508" w14:textId="4E9B9A84" w:rsidR="00664267" w:rsidRPr="00664267" w:rsidRDefault="00664267" w:rsidP="00802DE2">
      <w:pPr>
        <w:spacing w:line="280" w:lineRule="exact"/>
        <w:rPr>
          <w:rFonts w:eastAsia="Calibri" w:cs="Times New Roman"/>
        </w:rPr>
      </w:pPr>
      <w:r w:rsidRPr="00664267">
        <w:rPr>
          <w:rFonts w:eastAsia="Calibri" w:cs="Times New Roman"/>
        </w:rPr>
        <w:t>O ja, ben</w:t>
      </w:r>
      <w:r w:rsidR="00025938">
        <w:rPr>
          <w:rFonts w:eastAsia="Calibri" w:cs="Times New Roman"/>
        </w:rPr>
        <w:t>t</w:t>
      </w:r>
      <w:r w:rsidRPr="00664267">
        <w:rPr>
          <w:rFonts w:eastAsia="Calibri" w:cs="Times New Roman"/>
        </w:rPr>
        <w:t xml:space="preserve"> u nog steeds ontspannen? Hebt u de verschillen opgemerkt? Dan gaat u goed. Neem op uw gemak alle regels en verschillen nog eens door</w:t>
      </w:r>
      <w:r w:rsidR="002812DB">
        <w:rPr>
          <w:rFonts w:eastAsia="Calibri" w:cs="Times New Roman"/>
        </w:rPr>
        <w:t>.</w:t>
      </w:r>
      <w:r w:rsidRPr="00664267">
        <w:rPr>
          <w:rFonts w:eastAsia="Calibri" w:cs="Times New Roman"/>
        </w:rPr>
        <w:t xml:space="preserve"> </w:t>
      </w:r>
    </w:p>
    <w:p w14:paraId="463AC62C" w14:textId="77777777" w:rsidR="00664267" w:rsidRPr="00664267" w:rsidRDefault="00664267" w:rsidP="00802DE2">
      <w:pPr>
        <w:spacing w:line="280" w:lineRule="exact"/>
        <w:rPr>
          <w:rFonts w:eastAsia="Calibri" w:cs="Times New Roman"/>
        </w:rPr>
      </w:pPr>
    </w:p>
    <w:p w14:paraId="57D15FE6" w14:textId="33E7A11D" w:rsidR="00664267" w:rsidRPr="00664267" w:rsidRDefault="00664267" w:rsidP="00802DE2">
      <w:pPr>
        <w:spacing w:line="280" w:lineRule="exact"/>
        <w:rPr>
          <w:rFonts w:eastAsia="Calibri" w:cs="Times New Roman"/>
        </w:rPr>
      </w:pPr>
      <w:r w:rsidRPr="00664267">
        <w:rPr>
          <w:rFonts w:eastAsia="Calibri" w:cs="Times New Roman"/>
        </w:rPr>
        <w:t>Al deze tekens komt u later als letter tegen in de volgende module. Nu kunt u verder met de volgende stap. O ja, denkt u nog aan:</w:t>
      </w:r>
    </w:p>
    <w:p w14:paraId="1658D333" w14:textId="77777777" w:rsidR="00664267" w:rsidRPr="00664267" w:rsidRDefault="00664267" w:rsidP="00802DE2">
      <w:pPr>
        <w:numPr>
          <w:ilvl w:val="0"/>
          <w:numId w:val="14"/>
        </w:numPr>
        <w:spacing w:line="280" w:lineRule="exact"/>
        <w:contextualSpacing/>
        <w:rPr>
          <w:rFonts w:eastAsia="Calibri" w:cs="Times New Roman"/>
        </w:rPr>
      </w:pPr>
      <w:r w:rsidRPr="00664267">
        <w:rPr>
          <w:rFonts w:eastAsia="Calibri" w:cs="Times New Roman"/>
        </w:rPr>
        <w:t xml:space="preserve">Uw </w:t>
      </w:r>
      <w:proofErr w:type="spellStart"/>
      <w:r w:rsidRPr="00664267">
        <w:rPr>
          <w:rFonts w:eastAsia="Calibri" w:cs="Times New Roman"/>
        </w:rPr>
        <w:t>ellebogen</w:t>
      </w:r>
      <w:proofErr w:type="spellEnd"/>
      <w:r w:rsidRPr="00664267">
        <w:rPr>
          <w:rFonts w:eastAsia="Calibri" w:cs="Times New Roman"/>
        </w:rPr>
        <w:t xml:space="preserve"> dichtbij uw lichaam.</w:t>
      </w:r>
    </w:p>
    <w:p w14:paraId="68AAFA6E" w14:textId="29FD21A5" w:rsidR="00664267" w:rsidRPr="00664267" w:rsidRDefault="00664267" w:rsidP="00802DE2">
      <w:pPr>
        <w:numPr>
          <w:ilvl w:val="0"/>
          <w:numId w:val="14"/>
        </w:numPr>
        <w:spacing w:line="280" w:lineRule="exact"/>
        <w:contextualSpacing/>
        <w:rPr>
          <w:rFonts w:eastAsia="Calibri" w:cs="Times New Roman"/>
        </w:rPr>
      </w:pPr>
      <w:r w:rsidRPr="00664267">
        <w:rPr>
          <w:rFonts w:eastAsia="Calibri" w:cs="Times New Roman"/>
        </w:rPr>
        <w:t>Ontspannen u</w:t>
      </w:r>
      <w:r w:rsidR="00025938">
        <w:rPr>
          <w:rFonts w:eastAsia="Calibri" w:cs="Times New Roman"/>
        </w:rPr>
        <w:t>w</w:t>
      </w:r>
      <w:r w:rsidRPr="00664267">
        <w:rPr>
          <w:rFonts w:eastAsia="Calibri" w:cs="Times New Roman"/>
        </w:rPr>
        <w:t xml:space="preserve"> onderarmen en polsen laten rusten. </w:t>
      </w:r>
    </w:p>
    <w:p w14:paraId="025642EE" w14:textId="77777777" w:rsidR="00664267" w:rsidRPr="00664267" w:rsidRDefault="00664267" w:rsidP="00802DE2">
      <w:pPr>
        <w:numPr>
          <w:ilvl w:val="0"/>
          <w:numId w:val="14"/>
        </w:numPr>
        <w:spacing w:line="280" w:lineRule="exact"/>
        <w:contextualSpacing/>
        <w:rPr>
          <w:rFonts w:eastAsia="Calibri" w:cs="Times New Roman"/>
        </w:rPr>
      </w:pPr>
      <w:r w:rsidRPr="00664267">
        <w:rPr>
          <w:rFonts w:eastAsia="Calibri" w:cs="Times New Roman"/>
        </w:rPr>
        <w:t>Uw schouders ontspannen houden.</w:t>
      </w:r>
    </w:p>
    <w:p w14:paraId="6960E240" w14:textId="4763C8E0" w:rsidR="00664267" w:rsidRDefault="00664267" w:rsidP="00802DE2">
      <w:pPr>
        <w:spacing w:line="280" w:lineRule="exact"/>
        <w:rPr>
          <w:rFonts w:eastAsia="Calibri" w:cs="Times New Roman"/>
        </w:rPr>
      </w:pPr>
      <w:r w:rsidRPr="00664267">
        <w:rPr>
          <w:rFonts w:eastAsia="Calibri" w:cs="Times New Roman"/>
        </w:rPr>
        <w:t xml:space="preserve">Stap 2: Nu </w:t>
      </w:r>
      <w:r w:rsidR="00025938">
        <w:rPr>
          <w:rFonts w:eastAsia="Calibri" w:cs="Times New Roman"/>
        </w:rPr>
        <w:t>u</w:t>
      </w:r>
      <w:r w:rsidRPr="00664267">
        <w:rPr>
          <w:rFonts w:eastAsia="Calibri" w:cs="Times New Roman"/>
        </w:rPr>
        <w:t xml:space="preserve"> de braillecel enigszins herken</w:t>
      </w:r>
      <w:r w:rsidR="00025938">
        <w:rPr>
          <w:rFonts w:eastAsia="Calibri" w:cs="Times New Roman"/>
        </w:rPr>
        <w:t>t</w:t>
      </w:r>
      <w:r w:rsidRPr="00664267">
        <w:rPr>
          <w:rFonts w:eastAsia="Calibri" w:cs="Times New Roman"/>
        </w:rPr>
        <w:t xml:space="preserve"> aan vorm en structuur wordt het tijd om het lezen met twee handen weer in te gaan zetten. Wilt u uw geheugen en gevoel opfrissen, dan kunt u teruggaan naar de oefeningen 15,</w:t>
      </w:r>
      <w:r w:rsidR="00025938">
        <w:rPr>
          <w:rFonts w:eastAsia="Calibri" w:cs="Times New Roman"/>
        </w:rPr>
        <w:t xml:space="preserve"> </w:t>
      </w:r>
      <w:r w:rsidRPr="00664267">
        <w:rPr>
          <w:rFonts w:eastAsia="Calibri" w:cs="Times New Roman"/>
        </w:rPr>
        <w:t>16</w:t>
      </w:r>
      <w:r w:rsidR="00025938">
        <w:rPr>
          <w:rFonts w:eastAsia="Calibri" w:cs="Times New Roman"/>
        </w:rPr>
        <w:t xml:space="preserve"> </w:t>
      </w:r>
      <w:r w:rsidRPr="00664267">
        <w:rPr>
          <w:rFonts w:eastAsia="Calibri" w:cs="Times New Roman"/>
        </w:rPr>
        <w:t>en 17.</w:t>
      </w:r>
    </w:p>
    <w:p w14:paraId="6F00901B" w14:textId="77777777" w:rsidR="00025938" w:rsidRPr="00664267" w:rsidRDefault="00025938" w:rsidP="00802DE2">
      <w:pPr>
        <w:spacing w:line="280" w:lineRule="exact"/>
        <w:rPr>
          <w:rFonts w:eastAsia="Calibri" w:cs="Times New Roman"/>
        </w:rPr>
      </w:pPr>
    </w:p>
    <w:p w14:paraId="44D4AB02" w14:textId="1F652379" w:rsidR="00664267" w:rsidRPr="00664267" w:rsidRDefault="00BC7CD5" w:rsidP="005977FF">
      <w:pPr>
        <w:pStyle w:val="Kop3"/>
        <w:spacing w:before="0"/>
        <w:rPr>
          <w:rFonts w:eastAsia="Times New Roman"/>
        </w:rPr>
      </w:pPr>
      <w:r>
        <w:rPr>
          <w:rFonts w:eastAsia="Times New Roman"/>
        </w:rPr>
        <w:t>Oefening 21</w:t>
      </w:r>
    </w:p>
    <w:p w14:paraId="2DB14BF0" w14:textId="185E464C" w:rsidR="00664267" w:rsidRPr="00664267" w:rsidRDefault="00664267" w:rsidP="00802DE2">
      <w:pPr>
        <w:spacing w:line="280" w:lineRule="exact"/>
        <w:rPr>
          <w:rFonts w:eastAsia="Calibri" w:cs="Times New Roman"/>
        </w:rPr>
      </w:pPr>
      <w:r w:rsidRPr="00664267">
        <w:rPr>
          <w:rFonts w:eastAsia="Calibri" w:cs="Times New Roman"/>
        </w:rPr>
        <w:t>Ga onder de scheidingslijn op zoek naar de volle braillecel. Volg deze braillecellen met uw linkerhand totdat u de open ruimte voelt. Pas hier dan de overnametechniek toe</w:t>
      </w:r>
      <w:r w:rsidR="00025938">
        <w:rPr>
          <w:rFonts w:eastAsia="Calibri" w:cs="Times New Roman"/>
        </w:rPr>
        <w:t xml:space="preserve"> e</w:t>
      </w:r>
      <w:r w:rsidRPr="00664267">
        <w:rPr>
          <w:rFonts w:eastAsia="Calibri" w:cs="Times New Roman"/>
        </w:rPr>
        <w:t xml:space="preserve">n ga door met uw rechterhand. </w:t>
      </w:r>
      <w:r w:rsidR="00025938">
        <w:rPr>
          <w:rFonts w:eastAsia="Calibri" w:cs="Times New Roman"/>
        </w:rPr>
        <w:t>O</w:t>
      </w:r>
      <w:r w:rsidRPr="00664267">
        <w:rPr>
          <w:rFonts w:eastAsia="Calibri" w:cs="Times New Roman"/>
        </w:rPr>
        <w:t xml:space="preserve">m er even in te komen, doen we dit de komende </w:t>
      </w:r>
      <w:r w:rsidR="00025938">
        <w:rPr>
          <w:rFonts w:eastAsia="Calibri" w:cs="Times New Roman"/>
        </w:rPr>
        <w:t>vier</w:t>
      </w:r>
      <w:r w:rsidRPr="00664267">
        <w:rPr>
          <w:rFonts w:eastAsia="Calibri" w:cs="Times New Roman"/>
        </w:rPr>
        <w:t xml:space="preserve"> regels ook nog bij de open ruimte. </w:t>
      </w:r>
    </w:p>
    <w:p w14:paraId="05BAF25C" w14:textId="77777777" w:rsidR="00664267" w:rsidRPr="00664267" w:rsidRDefault="00664267" w:rsidP="00802DE2">
      <w:pPr>
        <w:spacing w:line="280" w:lineRule="exact"/>
        <w:rPr>
          <w:rFonts w:eastAsia="Calibri" w:cs="Times New Roman"/>
        </w:rPr>
      </w:pPr>
    </w:p>
    <w:p w14:paraId="413A86C6" w14:textId="77777777" w:rsidR="00025938" w:rsidRDefault="00664267" w:rsidP="00802DE2">
      <w:pPr>
        <w:spacing w:line="280" w:lineRule="exact"/>
        <w:rPr>
          <w:rFonts w:eastAsia="Calibri" w:cs="Times New Roman"/>
        </w:rPr>
      </w:pPr>
      <w:r w:rsidRPr="00664267">
        <w:rPr>
          <w:rFonts w:eastAsia="Calibri" w:cs="Times New Roman"/>
        </w:rPr>
        <w:t>Ging dit goed?</w:t>
      </w:r>
    </w:p>
    <w:p w14:paraId="6FF0616D" w14:textId="7D512095" w:rsidR="00664267" w:rsidRPr="00664267" w:rsidRDefault="00664267" w:rsidP="00802DE2">
      <w:pPr>
        <w:spacing w:line="280" w:lineRule="exact"/>
        <w:rPr>
          <w:rFonts w:eastAsia="Calibri" w:cs="Times New Roman"/>
        </w:rPr>
      </w:pPr>
      <w:r w:rsidRPr="00664267">
        <w:rPr>
          <w:rFonts w:eastAsia="Calibri" w:cs="Times New Roman"/>
        </w:rPr>
        <w:t xml:space="preserve"> </w:t>
      </w:r>
    </w:p>
    <w:p w14:paraId="73D680AA" w14:textId="605FBFB0" w:rsidR="00664267" w:rsidRPr="00664267" w:rsidRDefault="00025938" w:rsidP="005977FF">
      <w:pPr>
        <w:pStyle w:val="Kop3"/>
        <w:spacing w:before="0"/>
        <w:rPr>
          <w:rFonts w:eastAsia="Times New Roman"/>
        </w:rPr>
      </w:pPr>
      <w:r>
        <w:rPr>
          <w:rFonts w:eastAsia="Times New Roman"/>
        </w:rPr>
        <w:t>Oefening 22</w:t>
      </w:r>
    </w:p>
    <w:p w14:paraId="0712F385" w14:textId="77777777" w:rsidR="00664267" w:rsidRPr="00664267" w:rsidRDefault="00664267" w:rsidP="00802DE2">
      <w:pPr>
        <w:spacing w:line="280" w:lineRule="exact"/>
        <w:rPr>
          <w:rFonts w:eastAsia="Calibri" w:cs="Times New Roman"/>
        </w:rPr>
      </w:pPr>
      <w:r w:rsidRPr="00664267">
        <w:rPr>
          <w:rFonts w:eastAsia="Calibri" w:cs="Times New Roman"/>
        </w:rPr>
        <w:t>Ga verder onder de volgende scheidingslijn.</w:t>
      </w:r>
    </w:p>
    <w:p w14:paraId="7D14EF3C" w14:textId="08130608" w:rsidR="00664267" w:rsidRPr="00664267" w:rsidRDefault="00664267" w:rsidP="00802DE2">
      <w:pPr>
        <w:spacing w:line="280" w:lineRule="exact"/>
        <w:rPr>
          <w:rFonts w:eastAsia="Calibri" w:cs="Times New Roman"/>
        </w:rPr>
      </w:pPr>
      <w:r w:rsidRPr="00664267">
        <w:rPr>
          <w:rFonts w:eastAsia="Calibri" w:cs="Times New Roman"/>
        </w:rPr>
        <w:t>Merkt u bij de eigenlijke plaats van de onderbreking een verandering? Kunt u dit voelen? Dit noemen wij het overnameteken. Het is bedoeld als een ondersteunend signaal. Dit helpt u om de techniek van het lezen met twee handen op het juiste moment toe te passen. Vanaf nu voelt u dus het overnameteken in plaats van de open ruimte.</w:t>
      </w:r>
    </w:p>
    <w:p w14:paraId="272ABA4C" w14:textId="39949942" w:rsidR="00664267" w:rsidRPr="00664267" w:rsidRDefault="00664267" w:rsidP="00802DE2">
      <w:pPr>
        <w:spacing w:line="280" w:lineRule="exact"/>
        <w:rPr>
          <w:rFonts w:eastAsia="Calibri" w:cs="Times New Roman"/>
        </w:rPr>
      </w:pPr>
      <w:r w:rsidRPr="00664267">
        <w:rPr>
          <w:rFonts w:eastAsia="Calibri" w:cs="Times New Roman"/>
        </w:rPr>
        <w:t>Herhaal eventueel het aftasten van deze drie regels. Voel het overnameteken</w:t>
      </w:r>
      <w:r w:rsidR="00AB7634">
        <w:rPr>
          <w:rFonts w:eastAsia="Calibri" w:cs="Times New Roman"/>
        </w:rPr>
        <w:t xml:space="preserve"> e</w:t>
      </w:r>
      <w:r w:rsidRPr="00664267">
        <w:rPr>
          <w:rFonts w:eastAsia="Calibri" w:cs="Times New Roman"/>
        </w:rPr>
        <w:t xml:space="preserve">n pas de overnametechniek toe. </w:t>
      </w:r>
    </w:p>
    <w:p w14:paraId="2D39C5DC" w14:textId="77777777" w:rsidR="00664267" w:rsidRPr="00664267" w:rsidRDefault="00664267" w:rsidP="00802DE2">
      <w:pPr>
        <w:spacing w:line="280" w:lineRule="exact"/>
        <w:rPr>
          <w:rFonts w:eastAsia="Calibri" w:cs="Times New Roman"/>
        </w:rPr>
      </w:pPr>
    </w:p>
    <w:p w14:paraId="1C685101" w14:textId="620D0564" w:rsidR="00664267" w:rsidRPr="00664267" w:rsidRDefault="00664267" w:rsidP="00802DE2">
      <w:pPr>
        <w:spacing w:line="280" w:lineRule="exact"/>
        <w:rPr>
          <w:rFonts w:eastAsia="Calibri" w:cs="Times New Roman"/>
        </w:rPr>
      </w:pPr>
      <w:r w:rsidRPr="00664267">
        <w:rPr>
          <w:rFonts w:eastAsia="Calibri" w:cs="Times New Roman"/>
        </w:rPr>
        <w:t>Ter herhalin</w:t>
      </w:r>
      <w:r w:rsidR="00AB7634">
        <w:rPr>
          <w:rFonts w:eastAsia="Calibri" w:cs="Times New Roman"/>
        </w:rPr>
        <w:t>g en opfrissen van het geheugen.</w:t>
      </w:r>
    </w:p>
    <w:p w14:paraId="68F86329" w14:textId="77777777" w:rsidR="00664267" w:rsidRPr="00664267" w:rsidRDefault="00664267" w:rsidP="00802DE2">
      <w:pPr>
        <w:spacing w:line="280" w:lineRule="exact"/>
        <w:rPr>
          <w:rFonts w:eastAsia="Calibri" w:cs="Times New Roman"/>
        </w:rPr>
      </w:pPr>
      <w:r w:rsidRPr="00664267">
        <w:rPr>
          <w:rFonts w:eastAsia="Calibri" w:cs="Times New Roman"/>
        </w:rPr>
        <w:t>Het is de bedoeling dat u op de plek van het overnameteken wisselt van hand.</w:t>
      </w:r>
    </w:p>
    <w:p w14:paraId="1C0106E5" w14:textId="093005C9" w:rsidR="00664267" w:rsidRPr="00664267" w:rsidRDefault="00664267" w:rsidP="00802DE2">
      <w:pPr>
        <w:spacing w:line="280" w:lineRule="exact"/>
        <w:rPr>
          <w:rFonts w:eastAsia="Calibri" w:cs="Times New Roman"/>
        </w:rPr>
      </w:pPr>
      <w:r w:rsidRPr="00664267">
        <w:rPr>
          <w:rFonts w:eastAsia="Calibri" w:cs="Times New Roman"/>
        </w:rPr>
        <w:t>U begint te lezen met uw linkerhand. Deze hand stopt bij het overnameteken. Daar haal</w:t>
      </w:r>
      <w:r w:rsidR="00AB7634">
        <w:rPr>
          <w:rFonts w:eastAsia="Calibri" w:cs="Times New Roman"/>
        </w:rPr>
        <w:t>t</w:t>
      </w:r>
      <w:r w:rsidRPr="00664267">
        <w:rPr>
          <w:rFonts w:eastAsia="Calibri" w:cs="Times New Roman"/>
        </w:rPr>
        <w:t xml:space="preserve"> u uw rechterhand erbij (sluit aan op uw linkerhand). Uw linkerhand mag nu terug naar het begin van de regel. Met rechts gaat u verder met het lezen of aftasten.</w:t>
      </w:r>
    </w:p>
    <w:p w14:paraId="6E72415A" w14:textId="39AE1A71" w:rsidR="00664267" w:rsidRPr="00664267" w:rsidRDefault="00664267" w:rsidP="00802DE2">
      <w:pPr>
        <w:spacing w:line="280" w:lineRule="exact"/>
        <w:rPr>
          <w:rFonts w:eastAsia="Calibri" w:cs="Times New Roman"/>
        </w:rPr>
      </w:pPr>
      <w:r w:rsidRPr="00664267">
        <w:rPr>
          <w:rFonts w:eastAsia="Calibri" w:cs="Times New Roman"/>
        </w:rPr>
        <w:t>Wanneer u aan het einde van de regel bent, mag uw rechterhand even rusten. De linkerhand zakt nu naar beneden</w:t>
      </w:r>
      <w:r w:rsidR="00243F0E">
        <w:rPr>
          <w:rFonts w:eastAsia="Calibri" w:cs="Times New Roman"/>
        </w:rPr>
        <w:t>. Deze</w:t>
      </w:r>
      <w:r w:rsidRPr="00664267">
        <w:rPr>
          <w:rFonts w:eastAsia="Calibri" w:cs="Times New Roman"/>
        </w:rPr>
        <w:t xml:space="preserve"> gebruik</w:t>
      </w:r>
      <w:r w:rsidR="00243F0E">
        <w:rPr>
          <w:rFonts w:eastAsia="Calibri" w:cs="Times New Roman"/>
        </w:rPr>
        <w:t>t</w:t>
      </w:r>
      <w:r w:rsidRPr="00664267">
        <w:rPr>
          <w:rFonts w:eastAsia="Calibri" w:cs="Times New Roman"/>
        </w:rPr>
        <w:t xml:space="preserve"> u om de volgende regel te beginnen. De techniek herhaalt zich en wordt een cyclus.</w:t>
      </w:r>
    </w:p>
    <w:p w14:paraId="30420272" w14:textId="77777777" w:rsidR="00664267" w:rsidRPr="00664267" w:rsidRDefault="00664267" w:rsidP="00802DE2">
      <w:pPr>
        <w:spacing w:line="280" w:lineRule="exact"/>
        <w:rPr>
          <w:rFonts w:eastAsia="Calibri" w:cs="Times New Roman"/>
        </w:rPr>
      </w:pPr>
      <w:r w:rsidRPr="00664267">
        <w:rPr>
          <w:rFonts w:eastAsia="Calibri" w:cs="Times New Roman"/>
        </w:rPr>
        <w:t xml:space="preserve">Deze structuur in de handbeweging past u vanaf nu toe op het moment dat u een overnameteken tegenkomt. Vergeet daarbij ook niet te variëren in het gebruik van de verschillende vingers. Indien het moeilijk blijft om te voelen, probeer dan ook eens een ander vingerkootje en/of een andere plek op hetzelfde vingerkootje. </w:t>
      </w:r>
    </w:p>
    <w:p w14:paraId="6F64A6DA" w14:textId="77777777" w:rsidR="00664267" w:rsidRPr="00664267" w:rsidRDefault="00664267" w:rsidP="00802DE2">
      <w:pPr>
        <w:spacing w:line="280" w:lineRule="exact"/>
        <w:rPr>
          <w:rFonts w:eastAsia="Calibri" w:cs="Times New Roman"/>
        </w:rPr>
      </w:pPr>
    </w:p>
    <w:p w14:paraId="0361F86D" w14:textId="77777777" w:rsidR="00664267" w:rsidRPr="00664267" w:rsidRDefault="00664267" w:rsidP="00802DE2">
      <w:pPr>
        <w:spacing w:line="280" w:lineRule="exact"/>
        <w:rPr>
          <w:rFonts w:eastAsia="Calibri" w:cs="Times New Roman"/>
        </w:rPr>
      </w:pPr>
      <w:r w:rsidRPr="00664267">
        <w:rPr>
          <w:rFonts w:eastAsia="Calibri" w:cs="Times New Roman"/>
        </w:rPr>
        <w:t xml:space="preserve">Herhaal zo nodig de oefening nogmaals op de laatste drie regels van deze pagina. </w:t>
      </w:r>
    </w:p>
    <w:p w14:paraId="6084318E" w14:textId="77777777" w:rsidR="00664267" w:rsidRPr="00664267" w:rsidRDefault="00664267" w:rsidP="00802DE2">
      <w:pPr>
        <w:spacing w:line="280" w:lineRule="exact"/>
        <w:rPr>
          <w:rFonts w:eastAsia="Calibri" w:cs="Times New Roman"/>
        </w:rPr>
      </w:pPr>
    </w:p>
    <w:p w14:paraId="7AAD8BBC" w14:textId="594AA5FA" w:rsidR="00664267" w:rsidRDefault="00664267" w:rsidP="00802DE2">
      <w:pPr>
        <w:spacing w:line="280" w:lineRule="exact"/>
        <w:rPr>
          <w:rFonts w:eastAsia="Calibri" w:cs="Times New Roman"/>
        </w:rPr>
      </w:pPr>
      <w:r w:rsidRPr="00664267">
        <w:rPr>
          <w:rFonts w:eastAsia="Calibri" w:cs="Times New Roman"/>
        </w:rPr>
        <w:t>Nu de handzetting bekend is, dagen we u in de volgende paragraaf verder uit. U past de overnametechniek toe bij het overnameteken. En u gaat op zoek naar verschillen tussen vormen van br</w:t>
      </w:r>
      <w:r w:rsidR="002E7B40">
        <w:rPr>
          <w:rFonts w:eastAsia="Calibri" w:cs="Times New Roman"/>
        </w:rPr>
        <w:t>ailletekens.</w:t>
      </w:r>
    </w:p>
    <w:p w14:paraId="4643E047" w14:textId="77777777" w:rsidR="002E7B40" w:rsidRPr="00664267" w:rsidRDefault="002E7B40" w:rsidP="00802DE2">
      <w:pPr>
        <w:spacing w:line="280" w:lineRule="exact"/>
        <w:rPr>
          <w:rFonts w:eastAsia="Calibri" w:cs="Times New Roman"/>
        </w:rPr>
      </w:pPr>
    </w:p>
    <w:p w14:paraId="6ED6A594" w14:textId="0434FF9E" w:rsidR="00664267" w:rsidRPr="00664267" w:rsidRDefault="00664267" w:rsidP="00243F0E">
      <w:pPr>
        <w:pStyle w:val="Kop2"/>
        <w:rPr>
          <w:rFonts w:eastAsia="Times New Roman"/>
        </w:rPr>
      </w:pPr>
      <w:r w:rsidRPr="00664267">
        <w:rPr>
          <w:rFonts w:eastAsia="Times New Roman"/>
        </w:rPr>
        <w:t xml:space="preserve">1.9 Herken verschil in vormen </w:t>
      </w:r>
    </w:p>
    <w:p w14:paraId="45C40716" w14:textId="79A9760F" w:rsidR="00664267" w:rsidRPr="00664267" w:rsidRDefault="00664267" w:rsidP="00802DE2">
      <w:pPr>
        <w:spacing w:line="280" w:lineRule="exact"/>
        <w:rPr>
          <w:rFonts w:eastAsia="Calibri" w:cs="Times New Roman"/>
        </w:rPr>
      </w:pPr>
      <w:r w:rsidRPr="00664267">
        <w:rPr>
          <w:rFonts w:eastAsia="Calibri" w:cs="Times New Roman"/>
        </w:rPr>
        <w:t>We hebben al eerder besproken hoe een braillecel is opgebou</w:t>
      </w:r>
      <w:r w:rsidR="00243F0E">
        <w:rPr>
          <w:rFonts w:eastAsia="Calibri" w:cs="Times New Roman"/>
        </w:rPr>
        <w:t>wd. Alle 63 tekens bestaan uit één</w:t>
      </w:r>
      <w:r w:rsidRPr="00664267">
        <w:rPr>
          <w:rFonts w:eastAsia="Calibri" w:cs="Times New Roman"/>
        </w:rPr>
        <w:t xml:space="preserve"> of meer puntjes</w:t>
      </w:r>
      <w:r w:rsidR="00243F0E">
        <w:rPr>
          <w:rFonts w:eastAsia="Calibri" w:cs="Times New Roman"/>
        </w:rPr>
        <w:t xml:space="preserve"> e</w:t>
      </w:r>
      <w:r w:rsidRPr="00664267">
        <w:rPr>
          <w:rFonts w:eastAsia="Calibri" w:cs="Times New Roman"/>
        </w:rPr>
        <w:t>n elk afzonderlijk teken past in zo’n braillecel. Het is heel belangrijk om goed aan te voelen wanneer een nieuwe letter begint en waar deze eindigt. Maar ook om te voelen hoe hoog het teken is. Uw vinger mag, zoals gezegd, niet te hoog staan</w:t>
      </w:r>
      <w:r w:rsidR="00243F0E">
        <w:rPr>
          <w:rFonts w:eastAsia="Calibri" w:cs="Times New Roman"/>
        </w:rPr>
        <w:t>; d</w:t>
      </w:r>
      <w:r w:rsidRPr="00664267">
        <w:rPr>
          <w:rFonts w:eastAsia="Calibri" w:cs="Times New Roman"/>
        </w:rPr>
        <w:t>an kunt u het onderste dee</w:t>
      </w:r>
      <w:r w:rsidR="00243F0E">
        <w:rPr>
          <w:rFonts w:eastAsia="Calibri" w:cs="Times New Roman"/>
        </w:rPr>
        <w:t>l van het brailleteken missen. H</w:t>
      </w:r>
      <w:r w:rsidRPr="00664267">
        <w:rPr>
          <w:rFonts w:eastAsia="Calibri" w:cs="Times New Roman"/>
        </w:rPr>
        <w:t xml:space="preserve">et </w:t>
      </w:r>
      <w:r w:rsidRPr="00664267">
        <w:rPr>
          <w:rFonts w:eastAsia="Calibri" w:cs="Times New Roman"/>
        </w:rPr>
        <w:lastRenderedPageBreak/>
        <w:t>omgekeerde geldt als uw vinger te laag op de regel staat. Bovendien kunt u dan in de war raken met de volgende regel.</w:t>
      </w:r>
    </w:p>
    <w:p w14:paraId="75231542" w14:textId="77777777" w:rsidR="00243F0E" w:rsidRDefault="00243F0E" w:rsidP="00802DE2">
      <w:pPr>
        <w:spacing w:line="280" w:lineRule="exact"/>
        <w:rPr>
          <w:rFonts w:eastAsia="Calibri" w:cs="Times New Roman"/>
        </w:rPr>
      </w:pPr>
    </w:p>
    <w:p w14:paraId="0C50B4F5" w14:textId="77777777" w:rsidR="00664267" w:rsidRDefault="00664267" w:rsidP="00802DE2">
      <w:pPr>
        <w:spacing w:line="280" w:lineRule="exact"/>
        <w:rPr>
          <w:rFonts w:eastAsia="Calibri" w:cs="Times New Roman"/>
        </w:rPr>
      </w:pPr>
      <w:r w:rsidRPr="00664267">
        <w:rPr>
          <w:rFonts w:eastAsia="Calibri" w:cs="Times New Roman"/>
        </w:rPr>
        <w:t xml:space="preserve">Op de volgende pagina oefent u de juiste positie van de vinger, door de afwijkende vorm op te zoeken. </w:t>
      </w:r>
    </w:p>
    <w:p w14:paraId="1E59E4C1" w14:textId="77777777" w:rsidR="00243F0E" w:rsidRPr="00664267" w:rsidRDefault="00243F0E" w:rsidP="00802DE2">
      <w:pPr>
        <w:spacing w:line="280" w:lineRule="exact"/>
        <w:rPr>
          <w:rFonts w:eastAsia="Calibri" w:cs="Times New Roman"/>
          <w:b/>
        </w:rPr>
      </w:pPr>
    </w:p>
    <w:p w14:paraId="0F3AC5F1" w14:textId="5F18AC2F" w:rsidR="00664267" w:rsidRPr="00664267" w:rsidRDefault="00243F0E" w:rsidP="005977FF">
      <w:pPr>
        <w:pStyle w:val="Kop3"/>
        <w:spacing w:before="0"/>
        <w:rPr>
          <w:rFonts w:eastAsia="Times New Roman"/>
        </w:rPr>
      </w:pPr>
      <w:r>
        <w:rPr>
          <w:rFonts w:eastAsia="Times New Roman"/>
        </w:rPr>
        <w:t>Oefening 23</w:t>
      </w:r>
    </w:p>
    <w:p w14:paraId="5CC86519" w14:textId="0456EEAA" w:rsidR="00664267" w:rsidRPr="00664267" w:rsidRDefault="00664267" w:rsidP="00802DE2">
      <w:pPr>
        <w:spacing w:line="280" w:lineRule="exact"/>
        <w:rPr>
          <w:rFonts w:eastAsia="Calibri" w:cs="Times New Roman"/>
        </w:rPr>
      </w:pPr>
      <w:r w:rsidRPr="00664267">
        <w:rPr>
          <w:rFonts w:eastAsia="Calibri" w:cs="Times New Roman"/>
        </w:rPr>
        <w:t>Herken de andere vorm. De enige afwijkende vorm ten opzichte van de rest. Bedenk: alle regels hebben het overnameteken. Dus gebruik de overnametechniek. Begin links bovenaan. Tast alle regels rustig, aandachtig af tot de scheidingslijn. Zoek de afwijkende vorm.</w:t>
      </w:r>
    </w:p>
    <w:p w14:paraId="160EA689" w14:textId="77777777" w:rsidR="00243F0E" w:rsidRDefault="00664267" w:rsidP="00802DE2">
      <w:pPr>
        <w:spacing w:line="280" w:lineRule="exact"/>
        <w:rPr>
          <w:rFonts w:eastAsia="Calibri" w:cs="Times New Roman"/>
        </w:rPr>
      </w:pPr>
      <w:r w:rsidRPr="00664267">
        <w:rPr>
          <w:rFonts w:eastAsia="Calibri" w:cs="Times New Roman"/>
        </w:rPr>
        <w:t xml:space="preserve">Zo, gelukt? Dan nu weer bovenaan beginnen. Bepaal voor uzelf welk teken de andere vorm is. Staat die vóór of na het overnameteken? </w:t>
      </w:r>
    </w:p>
    <w:p w14:paraId="5FB4362C" w14:textId="77777777" w:rsidR="00243F0E" w:rsidRDefault="00243F0E" w:rsidP="00802DE2">
      <w:pPr>
        <w:spacing w:line="280" w:lineRule="exact"/>
        <w:rPr>
          <w:rFonts w:eastAsia="Calibri" w:cs="Times New Roman"/>
        </w:rPr>
      </w:pPr>
    </w:p>
    <w:p w14:paraId="0EDB52EA" w14:textId="4B1780C7" w:rsidR="00664267" w:rsidRPr="00664267" w:rsidRDefault="00664267" w:rsidP="00802DE2">
      <w:pPr>
        <w:spacing w:line="280" w:lineRule="exact"/>
        <w:rPr>
          <w:rFonts w:eastAsia="Calibri" w:cs="Times New Roman"/>
        </w:rPr>
      </w:pPr>
      <w:r w:rsidRPr="00664267">
        <w:rPr>
          <w:rFonts w:eastAsia="Calibri" w:cs="Times New Roman"/>
        </w:rPr>
        <w:t>Hierna de antwoorden:</w:t>
      </w:r>
    </w:p>
    <w:p w14:paraId="0F08A4E4" w14:textId="77777777" w:rsidR="00664267" w:rsidRPr="00664267" w:rsidRDefault="00664267" w:rsidP="00802DE2">
      <w:pPr>
        <w:spacing w:line="280" w:lineRule="exact"/>
        <w:rPr>
          <w:rFonts w:eastAsia="Calibri" w:cs="Times New Roman"/>
        </w:rPr>
      </w:pPr>
      <w:r w:rsidRPr="00664267">
        <w:rPr>
          <w:rFonts w:eastAsia="Calibri" w:cs="Times New Roman"/>
        </w:rPr>
        <w:t>Regel 1: het tweede teken na het overnameteken wijkt af van de rest. Dat is dus het tweede teken dat u met rechts leest.</w:t>
      </w:r>
    </w:p>
    <w:p w14:paraId="59AA760D" w14:textId="7B408900" w:rsidR="00664267" w:rsidRPr="00664267" w:rsidRDefault="00243F0E" w:rsidP="00802DE2">
      <w:pPr>
        <w:spacing w:line="280" w:lineRule="exact"/>
        <w:rPr>
          <w:rFonts w:eastAsia="Calibri" w:cs="Times New Roman"/>
        </w:rPr>
      </w:pPr>
      <w:r>
        <w:rPr>
          <w:rFonts w:eastAsia="Calibri" w:cs="Times New Roman"/>
        </w:rPr>
        <w:t>Regel 2: h</w:t>
      </w:r>
      <w:r w:rsidR="00664267" w:rsidRPr="00664267">
        <w:rPr>
          <w:rFonts w:eastAsia="Calibri" w:cs="Times New Roman"/>
        </w:rPr>
        <w:t xml:space="preserve">et zesde teken van links is de buitenstaander. Dit is het </w:t>
      </w:r>
      <w:r>
        <w:rPr>
          <w:rFonts w:eastAsia="Calibri" w:cs="Times New Roman"/>
        </w:rPr>
        <w:t>een-</w:t>
      </w:r>
      <w:r w:rsidR="00664267" w:rsidRPr="00664267">
        <w:rPr>
          <w:rFonts w:eastAsia="Calibri" w:cs="Times New Roman"/>
        </w:rPr>
        <w:t>na</w:t>
      </w:r>
      <w:r>
        <w:rPr>
          <w:rFonts w:eastAsia="Calibri" w:cs="Times New Roman"/>
        </w:rPr>
        <w:t>-</w:t>
      </w:r>
      <w:r w:rsidR="00664267" w:rsidRPr="00664267">
        <w:rPr>
          <w:rFonts w:eastAsia="Calibri" w:cs="Times New Roman"/>
        </w:rPr>
        <w:t xml:space="preserve">laatste teken vóór het overnameteken. Het op </w:t>
      </w:r>
      <w:r>
        <w:rPr>
          <w:rFonts w:eastAsia="Calibri" w:cs="Times New Roman"/>
        </w:rPr>
        <w:t>een</w:t>
      </w:r>
      <w:r w:rsidR="00664267" w:rsidRPr="00664267">
        <w:rPr>
          <w:rFonts w:eastAsia="Calibri" w:cs="Times New Roman"/>
        </w:rPr>
        <w:t xml:space="preserve"> n</w:t>
      </w:r>
      <w:r>
        <w:rPr>
          <w:rFonts w:eastAsia="Calibri" w:cs="Times New Roman"/>
        </w:rPr>
        <w:t>a laatste dat u voelt met links</w:t>
      </w:r>
      <w:r w:rsidR="00664267" w:rsidRPr="00664267">
        <w:rPr>
          <w:rFonts w:eastAsia="Calibri" w:cs="Times New Roman"/>
        </w:rPr>
        <w:t>.</w:t>
      </w:r>
    </w:p>
    <w:p w14:paraId="7B7FA58A" w14:textId="12A8EA4D" w:rsidR="00664267" w:rsidRPr="00664267" w:rsidRDefault="00243F0E" w:rsidP="00802DE2">
      <w:pPr>
        <w:spacing w:line="280" w:lineRule="exact"/>
        <w:rPr>
          <w:rFonts w:eastAsia="Calibri" w:cs="Times New Roman"/>
        </w:rPr>
      </w:pPr>
      <w:r>
        <w:rPr>
          <w:rFonts w:eastAsia="Calibri" w:cs="Times New Roman"/>
        </w:rPr>
        <w:t>Regel 3: h</w:t>
      </w:r>
      <w:r w:rsidR="00664267" w:rsidRPr="00664267">
        <w:rPr>
          <w:rFonts w:eastAsia="Calibri" w:cs="Times New Roman"/>
        </w:rPr>
        <w:t xml:space="preserve">et derde teken na het overnameteken is de buitenstaander. Namelijk: </w:t>
      </w:r>
      <w:r>
        <w:rPr>
          <w:rFonts w:eastAsia="Calibri" w:cs="Times New Roman"/>
        </w:rPr>
        <w:t>één</w:t>
      </w:r>
      <w:r w:rsidR="00664267" w:rsidRPr="00664267">
        <w:rPr>
          <w:rFonts w:eastAsia="Calibri" w:cs="Times New Roman"/>
        </w:rPr>
        <w:t xml:space="preserve"> puntje in plaats van </w:t>
      </w:r>
      <w:r>
        <w:rPr>
          <w:rFonts w:eastAsia="Calibri" w:cs="Times New Roman"/>
        </w:rPr>
        <w:t>vijf</w:t>
      </w:r>
      <w:r w:rsidR="00664267" w:rsidRPr="00664267">
        <w:rPr>
          <w:rFonts w:eastAsia="Calibri" w:cs="Times New Roman"/>
        </w:rPr>
        <w:t>.</w:t>
      </w:r>
    </w:p>
    <w:p w14:paraId="6AFE90A6" w14:textId="00304FDD" w:rsidR="00664267" w:rsidRPr="00664267" w:rsidRDefault="00243F0E" w:rsidP="00802DE2">
      <w:pPr>
        <w:spacing w:line="280" w:lineRule="exact"/>
        <w:rPr>
          <w:rFonts w:eastAsia="Calibri" w:cs="Times New Roman"/>
        </w:rPr>
      </w:pPr>
      <w:r>
        <w:rPr>
          <w:rFonts w:eastAsia="Calibri" w:cs="Times New Roman"/>
        </w:rPr>
        <w:t>Regel 4: h</w:t>
      </w:r>
      <w:r w:rsidR="00664267" w:rsidRPr="00664267">
        <w:rPr>
          <w:rFonts w:eastAsia="Calibri" w:cs="Times New Roman"/>
        </w:rPr>
        <w:t>et vijfde teken van links is afwijkend.</w:t>
      </w:r>
    </w:p>
    <w:p w14:paraId="43001156" w14:textId="08A303B1" w:rsidR="00664267" w:rsidRPr="00664267" w:rsidRDefault="00664267" w:rsidP="00802DE2">
      <w:pPr>
        <w:spacing w:line="280" w:lineRule="exact"/>
        <w:rPr>
          <w:rFonts w:eastAsia="Calibri" w:cs="Times New Roman"/>
        </w:rPr>
      </w:pPr>
      <w:r w:rsidRPr="00664267">
        <w:rPr>
          <w:rFonts w:eastAsia="Calibri" w:cs="Times New Roman"/>
        </w:rPr>
        <w:t xml:space="preserve">Regel 5: </w:t>
      </w:r>
      <w:r w:rsidR="00243F0E">
        <w:rPr>
          <w:rFonts w:eastAsia="Calibri" w:cs="Times New Roman"/>
        </w:rPr>
        <w:t>o</w:t>
      </w:r>
      <w:r w:rsidRPr="00664267">
        <w:rPr>
          <w:rFonts w:eastAsia="Calibri" w:cs="Times New Roman"/>
        </w:rPr>
        <w:t xml:space="preserve">pnieuw is het </w:t>
      </w:r>
      <w:proofErr w:type="spellStart"/>
      <w:r w:rsidRPr="00664267">
        <w:rPr>
          <w:rFonts w:eastAsia="Calibri" w:cs="Times New Roman"/>
        </w:rPr>
        <w:t>het</w:t>
      </w:r>
      <w:proofErr w:type="spellEnd"/>
      <w:r w:rsidRPr="00664267">
        <w:rPr>
          <w:rFonts w:eastAsia="Calibri" w:cs="Times New Roman"/>
        </w:rPr>
        <w:t xml:space="preserve"> vijfde teken van links dat afwijkt. Op deze regel bestaan alle tekens uit vier puntjes. Maar bij de buitenstaander staan de puntjes dichterbij elkaar (blokje).</w:t>
      </w:r>
    </w:p>
    <w:p w14:paraId="74A5F2C5" w14:textId="77777777" w:rsidR="00664267" w:rsidRPr="00664267" w:rsidRDefault="00664267" w:rsidP="00802DE2">
      <w:pPr>
        <w:spacing w:line="280" w:lineRule="exact"/>
        <w:rPr>
          <w:rFonts w:eastAsia="Calibri" w:cs="Times New Roman"/>
        </w:rPr>
      </w:pPr>
    </w:p>
    <w:p w14:paraId="1D5F6A4D" w14:textId="27208A78" w:rsidR="00664267" w:rsidRPr="00664267" w:rsidRDefault="00243F0E" w:rsidP="005977FF">
      <w:pPr>
        <w:pStyle w:val="Kop3"/>
        <w:spacing w:before="0"/>
        <w:rPr>
          <w:rFonts w:eastAsia="Times New Roman"/>
        </w:rPr>
      </w:pPr>
      <w:r>
        <w:rPr>
          <w:rFonts w:eastAsia="Times New Roman"/>
        </w:rPr>
        <w:t>Oefening 24</w:t>
      </w:r>
    </w:p>
    <w:p w14:paraId="707DD3D4" w14:textId="77777777" w:rsidR="00664267" w:rsidRPr="00664267" w:rsidRDefault="00664267" w:rsidP="00802DE2">
      <w:pPr>
        <w:spacing w:line="280" w:lineRule="exact"/>
        <w:rPr>
          <w:rFonts w:eastAsia="Calibri" w:cs="Times New Roman"/>
        </w:rPr>
      </w:pPr>
      <w:r w:rsidRPr="00664267">
        <w:rPr>
          <w:rFonts w:eastAsia="Calibri" w:cs="Times New Roman"/>
        </w:rPr>
        <w:t xml:space="preserve">Ga verder onder de scheidingslijn. We blijven eigenlijk dezelfde oefening doen. Maar om u uit te dagen, staan er nu meer afwijkende vormen in de regel. En zijn de verschillen kleiner. Tast de regels rustig, ontspannen en aandachtig af. Laat uw vingers lichtjes over de punten glijden. Alleen van links naar rechts! </w:t>
      </w:r>
    </w:p>
    <w:p w14:paraId="266CEB25" w14:textId="77777777" w:rsidR="00243F0E" w:rsidRDefault="00243F0E" w:rsidP="00802DE2">
      <w:pPr>
        <w:spacing w:line="280" w:lineRule="exact"/>
        <w:rPr>
          <w:rFonts w:eastAsia="Calibri" w:cs="Times New Roman"/>
        </w:rPr>
      </w:pPr>
    </w:p>
    <w:p w14:paraId="26344D46" w14:textId="77777777" w:rsidR="00664267" w:rsidRPr="00664267" w:rsidRDefault="00664267" w:rsidP="00802DE2">
      <w:pPr>
        <w:spacing w:line="280" w:lineRule="exact"/>
        <w:rPr>
          <w:rFonts w:eastAsia="Calibri" w:cs="Times New Roman"/>
        </w:rPr>
      </w:pPr>
      <w:r w:rsidRPr="00664267">
        <w:rPr>
          <w:rFonts w:eastAsia="Calibri" w:cs="Times New Roman"/>
        </w:rPr>
        <w:t>De oplossingen:</w:t>
      </w:r>
    </w:p>
    <w:p w14:paraId="3F854794" w14:textId="3F366784" w:rsidR="00664267" w:rsidRPr="00664267" w:rsidRDefault="00243F0E" w:rsidP="00802DE2">
      <w:pPr>
        <w:spacing w:line="280" w:lineRule="exact"/>
        <w:rPr>
          <w:rFonts w:eastAsia="Calibri" w:cs="Times New Roman"/>
        </w:rPr>
      </w:pPr>
      <w:r>
        <w:rPr>
          <w:rFonts w:eastAsia="Calibri" w:cs="Times New Roman"/>
        </w:rPr>
        <w:t>Regel 1: h</w:t>
      </w:r>
      <w:r w:rsidR="00664267" w:rsidRPr="00664267">
        <w:rPr>
          <w:rFonts w:eastAsia="Calibri" w:cs="Times New Roman"/>
        </w:rPr>
        <w:t>et vijfde teken voor de linkerhand is de andere vorm. Namelijk: een puntje korter dan de andere tekens. Dit geldt ook voor het tweede én het laatste teken met u</w:t>
      </w:r>
      <w:r>
        <w:rPr>
          <w:rFonts w:eastAsia="Calibri" w:cs="Times New Roman"/>
        </w:rPr>
        <w:t>w</w:t>
      </w:r>
      <w:r w:rsidR="00664267" w:rsidRPr="00664267">
        <w:rPr>
          <w:rFonts w:eastAsia="Calibri" w:cs="Times New Roman"/>
        </w:rPr>
        <w:t xml:space="preserve"> rechterhand.</w:t>
      </w:r>
    </w:p>
    <w:p w14:paraId="7717C7BD" w14:textId="09B0F333" w:rsidR="00664267" w:rsidRPr="00664267" w:rsidRDefault="00243F0E" w:rsidP="00802DE2">
      <w:pPr>
        <w:spacing w:line="280" w:lineRule="exact"/>
        <w:rPr>
          <w:rFonts w:eastAsia="Calibri" w:cs="Times New Roman"/>
        </w:rPr>
      </w:pPr>
      <w:r>
        <w:rPr>
          <w:rFonts w:eastAsia="Calibri" w:cs="Times New Roman"/>
        </w:rPr>
        <w:t>Regel 2: h</w:t>
      </w:r>
      <w:r w:rsidR="00664267" w:rsidRPr="00664267">
        <w:rPr>
          <w:rFonts w:eastAsia="Calibri" w:cs="Times New Roman"/>
        </w:rPr>
        <w:t xml:space="preserve">ier is het derde teken en het laatste teken dat u met links voelt de afwijkende vorm. Zo ook het eerste teken met uw rechterhand - direct na het overnameteken. Alle tekens van deze regel bestaan uit </w:t>
      </w:r>
      <w:r>
        <w:rPr>
          <w:rFonts w:eastAsia="Calibri" w:cs="Times New Roman"/>
        </w:rPr>
        <w:t>twee</w:t>
      </w:r>
      <w:r w:rsidR="00664267" w:rsidRPr="00664267">
        <w:rPr>
          <w:rFonts w:eastAsia="Calibri" w:cs="Times New Roman"/>
        </w:rPr>
        <w:t xml:space="preserve"> puntjes. Bij de meerderheid staan beide puntjes kort onder elkaar. Bij de andere vorm zit er meer ruimte tussen.</w:t>
      </w:r>
    </w:p>
    <w:p w14:paraId="665688BB" w14:textId="16E10FE3" w:rsidR="00664267" w:rsidRPr="00664267" w:rsidRDefault="00243F0E" w:rsidP="00802DE2">
      <w:pPr>
        <w:spacing w:line="280" w:lineRule="exact"/>
        <w:rPr>
          <w:rFonts w:eastAsia="Calibri" w:cs="Times New Roman"/>
          <w:color w:val="000000"/>
        </w:rPr>
      </w:pPr>
      <w:r>
        <w:rPr>
          <w:rFonts w:eastAsia="Calibri" w:cs="Times New Roman"/>
          <w:color w:val="000000"/>
        </w:rPr>
        <w:t>Regel 3: d</w:t>
      </w:r>
      <w:r w:rsidR="00664267" w:rsidRPr="00664267">
        <w:rPr>
          <w:rFonts w:eastAsia="Calibri" w:cs="Times New Roman"/>
          <w:color w:val="000000"/>
        </w:rPr>
        <w:t xml:space="preserve">aar is de afwijkende vorm op plaats nummer drie bij uw linkerhand. En ook bij het op </w:t>
      </w:r>
      <w:r>
        <w:rPr>
          <w:rFonts w:eastAsia="Calibri" w:cs="Times New Roman"/>
          <w:color w:val="000000"/>
        </w:rPr>
        <w:t>ee</w:t>
      </w:r>
      <w:r w:rsidR="00664267" w:rsidRPr="00664267">
        <w:rPr>
          <w:rFonts w:eastAsia="Calibri" w:cs="Times New Roman"/>
          <w:color w:val="000000"/>
        </w:rPr>
        <w:t>n na laatste teken - vlak voor het overnameteken. Hier glijd</w:t>
      </w:r>
      <w:r>
        <w:rPr>
          <w:rFonts w:eastAsia="Calibri" w:cs="Times New Roman"/>
          <w:color w:val="000000"/>
        </w:rPr>
        <w:t>t</w:t>
      </w:r>
      <w:r w:rsidR="00664267" w:rsidRPr="00664267">
        <w:rPr>
          <w:rFonts w:eastAsia="Calibri" w:cs="Times New Roman"/>
          <w:color w:val="000000"/>
        </w:rPr>
        <w:t xml:space="preserve"> u bij de </w:t>
      </w:r>
      <w:r w:rsidR="00664267" w:rsidRPr="00664267">
        <w:rPr>
          <w:rFonts w:eastAsia="Calibri" w:cs="Times New Roman"/>
          <w:color w:val="000000"/>
        </w:rPr>
        <w:lastRenderedPageBreak/>
        <w:t>afwijkende vorm met uw vinger door het teken heen. Terwijl uw vinger bij het blokje in het midden juist wordt tegengehouden.</w:t>
      </w:r>
    </w:p>
    <w:p w14:paraId="20C85D81" w14:textId="705D9907" w:rsidR="00664267" w:rsidRPr="00664267" w:rsidRDefault="00243F0E" w:rsidP="00802DE2">
      <w:pPr>
        <w:spacing w:line="280" w:lineRule="exact"/>
        <w:rPr>
          <w:rFonts w:eastAsia="Calibri" w:cs="Times New Roman"/>
        </w:rPr>
      </w:pPr>
      <w:r>
        <w:rPr>
          <w:rFonts w:eastAsia="Calibri" w:cs="Times New Roman"/>
        </w:rPr>
        <w:t>Regel 4: d</w:t>
      </w:r>
      <w:r w:rsidR="00664267" w:rsidRPr="00664267">
        <w:rPr>
          <w:rFonts w:eastAsia="Calibri" w:cs="Times New Roman"/>
        </w:rPr>
        <w:t xml:space="preserve">it is weer de regel met het al eerder gevoelde blokje. De </w:t>
      </w:r>
      <w:r w:rsidR="00664267" w:rsidRPr="00664267">
        <w:rPr>
          <w:rFonts w:eastAsia="Calibri" w:cs="Times New Roman"/>
          <w:color w:val="000000"/>
        </w:rPr>
        <w:t>afwijkende</w:t>
      </w:r>
      <w:r w:rsidR="00664267" w:rsidRPr="00664267">
        <w:rPr>
          <w:rFonts w:eastAsia="Calibri" w:cs="Times New Roman"/>
        </w:rPr>
        <w:t xml:space="preserve"> vorm staat op plek </w:t>
      </w:r>
      <w:r>
        <w:rPr>
          <w:rFonts w:eastAsia="Calibri" w:cs="Times New Roman"/>
        </w:rPr>
        <w:t>zes</w:t>
      </w:r>
      <w:r w:rsidR="00664267" w:rsidRPr="00664267">
        <w:rPr>
          <w:rFonts w:eastAsia="Calibri" w:cs="Times New Roman"/>
        </w:rPr>
        <w:t xml:space="preserve"> van uw linkerhand - </w:t>
      </w:r>
      <w:r w:rsidR="00664267" w:rsidRPr="00664267">
        <w:rPr>
          <w:rFonts w:eastAsia="Calibri" w:cs="Times New Roman"/>
          <w:color w:val="000000"/>
        </w:rPr>
        <w:t>het</w:t>
      </w:r>
      <w:r w:rsidR="00664267" w:rsidRPr="00664267">
        <w:rPr>
          <w:rFonts w:eastAsia="Calibri" w:cs="Times New Roman"/>
        </w:rPr>
        <w:t xml:space="preserve"> op </w:t>
      </w:r>
      <w:r>
        <w:rPr>
          <w:rFonts w:eastAsia="Calibri" w:cs="Times New Roman"/>
        </w:rPr>
        <w:t>ee</w:t>
      </w:r>
      <w:r w:rsidR="00664267" w:rsidRPr="00664267">
        <w:rPr>
          <w:rFonts w:eastAsia="Calibri" w:cs="Times New Roman"/>
        </w:rPr>
        <w:t xml:space="preserve">n na laatste </w:t>
      </w:r>
      <w:r w:rsidR="00664267" w:rsidRPr="00664267">
        <w:rPr>
          <w:rFonts w:eastAsia="Calibri" w:cs="Times New Roman"/>
          <w:color w:val="000000"/>
        </w:rPr>
        <w:t xml:space="preserve">teken </w:t>
      </w:r>
      <w:r w:rsidR="00664267" w:rsidRPr="00664267">
        <w:rPr>
          <w:rFonts w:eastAsia="Calibri" w:cs="Times New Roman"/>
        </w:rPr>
        <w:t>voor het overnameteken. Met uw rechterhand vind</w:t>
      </w:r>
      <w:r>
        <w:rPr>
          <w:rFonts w:eastAsia="Calibri" w:cs="Times New Roman"/>
        </w:rPr>
        <w:t>t</w:t>
      </w:r>
      <w:r w:rsidR="00664267" w:rsidRPr="00664267">
        <w:rPr>
          <w:rFonts w:eastAsia="Calibri" w:cs="Times New Roman"/>
        </w:rPr>
        <w:t xml:space="preserve"> u</w:t>
      </w:r>
      <w:r>
        <w:rPr>
          <w:rFonts w:eastAsia="Calibri" w:cs="Times New Roman"/>
        </w:rPr>
        <w:t xml:space="preserve"> de afwijkende vorm op plekken drie en zes</w:t>
      </w:r>
      <w:r w:rsidR="00664267" w:rsidRPr="00664267">
        <w:rPr>
          <w:rFonts w:eastAsia="Calibri" w:cs="Times New Roman"/>
        </w:rPr>
        <w:t xml:space="preserve">. Bij de </w:t>
      </w:r>
      <w:r w:rsidR="00664267" w:rsidRPr="00664267">
        <w:rPr>
          <w:rFonts w:eastAsia="Calibri" w:cs="Times New Roman"/>
          <w:color w:val="000000"/>
        </w:rPr>
        <w:t>afwijkende</w:t>
      </w:r>
      <w:r w:rsidR="00664267" w:rsidRPr="00664267">
        <w:rPr>
          <w:rFonts w:eastAsia="Calibri" w:cs="Times New Roman"/>
        </w:rPr>
        <w:t xml:space="preserve"> vorm ontbreekt steeds aan de linker onderkant een puntje ten opzichte van het gehele blokje.</w:t>
      </w:r>
    </w:p>
    <w:p w14:paraId="41B7E319" w14:textId="539167F6" w:rsidR="00664267" w:rsidRPr="00664267" w:rsidRDefault="00243F0E" w:rsidP="00802DE2">
      <w:pPr>
        <w:spacing w:line="280" w:lineRule="exact"/>
        <w:rPr>
          <w:rFonts w:eastAsia="Calibri" w:cs="Times New Roman"/>
        </w:rPr>
      </w:pPr>
      <w:r>
        <w:rPr>
          <w:rFonts w:eastAsia="Calibri" w:cs="Times New Roman"/>
        </w:rPr>
        <w:t>Regel 5: d</w:t>
      </w:r>
      <w:r w:rsidR="00664267" w:rsidRPr="00664267">
        <w:rPr>
          <w:rFonts w:eastAsia="Calibri" w:cs="Times New Roman"/>
        </w:rPr>
        <w:t xml:space="preserve">e afwijkende vorm is gelijk de eerste van uw linkerhand. Na het overnameteken hebben we als verrassing de andere vorm als hoofdvorm gemaakt. </w:t>
      </w:r>
      <w:r w:rsidR="00664267" w:rsidRPr="00664267">
        <w:rPr>
          <w:rFonts w:eastAsia="Calibri" w:cs="Times New Roman"/>
          <w:color w:val="000000"/>
        </w:rPr>
        <w:t>H</w:t>
      </w:r>
      <w:r w:rsidR="00664267" w:rsidRPr="00664267">
        <w:rPr>
          <w:rFonts w:eastAsia="Calibri" w:cs="Times New Roman"/>
        </w:rPr>
        <w:t xml:space="preserve">ad u het opgemerkt? Dit maakt dat dan de andere vorm ineens plaats nummer </w:t>
      </w:r>
      <w:r>
        <w:rPr>
          <w:rFonts w:eastAsia="Calibri" w:cs="Times New Roman"/>
        </w:rPr>
        <w:t>zes is geworden; de op een na laatste onder uw rechter</w:t>
      </w:r>
      <w:r w:rsidR="00664267" w:rsidRPr="00664267">
        <w:rPr>
          <w:rFonts w:eastAsia="Calibri" w:cs="Times New Roman"/>
        </w:rPr>
        <w:t>hand.</w:t>
      </w:r>
    </w:p>
    <w:p w14:paraId="469009A1" w14:textId="77777777" w:rsidR="00664267" w:rsidRPr="00664267" w:rsidRDefault="00664267" w:rsidP="00802DE2">
      <w:pPr>
        <w:spacing w:line="280" w:lineRule="exact"/>
        <w:rPr>
          <w:rFonts w:eastAsia="Calibri" w:cs="Times New Roman"/>
        </w:rPr>
      </w:pPr>
    </w:p>
    <w:p w14:paraId="1ECE2D46" w14:textId="381BD589" w:rsidR="00664267" w:rsidRPr="00664267" w:rsidRDefault="00243F0E" w:rsidP="00802DE2">
      <w:pPr>
        <w:spacing w:line="280" w:lineRule="exact"/>
        <w:rPr>
          <w:rFonts w:eastAsia="Calibri" w:cs="Times New Roman"/>
        </w:rPr>
      </w:pPr>
      <w:r>
        <w:rPr>
          <w:rFonts w:eastAsia="Calibri" w:cs="Times New Roman"/>
        </w:rPr>
        <w:t>Naast de juiste vingerpositie</w:t>
      </w:r>
      <w:r w:rsidR="00664267" w:rsidRPr="00664267">
        <w:rPr>
          <w:rFonts w:eastAsia="Calibri" w:cs="Times New Roman"/>
        </w:rPr>
        <w:t xml:space="preserve"> is het belangrijk om alleen van links naar rechts te bewegen. En zeker niet te poetsen over de letter. Als u bij deze oefening moeite hebt om de buitenstaander te vinden, probeer dan alle tekens opnieuw van links te benaderen. Zo ook het teken waarvan u vermoedt dat het </w:t>
      </w:r>
      <w:r w:rsidR="00B52409">
        <w:rPr>
          <w:rFonts w:eastAsia="Calibri" w:cs="Times New Roman"/>
          <w:color w:val="000000"/>
        </w:rPr>
        <w:t>afwijkend</w:t>
      </w:r>
      <w:r w:rsidR="00664267" w:rsidRPr="00664267">
        <w:rPr>
          <w:rFonts w:eastAsia="Calibri" w:cs="Times New Roman"/>
        </w:rPr>
        <w:t xml:space="preserve"> is. Ga niet met uw vingertop draaien of van boven naar beneden voelen!</w:t>
      </w:r>
    </w:p>
    <w:p w14:paraId="66AB8A5A" w14:textId="77777777" w:rsidR="00664267" w:rsidRPr="00664267" w:rsidRDefault="00664267" w:rsidP="00802DE2">
      <w:pPr>
        <w:spacing w:line="280" w:lineRule="exact"/>
        <w:rPr>
          <w:rFonts w:eastAsia="Calibri" w:cs="Times New Roman"/>
        </w:rPr>
      </w:pPr>
    </w:p>
    <w:p w14:paraId="5DE79A2D" w14:textId="77777777" w:rsidR="00664267" w:rsidRPr="00664267" w:rsidRDefault="00664267" w:rsidP="00802DE2">
      <w:pPr>
        <w:spacing w:line="280" w:lineRule="exact"/>
        <w:rPr>
          <w:rFonts w:eastAsia="Calibri" w:cs="Times New Roman"/>
        </w:rPr>
      </w:pPr>
      <w:r w:rsidRPr="00664267">
        <w:rPr>
          <w:rFonts w:eastAsia="Calibri" w:cs="Times New Roman"/>
        </w:rPr>
        <w:t>Houd dit in gedachten bij het voelen van de volgende pagina.</w:t>
      </w:r>
    </w:p>
    <w:p w14:paraId="19129760" w14:textId="77777777" w:rsidR="00664267" w:rsidRPr="00664267" w:rsidRDefault="00664267" w:rsidP="00802DE2">
      <w:pPr>
        <w:spacing w:line="280" w:lineRule="exact"/>
        <w:rPr>
          <w:rFonts w:eastAsia="Calibri" w:cs="Times New Roman"/>
        </w:rPr>
      </w:pPr>
      <w:r w:rsidRPr="00664267">
        <w:rPr>
          <w:rFonts w:eastAsia="Calibri" w:cs="Times New Roman"/>
        </w:rPr>
        <w:t>Ga naar de volgende pagina, bladzijde 5.</w:t>
      </w:r>
    </w:p>
    <w:p w14:paraId="79460E58" w14:textId="77777777" w:rsidR="00664267" w:rsidRPr="00664267" w:rsidRDefault="00664267" w:rsidP="00802DE2">
      <w:pPr>
        <w:spacing w:line="280" w:lineRule="exact"/>
        <w:rPr>
          <w:rFonts w:eastAsia="Calibri" w:cs="Times New Roman"/>
        </w:rPr>
      </w:pPr>
    </w:p>
    <w:p w14:paraId="0FA14952" w14:textId="6345D95C" w:rsidR="00664267" w:rsidRPr="00664267" w:rsidRDefault="00B52409" w:rsidP="005977FF">
      <w:pPr>
        <w:pStyle w:val="Kop3"/>
        <w:spacing w:before="0"/>
        <w:rPr>
          <w:rFonts w:eastAsia="Times New Roman"/>
        </w:rPr>
      </w:pPr>
      <w:r>
        <w:rPr>
          <w:rFonts w:eastAsia="Times New Roman"/>
        </w:rPr>
        <w:t>Oefening 25</w:t>
      </w:r>
    </w:p>
    <w:p w14:paraId="3986924D" w14:textId="77777777" w:rsidR="00664267" w:rsidRPr="00664267" w:rsidRDefault="00664267" w:rsidP="00802DE2">
      <w:pPr>
        <w:spacing w:line="280" w:lineRule="exact"/>
        <w:rPr>
          <w:rFonts w:eastAsia="Calibri" w:cs="Times New Roman"/>
        </w:rPr>
      </w:pPr>
      <w:r w:rsidRPr="00664267">
        <w:rPr>
          <w:rFonts w:eastAsia="Calibri" w:cs="Times New Roman"/>
        </w:rPr>
        <w:t>Voel op deze pagina de regels met meer afwijkende vormen per regel.</w:t>
      </w:r>
    </w:p>
    <w:p w14:paraId="7AA760B2" w14:textId="167B277C" w:rsidR="00664267" w:rsidRPr="00664267" w:rsidRDefault="00664267" w:rsidP="00802DE2">
      <w:pPr>
        <w:spacing w:line="280" w:lineRule="exact"/>
        <w:rPr>
          <w:rFonts w:eastAsia="Calibri" w:cs="Times New Roman"/>
        </w:rPr>
      </w:pPr>
      <w:r w:rsidRPr="00664267">
        <w:rPr>
          <w:rFonts w:eastAsia="Calibri" w:cs="Times New Roman"/>
        </w:rPr>
        <w:t>We bespreke</w:t>
      </w:r>
      <w:r w:rsidR="00B52409">
        <w:rPr>
          <w:rFonts w:eastAsia="Calibri" w:cs="Times New Roman"/>
        </w:rPr>
        <w:t>n niet elk teken op alle regels, m</w:t>
      </w:r>
      <w:r w:rsidRPr="00664267">
        <w:rPr>
          <w:rFonts w:eastAsia="Calibri" w:cs="Times New Roman"/>
        </w:rPr>
        <w:t xml:space="preserve">aar </w:t>
      </w:r>
      <w:r w:rsidR="00B52409">
        <w:rPr>
          <w:rFonts w:eastAsia="Calibri" w:cs="Times New Roman"/>
        </w:rPr>
        <w:t xml:space="preserve">we geven </w:t>
      </w:r>
      <w:r w:rsidRPr="00664267">
        <w:rPr>
          <w:rFonts w:eastAsia="Calibri" w:cs="Times New Roman"/>
        </w:rPr>
        <w:t>u wel enkele belangrij</w:t>
      </w:r>
      <w:r w:rsidR="000F772B">
        <w:rPr>
          <w:rFonts w:eastAsia="Calibri" w:cs="Times New Roman"/>
        </w:rPr>
        <w:t xml:space="preserve">ke kenmerken per regel. Lees/luister </w:t>
      </w:r>
      <w:r w:rsidRPr="00664267">
        <w:rPr>
          <w:rFonts w:eastAsia="Calibri" w:cs="Times New Roman"/>
        </w:rPr>
        <w:t xml:space="preserve">eerst goed naar de kenmerken en probeer ze al een klein beetje mee te voelen. </w:t>
      </w:r>
    </w:p>
    <w:p w14:paraId="02358CDF" w14:textId="77777777" w:rsidR="00664267" w:rsidRPr="00664267" w:rsidRDefault="00664267" w:rsidP="00802DE2">
      <w:pPr>
        <w:spacing w:line="280" w:lineRule="exact"/>
        <w:rPr>
          <w:rFonts w:eastAsia="Calibri" w:cs="Times New Roman"/>
        </w:rPr>
      </w:pPr>
    </w:p>
    <w:p w14:paraId="5B69F265" w14:textId="4918B8EC" w:rsidR="00664267" w:rsidRPr="00664267" w:rsidRDefault="00664267" w:rsidP="00802DE2">
      <w:pPr>
        <w:spacing w:line="280" w:lineRule="exact"/>
        <w:rPr>
          <w:rFonts w:eastAsia="Calibri" w:cs="Times New Roman"/>
        </w:rPr>
      </w:pPr>
      <w:r w:rsidRPr="00664267">
        <w:rPr>
          <w:rFonts w:eastAsia="Calibri" w:cs="Times New Roman"/>
        </w:rPr>
        <w:t>Bespre</w:t>
      </w:r>
      <w:r w:rsidR="00B52409">
        <w:rPr>
          <w:rFonts w:eastAsia="Calibri" w:cs="Times New Roman"/>
        </w:rPr>
        <w:t>king van de kenmerken per regel.</w:t>
      </w:r>
    </w:p>
    <w:p w14:paraId="0A84ED0E" w14:textId="6F315601" w:rsidR="00664267" w:rsidRPr="00664267" w:rsidRDefault="00664267" w:rsidP="00802DE2">
      <w:pPr>
        <w:spacing w:line="280" w:lineRule="exact"/>
        <w:rPr>
          <w:rFonts w:eastAsia="Calibri" w:cs="Times New Roman"/>
        </w:rPr>
      </w:pPr>
      <w:r w:rsidRPr="00664267">
        <w:rPr>
          <w:rFonts w:eastAsia="Calibri" w:cs="Times New Roman"/>
        </w:rPr>
        <w:t xml:space="preserve">Eerste regel: </w:t>
      </w:r>
      <w:r w:rsidR="00B52409">
        <w:rPr>
          <w:rFonts w:eastAsia="Calibri" w:cs="Times New Roman"/>
        </w:rPr>
        <w:t>drie</w:t>
      </w:r>
      <w:r w:rsidRPr="00664267">
        <w:rPr>
          <w:rFonts w:eastAsia="Calibri" w:cs="Times New Roman"/>
        </w:rPr>
        <w:t xml:space="preserve"> verschillend</w:t>
      </w:r>
      <w:r w:rsidR="00B52409">
        <w:rPr>
          <w:rFonts w:eastAsia="Calibri" w:cs="Times New Roman"/>
        </w:rPr>
        <w:t>e tekens, bestaande uit één</w:t>
      </w:r>
      <w:r w:rsidRPr="00664267">
        <w:rPr>
          <w:rFonts w:eastAsia="Calibri" w:cs="Times New Roman"/>
        </w:rPr>
        <w:t xml:space="preserve"> puntje of uit </w:t>
      </w:r>
      <w:r w:rsidR="00B52409">
        <w:rPr>
          <w:rFonts w:eastAsia="Calibri" w:cs="Times New Roman"/>
        </w:rPr>
        <w:t>twee</w:t>
      </w:r>
      <w:r w:rsidRPr="00664267">
        <w:rPr>
          <w:rFonts w:eastAsia="Calibri" w:cs="Times New Roman"/>
        </w:rPr>
        <w:t xml:space="preserve"> puntjes.</w:t>
      </w:r>
    </w:p>
    <w:p w14:paraId="2886ECD5" w14:textId="5D6FFD5A" w:rsidR="00664267" w:rsidRPr="00664267" w:rsidRDefault="00664267" w:rsidP="00802DE2">
      <w:pPr>
        <w:spacing w:line="280" w:lineRule="exact"/>
        <w:rPr>
          <w:rFonts w:eastAsia="Calibri" w:cs="Times New Roman"/>
        </w:rPr>
      </w:pPr>
      <w:r w:rsidRPr="00664267">
        <w:rPr>
          <w:rFonts w:eastAsia="Calibri" w:cs="Times New Roman"/>
        </w:rPr>
        <w:t xml:space="preserve">Tweede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twee</w:t>
      </w:r>
      <w:r w:rsidRPr="00664267">
        <w:rPr>
          <w:rFonts w:eastAsia="Calibri" w:cs="Times New Roman"/>
        </w:rPr>
        <w:t xml:space="preserve"> of </w:t>
      </w:r>
      <w:r w:rsidR="00B52409">
        <w:rPr>
          <w:rFonts w:eastAsia="Calibri" w:cs="Times New Roman"/>
        </w:rPr>
        <w:t>drie</w:t>
      </w:r>
      <w:r w:rsidRPr="00664267">
        <w:rPr>
          <w:rFonts w:eastAsia="Calibri" w:cs="Times New Roman"/>
        </w:rPr>
        <w:t xml:space="preserve"> puntjes.</w:t>
      </w:r>
    </w:p>
    <w:p w14:paraId="5B386A70" w14:textId="398515D3" w:rsidR="00664267" w:rsidRPr="00664267" w:rsidRDefault="00664267" w:rsidP="00802DE2">
      <w:pPr>
        <w:spacing w:line="280" w:lineRule="exact"/>
        <w:rPr>
          <w:rFonts w:eastAsia="Calibri" w:cs="Times New Roman"/>
        </w:rPr>
      </w:pPr>
      <w:r w:rsidRPr="00664267">
        <w:rPr>
          <w:rFonts w:eastAsia="Calibri" w:cs="Times New Roman"/>
        </w:rPr>
        <w:t xml:space="preserve">Derde regel: </w:t>
      </w:r>
      <w:r w:rsidR="00B52409">
        <w:rPr>
          <w:rFonts w:eastAsia="Calibri" w:cs="Times New Roman"/>
        </w:rPr>
        <w:t>twee</w:t>
      </w:r>
      <w:r w:rsidRPr="00664267">
        <w:rPr>
          <w:rFonts w:eastAsia="Calibri" w:cs="Times New Roman"/>
        </w:rPr>
        <w:t xml:space="preserve"> verschillende tekens. Allebei bestaan ze uit </w:t>
      </w:r>
      <w:r w:rsidR="00B52409">
        <w:rPr>
          <w:rFonts w:eastAsia="Calibri" w:cs="Times New Roman"/>
        </w:rPr>
        <w:t>vier</w:t>
      </w:r>
      <w:r w:rsidRPr="00664267">
        <w:rPr>
          <w:rFonts w:eastAsia="Calibri" w:cs="Times New Roman"/>
        </w:rPr>
        <w:t xml:space="preserve"> puntjes</w:t>
      </w:r>
      <w:r w:rsidR="00B52409">
        <w:rPr>
          <w:rFonts w:eastAsia="Calibri" w:cs="Times New Roman"/>
        </w:rPr>
        <w:t>, m</w:t>
      </w:r>
      <w:r w:rsidRPr="00664267">
        <w:rPr>
          <w:rFonts w:eastAsia="Calibri" w:cs="Times New Roman"/>
        </w:rPr>
        <w:t>aar toch… Onderzoek</w:t>
      </w:r>
      <w:r w:rsidR="00B52409">
        <w:rPr>
          <w:rFonts w:eastAsia="Calibri" w:cs="Times New Roman"/>
        </w:rPr>
        <w:t xml:space="preserve"> zo nodig nogmaals het verschil</w:t>
      </w:r>
      <w:r w:rsidRPr="00664267">
        <w:rPr>
          <w:rFonts w:eastAsia="Calibri" w:cs="Times New Roman"/>
        </w:rPr>
        <w:t xml:space="preserve"> door zorgvuldig van links naar rechts over deze regel te voelen. Dit is nou echt een regel, waarbij het belangrijk is dat u</w:t>
      </w:r>
      <w:r w:rsidR="00B52409">
        <w:rPr>
          <w:rFonts w:eastAsia="Calibri" w:cs="Times New Roman"/>
        </w:rPr>
        <w:t>w vinger precies goed staat, z</w:t>
      </w:r>
      <w:r w:rsidRPr="00664267">
        <w:rPr>
          <w:rFonts w:eastAsia="Calibri" w:cs="Times New Roman"/>
        </w:rPr>
        <w:t>odat u het hele teken kunt voelen!</w:t>
      </w:r>
    </w:p>
    <w:p w14:paraId="1E583A55" w14:textId="2E92DCC2" w:rsidR="00664267" w:rsidRPr="00664267" w:rsidRDefault="00664267" w:rsidP="00802DE2">
      <w:pPr>
        <w:spacing w:line="280" w:lineRule="exact"/>
        <w:rPr>
          <w:rFonts w:eastAsia="Calibri" w:cs="Times New Roman"/>
        </w:rPr>
      </w:pPr>
      <w:r w:rsidRPr="00664267">
        <w:rPr>
          <w:rFonts w:eastAsia="Calibri" w:cs="Times New Roman"/>
        </w:rPr>
        <w:t xml:space="preserve">Vierde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drie of vier</w:t>
      </w:r>
      <w:r w:rsidRPr="00664267">
        <w:rPr>
          <w:rFonts w:eastAsia="Calibri" w:cs="Times New Roman"/>
        </w:rPr>
        <w:t xml:space="preserve"> puntjes.</w:t>
      </w:r>
    </w:p>
    <w:p w14:paraId="39C29B15" w14:textId="257CAE4C" w:rsidR="00664267" w:rsidRPr="00664267" w:rsidRDefault="00664267" w:rsidP="00802DE2">
      <w:pPr>
        <w:spacing w:line="280" w:lineRule="exact"/>
        <w:rPr>
          <w:rFonts w:eastAsia="Calibri" w:cs="Times New Roman"/>
        </w:rPr>
      </w:pPr>
      <w:r w:rsidRPr="00664267">
        <w:rPr>
          <w:rFonts w:eastAsia="Calibri" w:cs="Times New Roman"/>
        </w:rPr>
        <w:t xml:space="preserve">Vijfde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vier</w:t>
      </w:r>
      <w:r w:rsidRPr="00664267">
        <w:rPr>
          <w:rFonts w:eastAsia="Calibri" w:cs="Times New Roman"/>
        </w:rPr>
        <w:t xml:space="preserve"> of </w:t>
      </w:r>
      <w:r w:rsidR="00B52409">
        <w:rPr>
          <w:rFonts w:eastAsia="Calibri" w:cs="Times New Roman"/>
        </w:rPr>
        <w:t>vijf</w:t>
      </w:r>
      <w:r w:rsidRPr="00664267">
        <w:rPr>
          <w:rFonts w:eastAsia="Calibri" w:cs="Times New Roman"/>
        </w:rPr>
        <w:t xml:space="preserve"> puntjes.</w:t>
      </w:r>
    </w:p>
    <w:p w14:paraId="79C4440D" w14:textId="3E5F3D65" w:rsidR="00664267" w:rsidRPr="00664267" w:rsidRDefault="00664267" w:rsidP="00802DE2">
      <w:pPr>
        <w:spacing w:line="280" w:lineRule="exact"/>
        <w:rPr>
          <w:rFonts w:eastAsia="Calibri" w:cs="Times New Roman"/>
        </w:rPr>
      </w:pPr>
      <w:r w:rsidRPr="00664267">
        <w:rPr>
          <w:rFonts w:eastAsia="Calibri" w:cs="Times New Roman"/>
        </w:rPr>
        <w:t xml:space="preserve">Zesde regel: </w:t>
      </w:r>
      <w:r w:rsidR="00B52409">
        <w:rPr>
          <w:rFonts w:eastAsia="Calibri" w:cs="Times New Roman"/>
        </w:rPr>
        <w:t>twee</w:t>
      </w:r>
      <w:r w:rsidRPr="00664267">
        <w:rPr>
          <w:rFonts w:eastAsia="Calibri" w:cs="Times New Roman"/>
        </w:rPr>
        <w:t xml:space="preserve"> verschillende tekens</w:t>
      </w:r>
      <w:r w:rsidR="00B52409">
        <w:rPr>
          <w:rFonts w:eastAsia="Calibri" w:cs="Times New Roman"/>
        </w:rPr>
        <w:t>, a</w:t>
      </w:r>
      <w:r w:rsidRPr="00664267">
        <w:rPr>
          <w:rFonts w:eastAsia="Calibri" w:cs="Times New Roman"/>
        </w:rPr>
        <w:t xml:space="preserve">llebei gevormd door </w:t>
      </w:r>
      <w:r w:rsidR="00B52409">
        <w:rPr>
          <w:rFonts w:eastAsia="Calibri" w:cs="Times New Roman"/>
        </w:rPr>
        <w:t>twee</w:t>
      </w:r>
      <w:r w:rsidRPr="00664267">
        <w:rPr>
          <w:rFonts w:eastAsia="Calibri" w:cs="Times New Roman"/>
        </w:rPr>
        <w:t xml:space="preserve"> puntjes. In beide gevallen staan de puntjes per teken schuin onder elkaar</w:t>
      </w:r>
      <w:r w:rsidR="00B52409">
        <w:rPr>
          <w:rFonts w:eastAsia="Calibri" w:cs="Times New Roman"/>
        </w:rPr>
        <w:t>, m</w:t>
      </w:r>
      <w:r w:rsidRPr="00664267">
        <w:rPr>
          <w:rFonts w:eastAsia="Calibri" w:cs="Times New Roman"/>
        </w:rPr>
        <w:t>aar ze zijn elkaars spiegelbeeld. Dit zult u in braille vaker tegenkomen.</w:t>
      </w:r>
    </w:p>
    <w:p w14:paraId="7973953D" w14:textId="3E5C9687" w:rsidR="00664267" w:rsidRPr="00664267" w:rsidRDefault="00664267" w:rsidP="00802DE2">
      <w:pPr>
        <w:spacing w:line="280" w:lineRule="exact"/>
        <w:rPr>
          <w:rFonts w:eastAsia="Calibri" w:cs="Times New Roman"/>
        </w:rPr>
      </w:pPr>
      <w:r w:rsidRPr="00664267">
        <w:rPr>
          <w:rFonts w:eastAsia="Calibri" w:cs="Times New Roman"/>
        </w:rPr>
        <w:t xml:space="preserve">Zevende regel: maar liefst </w:t>
      </w:r>
      <w:r w:rsidR="00B52409">
        <w:rPr>
          <w:rFonts w:eastAsia="Calibri" w:cs="Times New Roman"/>
        </w:rPr>
        <w:t>vijf</w:t>
      </w:r>
      <w:r w:rsidRPr="00664267">
        <w:rPr>
          <w:rFonts w:eastAsia="Calibri" w:cs="Times New Roman"/>
        </w:rPr>
        <w:t xml:space="preserve"> verschillende tekens. Eén daarvan is het al tamelijk bekende blokje. De resterende tekens lijken op driehoekjes. Ze bestaan alle </w:t>
      </w:r>
      <w:r w:rsidR="00B52409">
        <w:rPr>
          <w:rFonts w:eastAsia="Calibri" w:cs="Times New Roman"/>
        </w:rPr>
        <w:t>vier</w:t>
      </w:r>
      <w:r w:rsidRPr="00664267">
        <w:rPr>
          <w:rFonts w:eastAsia="Calibri" w:cs="Times New Roman"/>
        </w:rPr>
        <w:t xml:space="preserve"> uit </w:t>
      </w:r>
      <w:r w:rsidR="00B52409">
        <w:rPr>
          <w:rFonts w:eastAsia="Calibri" w:cs="Times New Roman"/>
        </w:rPr>
        <w:t>drie</w:t>
      </w:r>
      <w:r w:rsidRPr="00664267">
        <w:rPr>
          <w:rFonts w:eastAsia="Calibri" w:cs="Times New Roman"/>
        </w:rPr>
        <w:t xml:space="preserve"> puntjes. Maar ze hebben allemaal een verschillende vorm en richting. Er zijn ook weer spiegelbeelden bij.</w:t>
      </w:r>
    </w:p>
    <w:p w14:paraId="6231425D" w14:textId="2C42ED08" w:rsidR="00664267" w:rsidRPr="00664267" w:rsidRDefault="00664267" w:rsidP="00802DE2">
      <w:pPr>
        <w:spacing w:line="280" w:lineRule="exact"/>
        <w:rPr>
          <w:rFonts w:eastAsia="Calibri" w:cs="Times New Roman"/>
        </w:rPr>
      </w:pPr>
      <w:r w:rsidRPr="00664267">
        <w:rPr>
          <w:rFonts w:eastAsia="Calibri" w:cs="Times New Roman"/>
        </w:rPr>
        <w:t xml:space="preserve">Achtste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drie</w:t>
      </w:r>
      <w:r w:rsidRPr="00664267">
        <w:rPr>
          <w:rFonts w:eastAsia="Calibri" w:cs="Times New Roman"/>
        </w:rPr>
        <w:t xml:space="preserve"> of </w:t>
      </w:r>
      <w:r w:rsidR="00B52409">
        <w:rPr>
          <w:rFonts w:eastAsia="Calibri" w:cs="Times New Roman"/>
        </w:rPr>
        <w:t>vier</w:t>
      </w:r>
      <w:r w:rsidRPr="00664267">
        <w:rPr>
          <w:rFonts w:eastAsia="Calibri" w:cs="Times New Roman"/>
        </w:rPr>
        <w:t xml:space="preserve"> puntjes.</w:t>
      </w:r>
    </w:p>
    <w:p w14:paraId="16CBD7B5" w14:textId="27140B10" w:rsidR="00664267" w:rsidRPr="00664267" w:rsidRDefault="00664267" w:rsidP="00802DE2">
      <w:pPr>
        <w:spacing w:line="280" w:lineRule="exact"/>
        <w:rPr>
          <w:rFonts w:eastAsia="Calibri" w:cs="Times New Roman"/>
        </w:rPr>
      </w:pPr>
      <w:r w:rsidRPr="00664267">
        <w:rPr>
          <w:rFonts w:eastAsia="Calibri" w:cs="Times New Roman"/>
        </w:rPr>
        <w:lastRenderedPageBreak/>
        <w:t xml:space="preserve">Negende regel: </w:t>
      </w:r>
      <w:r w:rsidR="00B52409">
        <w:rPr>
          <w:rFonts w:eastAsia="Calibri" w:cs="Times New Roman"/>
        </w:rPr>
        <w:t>twee</w:t>
      </w:r>
      <w:r w:rsidRPr="00664267">
        <w:rPr>
          <w:rFonts w:eastAsia="Calibri" w:cs="Times New Roman"/>
        </w:rPr>
        <w:t xml:space="preserve"> verschillende tekens, gevormd uit </w:t>
      </w:r>
      <w:r w:rsidR="00B52409">
        <w:rPr>
          <w:rFonts w:eastAsia="Calibri" w:cs="Times New Roman"/>
        </w:rPr>
        <w:t>vier</w:t>
      </w:r>
      <w:r w:rsidRPr="00664267">
        <w:rPr>
          <w:rFonts w:eastAsia="Calibri" w:cs="Times New Roman"/>
        </w:rPr>
        <w:t xml:space="preserve"> puntjes. Ze zijn weer elkaars spiegelbeeld.</w:t>
      </w:r>
    </w:p>
    <w:p w14:paraId="251F0024" w14:textId="77777777" w:rsidR="00664267" w:rsidRPr="00664267" w:rsidRDefault="00664267" w:rsidP="00802DE2">
      <w:pPr>
        <w:spacing w:line="280" w:lineRule="exact"/>
        <w:rPr>
          <w:rFonts w:eastAsia="Calibri" w:cs="Times New Roman"/>
        </w:rPr>
      </w:pPr>
    </w:p>
    <w:p w14:paraId="31552033" w14:textId="5EFD0B58" w:rsidR="00664267" w:rsidRDefault="00B52409" w:rsidP="00802DE2">
      <w:pPr>
        <w:spacing w:line="280" w:lineRule="exact"/>
        <w:rPr>
          <w:rFonts w:eastAsia="Calibri" w:cs="Times New Roman"/>
        </w:rPr>
      </w:pPr>
      <w:r>
        <w:rPr>
          <w:rFonts w:eastAsia="Calibri" w:cs="Times New Roman"/>
        </w:rPr>
        <w:t>Vindt</w:t>
      </w:r>
      <w:r w:rsidR="00664267" w:rsidRPr="00664267">
        <w:rPr>
          <w:rFonts w:eastAsia="Calibri" w:cs="Times New Roman"/>
        </w:rPr>
        <w:t xml:space="preserve"> u het nog leuk? Of wordt het een beetje saai? Het is belangrijk om uw vingers goed te trainen in het voelen. Houd uw doel voor ogen. Even rusten kan altijd!</w:t>
      </w:r>
    </w:p>
    <w:p w14:paraId="2CA9170C" w14:textId="77777777" w:rsidR="00B52409" w:rsidRPr="00664267" w:rsidRDefault="00B52409" w:rsidP="00802DE2">
      <w:pPr>
        <w:spacing w:line="280" w:lineRule="exact"/>
        <w:rPr>
          <w:rFonts w:eastAsia="Calibri" w:cs="Times New Roman"/>
        </w:rPr>
      </w:pPr>
    </w:p>
    <w:p w14:paraId="29C10411" w14:textId="27C0E1A1" w:rsidR="00664267" w:rsidRPr="00664267" w:rsidRDefault="00B52409" w:rsidP="005977FF">
      <w:pPr>
        <w:pStyle w:val="Kop3"/>
        <w:spacing w:before="0"/>
        <w:rPr>
          <w:rFonts w:eastAsia="Times New Roman"/>
        </w:rPr>
      </w:pPr>
      <w:r>
        <w:rPr>
          <w:rFonts w:eastAsia="Times New Roman"/>
        </w:rPr>
        <w:t>Oefening 26</w:t>
      </w:r>
    </w:p>
    <w:p w14:paraId="6CC5DB36" w14:textId="0DA66BE2" w:rsidR="00664267" w:rsidRDefault="00664267" w:rsidP="00802DE2">
      <w:pPr>
        <w:spacing w:line="280" w:lineRule="exact"/>
        <w:rPr>
          <w:rFonts w:eastAsia="Calibri" w:cs="Times New Roman"/>
        </w:rPr>
      </w:pPr>
      <w:r w:rsidRPr="00664267">
        <w:rPr>
          <w:rFonts w:eastAsia="Calibri" w:cs="Times New Roman"/>
        </w:rPr>
        <w:t>Op de zesde en bijna laatste pagina doet u een vergelijkbare oefening. Er staan ook weer verschillende tekens per regel. Vaak lijken ze best veel op elkaar</w:t>
      </w:r>
      <w:r w:rsidR="00B52409">
        <w:rPr>
          <w:rFonts w:eastAsia="Calibri" w:cs="Times New Roman"/>
        </w:rPr>
        <w:t>, d</w:t>
      </w:r>
      <w:r w:rsidRPr="00664267">
        <w:rPr>
          <w:rFonts w:eastAsia="Calibri" w:cs="Times New Roman"/>
        </w:rPr>
        <w:t xml:space="preserve">us ga rustig en aandachtig te werk. U begint natuurlijk weer bovenaan, werkt van links naar rechts, met </w:t>
      </w:r>
      <w:r w:rsidR="00B52409">
        <w:rPr>
          <w:rFonts w:eastAsia="Calibri" w:cs="Times New Roman"/>
        </w:rPr>
        <w:t>twee</w:t>
      </w:r>
      <w:r w:rsidRPr="00664267">
        <w:rPr>
          <w:rFonts w:eastAsia="Calibri" w:cs="Times New Roman"/>
        </w:rPr>
        <w:t xml:space="preserve"> handen en benut het overnameteken. Doe dit eerst rustig voor uzelf. Begin daarna weer bovenaan en </w:t>
      </w:r>
      <w:r w:rsidR="000F772B">
        <w:rPr>
          <w:rFonts w:eastAsia="Calibri" w:cs="Times New Roman"/>
        </w:rPr>
        <w:t>lees/</w:t>
      </w:r>
      <w:r w:rsidRPr="00664267">
        <w:rPr>
          <w:rFonts w:eastAsia="Calibri" w:cs="Times New Roman"/>
        </w:rPr>
        <w:t xml:space="preserve">luister naar onze bespreking van de belangrijkste kenmerken. </w:t>
      </w:r>
    </w:p>
    <w:p w14:paraId="3F0BD812" w14:textId="77777777" w:rsidR="00B52409" w:rsidRPr="00664267" w:rsidRDefault="00B52409" w:rsidP="00802DE2">
      <w:pPr>
        <w:spacing w:line="280" w:lineRule="exact"/>
        <w:rPr>
          <w:rFonts w:eastAsia="Calibri" w:cs="Times New Roman"/>
        </w:rPr>
      </w:pPr>
    </w:p>
    <w:p w14:paraId="7D779B0D" w14:textId="77777777" w:rsidR="00664267" w:rsidRPr="00664267" w:rsidRDefault="00664267" w:rsidP="00802DE2">
      <w:pPr>
        <w:spacing w:line="280" w:lineRule="exact"/>
        <w:rPr>
          <w:rFonts w:eastAsia="Calibri" w:cs="Times New Roman"/>
        </w:rPr>
      </w:pPr>
      <w:r w:rsidRPr="00664267">
        <w:rPr>
          <w:rFonts w:eastAsia="Calibri" w:cs="Times New Roman"/>
        </w:rPr>
        <w:t>Belangrijke kenmerken per regel:</w:t>
      </w:r>
    </w:p>
    <w:p w14:paraId="70844C6A" w14:textId="548E2253" w:rsidR="00664267" w:rsidRPr="00664267" w:rsidRDefault="00664267" w:rsidP="00802DE2">
      <w:pPr>
        <w:spacing w:line="280" w:lineRule="exact"/>
        <w:rPr>
          <w:rFonts w:eastAsia="Calibri" w:cs="Times New Roman"/>
        </w:rPr>
      </w:pPr>
      <w:r w:rsidRPr="00664267">
        <w:rPr>
          <w:rFonts w:eastAsia="Calibri" w:cs="Times New Roman"/>
        </w:rPr>
        <w:t xml:space="preserve">Eerste regel: </w:t>
      </w:r>
      <w:r w:rsidR="00B52409">
        <w:rPr>
          <w:rFonts w:eastAsia="Calibri" w:cs="Times New Roman"/>
        </w:rPr>
        <w:t>twee</w:t>
      </w:r>
      <w:r w:rsidRPr="00664267">
        <w:rPr>
          <w:rFonts w:eastAsia="Calibri" w:cs="Times New Roman"/>
        </w:rPr>
        <w:t xml:space="preserve"> tekens, bestaande uit </w:t>
      </w:r>
      <w:r w:rsidR="00B52409">
        <w:rPr>
          <w:rFonts w:eastAsia="Calibri" w:cs="Times New Roman"/>
        </w:rPr>
        <w:t>twee of drie</w:t>
      </w:r>
      <w:r w:rsidRPr="00664267">
        <w:rPr>
          <w:rFonts w:eastAsia="Calibri" w:cs="Times New Roman"/>
        </w:rPr>
        <w:t xml:space="preserve"> puntjes.</w:t>
      </w:r>
    </w:p>
    <w:p w14:paraId="1E7460BE" w14:textId="2C6A1A70" w:rsidR="00664267" w:rsidRPr="00664267" w:rsidRDefault="00664267" w:rsidP="00802DE2">
      <w:pPr>
        <w:spacing w:line="280" w:lineRule="exact"/>
        <w:rPr>
          <w:rFonts w:eastAsia="Calibri" w:cs="Times New Roman"/>
        </w:rPr>
      </w:pPr>
      <w:r w:rsidRPr="00664267">
        <w:rPr>
          <w:rFonts w:eastAsia="Calibri" w:cs="Times New Roman"/>
        </w:rPr>
        <w:t xml:space="preserve">Tweede regel: </w:t>
      </w:r>
      <w:r w:rsidR="00B52409">
        <w:rPr>
          <w:rFonts w:eastAsia="Calibri" w:cs="Times New Roman"/>
        </w:rPr>
        <w:t>twee</w:t>
      </w:r>
      <w:r w:rsidRPr="00664267">
        <w:rPr>
          <w:rFonts w:eastAsia="Calibri" w:cs="Times New Roman"/>
        </w:rPr>
        <w:t xml:space="preserve"> tekens, gevormd uit </w:t>
      </w:r>
      <w:r w:rsidR="00B52409">
        <w:rPr>
          <w:rFonts w:eastAsia="Calibri" w:cs="Times New Roman"/>
        </w:rPr>
        <w:t>twee</w:t>
      </w:r>
      <w:r w:rsidRPr="00664267">
        <w:rPr>
          <w:rFonts w:eastAsia="Calibri" w:cs="Times New Roman"/>
        </w:rPr>
        <w:t xml:space="preserve"> puntjes. Het verschil: horizontaal en verticaal.</w:t>
      </w:r>
    </w:p>
    <w:p w14:paraId="71B01197" w14:textId="7ED8F17C" w:rsidR="00664267" w:rsidRPr="00664267" w:rsidRDefault="00664267" w:rsidP="00802DE2">
      <w:pPr>
        <w:spacing w:line="280" w:lineRule="exact"/>
        <w:rPr>
          <w:rFonts w:eastAsia="Calibri" w:cs="Times New Roman"/>
        </w:rPr>
      </w:pPr>
      <w:r w:rsidRPr="00664267">
        <w:rPr>
          <w:rFonts w:eastAsia="Calibri" w:cs="Times New Roman"/>
        </w:rPr>
        <w:t xml:space="preserve">Derde regel: </w:t>
      </w:r>
      <w:r w:rsidR="00B52409">
        <w:rPr>
          <w:rFonts w:eastAsia="Calibri" w:cs="Times New Roman"/>
        </w:rPr>
        <w:t>drie</w:t>
      </w:r>
      <w:r w:rsidRPr="00664267">
        <w:rPr>
          <w:rFonts w:eastAsia="Calibri" w:cs="Times New Roman"/>
        </w:rPr>
        <w:t xml:space="preserve"> verschillende tekens, bestaande uit </w:t>
      </w:r>
      <w:r w:rsidR="00B52409">
        <w:rPr>
          <w:rFonts w:eastAsia="Calibri" w:cs="Times New Roman"/>
        </w:rPr>
        <w:t>één, twee of drie</w:t>
      </w:r>
      <w:r w:rsidRPr="00664267">
        <w:rPr>
          <w:rFonts w:eastAsia="Calibri" w:cs="Times New Roman"/>
        </w:rPr>
        <w:t xml:space="preserve"> puntjes.</w:t>
      </w:r>
    </w:p>
    <w:p w14:paraId="0A9FD362" w14:textId="4DB5E848" w:rsidR="00664267" w:rsidRPr="00664267" w:rsidRDefault="00664267" w:rsidP="00802DE2">
      <w:pPr>
        <w:spacing w:line="280" w:lineRule="exact"/>
        <w:rPr>
          <w:rFonts w:eastAsia="Calibri" w:cs="Times New Roman"/>
        </w:rPr>
      </w:pPr>
      <w:r w:rsidRPr="00664267">
        <w:rPr>
          <w:rFonts w:eastAsia="Calibri" w:cs="Times New Roman"/>
        </w:rPr>
        <w:t xml:space="preserve">Vierde regel: maar liefst </w:t>
      </w:r>
      <w:r w:rsidR="00B52409">
        <w:rPr>
          <w:rFonts w:eastAsia="Calibri" w:cs="Times New Roman"/>
        </w:rPr>
        <w:t>vijf</w:t>
      </w:r>
      <w:r w:rsidRPr="00664267">
        <w:rPr>
          <w:rFonts w:eastAsia="Calibri" w:cs="Times New Roman"/>
        </w:rPr>
        <w:t xml:space="preserve"> verschillende tekens, gevormd uit </w:t>
      </w:r>
      <w:r w:rsidR="00B52409">
        <w:rPr>
          <w:rFonts w:eastAsia="Calibri" w:cs="Times New Roman"/>
        </w:rPr>
        <w:t>twee, drie of vier</w:t>
      </w:r>
      <w:r w:rsidRPr="00664267">
        <w:rPr>
          <w:rFonts w:eastAsia="Calibri" w:cs="Times New Roman"/>
        </w:rPr>
        <w:t xml:space="preserve"> puntjes.</w:t>
      </w:r>
    </w:p>
    <w:p w14:paraId="307CFE17" w14:textId="77777777" w:rsidR="00664267" w:rsidRPr="00664267" w:rsidRDefault="00664267" w:rsidP="00802DE2">
      <w:pPr>
        <w:spacing w:line="280" w:lineRule="exact"/>
        <w:rPr>
          <w:rFonts w:eastAsia="Calibri" w:cs="Times New Roman"/>
        </w:rPr>
      </w:pPr>
    </w:p>
    <w:p w14:paraId="462C87A1" w14:textId="5F526D92" w:rsidR="00664267" w:rsidRPr="00664267" w:rsidRDefault="00664267" w:rsidP="00802DE2">
      <w:pPr>
        <w:spacing w:line="280" w:lineRule="exact"/>
        <w:rPr>
          <w:rFonts w:eastAsia="Calibri" w:cs="Times New Roman"/>
        </w:rPr>
      </w:pPr>
      <w:r w:rsidRPr="00664267">
        <w:rPr>
          <w:rFonts w:eastAsia="Calibri" w:cs="Times New Roman"/>
        </w:rPr>
        <w:t xml:space="preserve">U gaat nu naar de laatste </w:t>
      </w:r>
      <w:r w:rsidR="00B52409">
        <w:rPr>
          <w:rFonts w:eastAsia="Calibri" w:cs="Times New Roman"/>
        </w:rPr>
        <w:t>twee</w:t>
      </w:r>
      <w:r w:rsidRPr="00664267">
        <w:rPr>
          <w:rFonts w:eastAsia="Calibri" w:cs="Times New Roman"/>
        </w:rPr>
        <w:t xml:space="preserve"> pagina’s van deze introductiecursus.</w:t>
      </w:r>
    </w:p>
    <w:p w14:paraId="2747ED8D" w14:textId="37C49655" w:rsidR="00664267" w:rsidRPr="00664267" w:rsidRDefault="00664267" w:rsidP="00802DE2">
      <w:pPr>
        <w:spacing w:line="280" w:lineRule="exact"/>
        <w:rPr>
          <w:rFonts w:eastAsia="Calibri" w:cs="Times New Roman"/>
        </w:rPr>
      </w:pPr>
      <w:r w:rsidRPr="00664267">
        <w:rPr>
          <w:rFonts w:eastAsia="Calibri" w:cs="Times New Roman"/>
        </w:rPr>
        <w:t xml:space="preserve">Om u een indruk te geven van dat echte braillewerk staat er achterin zowel module 1 als module 3 een braille oefentekst. Deze geeft u enig zicht op het einddoel van deze </w:t>
      </w:r>
      <w:r w:rsidR="00B52409">
        <w:rPr>
          <w:rFonts w:eastAsia="Calibri" w:cs="Times New Roman"/>
        </w:rPr>
        <w:t>zelfstudie</w:t>
      </w:r>
      <w:r w:rsidRPr="00664267">
        <w:rPr>
          <w:rFonts w:eastAsia="Calibri" w:cs="Times New Roman"/>
        </w:rPr>
        <w:t>.</w:t>
      </w:r>
    </w:p>
    <w:p w14:paraId="0D70F9FD" w14:textId="149EF63A" w:rsidR="00664267" w:rsidRPr="00664267" w:rsidRDefault="00664267" w:rsidP="00802DE2">
      <w:pPr>
        <w:spacing w:line="280" w:lineRule="exact"/>
        <w:rPr>
          <w:rFonts w:eastAsia="Calibri" w:cs="Times New Roman"/>
        </w:rPr>
      </w:pPr>
      <w:r w:rsidRPr="00664267">
        <w:rPr>
          <w:rFonts w:eastAsia="Calibri" w:cs="Times New Roman"/>
        </w:rPr>
        <w:t>In module 1 staat achterin een pagina met een kort gedeelte van de tekst over Louis Braille. Een bl</w:t>
      </w:r>
      <w:r w:rsidR="00B52409">
        <w:rPr>
          <w:rFonts w:eastAsia="Calibri" w:cs="Times New Roman"/>
        </w:rPr>
        <w:t>adzijde met blanco tussenregels</w:t>
      </w:r>
      <w:r w:rsidRPr="00664267">
        <w:rPr>
          <w:rFonts w:eastAsia="Calibri" w:cs="Times New Roman"/>
        </w:rPr>
        <w:t xml:space="preserve"> en de laatste bladzijde zoals het straks in werkelijkheid is. </w:t>
      </w:r>
    </w:p>
    <w:p w14:paraId="4233287D" w14:textId="3158D0EF" w:rsidR="00664267" w:rsidRPr="00664267" w:rsidRDefault="00664267" w:rsidP="00802DE2">
      <w:pPr>
        <w:spacing w:line="280" w:lineRule="exact"/>
        <w:rPr>
          <w:rFonts w:eastAsia="Calibri" w:cs="Times New Roman"/>
        </w:rPr>
      </w:pPr>
      <w:r w:rsidRPr="00664267">
        <w:rPr>
          <w:rFonts w:eastAsia="Calibri" w:cs="Times New Roman"/>
        </w:rPr>
        <w:t>In module 3 staat de complete tekst met blanco tussenregels: eenmaal met de zogeheten interlinie en eenmaal met de gebruikelijke regelafstand.</w:t>
      </w:r>
    </w:p>
    <w:p w14:paraId="3FA52B7C" w14:textId="77777777" w:rsidR="00664267" w:rsidRPr="00664267" w:rsidRDefault="00664267" w:rsidP="00802DE2">
      <w:pPr>
        <w:spacing w:line="280" w:lineRule="exact"/>
        <w:rPr>
          <w:rFonts w:eastAsia="Calibri" w:cs="Times New Roman"/>
        </w:rPr>
      </w:pPr>
    </w:p>
    <w:p w14:paraId="20135B5A" w14:textId="0DDBE594" w:rsidR="00664267" w:rsidRPr="00664267" w:rsidRDefault="00664267" w:rsidP="00802DE2">
      <w:pPr>
        <w:spacing w:line="280" w:lineRule="exact"/>
        <w:rPr>
          <w:rFonts w:eastAsia="Calibri" w:cs="Times New Roman"/>
        </w:rPr>
      </w:pPr>
      <w:r w:rsidRPr="00664267">
        <w:rPr>
          <w:rFonts w:eastAsia="Calibri" w:cs="Times New Roman"/>
        </w:rPr>
        <w:t>He</w:t>
      </w:r>
      <w:r w:rsidR="00B52409">
        <w:rPr>
          <w:rFonts w:eastAsia="Calibri" w:cs="Times New Roman"/>
        </w:rPr>
        <w:t>b</w:t>
      </w:r>
      <w:r w:rsidRPr="00664267">
        <w:rPr>
          <w:rFonts w:eastAsia="Calibri" w:cs="Times New Roman"/>
        </w:rPr>
        <w:t>t u als doel boeken en tijdschriften te gaan lezen en/of een brailleleesregel te gaan gebruiken? Dan kan ondersteuning door Visio zinvol zijn. Misschien wilt u informatie over leesregels. Of het kan zijn dat u hulp nodig hebt, wanneer u vastloopt op weg naar uw doel.</w:t>
      </w:r>
    </w:p>
    <w:p w14:paraId="21A45461" w14:textId="77777777" w:rsidR="00664267" w:rsidRPr="00664267" w:rsidRDefault="00664267" w:rsidP="00802DE2">
      <w:pPr>
        <w:spacing w:line="280" w:lineRule="exact"/>
        <w:rPr>
          <w:rFonts w:eastAsia="Calibri" w:cs="Times New Roman"/>
        </w:rPr>
      </w:pPr>
      <w:r w:rsidRPr="00664267">
        <w:rPr>
          <w:rFonts w:eastAsia="Calibri" w:cs="Times New Roman"/>
        </w:rPr>
        <w:t>Als dit allemaal gelukt is, bent u klaar voor het echte braille lezen.</w:t>
      </w:r>
    </w:p>
    <w:p w14:paraId="3845C80F" w14:textId="77777777" w:rsidR="00664267" w:rsidRPr="00664267" w:rsidRDefault="00664267" w:rsidP="00802DE2">
      <w:pPr>
        <w:spacing w:line="280" w:lineRule="exact"/>
        <w:rPr>
          <w:rFonts w:eastAsia="Calibri" w:cs="Times New Roman"/>
        </w:rPr>
      </w:pPr>
    </w:p>
    <w:p w14:paraId="6818B17A" w14:textId="62512DF7" w:rsidR="00664267" w:rsidRPr="00664267" w:rsidRDefault="00664267" w:rsidP="00802DE2">
      <w:pPr>
        <w:spacing w:line="280" w:lineRule="exact"/>
        <w:rPr>
          <w:rFonts w:eastAsia="Calibri" w:cs="Times New Roman"/>
        </w:rPr>
      </w:pPr>
      <w:r w:rsidRPr="00664267">
        <w:rPr>
          <w:rFonts w:eastAsia="Calibri" w:cs="Times New Roman"/>
        </w:rPr>
        <w:t xml:space="preserve">Wanneer u besluit om braille verder te gaan leren kunt u de </w:t>
      </w:r>
      <w:r w:rsidR="00B52409">
        <w:rPr>
          <w:rFonts w:eastAsia="Calibri" w:cs="Times New Roman"/>
        </w:rPr>
        <w:t>twee</w:t>
      </w:r>
      <w:r w:rsidRPr="00664267">
        <w:rPr>
          <w:rFonts w:eastAsia="Calibri" w:cs="Times New Roman"/>
        </w:rPr>
        <w:t xml:space="preserve"> andere modules bestellen via de webshop van Visio </w:t>
      </w:r>
      <w:hyperlink r:id="rId17" w:history="1">
        <w:r w:rsidRPr="00664267">
          <w:rPr>
            <w:rFonts w:eastAsia="Calibri" w:cs="Times New Roman"/>
            <w:color w:val="0000FF"/>
            <w:u w:val="single"/>
          </w:rPr>
          <w:t>www.visio.org</w:t>
        </w:r>
      </w:hyperlink>
      <w:r w:rsidR="00F00D16">
        <w:rPr>
          <w:rFonts w:eastAsia="Calibri" w:cs="Times New Roman"/>
          <w:color w:val="0000FF"/>
          <w:u w:val="single"/>
        </w:rPr>
        <w:t>/braille-zelfstudie</w:t>
      </w:r>
      <w:r w:rsidR="002E7B40">
        <w:rPr>
          <w:rFonts w:eastAsia="Calibri" w:cs="Times New Roman"/>
          <w:color w:val="0000FF"/>
          <w:u w:val="single"/>
        </w:rPr>
        <w:t>.</w:t>
      </w:r>
      <w:r w:rsidRPr="00664267">
        <w:rPr>
          <w:rFonts w:eastAsia="Calibri" w:cs="Times New Roman"/>
        </w:rPr>
        <w:t xml:space="preserve"> </w:t>
      </w:r>
    </w:p>
    <w:p w14:paraId="165D80D8" w14:textId="77777777" w:rsidR="00664267" w:rsidRPr="00664267" w:rsidRDefault="00664267" w:rsidP="00802DE2">
      <w:pPr>
        <w:spacing w:line="280" w:lineRule="exact"/>
        <w:rPr>
          <w:rFonts w:eastAsia="Calibri" w:cs="Times New Roman"/>
        </w:rPr>
      </w:pPr>
    </w:p>
    <w:p w14:paraId="59FD5F41" w14:textId="369E52AE" w:rsidR="00664267" w:rsidRPr="00664267" w:rsidRDefault="002E7B40" w:rsidP="00664267">
      <w:pPr>
        <w:spacing w:line="240" w:lineRule="auto"/>
        <w:rPr>
          <w:rFonts w:eastAsia="Calibri" w:cs="Times New Roman"/>
        </w:rPr>
      </w:pPr>
      <w:r>
        <w:rPr>
          <w:rFonts w:eastAsia="Calibri" w:cs="Times New Roman"/>
        </w:rPr>
        <w:t xml:space="preserve">Wilt u </w:t>
      </w:r>
      <w:r w:rsidR="00664267" w:rsidRPr="00664267">
        <w:rPr>
          <w:rFonts w:eastAsia="Calibri" w:cs="Times New Roman"/>
        </w:rPr>
        <w:t>uw resultaten bespreken</w:t>
      </w:r>
      <w:r>
        <w:rPr>
          <w:rFonts w:eastAsia="Calibri" w:cs="Times New Roman"/>
        </w:rPr>
        <w:t xml:space="preserve"> </w:t>
      </w:r>
      <w:r w:rsidRPr="00664267">
        <w:rPr>
          <w:rFonts w:eastAsia="Calibri" w:cs="Times New Roman"/>
        </w:rPr>
        <w:t>met een brailletrainer</w:t>
      </w:r>
      <w:r w:rsidR="00664267" w:rsidRPr="00664267">
        <w:rPr>
          <w:rFonts w:eastAsia="Calibri" w:cs="Times New Roman"/>
        </w:rPr>
        <w:t xml:space="preserve"> of u liever begeleiding bij het braille leren</w:t>
      </w:r>
      <w:r>
        <w:rPr>
          <w:rFonts w:eastAsia="Calibri" w:cs="Times New Roman"/>
        </w:rPr>
        <w:t xml:space="preserve">? Neem </w:t>
      </w:r>
      <w:r w:rsidR="00664267" w:rsidRPr="00664267">
        <w:rPr>
          <w:rFonts w:eastAsia="Calibri" w:cs="Times New Roman"/>
        </w:rPr>
        <w:t xml:space="preserve">contact </w:t>
      </w:r>
      <w:r>
        <w:rPr>
          <w:rFonts w:eastAsia="Calibri" w:cs="Times New Roman"/>
        </w:rPr>
        <w:t xml:space="preserve">op </w:t>
      </w:r>
      <w:r w:rsidR="00E57327">
        <w:rPr>
          <w:rFonts w:eastAsia="Calibri" w:cs="Times New Roman"/>
        </w:rPr>
        <w:t>door een mail te sturen naar</w:t>
      </w:r>
      <w:r w:rsidR="00664267" w:rsidRPr="00664267">
        <w:rPr>
          <w:rFonts w:eastAsia="Calibri" w:cs="Times New Roman"/>
        </w:rPr>
        <w:t xml:space="preserve"> </w:t>
      </w:r>
      <w:hyperlink r:id="rId18" w:history="1">
        <w:r w:rsidR="00664267" w:rsidRPr="00664267">
          <w:rPr>
            <w:rFonts w:eastAsia="Calibri" w:cs="Times New Roman"/>
            <w:color w:val="0000FF"/>
            <w:u w:val="single"/>
          </w:rPr>
          <w:t>helpdeskbraille@visio.org</w:t>
        </w:r>
      </w:hyperlink>
      <w:r>
        <w:rPr>
          <w:rFonts w:eastAsia="Calibri" w:cs="Times New Roman"/>
        </w:rPr>
        <w:t xml:space="preserve">  </w:t>
      </w:r>
    </w:p>
    <w:p w14:paraId="683C1940" w14:textId="77777777" w:rsidR="00664267" w:rsidRPr="00664267" w:rsidRDefault="00664267" w:rsidP="00664267">
      <w:pPr>
        <w:spacing w:line="240" w:lineRule="auto"/>
        <w:rPr>
          <w:rFonts w:eastAsia="Calibri" w:cs="Times New Roman"/>
          <w:highlight w:val="green"/>
        </w:rPr>
      </w:pPr>
    </w:p>
    <w:p w14:paraId="28B257B4" w14:textId="30285731" w:rsidR="00664267" w:rsidRPr="00664267" w:rsidRDefault="00664267" w:rsidP="00664267">
      <w:pPr>
        <w:spacing w:line="240" w:lineRule="auto"/>
        <w:rPr>
          <w:rFonts w:eastAsia="Calibri" w:cs="Times New Roman"/>
          <w:highlight w:val="green"/>
        </w:rPr>
      </w:pPr>
      <w:r w:rsidRPr="00664267">
        <w:rPr>
          <w:rFonts w:eastAsia="Calibri" w:cs="Times New Roman"/>
        </w:rPr>
        <w:t>U kunt beginnen met Module 2.</w:t>
      </w:r>
    </w:p>
    <w:sectPr w:rsidR="00664267" w:rsidRPr="00664267" w:rsidSect="00912DB4">
      <w:headerReference w:type="default" r:id="rId19"/>
      <w:headerReference w:type="first" r:id="rId20"/>
      <w:pgSz w:w="11906" w:h="16838" w:code="9"/>
      <w:pgMar w:top="2835" w:right="1983"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C9D3" w14:textId="77777777" w:rsidR="00374327" w:rsidRDefault="00374327" w:rsidP="008E0750">
      <w:pPr>
        <w:spacing w:line="240" w:lineRule="auto"/>
      </w:pPr>
      <w:r>
        <w:separator/>
      </w:r>
    </w:p>
  </w:endnote>
  <w:endnote w:type="continuationSeparator" w:id="0">
    <w:p w14:paraId="26CD6F84" w14:textId="77777777" w:rsidR="00374327" w:rsidRDefault="0037432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186E8" w14:textId="77777777" w:rsidR="00374327" w:rsidRDefault="00374327" w:rsidP="008E0750">
      <w:pPr>
        <w:spacing w:line="240" w:lineRule="auto"/>
      </w:pPr>
      <w:r>
        <w:separator/>
      </w:r>
    </w:p>
  </w:footnote>
  <w:footnote w:type="continuationSeparator" w:id="0">
    <w:p w14:paraId="4B75AB3F" w14:textId="77777777" w:rsidR="00374327" w:rsidRDefault="0037432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1AFA2B7" w14:textId="77777777" w:rsidR="00374327" w:rsidRDefault="0037432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5C33A8DA" wp14:editId="44E1A69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5D9EB" w14:textId="77777777" w:rsidR="00374327" w:rsidRDefault="00374327" w:rsidP="00994FE6">
                          <w:r>
                            <w:rPr>
                              <w:noProof/>
                              <w:lang w:eastAsia="nl-NL"/>
                            </w:rPr>
                            <w:drawing>
                              <wp:inline distT="0" distB="0" distL="0" distR="0" wp14:anchorId="1009920A" wp14:editId="5A343863">
                                <wp:extent cx="1793240" cy="607235"/>
                                <wp:effectExtent l="0" t="0" r="0" b="2540"/>
                                <wp:docPr id="15"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A8DA"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73D5D9EB" w14:textId="77777777" w:rsidR="008D221B" w:rsidRDefault="008D221B" w:rsidP="00994FE6">
                    <w:r>
                      <w:rPr>
                        <w:noProof/>
                        <w:lang w:eastAsia="nl-NL"/>
                      </w:rPr>
                      <w:drawing>
                        <wp:inline distT="0" distB="0" distL="0" distR="0" wp14:anchorId="1009920A" wp14:editId="5A343863">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14:paraId="2A023407" w14:textId="77777777" w:rsidR="00374327" w:rsidRDefault="00374327">
    <w:pPr>
      <w:pStyle w:val="Koptekst"/>
    </w:pPr>
  </w:p>
  <w:p w14:paraId="3192B973" w14:textId="77777777" w:rsidR="00374327" w:rsidRDefault="003743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30745288" w14:textId="77777777" w:rsidR="00374327" w:rsidRDefault="0037432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1FC097D8" wp14:editId="3A8DFAA8">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3416E" w14:textId="77777777" w:rsidR="00374327" w:rsidRDefault="00374327">
                          <w:bookmarkStart w:id="6" w:name="Logo"/>
                          <w:r>
                            <w:rPr>
                              <w:noProof/>
                              <w:lang w:eastAsia="nl-NL"/>
                            </w:rPr>
                            <w:drawing>
                              <wp:inline distT="0" distB="0" distL="0" distR="0" wp14:anchorId="206414FE" wp14:editId="3A8624BF">
                                <wp:extent cx="1793240" cy="607235"/>
                                <wp:effectExtent l="0" t="0" r="0" b="2540"/>
                                <wp:docPr id="16"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097D8"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5B13416E" w14:textId="77777777" w:rsidR="008D221B" w:rsidRDefault="008D221B">
                    <w:bookmarkStart w:id="7" w:name="Logo"/>
                    <w:r>
                      <w:rPr>
                        <w:noProof/>
                        <w:lang w:eastAsia="nl-NL"/>
                      </w:rPr>
                      <w:drawing>
                        <wp:inline distT="0" distB="0" distL="0" distR="0" wp14:anchorId="206414FE" wp14:editId="3A8624BF">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7"/>
                  </w:p>
                </w:txbxContent>
              </v:textbox>
              <w10:wrap anchorx="page" anchory="page"/>
              <w10:anchorlock/>
            </v:shape>
          </w:pict>
        </mc:Fallback>
      </mc:AlternateContent>
    </w:r>
    <w:r>
      <w:t xml:space="preserve">  </w:t>
    </w:r>
    <w:bookmarkEnd w:id="5"/>
  </w:p>
  <w:p w14:paraId="798EF1B0" w14:textId="77777777" w:rsidR="00374327" w:rsidRDefault="0037432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308"/>
    <w:multiLevelType w:val="hybridMultilevel"/>
    <w:tmpl w:val="D90E8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44E1B"/>
    <w:multiLevelType w:val="hybridMultilevel"/>
    <w:tmpl w:val="589CD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958A3"/>
    <w:multiLevelType w:val="hybridMultilevel"/>
    <w:tmpl w:val="9362B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90FEB"/>
    <w:multiLevelType w:val="hybridMultilevel"/>
    <w:tmpl w:val="9DB0E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581533"/>
    <w:multiLevelType w:val="hybridMultilevel"/>
    <w:tmpl w:val="D8DC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F465AC"/>
    <w:multiLevelType w:val="hybridMultilevel"/>
    <w:tmpl w:val="63EE3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433261"/>
    <w:multiLevelType w:val="hybridMultilevel"/>
    <w:tmpl w:val="DC1E0B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701400"/>
    <w:multiLevelType w:val="hybridMultilevel"/>
    <w:tmpl w:val="43826616"/>
    <w:lvl w:ilvl="0" w:tplc="EE62E17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C668E"/>
    <w:multiLevelType w:val="hybridMultilevel"/>
    <w:tmpl w:val="467C8E8E"/>
    <w:lvl w:ilvl="0" w:tplc="6B2E2046">
      <w:start w:val="1"/>
      <w:numFmt w:val="lowerLetter"/>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D2277D"/>
    <w:multiLevelType w:val="hybridMultilevel"/>
    <w:tmpl w:val="3682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DF0C6B"/>
    <w:multiLevelType w:val="hybridMultilevel"/>
    <w:tmpl w:val="3AE82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B07976"/>
    <w:multiLevelType w:val="multilevel"/>
    <w:tmpl w:val="EC840B34"/>
    <w:lvl w:ilvl="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CB450B"/>
    <w:multiLevelType w:val="hybridMultilevel"/>
    <w:tmpl w:val="E09EB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718A4"/>
    <w:multiLevelType w:val="hybridMultilevel"/>
    <w:tmpl w:val="5462AB0E"/>
    <w:lvl w:ilvl="0" w:tplc="D5E0AB3C">
      <w:start w:val="1"/>
      <w:numFmt w:val="lowerLetter"/>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9F262A"/>
    <w:multiLevelType w:val="hybridMultilevel"/>
    <w:tmpl w:val="B3A09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06797E"/>
    <w:multiLevelType w:val="hybridMultilevel"/>
    <w:tmpl w:val="ED58ECC2"/>
    <w:lvl w:ilvl="0" w:tplc="BEE4EBB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87730B"/>
    <w:multiLevelType w:val="hybridMultilevel"/>
    <w:tmpl w:val="67CA1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2F1CFC"/>
    <w:multiLevelType w:val="hybridMultilevel"/>
    <w:tmpl w:val="41B40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BA3FD5"/>
    <w:multiLevelType w:val="hybridMultilevel"/>
    <w:tmpl w:val="180AA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3232B7"/>
    <w:multiLevelType w:val="hybridMultilevel"/>
    <w:tmpl w:val="AEB86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7F5516"/>
    <w:multiLevelType w:val="hybridMultilevel"/>
    <w:tmpl w:val="FE886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EF12DD"/>
    <w:multiLevelType w:val="hybridMultilevel"/>
    <w:tmpl w:val="3F9A8516"/>
    <w:lvl w:ilvl="0" w:tplc="7F124704">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0D4386"/>
    <w:multiLevelType w:val="hybridMultilevel"/>
    <w:tmpl w:val="5184AC78"/>
    <w:lvl w:ilvl="0" w:tplc="029A2E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34401E"/>
    <w:multiLevelType w:val="hybridMultilevel"/>
    <w:tmpl w:val="ED78A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DF5C26"/>
    <w:multiLevelType w:val="hybridMultilevel"/>
    <w:tmpl w:val="437AF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6"/>
  </w:num>
  <w:num w:numId="5">
    <w:abstractNumId w:val="19"/>
  </w:num>
  <w:num w:numId="6">
    <w:abstractNumId w:val="21"/>
  </w:num>
  <w:num w:numId="7">
    <w:abstractNumId w:val="14"/>
  </w:num>
  <w:num w:numId="8">
    <w:abstractNumId w:val="9"/>
  </w:num>
  <w:num w:numId="9">
    <w:abstractNumId w:val="15"/>
  </w:num>
  <w:num w:numId="10">
    <w:abstractNumId w:val="24"/>
  </w:num>
  <w:num w:numId="11">
    <w:abstractNumId w:val="7"/>
  </w:num>
  <w:num w:numId="12">
    <w:abstractNumId w:val="4"/>
  </w:num>
  <w:num w:numId="13">
    <w:abstractNumId w:val="5"/>
  </w:num>
  <w:num w:numId="14">
    <w:abstractNumId w:val="17"/>
  </w:num>
  <w:num w:numId="15">
    <w:abstractNumId w:val="8"/>
  </w:num>
  <w:num w:numId="16">
    <w:abstractNumId w:val="23"/>
  </w:num>
  <w:num w:numId="17">
    <w:abstractNumId w:val="11"/>
  </w:num>
  <w:num w:numId="18">
    <w:abstractNumId w:val="16"/>
  </w:num>
  <w:num w:numId="19">
    <w:abstractNumId w:val="22"/>
  </w:num>
  <w:num w:numId="20">
    <w:abstractNumId w:val="12"/>
  </w:num>
  <w:num w:numId="21">
    <w:abstractNumId w:val="2"/>
  </w:num>
  <w:num w:numId="22">
    <w:abstractNumId w:val="25"/>
  </w:num>
  <w:num w:numId="23">
    <w:abstractNumId w:val="10"/>
  </w:num>
  <w:num w:numId="24">
    <w:abstractNumId w:val="3"/>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5938"/>
    <w:rsid w:val="000414B3"/>
    <w:rsid w:val="00041D34"/>
    <w:rsid w:val="000445D9"/>
    <w:rsid w:val="00045387"/>
    <w:rsid w:val="00047134"/>
    <w:rsid w:val="000619B3"/>
    <w:rsid w:val="00065DA9"/>
    <w:rsid w:val="00086EA0"/>
    <w:rsid w:val="000910DB"/>
    <w:rsid w:val="00096E1C"/>
    <w:rsid w:val="00097567"/>
    <w:rsid w:val="000A2897"/>
    <w:rsid w:val="000B2DE9"/>
    <w:rsid w:val="000C0F82"/>
    <w:rsid w:val="000E0440"/>
    <w:rsid w:val="000E0611"/>
    <w:rsid w:val="000F772B"/>
    <w:rsid w:val="001302B6"/>
    <w:rsid w:val="001425CD"/>
    <w:rsid w:val="00155EEF"/>
    <w:rsid w:val="00162BE2"/>
    <w:rsid w:val="00164697"/>
    <w:rsid w:val="00177D54"/>
    <w:rsid w:val="00195D91"/>
    <w:rsid w:val="001962DA"/>
    <w:rsid w:val="001A222F"/>
    <w:rsid w:val="001B60C7"/>
    <w:rsid w:val="001C25CC"/>
    <w:rsid w:val="001D397E"/>
    <w:rsid w:val="001E118A"/>
    <w:rsid w:val="001F30D0"/>
    <w:rsid w:val="001F602D"/>
    <w:rsid w:val="00243F0E"/>
    <w:rsid w:val="00251C2C"/>
    <w:rsid w:val="00260A50"/>
    <w:rsid w:val="0026676E"/>
    <w:rsid w:val="002812DB"/>
    <w:rsid w:val="0028142A"/>
    <w:rsid w:val="00287E07"/>
    <w:rsid w:val="00295D12"/>
    <w:rsid w:val="002A4AA3"/>
    <w:rsid w:val="002A5D1E"/>
    <w:rsid w:val="002D72AF"/>
    <w:rsid w:val="002E7B40"/>
    <w:rsid w:val="002F7B4F"/>
    <w:rsid w:val="003061D6"/>
    <w:rsid w:val="00323F8E"/>
    <w:rsid w:val="00365B24"/>
    <w:rsid w:val="00365E45"/>
    <w:rsid w:val="00370E08"/>
    <w:rsid w:val="00374327"/>
    <w:rsid w:val="00375BBE"/>
    <w:rsid w:val="00382A96"/>
    <w:rsid w:val="00397439"/>
    <w:rsid w:val="003A3825"/>
    <w:rsid w:val="003A466D"/>
    <w:rsid w:val="003D3DA8"/>
    <w:rsid w:val="003D4FDA"/>
    <w:rsid w:val="0041032B"/>
    <w:rsid w:val="004212E5"/>
    <w:rsid w:val="004325FB"/>
    <w:rsid w:val="00435C7A"/>
    <w:rsid w:val="004737B6"/>
    <w:rsid w:val="00495AA4"/>
    <w:rsid w:val="005016C6"/>
    <w:rsid w:val="0050538A"/>
    <w:rsid w:val="00515D1F"/>
    <w:rsid w:val="005304D1"/>
    <w:rsid w:val="00532CB5"/>
    <w:rsid w:val="0053541B"/>
    <w:rsid w:val="00545407"/>
    <w:rsid w:val="00563409"/>
    <w:rsid w:val="00565A26"/>
    <w:rsid w:val="00565EBB"/>
    <w:rsid w:val="00566BE3"/>
    <w:rsid w:val="00574CA9"/>
    <w:rsid w:val="005849C6"/>
    <w:rsid w:val="00592EFD"/>
    <w:rsid w:val="00594B92"/>
    <w:rsid w:val="005973A0"/>
    <w:rsid w:val="005977FF"/>
    <w:rsid w:val="005A220E"/>
    <w:rsid w:val="005A616E"/>
    <w:rsid w:val="005A73D1"/>
    <w:rsid w:val="005B7962"/>
    <w:rsid w:val="005C5FA7"/>
    <w:rsid w:val="005E260B"/>
    <w:rsid w:val="005E60ED"/>
    <w:rsid w:val="005E672D"/>
    <w:rsid w:val="005E78D5"/>
    <w:rsid w:val="005F3A2D"/>
    <w:rsid w:val="00606F53"/>
    <w:rsid w:val="00615F8A"/>
    <w:rsid w:val="00622BD0"/>
    <w:rsid w:val="00627056"/>
    <w:rsid w:val="00645FA6"/>
    <w:rsid w:val="0064609E"/>
    <w:rsid w:val="00650627"/>
    <w:rsid w:val="00663169"/>
    <w:rsid w:val="00664267"/>
    <w:rsid w:val="0068056F"/>
    <w:rsid w:val="00683249"/>
    <w:rsid w:val="00683926"/>
    <w:rsid w:val="00692D9E"/>
    <w:rsid w:val="006964AB"/>
    <w:rsid w:val="006B428F"/>
    <w:rsid w:val="006C6DAE"/>
    <w:rsid w:val="006F5C25"/>
    <w:rsid w:val="00724971"/>
    <w:rsid w:val="00726D8A"/>
    <w:rsid w:val="007418A6"/>
    <w:rsid w:val="007506D6"/>
    <w:rsid w:val="007543B2"/>
    <w:rsid w:val="00783779"/>
    <w:rsid w:val="007847F3"/>
    <w:rsid w:val="007B75D9"/>
    <w:rsid w:val="007E2005"/>
    <w:rsid w:val="00802DE2"/>
    <w:rsid w:val="00805FA5"/>
    <w:rsid w:val="00831A04"/>
    <w:rsid w:val="0086367F"/>
    <w:rsid w:val="0086459F"/>
    <w:rsid w:val="00864BE6"/>
    <w:rsid w:val="008A3A38"/>
    <w:rsid w:val="008B2FA7"/>
    <w:rsid w:val="008D15B1"/>
    <w:rsid w:val="008D221B"/>
    <w:rsid w:val="008E0750"/>
    <w:rsid w:val="008F58DA"/>
    <w:rsid w:val="00912DB4"/>
    <w:rsid w:val="00917174"/>
    <w:rsid w:val="009323E3"/>
    <w:rsid w:val="00936901"/>
    <w:rsid w:val="00946602"/>
    <w:rsid w:val="00970E09"/>
    <w:rsid w:val="009718EC"/>
    <w:rsid w:val="00994FE6"/>
    <w:rsid w:val="009A1E33"/>
    <w:rsid w:val="009B4566"/>
    <w:rsid w:val="009C4DB1"/>
    <w:rsid w:val="009E4089"/>
    <w:rsid w:val="00A15A3E"/>
    <w:rsid w:val="00A17A1A"/>
    <w:rsid w:val="00A2535E"/>
    <w:rsid w:val="00A44E6C"/>
    <w:rsid w:val="00A61D30"/>
    <w:rsid w:val="00A729AF"/>
    <w:rsid w:val="00A81328"/>
    <w:rsid w:val="00A81A5F"/>
    <w:rsid w:val="00A82C13"/>
    <w:rsid w:val="00A872D9"/>
    <w:rsid w:val="00A92F28"/>
    <w:rsid w:val="00A97AB5"/>
    <w:rsid w:val="00AB186A"/>
    <w:rsid w:val="00AB7634"/>
    <w:rsid w:val="00AC648F"/>
    <w:rsid w:val="00AD6B77"/>
    <w:rsid w:val="00B0534E"/>
    <w:rsid w:val="00B24007"/>
    <w:rsid w:val="00B278E3"/>
    <w:rsid w:val="00B52409"/>
    <w:rsid w:val="00B52860"/>
    <w:rsid w:val="00B86F8C"/>
    <w:rsid w:val="00B92779"/>
    <w:rsid w:val="00BC21F9"/>
    <w:rsid w:val="00BC7CD5"/>
    <w:rsid w:val="00BD12D0"/>
    <w:rsid w:val="00BD1A97"/>
    <w:rsid w:val="00C1738A"/>
    <w:rsid w:val="00C175CD"/>
    <w:rsid w:val="00C30D83"/>
    <w:rsid w:val="00C3118C"/>
    <w:rsid w:val="00C53FE7"/>
    <w:rsid w:val="00C6347A"/>
    <w:rsid w:val="00C768C9"/>
    <w:rsid w:val="00C97646"/>
    <w:rsid w:val="00CD288C"/>
    <w:rsid w:val="00CD6538"/>
    <w:rsid w:val="00CF15E8"/>
    <w:rsid w:val="00CF6F92"/>
    <w:rsid w:val="00D00CD9"/>
    <w:rsid w:val="00D21A97"/>
    <w:rsid w:val="00D24EF1"/>
    <w:rsid w:val="00D427BB"/>
    <w:rsid w:val="00D52696"/>
    <w:rsid w:val="00D809A7"/>
    <w:rsid w:val="00D878F7"/>
    <w:rsid w:val="00D978D5"/>
    <w:rsid w:val="00DC0C9F"/>
    <w:rsid w:val="00DC391C"/>
    <w:rsid w:val="00DD15E8"/>
    <w:rsid w:val="00DD45AD"/>
    <w:rsid w:val="00DE2FBE"/>
    <w:rsid w:val="00DF0545"/>
    <w:rsid w:val="00E27DB0"/>
    <w:rsid w:val="00E57327"/>
    <w:rsid w:val="00E72EEA"/>
    <w:rsid w:val="00E82F7E"/>
    <w:rsid w:val="00EA4BCF"/>
    <w:rsid w:val="00EA7584"/>
    <w:rsid w:val="00EB07CB"/>
    <w:rsid w:val="00EC356C"/>
    <w:rsid w:val="00EC6410"/>
    <w:rsid w:val="00ED0C49"/>
    <w:rsid w:val="00ED669D"/>
    <w:rsid w:val="00ED7EDD"/>
    <w:rsid w:val="00EE7C65"/>
    <w:rsid w:val="00F00D16"/>
    <w:rsid w:val="00F03DB0"/>
    <w:rsid w:val="00F04B32"/>
    <w:rsid w:val="00F11A8C"/>
    <w:rsid w:val="00F220F1"/>
    <w:rsid w:val="00F27FD3"/>
    <w:rsid w:val="00F35EDB"/>
    <w:rsid w:val="00F41B89"/>
    <w:rsid w:val="00F41CEC"/>
    <w:rsid w:val="00F50144"/>
    <w:rsid w:val="00F568D8"/>
    <w:rsid w:val="00F62835"/>
    <w:rsid w:val="00F6480D"/>
    <w:rsid w:val="00F66F3C"/>
    <w:rsid w:val="00F92A06"/>
    <w:rsid w:val="00FB36F9"/>
    <w:rsid w:val="00FB5E3F"/>
    <w:rsid w:val="00FB7965"/>
    <w:rsid w:val="00FC4B41"/>
    <w:rsid w:val="00FC6D72"/>
    <w:rsid w:val="00FD1BF1"/>
    <w:rsid w:val="00FD3B1B"/>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7B764F"/>
  <w15:docId w15:val="{33B8755F-A52F-4F17-A945-FE210BFD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Verwijzingopmerking">
    <w:name w:val="annotation reference"/>
    <w:basedOn w:val="Standaardalinea-lettertype"/>
    <w:uiPriority w:val="99"/>
    <w:semiHidden/>
    <w:unhideWhenUsed/>
    <w:rsid w:val="003A466D"/>
    <w:rPr>
      <w:sz w:val="16"/>
      <w:szCs w:val="16"/>
    </w:rPr>
  </w:style>
  <w:style w:type="paragraph" w:styleId="Tekstopmerking">
    <w:name w:val="annotation text"/>
    <w:basedOn w:val="Standaard"/>
    <w:link w:val="TekstopmerkingChar"/>
    <w:uiPriority w:val="99"/>
    <w:semiHidden/>
    <w:unhideWhenUsed/>
    <w:rsid w:val="003A466D"/>
    <w:pPr>
      <w:spacing w:after="160"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3A466D"/>
    <w:rPr>
      <w:rFonts w:ascii="Calibri" w:hAnsi="Calibri"/>
    </w:rPr>
  </w:style>
  <w:style w:type="character" w:styleId="Hyperlink">
    <w:name w:val="Hyperlink"/>
    <w:basedOn w:val="Standaardalinea-lettertype"/>
    <w:uiPriority w:val="99"/>
    <w:semiHidden/>
    <w:rsid w:val="00FD3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beperktlezen.nl" TargetMode="External"/><Relationship Id="rId13" Type="http://schemas.openxmlformats.org/officeDocument/2006/relationships/hyperlink" Target="mailto:helpdeskbraille@visio.org" TargetMode="External"/><Relationship Id="rId18" Type="http://schemas.openxmlformats.org/officeDocument/2006/relationships/hyperlink" Target="mailto:helpdeskbraille@visi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v9_eHlbHz-E" TargetMode="External"/><Relationship Id="rId17" Type="http://schemas.openxmlformats.org/officeDocument/2006/relationships/hyperlink" Target="http://www.visio.org" TargetMode="External"/><Relationship Id="rId2" Type="http://schemas.openxmlformats.org/officeDocument/2006/relationships/numbering" Target="numbering.xml"/><Relationship Id="rId16" Type="http://schemas.openxmlformats.org/officeDocument/2006/relationships/hyperlink" Target="mailto:abonnee@passendlezen.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braille@visio.org" TargetMode="External"/><Relationship Id="rId5" Type="http://schemas.openxmlformats.org/officeDocument/2006/relationships/webSettings" Target="webSettings.xml"/><Relationship Id="rId15" Type="http://schemas.openxmlformats.org/officeDocument/2006/relationships/hyperlink" Target="mailto:klanten@passendlezen.nl" TargetMode="External"/><Relationship Id="rId10" Type="http://schemas.openxmlformats.org/officeDocument/2006/relationships/hyperlink" Target="mailto:helpdeskbraille@visio.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org" TargetMode="External"/><Relationship Id="rId14" Type="http://schemas.openxmlformats.org/officeDocument/2006/relationships/hyperlink" Target="http://www.passendleze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3D82-F09E-45F1-BB0D-3B19FBB6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Template>
  <TotalTime>1</TotalTime>
  <Pages>20</Pages>
  <Words>7068</Words>
  <Characters>38874</Characters>
  <Application>Microsoft Office Word</Application>
  <DocSecurity>0</DocSecurity>
  <Lines>323</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Introductie en instructie Braille Zelfstudie: Module 1: Kennismakingsmodule Tast</dc:title>
  <dc:creator>Windows-gebruiker</dc:creator>
  <cp:lastModifiedBy>Michiel Tolsma</cp:lastModifiedBy>
  <cp:revision>3</cp:revision>
  <dcterms:created xsi:type="dcterms:W3CDTF">2022-01-17T16:52:00Z</dcterms:created>
  <dcterms:modified xsi:type="dcterms:W3CDTF">2022-01-17T16:52:00Z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