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B6" w:rsidRDefault="006D3936" w:rsidP="00096E1C">
      <w:pPr>
        <w:pStyle w:val="doTitle"/>
      </w:pPr>
      <w:bookmarkStart w:id="0" w:name="bmStart"/>
      <w:bookmarkStart w:id="1" w:name="bmTitle" w:colFirst="0" w:colLast="0"/>
      <w:r>
        <w:t>Braille Zelfstudie</w:t>
      </w:r>
      <w:bookmarkEnd w:id="0"/>
      <w:r>
        <w:t>; instructie bij module 2 en 3</w:t>
      </w:r>
    </w:p>
    <w:p w:rsidR="00517381" w:rsidRPr="00517381" w:rsidRDefault="00517381" w:rsidP="00517381">
      <w:pPr>
        <w:pStyle w:val="doSubTitle"/>
      </w:pPr>
    </w:p>
    <w:p w:rsidR="001302B6" w:rsidRDefault="006D3936" w:rsidP="006D3936">
      <w:pPr>
        <w:pStyle w:val="Kop1"/>
      </w:pPr>
      <w:bookmarkStart w:id="2" w:name="bmSubtitle" w:colFirst="0" w:colLast="0"/>
      <w:bookmarkEnd w:id="1"/>
      <w:r w:rsidRPr="006D3936">
        <w:t>Module 2</w:t>
      </w:r>
      <w:r w:rsidR="00820ECB">
        <w:t>: D</w:t>
      </w:r>
      <w:r>
        <w:t>e letters van het alfabet</w:t>
      </w:r>
    </w:p>
    <w:bookmarkEnd w:id="2"/>
    <w:p w:rsidR="006D3936" w:rsidRDefault="006D3936" w:rsidP="006D3936">
      <w:r>
        <w:t>U start nu met module 2.</w:t>
      </w:r>
      <w:r w:rsidR="00820ECB">
        <w:t xml:space="preserve"> </w:t>
      </w:r>
      <w:r w:rsidR="00517381">
        <w:t xml:space="preserve">Deze herkent </w:t>
      </w:r>
      <w:bookmarkStart w:id="3" w:name="_GoBack"/>
      <w:bookmarkEnd w:id="3"/>
      <w:r>
        <w:t xml:space="preserve">u aan de tastbare twee ogen van de dobbelsteen op de kaft. </w:t>
      </w:r>
    </w:p>
    <w:p w:rsidR="005A220E" w:rsidRDefault="006D3936" w:rsidP="006D3936">
      <w:r>
        <w:t>U begint op de eerste bladzijde.</w:t>
      </w:r>
    </w:p>
    <w:p w:rsidR="006D3936" w:rsidRDefault="00820ECB" w:rsidP="006D3936">
      <w:r>
        <w:t>Hieronder leest u de instructie die hoort bij module 2: De letters van het alfabet.</w:t>
      </w:r>
    </w:p>
    <w:p w:rsidR="006D3936" w:rsidRDefault="006D3936" w:rsidP="006D3936"/>
    <w:p w:rsidR="006D3936" w:rsidRPr="006D3936" w:rsidRDefault="006D3936" w:rsidP="006D3936">
      <w:pPr>
        <w:pStyle w:val="Kop2"/>
        <w:rPr>
          <w:rFonts w:eastAsia="Times New Roman"/>
        </w:rPr>
      </w:pPr>
      <w:r w:rsidRPr="006D3936">
        <w:rPr>
          <w:rFonts w:eastAsia="Times New Roman"/>
        </w:rPr>
        <w:t>2.1. Wat kunt u in deze module verwachten?</w:t>
      </w:r>
    </w:p>
    <w:p w:rsidR="006D3936" w:rsidRPr="006D3936" w:rsidRDefault="006D3936" w:rsidP="006D3936">
      <w:pPr>
        <w:spacing w:line="280" w:lineRule="exact"/>
        <w:rPr>
          <w:rFonts w:eastAsia="Calibri" w:cs="Times New Roman"/>
        </w:rPr>
      </w:pPr>
      <w:r w:rsidRPr="006D3936">
        <w:rPr>
          <w:rFonts w:eastAsia="Calibri" w:cs="Times New Roman"/>
        </w:rPr>
        <w:t>U leert de brailleletters herkennen op de tast. We bieden per paragraaf enkele nieuwe letters aan. Daarbij ligt eerst de nadruk op de vorm. Dus op herkenning met de tastzin. Pas daarna leert u welke letters bij deze vormen horen. Nadat u een nieuw groepje van letters geleerd hebt, krijgt u combinaties van alle tot dan toe bekende letters. Gevolgd door woorden, samengesteld uit de letters. En tot slot zinnen met alle bekende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We vatten de belangrijkste aanwijzingen voor uw houding en het leren braillelezen voor u samen:</w:t>
      </w:r>
    </w:p>
    <w:p w:rsidR="006D3936" w:rsidRPr="006D3936" w:rsidRDefault="006D3936" w:rsidP="00E5386E">
      <w:pPr>
        <w:numPr>
          <w:ilvl w:val="0"/>
          <w:numId w:val="2"/>
        </w:numPr>
        <w:spacing w:after="200" w:line="280" w:lineRule="exact"/>
        <w:contextualSpacing/>
        <w:rPr>
          <w:rFonts w:eastAsia="Calibri" w:cs="Times New Roman"/>
        </w:rPr>
      </w:pPr>
      <w:r w:rsidRPr="006D3936">
        <w:rPr>
          <w:rFonts w:eastAsia="Calibri" w:cs="Times New Roman"/>
        </w:rPr>
        <w:t>Ontspan!</w:t>
      </w:r>
    </w:p>
    <w:p w:rsidR="006D3936" w:rsidRPr="006D3936" w:rsidRDefault="006D3936" w:rsidP="00E5386E">
      <w:pPr>
        <w:numPr>
          <w:ilvl w:val="0"/>
          <w:numId w:val="2"/>
        </w:numPr>
        <w:spacing w:after="200" w:line="280" w:lineRule="exact"/>
        <w:contextualSpacing/>
        <w:rPr>
          <w:rFonts w:eastAsia="Calibri" w:cs="Times New Roman"/>
        </w:rPr>
      </w:pPr>
      <w:r w:rsidRPr="006D3936">
        <w:rPr>
          <w:rFonts w:eastAsia="Calibri" w:cs="Times New Roman"/>
        </w:rPr>
        <w:t>Lees met de kussentjes van uw bovenste vingerkootjes. Uw vingers zijn ontspannen en licht gebogen.</w:t>
      </w:r>
    </w:p>
    <w:p w:rsidR="006D3936" w:rsidRPr="006D3936" w:rsidRDefault="006D3936" w:rsidP="00E5386E">
      <w:pPr>
        <w:numPr>
          <w:ilvl w:val="0"/>
          <w:numId w:val="2"/>
        </w:numPr>
        <w:spacing w:after="200" w:line="280" w:lineRule="exact"/>
        <w:contextualSpacing/>
        <w:rPr>
          <w:rFonts w:eastAsia="Calibri" w:cs="Times New Roman"/>
        </w:rPr>
      </w:pPr>
      <w:r w:rsidRPr="006D3936">
        <w:rPr>
          <w:rFonts w:eastAsia="Calibri" w:cs="Times New Roman"/>
        </w:rPr>
        <w:t>Houd de wijsvingers parallel aan elkaar. Zes (tot acht) vingers bevinden zich op de regel. Middel- en ringvingers (en pinken) gebruikt u om meer grip te krijgen op de regel en zich te oriënteren op de lengte van de regel. De duimen lezen niet mee en blijven onder de vingers.</w:t>
      </w:r>
    </w:p>
    <w:p w:rsidR="006D3936" w:rsidRPr="006D3936" w:rsidRDefault="006D3936" w:rsidP="00E5386E">
      <w:pPr>
        <w:numPr>
          <w:ilvl w:val="0"/>
          <w:numId w:val="2"/>
        </w:numPr>
        <w:spacing w:after="200" w:line="280" w:lineRule="exact"/>
        <w:contextualSpacing/>
        <w:rPr>
          <w:rFonts w:eastAsia="Calibri" w:cs="Times New Roman"/>
        </w:rPr>
      </w:pPr>
      <w:r w:rsidRPr="006D3936">
        <w:rPr>
          <w:rFonts w:eastAsia="Calibri" w:cs="Times New Roman"/>
        </w:rPr>
        <w:t>Zorg dat het boek recht ligt.</w:t>
      </w:r>
    </w:p>
    <w:p w:rsidR="006D3936" w:rsidRPr="006D3936" w:rsidRDefault="006D3936" w:rsidP="00E5386E">
      <w:pPr>
        <w:numPr>
          <w:ilvl w:val="0"/>
          <w:numId w:val="2"/>
        </w:numPr>
        <w:spacing w:after="200" w:line="280" w:lineRule="exact"/>
        <w:contextualSpacing/>
        <w:rPr>
          <w:rFonts w:eastAsia="Calibri" w:cs="Times New Roman"/>
        </w:rPr>
      </w:pPr>
      <w:r w:rsidRPr="006D3936">
        <w:rPr>
          <w:rFonts w:eastAsia="Calibri" w:cs="Times New Roman"/>
        </w:rPr>
        <w:t>Vermijd invloeden van buitenaf.</w:t>
      </w:r>
    </w:p>
    <w:p w:rsidR="006D3936" w:rsidRPr="006D3936" w:rsidRDefault="006D3936" w:rsidP="00E5386E">
      <w:pPr>
        <w:numPr>
          <w:ilvl w:val="0"/>
          <w:numId w:val="2"/>
        </w:numPr>
        <w:spacing w:after="200" w:line="280" w:lineRule="exact"/>
        <w:contextualSpacing/>
        <w:rPr>
          <w:rFonts w:eastAsia="Calibri" w:cs="Times New Roman"/>
        </w:rPr>
      </w:pPr>
      <w:r w:rsidRPr="006D3936">
        <w:rPr>
          <w:rFonts w:eastAsia="Calibri" w:cs="Times New Roman"/>
        </w:rPr>
        <w:t>Voel met twee handen: de linkerhand voor de eerste helft van de regel. Rechts sluit aan en leest de tweede helft van de regel. Ongeveer in het midden van elke regel staat het overnameteken. Dit voelt aan als een ovale vorm.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De braillemodule is ingedeeld in tabbladen. Achter elk tabblad bevinden zich nieuwe letters met bijbehorend oefenmateriaal. De volgorde achter de tabbladen is:</w:t>
      </w:r>
    </w:p>
    <w:p w:rsidR="006D3936" w:rsidRPr="006D3936" w:rsidRDefault="006D3936" w:rsidP="00E5386E">
      <w:pPr>
        <w:numPr>
          <w:ilvl w:val="0"/>
          <w:numId w:val="3"/>
        </w:numPr>
        <w:spacing w:after="200" w:line="280" w:lineRule="exact"/>
        <w:ind w:left="709" w:hanging="425"/>
        <w:contextualSpacing/>
        <w:rPr>
          <w:rFonts w:eastAsia="Calibri" w:cs="Times New Roman"/>
        </w:rPr>
      </w:pPr>
      <w:r w:rsidRPr="006D3936">
        <w:rPr>
          <w:rFonts w:eastAsia="Calibri" w:cs="Times New Roman"/>
        </w:rPr>
        <w:t>Bladzijde 1. Verkennen van nieuwe vormen. Vergelijken met reeds bekende vormen.</w:t>
      </w:r>
    </w:p>
    <w:p w:rsidR="006D3936" w:rsidRPr="006D3936" w:rsidRDefault="006D3936" w:rsidP="00E5386E">
      <w:pPr>
        <w:numPr>
          <w:ilvl w:val="0"/>
          <w:numId w:val="3"/>
        </w:numPr>
        <w:spacing w:after="200" w:line="280" w:lineRule="exact"/>
        <w:ind w:left="709" w:hanging="425"/>
        <w:contextualSpacing/>
        <w:rPr>
          <w:rFonts w:eastAsia="Calibri" w:cs="Times New Roman"/>
        </w:rPr>
      </w:pPr>
      <w:r w:rsidRPr="006D3936">
        <w:rPr>
          <w:rFonts w:eastAsia="Calibri" w:cs="Times New Roman"/>
        </w:rPr>
        <w:t>Bladzijde 2. Benoemen van nieuwe letters. Vergelijken met reeds geleerde letters.</w:t>
      </w:r>
    </w:p>
    <w:p w:rsidR="006D3936" w:rsidRPr="006D3936" w:rsidRDefault="006D3936" w:rsidP="00E5386E">
      <w:pPr>
        <w:numPr>
          <w:ilvl w:val="0"/>
          <w:numId w:val="3"/>
        </w:numPr>
        <w:spacing w:after="200" w:line="280" w:lineRule="exact"/>
        <w:ind w:left="709" w:hanging="425"/>
        <w:contextualSpacing/>
        <w:rPr>
          <w:rFonts w:eastAsia="Calibri" w:cs="Times New Roman"/>
        </w:rPr>
      </w:pPr>
      <w:r w:rsidRPr="006D3936">
        <w:rPr>
          <w:rFonts w:eastAsia="Calibri" w:cs="Times New Roman"/>
        </w:rPr>
        <w:t>Bladzijde 3. Eerste kennismaking met woorden: per woord eerst met en dan zonder spaties.</w:t>
      </w:r>
    </w:p>
    <w:p w:rsidR="006D3936" w:rsidRPr="006D3936" w:rsidRDefault="006D3936" w:rsidP="00E5386E">
      <w:pPr>
        <w:numPr>
          <w:ilvl w:val="0"/>
          <w:numId w:val="3"/>
        </w:numPr>
        <w:spacing w:after="200" w:line="280" w:lineRule="exact"/>
        <w:ind w:left="709" w:hanging="425"/>
        <w:contextualSpacing/>
        <w:rPr>
          <w:rFonts w:eastAsia="Calibri" w:cs="Times New Roman"/>
        </w:rPr>
      </w:pPr>
      <w:r w:rsidRPr="006D3936">
        <w:rPr>
          <w:rFonts w:eastAsia="Calibri" w:cs="Times New Roman"/>
        </w:rPr>
        <w:lastRenderedPageBreak/>
        <w:t xml:space="preserve">Bladzijde 4. Rijmrijtjes: woorden met ofwel aan het begin ofwel aan het einde steeds een bepaalde combinatie van letters. </w:t>
      </w:r>
    </w:p>
    <w:p w:rsidR="006D3936" w:rsidRPr="006D3936" w:rsidRDefault="006D3936" w:rsidP="00E5386E">
      <w:pPr>
        <w:numPr>
          <w:ilvl w:val="0"/>
          <w:numId w:val="3"/>
        </w:numPr>
        <w:spacing w:after="200" w:line="280" w:lineRule="exact"/>
        <w:ind w:left="709" w:hanging="425"/>
        <w:contextualSpacing/>
        <w:rPr>
          <w:rFonts w:eastAsia="Calibri" w:cs="Times New Roman"/>
        </w:rPr>
      </w:pPr>
      <w:r w:rsidRPr="006D3936">
        <w:rPr>
          <w:rFonts w:eastAsia="Calibri" w:cs="Times New Roman"/>
        </w:rPr>
        <w:t>Bladzijde 5. Woorden met de geleerde letters.</w:t>
      </w:r>
    </w:p>
    <w:p w:rsidR="006D3936" w:rsidRPr="006D3936" w:rsidRDefault="006D3936" w:rsidP="00E5386E">
      <w:pPr>
        <w:numPr>
          <w:ilvl w:val="0"/>
          <w:numId w:val="3"/>
        </w:numPr>
        <w:spacing w:after="200" w:line="280" w:lineRule="exact"/>
        <w:ind w:left="709" w:hanging="425"/>
        <w:contextualSpacing/>
        <w:rPr>
          <w:rFonts w:eastAsia="Calibri" w:cs="Times New Roman"/>
        </w:rPr>
      </w:pPr>
      <w:r w:rsidRPr="006D3936">
        <w:rPr>
          <w:rFonts w:eastAsia="Calibri" w:cs="Times New Roman"/>
        </w:rPr>
        <w:t>Bladzijde 6: Zinnen met de geleerde letters. Deze ontbreken in paragraaf 2.2. In de overige paragrafen vindt u hier altijd een alternatieve manier om de brailleletters aan te leren/te onthouden.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bladzijde 2, 3 en 5 van elk tabblad staat ongeveer in het midden van elke regel het zogeheten overnameteken. Dit voelt aan als een ovale vorm. Links van dit teken leest u met de linkerhand, rechts met de rechterhand.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Net als in de vorige module is het de kunst uw eigen weg te vinden in de samenwerking tussen instructielesboek en braillelesboek</w:t>
      </w:r>
      <w:r w:rsidRPr="006D3936">
        <w:rPr>
          <w:rFonts w:eastAsia="Calibri" w:cs="Times New Roman"/>
          <w:color w:val="FF0000"/>
        </w:rPr>
        <w:t xml:space="preserve">. </w:t>
      </w:r>
      <w:r w:rsidRPr="006D3936">
        <w:rPr>
          <w:rFonts w:eastAsia="Calibri" w:cs="Times New Roman"/>
        </w:rPr>
        <w:t>U kunt ook eerst naar het instructielesboek</w:t>
      </w:r>
      <w:r w:rsidRPr="006D3936">
        <w:rPr>
          <w:rFonts w:eastAsia="Calibri" w:cs="Times New Roman"/>
          <w:color w:val="FF0000"/>
        </w:rPr>
        <w:t xml:space="preserve"> </w:t>
      </w:r>
      <w:r w:rsidRPr="006D3936">
        <w:rPr>
          <w:rFonts w:eastAsia="Calibri" w:cs="Times New Roman"/>
        </w:rPr>
        <w:t xml:space="preserve">luisteren. Zo weet u al wat er komt.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 bovenste regel van elke pagina vindt u de letters die u op dit moment aan het leren bent. Deze regel telt niet mee bij de verwijzingen naar regels.</w:t>
      </w:r>
    </w:p>
    <w:p w:rsidR="006D3936" w:rsidRDefault="006D3936" w:rsidP="006D3936">
      <w:pPr>
        <w:spacing w:line="280" w:lineRule="exact"/>
        <w:rPr>
          <w:rFonts w:ascii="Cambria" w:eastAsia="Times New Roman" w:hAnsi="Cambria" w:cs="Times New Roman"/>
          <w:b/>
          <w:bCs/>
          <w:color w:val="4F81BD"/>
          <w:sz w:val="26"/>
          <w:szCs w:val="26"/>
        </w:rPr>
      </w:pPr>
    </w:p>
    <w:p w:rsidR="00A646C1" w:rsidRPr="006D3936" w:rsidRDefault="00A646C1" w:rsidP="006D3936">
      <w:pPr>
        <w:spacing w:line="280" w:lineRule="exact"/>
        <w:rPr>
          <w:rFonts w:ascii="Cambria" w:eastAsia="Times New Roman" w:hAnsi="Cambria" w:cs="Times New Roman"/>
          <w:b/>
          <w:bCs/>
          <w:color w:val="4F81BD"/>
          <w:sz w:val="26"/>
          <w:szCs w:val="26"/>
        </w:rPr>
      </w:pPr>
    </w:p>
    <w:p w:rsidR="006D3936" w:rsidRDefault="006D3936" w:rsidP="006D3936">
      <w:pPr>
        <w:pStyle w:val="Kop2"/>
        <w:rPr>
          <w:rFonts w:eastAsia="Times New Roman"/>
        </w:rPr>
      </w:pPr>
      <w:r w:rsidRPr="006D3936">
        <w:rPr>
          <w:rFonts w:eastAsia="Times New Roman"/>
        </w:rPr>
        <w:t>2.2. De eerste groep letters</w:t>
      </w:r>
    </w:p>
    <w:p w:rsidR="00A646C1" w:rsidRPr="00A646C1" w:rsidRDefault="00A646C1" w:rsidP="00A646C1"/>
    <w:p w:rsidR="006D3936" w:rsidRPr="006D3936" w:rsidRDefault="006D3936" w:rsidP="006D3936">
      <w:pPr>
        <w:pStyle w:val="Kop3"/>
        <w:rPr>
          <w:rFonts w:eastAsia="Times New Roman"/>
        </w:rPr>
      </w:pPr>
      <w:r w:rsidRPr="006D3936">
        <w:rPr>
          <w:rFonts w:eastAsia="Times New Roman"/>
        </w:rPr>
        <w:t>2.2.1. Herkennen van de vormen</w:t>
      </w:r>
    </w:p>
    <w:p w:rsidR="006D3936" w:rsidRPr="006D3936" w:rsidRDefault="006D3936" w:rsidP="006D3936">
      <w:pPr>
        <w:spacing w:line="280" w:lineRule="exact"/>
        <w:rPr>
          <w:rFonts w:eastAsia="Calibri" w:cs="Times New Roman"/>
        </w:rPr>
      </w:pPr>
      <w:r w:rsidRPr="006D3936">
        <w:rPr>
          <w:rFonts w:eastAsia="Calibri" w:cs="Times New Roman"/>
        </w:rPr>
        <w:t>Open het boek en ga naar bladzijde 1 van het eerste tabblad.</w:t>
      </w:r>
    </w:p>
    <w:p w:rsidR="006D3936" w:rsidRPr="006D3936" w:rsidRDefault="006D3936" w:rsidP="006D3936">
      <w:pPr>
        <w:spacing w:line="280" w:lineRule="exact"/>
        <w:rPr>
          <w:rFonts w:eastAsia="Calibri" w:cs="Times New Roman"/>
        </w:rPr>
      </w:pPr>
      <w:r w:rsidRPr="006D3936">
        <w:rPr>
          <w:rFonts w:eastAsia="Calibri" w:cs="Times New Roman"/>
        </w:rPr>
        <w:t xml:space="preserve">Op elk tabblad leert u twee tot vier nieuwe letters. Eerst leert u de vormen herkennen. Daarna krijgt u de namen van de letters.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Het leren van de vormen gaat in twee stappen. Eerst krijgt u steeds een pagina met </w:t>
      </w:r>
    </w:p>
    <w:p w:rsidR="006D3936" w:rsidRPr="006D3936" w:rsidRDefault="006D3936" w:rsidP="006D3936">
      <w:pPr>
        <w:spacing w:line="280" w:lineRule="exact"/>
        <w:rPr>
          <w:rFonts w:eastAsia="Calibri" w:cs="Times New Roman"/>
        </w:rPr>
      </w:pPr>
      <w:r w:rsidRPr="006D3936">
        <w:rPr>
          <w:rFonts w:eastAsia="Calibri" w:cs="Times New Roman"/>
        </w:rPr>
        <w:t>per regel twee vormen, gescheiden door een horizontale lijn. Op pagina 2 van elk tabblad leert u de namen van de nieuwe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De vormen die u op deze bladzijde tegenkomt zijn: een puntje, twee puntjes verticaal dicht bij elkaar, twee puntjes met een opening ertussen en drie puntjes verticaal.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Een enkel puntje noemen we: puntje.</w:t>
      </w:r>
    </w:p>
    <w:p w:rsidR="006D3936" w:rsidRPr="006D3936" w:rsidRDefault="006D3936" w:rsidP="006D3936">
      <w:pPr>
        <w:spacing w:line="280" w:lineRule="exact"/>
        <w:rPr>
          <w:rFonts w:eastAsia="Calibri" w:cs="Times New Roman"/>
        </w:rPr>
      </w:pPr>
      <w:r w:rsidRPr="006D3936">
        <w:rPr>
          <w:rFonts w:eastAsia="Calibri" w:cs="Times New Roman"/>
        </w:rPr>
        <w:t>De twee puntjes verticaal, dicht bij elkaar noemen we: verticaal.</w:t>
      </w:r>
    </w:p>
    <w:p w:rsidR="006D3936" w:rsidRPr="006D3936" w:rsidRDefault="006D3936" w:rsidP="006D3936">
      <w:pPr>
        <w:spacing w:line="280" w:lineRule="exact"/>
        <w:rPr>
          <w:rFonts w:eastAsia="Calibri" w:cs="Times New Roman"/>
        </w:rPr>
      </w:pPr>
      <w:r w:rsidRPr="006D3936">
        <w:rPr>
          <w:rFonts w:eastAsia="Calibri" w:cs="Times New Roman"/>
        </w:rPr>
        <w:t>Twee puntjes met een opening ertussen noemen we: open vorm.</w:t>
      </w:r>
    </w:p>
    <w:p w:rsidR="006D3936" w:rsidRPr="006D3936" w:rsidRDefault="006D3936" w:rsidP="006D3936">
      <w:pPr>
        <w:spacing w:line="280" w:lineRule="exact"/>
        <w:rPr>
          <w:rFonts w:eastAsia="Calibri" w:cs="Times New Roman"/>
        </w:rPr>
      </w:pPr>
      <w:r w:rsidRPr="006D3936">
        <w:rPr>
          <w:rFonts w:eastAsia="Calibri" w:cs="Times New Roman"/>
        </w:rPr>
        <w:t>Drie puntjes verticaal noemen we: gesloten vorm.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Probeer de vormen op deze pagina eerst met de ene en dan met de andere hand te herkennen.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Begin links bovenaan de pagina. Ga horizontaal met een wijsvinger over de bovenste regel. </w:t>
      </w:r>
    </w:p>
    <w:p w:rsidR="006D3936" w:rsidRPr="006D3936" w:rsidRDefault="006D3936" w:rsidP="006D3936">
      <w:pPr>
        <w:spacing w:line="280" w:lineRule="exact"/>
        <w:rPr>
          <w:rFonts w:eastAsia="Calibri" w:cs="Times New Roman"/>
        </w:rPr>
      </w:pPr>
      <w:r w:rsidRPr="006D3936">
        <w:rPr>
          <w:rFonts w:eastAsia="Calibri" w:cs="Times New Roman"/>
        </w:rPr>
        <w:lastRenderedPageBreak/>
        <w:t>U vindt op de eerste regel de vormen: lijn, puntje, lijn, verticaal, lijn.</w:t>
      </w:r>
    </w:p>
    <w:p w:rsidR="006D3936" w:rsidRPr="006D3936" w:rsidRDefault="006D3936" w:rsidP="006D3936">
      <w:pPr>
        <w:spacing w:line="280" w:lineRule="exact"/>
        <w:rPr>
          <w:rFonts w:eastAsia="Calibri" w:cs="Times New Roman"/>
        </w:rPr>
      </w:pPr>
      <w:r w:rsidRPr="006D3936">
        <w:rPr>
          <w:rFonts w:eastAsia="Calibri" w:cs="Times New Roman"/>
        </w:rPr>
        <w:t xml:space="preserve">Ga door met de volgende regels.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lijn,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vindt: lijn, verticaal, lijn,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lijn, puntje,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vindt: lijn, verticaal, lijn, gesloten,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vindt de vormen: lijn, open, lijn, puntje,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lijn, puntje,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vindt: lijn, gesloten, lijn,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vindt: lijn, verticaal, lijn, puntje,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vindt de vormen: lijn, puntje, lijn, verticaal,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lijn,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vindt de vormen: lijn, open, lijn, verticaal,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Oefen deze vormen nu ook met uw andere hand.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2 van tabblad 1.</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pPr>
      <w:r w:rsidRPr="006D3936">
        <w:t>2.2.2. De eerste vier letters</w:t>
      </w:r>
    </w:p>
    <w:p w:rsidR="006D3936" w:rsidRPr="006D3936" w:rsidRDefault="006D3936" w:rsidP="006D3936">
      <w:pPr>
        <w:spacing w:line="280" w:lineRule="exact"/>
        <w:rPr>
          <w:rFonts w:eastAsia="Calibri" w:cs="Times New Roman"/>
        </w:rPr>
      </w:pPr>
      <w:r w:rsidRPr="006D3936">
        <w:rPr>
          <w:rFonts w:eastAsia="Calibri" w:cs="Times New Roman"/>
        </w:rPr>
        <w:t>Eerst oefent u nog kort de vormen.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Begin links bovenaan de pagina op de eerste hele regel. Dus op de regel onder de vier vormen bovenaan.</w:t>
      </w:r>
    </w:p>
    <w:p w:rsidR="006D3936" w:rsidRPr="006D3936" w:rsidRDefault="006D3936" w:rsidP="006D3936">
      <w:pPr>
        <w:spacing w:line="280" w:lineRule="exact"/>
        <w:rPr>
          <w:rFonts w:eastAsia="Calibri" w:cs="Times New Roman"/>
        </w:rPr>
      </w:pPr>
      <w:r w:rsidRPr="006D3936">
        <w:rPr>
          <w:rFonts w:eastAsia="Calibri" w:cs="Times New Roman"/>
        </w:rPr>
        <w:t xml:space="preserve"> </w:t>
      </w:r>
    </w:p>
    <w:p w:rsidR="006D3936" w:rsidRPr="006D3936" w:rsidRDefault="006D3936" w:rsidP="006D3936">
      <w:pPr>
        <w:spacing w:line="280" w:lineRule="exact"/>
        <w:rPr>
          <w:rFonts w:eastAsia="Calibri" w:cs="Times New Roman"/>
        </w:rPr>
      </w:pPr>
      <w:r w:rsidRPr="006D3936">
        <w:rPr>
          <w:rFonts w:eastAsia="Calibri" w:cs="Times New Roman"/>
        </w:rPr>
        <w:t>Ga met uw linkerhand naar rechts tot de helft van deze regel. Benoem de vormen die u tegenkomt. U voelt achtereenvolgens: een puntje, verticaal, open, gesloten, puntje, gesloten, open, overnameteken.</w:t>
      </w:r>
    </w:p>
    <w:p w:rsidR="006D3936" w:rsidRPr="006D3936" w:rsidRDefault="006D3936" w:rsidP="006D3936">
      <w:pPr>
        <w:spacing w:line="280" w:lineRule="exact"/>
        <w:rPr>
          <w:rFonts w:eastAsia="Calibri" w:cs="Times New Roman"/>
        </w:rPr>
      </w:pPr>
      <w:r w:rsidRPr="006D3936">
        <w:rPr>
          <w:rFonts w:eastAsia="Calibri" w:cs="Times New Roman"/>
        </w:rPr>
        <w:t>Ga nu met uw rechterhand naar uw linkerhand. De linkerhand gaat nu terug naar het begin van de regel. Met rechts gaat u verder naar het einde van de regel. U vindt de vormen: open, gesloten, verticaal, verticaal, open, puntje, open.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Met uw linkerhand gaat u nu een regel naar beneden. De rechterhand blijft waar hij gebleven is. Dus aan het einde van de eerste regel.</w:t>
      </w:r>
    </w:p>
    <w:p w:rsidR="006D3936" w:rsidRPr="006D3936" w:rsidRDefault="006D3936" w:rsidP="006D3936">
      <w:pPr>
        <w:spacing w:line="280" w:lineRule="exact"/>
        <w:rPr>
          <w:rFonts w:eastAsia="Calibri" w:cs="Times New Roman"/>
        </w:rPr>
      </w:pPr>
      <w:r w:rsidRPr="006D3936">
        <w:rPr>
          <w:rFonts w:eastAsia="Calibri" w:cs="Times New Roman"/>
        </w:rPr>
        <w:t xml:space="preserve">Met uw linkerhand gaat u nu weer naar rechts tot het overnameteken in het midden. </w:t>
      </w:r>
    </w:p>
    <w:p w:rsidR="006D3936" w:rsidRPr="006D3936" w:rsidRDefault="006D3936" w:rsidP="006D3936">
      <w:pPr>
        <w:spacing w:line="280" w:lineRule="exact"/>
        <w:rPr>
          <w:rFonts w:eastAsia="Calibri" w:cs="Times New Roman"/>
        </w:rPr>
      </w:pPr>
      <w:r w:rsidRPr="006D3936">
        <w:rPr>
          <w:rFonts w:eastAsia="Calibri" w:cs="Times New Roman"/>
        </w:rPr>
        <w:t>U vindt de vormen: gesloten, open, verticaal, puntje, puntje, verticaal, open, overnameteken.</w:t>
      </w:r>
    </w:p>
    <w:p w:rsidR="006D3936" w:rsidRPr="006D3936" w:rsidRDefault="006D3936" w:rsidP="006D3936">
      <w:pPr>
        <w:spacing w:line="280" w:lineRule="exact"/>
        <w:rPr>
          <w:rFonts w:eastAsia="Calibri" w:cs="Times New Roman"/>
        </w:rPr>
      </w:pPr>
      <w:r w:rsidRPr="006D3936">
        <w:rPr>
          <w:rFonts w:eastAsia="Calibri" w:cs="Times New Roman"/>
        </w:rPr>
        <w:t>Ga met uw rechterhand naar uw linkerhand. De linkerhand gaat terug naar het begin van de regel. Met rechts gaat u verder naar het einde van de regel. U vindt de vormen: verticaal, gesloten, open, gesloten, gesloten, puntje, verticaal.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U hebt nu de eerste vier letters op vorm herkend. We gaan ze nu benoemen.</w:t>
      </w:r>
    </w:p>
    <w:p w:rsidR="006D3936" w:rsidRPr="006D3936" w:rsidRDefault="006D3936" w:rsidP="00E5386E">
      <w:pPr>
        <w:numPr>
          <w:ilvl w:val="0"/>
          <w:numId w:val="4"/>
        </w:numPr>
        <w:spacing w:after="200" w:line="280" w:lineRule="exact"/>
        <w:ind w:left="426" w:hanging="284"/>
        <w:contextualSpacing/>
        <w:rPr>
          <w:rFonts w:eastAsia="Calibri" w:cs="Times New Roman"/>
        </w:rPr>
      </w:pPr>
      <w:r w:rsidRPr="006D3936">
        <w:rPr>
          <w:rFonts w:eastAsia="Calibri" w:cs="Times New Roman"/>
        </w:rPr>
        <w:t>Het puntje is de letter a.</w:t>
      </w:r>
    </w:p>
    <w:p w:rsidR="006D3936" w:rsidRPr="006D3936" w:rsidRDefault="006D3936" w:rsidP="00E5386E">
      <w:pPr>
        <w:numPr>
          <w:ilvl w:val="0"/>
          <w:numId w:val="4"/>
        </w:numPr>
        <w:spacing w:after="200" w:line="280" w:lineRule="exact"/>
        <w:ind w:left="426" w:hanging="284"/>
        <w:contextualSpacing/>
        <w:rPr>
          <w:rFonts w:eastAsia="Calibri" w:cs="Times New Roman"/>
        </w:rPr>
      </w:pPr>
      <w:r w:rsidRPr="006D3936">
        <w:rPr>
          <w:rFonts w:eastAsia="Calibri" w:cs="Times New Roman"/>
        </w:rPr>
        <w:t>Verticaal, kleine vorm is de letter b.</w:t>
      </w:r>
    </w:p>
    <w:p w:rsidR="006D3936" w:rsidRPr="006D3936" w:rsidRDefault="006D3936" w:rsidP="00E5386E">
      <w:pPr>
        <w:numPr>
          <w:ilvl w:val="0"/>
          <w:numId w:val="4"/>
        </w:numPr>
        <w:spacing w:after="200" w:line="280" w:lineRule="exact"/>
        <w:ind w:left="426" w:hanging="284"/>
        <w:contextualSpacing/>
        <w:rPr>
          <w:rFonts w:eastAsia="Calibri" w:cs="Times New Roman"/>
        </w:rPr>
      </w:pPr>
      <w:r w:rsidRPr="006D3936">
        <w:rPr>
          <w:rFonts w:eastAsia="Calibri" w:cs="Times New Roman"/>
        </w:rPr>
        <w:t>Open vorm is de letter k.</w:t>
      </w:r>
    </w:p>
    <w:p w:rsidR="006D3936" w:rsidRPr="006D3936" w:rsidRDefault="006D3936" w:rsidP="00E5386E">
      <w:pPr>
        <w:numPr>
          <w:ilvl w:val="0"/>
          <w:numId w:val="4"/>
        </w:numPr>
        <w:spacing w:after="200" w:line="280" w:lineRule="exact"/>
        <w:ind w:left="426" w:hanging="284"/>
        <w:contextualSpacing/>
        <w:rPr>
          <w:rFonts w:eastAsia="Calibri" w:cs="Times New Roman"/>
        </w:rPr>
      </w:pPr>
      <w:r w:rsidRPr="006D3936">
        <w:rPr>
          <w:rFonts w:eastAsia="Calibri" w:cs="Times New Roman"/>
        </w:rPr>
        <w:t>Gesloten vorm is de letter 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met uw linkerhand terug naar de eerste hele regel. Dus naar de regel onder de vier vormen bovenaan.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Benoem nu steeds de letters die u tegenkomt. U begint weer links op de bladzijde met de linkerhand. </w:t>
      </w:r>
    </w:p>
    <w:p w:rsidR="006D3936" w:rsidRPr="006D3936" w:rsidRDefault="006D3936" w:rsidP="006D3936">
      <w:pPr>
        <w:spacing w:line="280" w:lineRule="exact"/>
        <w:rPr>
          <w:rFonts w:eastAsia="Calibri" w:cs="Times New Roman"/>
        </w:rPr>
      </w:pPr>
      <w:r w:rsidRPr="006D3936">
        <w:rPr>
          <w:rFonts w:eastAsia="Calibri" w:cs="Times New Roman"/>
        </w:rPr>
        <w:t>Op de bovenste hele regel vindt u van links naar rechts de letters: a, b, k, l, a, l, k, overnameteken.</w:t>
      </w:r>
    </w:p>
    <w:p w:rsidR="006D3936" w:rsidRPr="006D3936" w:rsidRDefault="006D3936" w:rsidP="006D3936">
      <w:pPr>
        <w:spacing w:line="280" w:lineRule="exact"/>
        <w:rPr>
          <w:rFonts w:eastAsia="Calibri" w:cs="Times New Roman"/>
        </w:rPr>
      </w:pPr>
      <w:r w:rsidRPr="006D3936">
        <w:rPr>
          <w:rFonts w:eastAsia="Calibri" w:cs="Times New Roman"/>
        </w:rPr>
        <w:t xml:space="preserve">Ga nu met uw rechterhand naar uw linkerhand. De linkerhand gaat terug naar het begin van de regel. Met rechts gaat u verder naar het einde van de regel. </w:t>
      </w:r>
    </w:p>
    <w:p w:rsidR="006D3936" w:rsidRPr="006D3936" w:rsidRDefault="006D3936" w:rsidP="006D3936">
      <w:pPr>
        <w:spacing w:line="280" w:lineRule="exact"/>
        <w:rPr>
          <w:rFonts w:eastAsia="Calibri" w:cs="Times New Roman"/>
        </w:rPr>
      </w:pPr>
      <w:r w:rsidRPr="006D3936">
        <w:rPr>
          <w:rFonts w:eastAsia="Calibri" w:cs="Times New Roman"/>
        </w:rPr>
        <w:t>U leest de letters: k, l, b, b, k, a, 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Met uw linkerhand gaat u nu een regel naar beneden, naar regel 2. De rechterhand blijft aan het einde van de regel.</w:t>
      </w:r>
    </w:p>
    <w:p w:rsidR="006D3936" w:rsidRPr="006D3936" w:rsidRDefault="006D3936" w:rsidP="006D3936">
      <w:pPr>
        <w:spacing w:line="280" w:lineRule="exact"/>
        <w:rPr>
          <w:rFonts w:eastAsia="Calibri" w:cs="Times New Roman"/>
        </w:rPr>
      </w:pPr>
      <w:r w:rsidRPr="006D3936">
        <w:rPr>
          <w:rFonts w:eastAsia="Calibri" w:cs="Times New Roman"/>
        </w:rPr>
        <w:t>U leest de letters: l, k, b, a, a, b, k, overnameteken.</w:t>
      </w:r>
    </w:p>
    <w:p w:rsidR="006D3936" w:rsidRPr="006D3936" w:rsidRDefault="006D3936" w:rsidP="006D3936">
      <w:pPr>
        <w:spacing w:line="280" w:lineRule="exact"/>
        <w:rPr>
          <w:rFonts w:eastAsia="Calibri" w:cs="Times New Roman"/>
        </w:rPr>
      </w:pPr>
      <w:r w:rsidRPr="006D3936">
        <w:rPr>
          <w:rFonts w:eastAsia="Calibri" w:cs="Times New Roman"/>
        </w:rPr>
        <w:t>Ga nu met uw rechterhand naar uw linkerhand. De linkerhand gaat terug naar het begin van de regel. Met rechts gaat u verder naar het einde van de regel. U leest de letters: b, l, k, l, l, a, b.</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 is een horizontale lijn.</w:t>
      </w:r>
    </w:p>
    <w:p w:rsidR="006D3936" w:rsidRPr="006D3936" w:rsidRDefault="006D3936" w:rsidP="006D3936">
      <w:pPr>
        <w:spacing w:line="280" w:lineRule="exact"/>
        <w:rPr>
          <w:rFonts w:eastAsia="Calibri" w:cs="Times New Roman"/>
        </w:rPr>
      </w:pPr>
      <w:r w:rsidRPr="006D3936">
        <w:rPr>
          <w:rFonts w:eastAsia="Calibri" w:cs="Times New Roman"/>
        </w:rPr>
        <w:lastRenderedPageBreak/>
        <w:t>Op de volgende vijf regels vergelijken we twee letters met elkaar.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4. </w:t>
      </w:r>
    </w:p>
    <w:p w:rsidR="006D3936" w:rsidRPr="006D3936" w:rsidRDefault="006D3936" w:rsidP="006D3936">
      <w:pPr>
        <w:spacing w:line="280" w:lineRule="exact"/>
        <w:rPr>
          <w:rFonts w:eastAsia="Calibri" w:cs="Times New Roman"/>
        </w:rPr>
      </w:pPr>
      <w:r w:rsidRPr="006D3936">
        <w:rPr>
          <w:rFonts w:eastAsia="Calibri" w:cs="Times New Roman"/>
        </w:rPr>
        <w:t>U leest de letters: a, b, a, b, b, a, b, overnameteken, a, a, b, a, a, b, b.</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5. </w:t>
      </w:r>
    </w:p>
    <w:p w:rsidR="006D3936" w:rsidRPr="006D3936" w:rsidRDefault="006D3936" w:rsidP="006D3936">
      <w:pPr>
        <w:spacing w:line="280" w:lineRule="exact"/>
        <w:rPr>
          <w:rFonts w:eastAsia="Calibri" w:cs="Times New Roman"/>
        </w:rPr>
      </w:pPr>
      <w:r w:rsidRPr="006D3936">
        <w:rPr>
          <w:rFonts w:eastAsia="Calibri" w:cs="Times New Roman"/>
        </w:rPr>
        <w:t>U leest de letters: a, k, k, a, a, a, k, overnameteken, a, k, k, a, a, k, 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6. </w:t>
      </w:r>
    </w:p>
    <w:p w:rsidR="006D3936" w:rsidRPr="006D3936" w:rsidRDefault="006D3936" w:rsidP="006D3936">
      <w:pPr>
        <w:spacing w:line="280" w:lineRule="exact"/>
        <w:rPr>
          <w:rFonts w:eastAsia="Calibri" w:cs="Times New Roman"/>
        </w:rPr>
      </w:pPr>
      <w:r w:rsidRPr="006D3936">
        <w:rPr>
          <w:rFonts w:eastAsia="Calibri" w:cs="Times New Roman"/>
        </w:rPr>
        <w:t>U leest de letters: b, k, b, b, b, k, b, overnameteken, k, b, k, k, b, k, 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7. </w:t>
      </w:r>
    </w:p>
    <w:p w:rsidR="006D3936" w:rsidRPr="006D3936" w:rsidRDefault="006D3936" w:rsidP="006D3936">
      <w:pPr>
        <w:spacing w:line="280" w:lineRule="exact"/>
        <w:rPr>
          <w:rFonts w:eastAsia="Calibri" w:cs="Times New Roman"/>
        </w:rPr>
      </w:pPr>
      <w:r w:rsidRPr="006D3936">
        <w:rPr>
          <w:rFonts w:eastAsia="Calibri" w:cs="Times New Roman"/>
        </w:rPr>
        <w:t>U leest: b, b, l, l, l, b, l, overnameteken, b, l, b, l, b, b, 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8. </w:t>
      </w:r>
    </w:p>
    <w:p w:rsidR="006D3936" w:rsidRPr="006D3936" w:rsidRDefault="006D3936" w:rsidP="006D3936">
      <w:pPr>
        <w:spacing w:line="280" w:lineRule="exact"/>
        <w:rPr>
          <w:rFonts w:eastAsia="Calibri" w:cs="Times New Roman"/>
        </w:rPr>
      </w:pPr>
      <w:r w:rsidRPr="006D3936">
        <w:rPr>
          <w:rFonts w:eastAsia="Calibri" w:cs="Times New Roman"/>
        </w:rPr>
        <w:t>U leest de letters: k, l, k, l, k, l, l, overnameteken, k, l, k, k, k, l, 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3 van tabblad 1.</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2.2.3. Woorden met en zonder spaties</w:t>
      </w:r>
    </w:p>
    <w:p w:rsidR="006D3936" w:rsidRPr="006D3936" w:rsidRDefault="006D3936" w:rsidP="006D3936">
      <w:pPr>
        <w:spacing w:line="280" w:lineRule="exact"/>
        <w:rPr>
          <w:rFonts w:eastAsia="Calibri" w:cs="Times New Roman"/>
        </w:rPr>
      </w:pPr>
      <w:r w:rsidRPr="006D3936">
        <w:rPr>
          <w:rFonts w:eastAsia="Calibri" w:cs="Times New Roman"/>
        </w:rPr>
        <w:t>Op bladzijde 3 staan woorden met geleerde letters. Eerst staan er nog spaties tussen de letters van het woord. Na het overnameteken komt een nieuw woord op dezelfde manier.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a, l, al, overnameteken, b, a, l, bal.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b, a, k, bak, overnameteken, l, a, k, lak.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a, a, l, aal, overnameteken, b, a, a, l, baal.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 xml:space="preserve">U leest: a, a, k, aak, overnameteken, k, a, a, k, kaak.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k, a, a, l, kaal, overnameteken, b, a, a, l, baal.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b, a, l, k, balk, overnameteken, k, a, l, k, kalk.</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7.</w:t>
      </w:r>
    </w:p>
    <w:p w:rsidR="006D3936" w:rsidRPr="006D3936" w:rsidRDefault="006D3936" w:rsidP="006D3936">
      <w:pPr>
        <w:spacing w:line="280" w:lineRule="exact"/>
        <w:rPr>
          <w:rFonts w:eastAsia="Calibri" w:cs="Times New Roman"/>
        </w:rPr>
      </w:pPr>
      <w:r w:rsidRPr="006D3936">
        <w:rPr>
          <w:rFonts w:eastAsia="Calibri" w:cs="Times New Roman"/>
        </w:rPr>
        <w:t>U leest: k, l, a, k, klak, overnameteken, b, l, a, a, k, blaak.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k, a, b, a, a, l, kabaal, overnameteken, l, a, la.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4 van tabblad 1.</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2.2.4. Rijmrijtjes</w:t>
      </w:r>
    </w:p>
    <w:p w:rsidR="006D3936" w:rsidRPr="006D3936" w:rsidRDefault="006D3936" w:rsidP="006D3936">
      <w:pPr>
        <w:spacing w:line="280" w:lineRule="exact"/>
        <w:rPr>
          <w:rFonts w:eastAsia="Calibri" w:cs="Times New Roman"/>
        </w:rPr>
      </w:pPr>
      <w:r w:rsidRPr="006D3936">
        <w:rPr>
          <w:rFonts w:eastAsia="Calibri" w:cs="Times New Roman"/>
        </w:rPr>
        <w:t>U leest hier woorden met per regel een combinatie van letters die vaker voorkomt.</w:t>
      </w:r>
    </w:p>
    <w:p w:rsidR="006D3936" w:rsidRPr="006D3936" w:rsidRDefault="006D3936" w:rsidP="006D3936">
      <w:pPr>
        <w:spacing w:line="280" w:lineRule="exact"/>
        <w:rPr>
          <w:rFonts w:eastAsia="Calibri" w:cs="Times New Roman"/>
        </w:rPr>
      </w:pPr>
      <w:r w:rsidRPr="006D3936">
        <w:rPr>
          <w:rFonts w:eastAsia="Calibri" w:cs="Times New Roman"/>
        </w:rPr>
        <w:t>Meestal rijmen deze woorden ofwel aan het begin ofwel aan het einde.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deze bladzijde vindt u geen overnameteken. Lees de woorden eerst met uw ene en dan met uw andere hand.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Let nog even op uw houding.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al, bal, al, bal.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woorden: aal, baal kaal.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aak, kaak blaak.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w:t>
      </w:r>
      <w:proofErr w:type="spellStart"/>
      <w:r w:rsidRPr="006D3936">
        <w:rPr>
          <w:rFonts w:eastAsia="Calibri" w:cs="Times New Roman"/>
        </w:rPr>
        <w:t>ak</w:t>
      </w:r>
      <w:proofErr w:type="spellEnd"/>
      <w:r w:rsidRPr="006D3936">
        <w:rPr>
          <w:rFonts w:eastAsia="Calibri" w:cs="Times New Roman"/>
        </w:rPr>
        <w:t>, bak, lak, klak.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5 van tabblad 1.</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2.2.5. Woorden met de eerste vier letters</w:t>
      </w:r>
    </w:p>
    <w:p w:rsidR="006D3936" w:rsidRPr="006D3936" w:rsidRDefault="006D3936" w:rsidP="006D3936">
      <w:pPr>
        <w:spacing w:line="280" w:lineRule="exact"/>
        <w:rPr>
          <w:rFonts w:eastAsia="Calibri" w:cs="Times New Roman"/>
        </w:rPr>
      </w:pPr>
      <w:r w:rsidRPr="006D3936">
        <w:rPr>
          <w:rFonts w:eastAsia="Calibri" w:cs="Times New Roman"/>
        </w:rPr>
        <w:t xml:space="preserve">U bent nu op de eerste regel van bladzijde 5, dus op de regel onder de letters a, b, k en l.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Hier treft u woorden aan. Met vier letters is het lastig diverse gebruikelijke woorden te maken. Daarom zijn er de nodige herhalingen. </w:t>
      </w:r>
    </w:p>
    <w:p w:rsidR="006D3936" w:rsidRPr="006D3936" w:rsidRDefault="006D3936" w:rsidP="006D3936">
      <w:pPr>
        <w:spacing w:line="280" w:lineRule="exact"/>
        <w:rPr>
          <w:rFonts w:eastAsia="Calibri" w:cs="Times New Roman"/>
        </w:rPr>
      </w:pPr>
      <w:r w:rsidRPr="006D3936">
        <w:rPr>
          <w:rFonts w:eastAsia="Calibri" w:cs="Times New Roman"/>
        </w:rPr>
        <w:t xml:space="preserve">Let op uw houding: zit rustig rechtop. De handen houdt u ontspannen op het papier. U beweegt uw vingers van links naar rechts. Nooit van boven naar beneden.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1. </w:t>
      </w:r>
    </w:p>
    <w:p w:rsidR="006D3936" w:rsidRPr="006D3936" w:rsidRDefault="006D3936" w:rsidP="006D3936">
      <w:pPr>
        <w:spacing w:line="280" w:lineRule="exact"/>
        <w:rPr>
          <w:rFonts w:eastAsia="Calibri" w:cs="Times New Roman"/>
        </w:rPr>
      </w:pPr>
      <w:r w:rsidRPr="006D3936">
        <w:rPr>
          <w:rFonts w:eastAsia="Calibri" w:cs="Times New Roman"/>
        </w:rPr>
        <w:t>U leest de woorden: al, la, bak, aal, overnameteken, ka, lak, laak, alk.</w:t>
      </w:r>
    </w:p>
    <w:p w:rsidR="006D3936" w:rsidRPr="006D3936" w:rsidRDefault="006D3936" w:rsidP="006D3936">
      <w:pPr>
        <w:spacing w:line="280" w:lineRule="exact"/>
        <w:rPr>
          <w:rFonts w:eastAsia="Calibri" w:cs="Times New Roman"/>
        </w:rPr>
      </w:pPr>
      <w:r w:rsidRPr="006D3936">
        <w:rPr>
          <w:rFonts w:eastAsia="Calibri" w:cs="Times New Roman"/>
        </w:rPr>
        <w:lastRenderedPageBreak/>
        <w:t xml:space="preserve">Regel 2. </w:t>
      </w:r>
    </w:p>
    <w:p w:rsidR="006D3936" w:rsidRPr="006D3936" w:rsidRDefault="006D3936" w:rsidP="006D3936">
      <w:pPr>
        <w:spacing w:line="280" w:lineRule="exact"/>
        <w:rPr>
          <w:rFonts w:eastAsia="Calibri" w:cs="Times New Roman"/>
        </w:rPr>
      </w:pPr>
      <w:r w:rsidRPr="006D3936">
        <w:rPr>
          <w:rFonts w:eastAsia="Calibri" w:cs="Times New Roman"/>
        </w:rPr>
        <w:t>U leest: kaak, bal, baak, overnameteken, baal, balk, kalk.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3. </w:t>
      </w:r>
    </w:p>
    <w:p w:rsidR="006D3936" w:rsidRPr="006D3936" w:rsidRDefault="006D3936" w:rsidP="006D3936">
      <w:pPr>
        <w:spacing w:line="280" w:lineRule="exact"/>
        <w:rPr>
          <w:rFonts w:eastAsia="Calibri" w:cs="Times New Roman"/>
        </w:rPr>
      </w:pPr>
      <w:r w:rsidRPr="006D3936">
        <w:rPr>
          <w:rFonts w:eastAsia="Calibri" w:cs="Times New Roman"/>
        </w:rPr>
        <w:t>U leest de woorden: kabaal, klak, al, overnameteken, blaak, lak, kaal.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4. </w:t>
      </w:r>
    </w:p>
    <w:p w:rsidR="006D3936" w:rsidRPr="006D3936" w:rsidRDefault="006D3936" w:rsidP="006D3936">
      <w:pPr>
        <w:spacing w:line="280" w:lineRule="exact"/>
        <w:rPr>
          <w:rFonts w:eastAsia="Calibri" w:cs="Times New Roman"/>
        </w:rPr>
      </w:pPr>
      <w:r w:rsidRPr="006D3936">
        <w:rPr>
          <w:rFonts w:eastAsia="Calibri" w:cs="Times New Roman"/>
        </w:rPr>
        <w:t>U leest de woorden: kalk, balk, lab, overnameteken, bak, baal, blaak.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5. </w:t>
      </w:r>
    </w:p>
    <w:p w:rsidR="006D3936" w:rsidRPr="006D3936" w:rsidRDefault="006D3936" w:rsidP="006D3936">
      <w:pPr>
        <w:spacing w:line="280" w:lineRule="exact"/>
        <w:rPr>
          <w:rFonts w:eastAsia="Calibri" w:cs="Times New Roman"/>
        </w:rPr>
      </w:pPr>
      <w:r w:rsidRPr="006D3936">
        <w:rPr>
          <w:rFonts w:eastAsia="Calibri" w:cs="Times New Roman"/>
        </w:rPr>
        <w:t>U leest: alk, kabaal, lak, overnameteken, kalk, kaak, baal.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Dit is het einde van tabblad 1 van deze module. </w:t>
      </w:r>
    </w:p>
    <w:p w:rsidR="006D3936" w:rsidRPr="006D3936" w:rsidRDefault="006D3936" w:rsidP="006D3936">
      <w:pPr>
        <w:spacing w:line="280" w:lineRule="exact"/>
        <w:rPr>
          <w:rFonts w:eastAsia="Calibri" w:cs="Times New Roman"/>
        </w:rPr>
      </w:pPr>
      <w:r w:rsidRPr="006D3936">
        <w:rPr>
          <w:rFonts w:eastAsia="Calibri" w:cs="Times New Roman"/>
        </w:rPr>
        <w:t>Ga nu naar pagina 1 van tabblad 2.</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2"/>
        <w:rPr>
          <w:rFonts w:eastAsia="Times New Roman"/>
        </w:rPr>
      </w:pPr>
      <w:r w:rsidRPr="006D3936">
        <w:rPr>
          <w:rFonts w:eastAsia="Times New Roman"/>
        </w:rPr>
        <w:t>2.3. De tweede groep letters</w:t>
      </w: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2.3.1. Herkennen van de vormen</w:t>
      </w:r>
    </w:p>
    <w:p w:rsidR="006D3936" w:rsidRPr="006D3936" w:rsidRDefault="006D3936" w:rsidP="006D3936">
      <w:pPr>
        <w:spacing w:line="280" w:lineRule="exact"/>
        <w:rPr>
          <w:rFonts w:eastAsia="Calibri" w:cs="Times New Roman"/>
        </w:rPr>
      </w:pPr>
      <w:r w:rsidRPr="006D3936">
        <w:rPr>
          <w:rFonts w:eastAsia="Calibri" w:cs="Times New Roman"/>
        </w:rPr>
        <w:t xml:space="preserve">U bent nu op tabblad 2 van de tweede module van de Braille Zelfstudie van Visio. </w:t>
      </w:r>
    </w:p>
    <w:p w:rsidR="006D3936" w:rsidRPr="006D3936" w:rsidRDefault="006D3936" w:rsidP="006D3936">
      <w:pPr>
        <w:spacing w:line="280" w:lineRule="exact"/>
        <w:rPr>
          <w:rFonts w:eastAsia="Calibri" w:cs="Times New Roman"/>
        </w:rPr>
      </w:pPr>
      <w:r w:rsidRPr="006D3936">
        <w:rPr>
          <w:rFonts w:eastAsia="Calibri" w:cs="Times New Roman"/>
        </w:rPr>
        <w:t>De vormen die u in deze paragraaf leert herkennen, zijn:</w:t>
      </w:r>
    </w:p>
    <w:p w:rsidR="006D3936" w:rsidRPr="006D3936" w:rsidRDefault="006D3936" w:rsidP="00E5386E">
      <w:pPr>
        <w:numPr>
          <w:ilvl w:val="0"/>
          <w:numId w:val="5"/>
        </w:numPr>
        <w:spacing w:after="200" w:line="280" w:lineRule="exact"/>
        <w:contextualSpacing/>
        <w:rPr>
          <w:rFonts w:eastAsia="Calibri" w:cs="Times New Roman"/>
        </w:rPr>
      </w:pPr>
      <w:r w:rsidRPr="006D3936">
        <w:rPr>
          <w:rFonts w:eastAsia="Calibri" w:cs="Times New Roman"/>
        </w:rPr>
        <w:t>Twee puntjes naast elkaar: horizontaal.</w:t>
      </w:r>
    </w:p>
    <w:p w:rsidR="006D3936" w:rsidRPr="006D3936" w:rsidRDefault="006D3936" w:rsidP="00E5386E">
      <w:pPr>
        <w:numPr>
          <w:ilvl w:val="0"/>
          <w:numId w:val="5"/>
        </w:numPr>
        <w:spacing w:after="200" w:line="280" w:lineRule="exact"/>
        <w:contextualSpacing/>
        <w:rPr>
          <w:rFonts w:eastAsia="Calibri" w:cs="Times New Roman"/>
        </w:rPr>
      </w:pPr>
      <w:r w:rsidRPr="006D3936">
        <w:rPr>
          <w:rFonts w:eastAsia="Calibri" w:cs="Times New Roman"/>
        </w:rPr>
        <w:t>Zowel links als rechts twee puntjes dichtbij elkaar. Deze vorm noemen we: blokje. Voelt mogelijk ook aan als een vierkantje.</w:t>
      </w:r>
    </w:p>
    <w:p w:rsidR="006D3936" w:rsidRPr="006D3936" w:rsidRDefault="006D3936" w:rsidP="00E5386E">
      <w:pPr>
        <w:numPr>
          <w:ilvl w:val="0"/>
          <w:numId w:val="5"/>
        </w:numPr>
        <w:spacing w:after="200" w:line="280" w:lineRule="exact"/>
        <w:contextualSpacing/>
        <w:rPr>
          <w:rFonts w:eastAsia="Calibri" w:cs="Times New Roman"/>
        </w:rPr>
      </w:pPr>
      <w:r w:rsidRPr="006D3936">
        <w:rPr>
          <w:rFonts w:eastAsia="Calibri" w:cs="Times New Roman"/>
        </w:rPr>
        <w:t>Twee puntjes met een opening ertussen en een puntje rechts in het midden. Deze noemen we: open punt in het midden.</w:t>
      </w:r>
    </w:p>
    <w:p w:rsidR="006D3936" w:rsidRPr="006D3936" w:rsidRDefault="006D3936" w:rsidP="00E5386E">
      <w:pPr>
        <w:numPr>
          <w:ilvl w:val="0"/>
          <w:numId w:val="5"/>
        </w:numPr>
        <w:spacing w:after="200" w:line="280" w:lineRule="exact"/>
        <w:contextualSpacing/>
        <w:rPr>
          <w:rFonts w:eastAsia="Calibri" w:cs="Times New Roman"/>
        </w:rPr>
      </w:pPr>
      <w:r w:rsidRPr="006D3936">
        <w:rPr>
          <w:rFonts w:eastAsia="Calibri" w:cs="Times New Roman"/>
        </w:rPr>
        <w:t xml:space="preserve">Drie puntjes verticaal plus een puntje rechtsboven. Deze noemen we: gesloten breed van boven.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 eerste pagina vindt u op elke regel drie horizontale lijnen. Daartussen staan de nieuwe vormen én bekende letters. Doel is dat u de vormen met beide handen kunt herkennen.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Van links naar rechts vindt u de vormen: lijn, horizontaal, lijn, blokje,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2. </w:t>
      </w:r>
    </w:p>
    <w:p w:rsidR="006D3936" w:rsidRPr="006D3936" w:rsidRDefault="006D3936" w:rsidP="006D3936">
      <w:pPr>
        <w:spacing w:line="280" w:lineRule="exact"/>
        <w:rPr>
          <w:rFonts w:eastAsia="Calibri" w:cs="Times New Roman"/>
        </w:rPr>
      </w:pPr>
      <w:r w:rsidRPr="006D3936">
        <w:rPr>
          <w:rFonts w:eastAsia="Calibri" w:cs="Times New Roman"/>
        </w:rPr>
        <w:t>U vindt de vormen: lijn, open punt in het midden, lijn, gesloten breed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vindt: lijn, blokje, lijn, horizontaal, lijn.</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4.</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breed van boven, lijn, open punt in het midden,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Zit u nog ontspannen?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vindt de vormen: lijn, verticaal, lijn, horizontaal,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vindt: lijn, blokje, lijn, gesloten breed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lijn, open punt in het midden,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 xml:space="preserve">U vindt de vormen: lijn, gesloten breed van boven, lijn, open, lijn.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vindt: lijn, verticaal, lijn, puntje,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vindt: lijn, open punt in het midden, lijn, horizontaal,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breed vanboven, lijn, gesloten,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vindt: lijn, blokje, lijn, verticaal,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Oefen deze vormen nu ook met uw andere hand.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2 van tabblad 2.</w:t>
      </w:r>
    </w:p>
    <w:p w:rsidR="006D3936" w:rsidRPr="006D3936" w:rsidRDefault="006D3936" w:rsidP="006D3936">
      <w:pPr>
        <w:spacing w:line="280" w:lineRule="exact"/>
        <w:rPr>
          <w:rFonts w:eastAsia="Calibri" w:cs="Times New Roman"/>
        </w:rPr>
      </w:pPr>
    </w:p>
    <w:p w:rsidR="006D3936" w:rsidRPr="006D3936" w:rsidRDefault="006D3936" w:rsidP="006D3936">
      <w:pPr>
        <w:keepNext/>
        <w:keepLines/>
        <w:spacing w:line="280" w:lineRule="exact"/>
        <w:outlineLvl w:val="2"/>
        <w:rPr>
          <w:rFonts w:ascii="Cambria" w:eastAsia="Times New Roman" w:hAnsi="Cambria" w:cs="Times New Roman"/>
          <w:b/>
          <w:bCs/>
          <w:color w:val="4F81BD"/>
        </w:rPr>
      </w:pPr>
    </w:p>
    <w:p w:rsidR="006D3936" w:rsidRPr="006D3936" w:rsidRDefault="006D3936" w:rsidP="006D3936">
      <w:pPr>
        <w:pStyle w:val="Kop3"/>
        <w:rPr>
          <w:rFonts w:eastAsia="Times New Roman"/>
        </w:rPr>
      </w:pPr>
      <w:r w:rsidRPr="006D3936">
        <w:rPr>
          <w:rFonts w:eastAsia="Times New Roman"/>
        </w:rPr>
        <w:t>2.3.2. De tweede groep van vier letters</w:t>
      </w:r>
    </w:p>
    <w:p w:rsidR="006D3936" w:rsidRPr="006D3936" w:rsidRDefault="006D3936" w:rsidP="006D3936">
      <w:pPr>
        <w:spacing w:line="280" w:lineRule="exact"/>
        <w:rPr>
          <w:rFonts w:eastAsia="Calibri" w:cs="Times New Roman"/>
        </w:rPr>
      </w:pPr>
      <w:r w:rsidRPr="006D3936">
        <w:rPr>
          <w:rFonts w:eastAsia="Calibri" w:cs="Times New Roman"/>
        </w:rPr>
        <w:t>Begin links bovenaan de pagina op de eerste hele regel, dus op de regel onder de vier vormen bovenaan. Ga horizontaal met uw linkerhand of -wijsvinger over de bovenste regel.</w:t>
      </w:r>
    </w:p>
    <w:p w:rsidR="006D3936" w:rsidRPr="006D3936" w:rsidRDefault="006D3936" w:rsidP="006D3936">
      <w:pPr>
        <w:spacing w:line="280" w:lineRule="exact"/>
        <w:rPr>
          <w:rFonts w:eastAsia="Calibri" w:cs="Times New Roman"/>
        </w:rPr>
      </w:pPr>
      <w:r w:rsidRPr="006D3936">
        <w:rPr>
          <w:rFonts w:eastAsia="Calibri" w:cs="Times New Roman"/>
        </w:rPr>
        <w:t>Eerst noemen we de vormen van de vier nieuwe letters op de eerste twee regels. Daarna volgen de namen van deze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Op de bovenste regel vindt u van links naar rechts de volgende vormen: horizontaal, blokje, open punt in het midden, gesloten breed van boven, horizontaal, blokje, open punt in het midden,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met uw rechterhand naar uw linkerhand. De linkerhand gaat nu terug naar het begin van de regel. Met rechts gaat u verder naar het einde van de regel. U vindt de vormen: gesloten breed van boven, open punt in het midden, blokje, horizontaal, gesloten breed van boven, horizontaal, gesloten breed van boven.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Met uw linkerhand gaat u nu een regel naar beneden. De rechterhand blijft waar hij gebleven is, dus aan het einde van de regel.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U vindt de vormen: open punt in het midden, open punt in het midden,</w:t>
      </w:r>
    </w:p>
    <w:p w:rsidR="006D3936" w:rsidRPr="006D3936" w:rsidRDefault="006D3936" w:rsidP="006D3936">
      <w:pPr>
        <w:spacing w:line="280" w:lineRule="exact"/>
        <w:rPr>
          <w:rFonts w:eastAsia="Calibri" w:cs="Times New Roman"/>
        </w:rPr>
      </w:pPr>
      <w:r w:rsidRPr="006D3936">
        <w:rPr>
          <w:rFonts w:eastAsia="Calibri" w:cs="Times New Roman"/>
        </w:rPr>
        <w:t>horizontaal, gesloten breed van boven, open punt in het midden, blokje, horizontaal,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met uw rechterhand naar uw linkerhand. De linkerhand gaat nu terug naar het begin van de regel. Met rechts gaat u verder naar het einde van de regel. U vindt de vormen: blokje, open punt in het midden, horizontaal, horizontaal, blokje, open punt in het midden, horizontaal.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Dan nu de bijbehorende letters:</w:t>
      </w:r>
    </w:p>
    <w:p w:rsidR="006D3936" w:rsidRPr="006D3936" w:rsidRDefault="006D3936" w:rsidP="00E5386E">
      <w:pPr>
        <w:numPr>
          <w:ilvl w:val="0"/>
          <w:numId w:val="6"/>
        </w:numPr>
        <w:spacing w:after="200" w:line="280" w:lineRule="exact"/>
        <w:contextualSpacing/>
        <w:rPr>
          <w:rFonts w:eastAsia="Calibri" w:cs="Times New Roman"/>
        </w:rPr>
      </w:pPr>
      <w:r w:rsidRPr="006D3936">
        <w:rPr>
          <w:rFonts w:eastAsia="Calibri" w:cs="Times New Roman"/>
        </w:rPr>
        <w:t>De vorm horizontaal is de letter c.</w:t>
      </w:r>
    </w:p>
    <w:p w:rsidR="006D3936" w:rsidRPr="006D3936" w:rsidRDefault="006D3936" w:rsidP="00E5386E">
      <w:pPr>
        <w:numPr>
          <w:ilvl w:val="0"/>
          <w:numId w:val="6"/>
        </w:numPr>
        <w:spacing w:after="200" w:line="280" w:lineRule="exact"/>
        <w:contextualSpacing/>
        <w:rPr>
          <w:rFonts w:eastAsia="Calibri" w:cs="Times New Roman"/>
        </w:rPr>
      </w:pPr>
      <w:r w:rsidRPr="006D3936">
        <w:rPr>
          <w:rFonts w:eastAsia="Calibri" w:cs="Times New Roman"/>
        </w:rPr>
        <w:t xml:space="preserve">De vorm blokje is de letter g. We noemen dit een blokje, omdat de vorm op een blokje lijkt. </w:t>
      </w:r>
    </w:p>
    <w:p w:rsidR="006D3936" w:rsidRPr="006D3936" w:rsidRDefault="006D3936" w:rsidP="00E5386E">
      <w:pPr>
        <w:numPr>
          <w:ilvl w:val="0"/>
          <w:numId w:val="6"/>
        </w:numPr>
        <w:spacing w:after="200" w:line="280" w:lineRule="exact"/>
        <w:contextualSpacing/>
        <w:rPr>
          <w:rFonts w:eastAsia="Calibri" w:cs="Times New Roman"/>
        </w:rPr>
      </w:pPr>
      <w:r w:rsidRPr="006D3936">
        <w:rPr>
          <w:rFonts w:eastAsia="Calibri" w:cs="Times New Roman"/>
        </w:rPr>
        <w:t>De vorm open, punt in het midden is de letter o.</w:t>
      </w:r>
    </w:p>
    <w:p w:rsidR="006D3936" w:rsidRPr="006D3936" w:rsidRDefault="006D3936" w:rsidP="00E5386E">
      <w:pPr>
        <w:numPr>
          <w:ilvl w:val="0"/>
          <w:numId w:val="6"/>
        </w:numPr>
        <w:spacing w:after="200" w:line="280" w:lineRule="exact"/>
        <w:contextualSpacing/>
        <w:rPr>
          <w:rFonts w:eastAsia="Calibri" w:cs="Times New Roman"/>
        </w:rPr>
      </w:pPr>
      <w:r w:rsidRPr="006D3936">
        <w:rPr>
          <w:rFonts w:eastAsia="Calibri" w:cs="Times New Roman"/>
        </w:rPr>
        <w:t>De vorm gesloten, breed van boven is de letter 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Begin nu weer links bovenaan de pagina. Ga horizontaal met uw linkerhand of -wijsvinger over de bovenste regel.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 bovenste regel van deze bladzijde vindt u van links naar rechts de volgende letters: c, g, o, p, c, g, o,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met uw rechterhand naar uw linkerhand. De linkerhand gaat terug naar het begin van de regel. Met rechts gaat u verder naar het einde van de regel. U leest de letters: p, o, g, c, p, c, 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Met uw linkerhand gaat u een regel naar beneden, naar regel 2. De rechterhand blijft waar hij gebleven is: einde van regel.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Met links leest u: o, o, c, p, o, g, c, overnameteken.</w:t>
      </w:r>
    </w:p>
    <w:p w:rsidR="006D3936" w:rsidRPr="006D3936" w:rsidRDefault="006D3936" w:rsidP="006D3936">
      <w:pPr>
        <w:spacing w:line="280" w:lineRule="exact"/>
        <w:rPr>
          <w:rFonts w:eastAsia="Calibri" w:cs="Times New Roman"/>
        </w:rPr>
      </w:pPr>
      <w:r w:rsidRPr="006D3936">
        <w:rPr>
          <w:rFonts w:eastAsia="Calibri" w:cs="Times New Roman"/>
        </w:rPr>
        <w:t>Ga met uw rechterhand naar uw linkerhand. De linkerhand glijdt naar het begin van de regel. Met rechts leest u de letters: g, o, c, c, g, o, c.</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3 is een horizontale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Hierna volgen negen regels met combinaties van de oude en de nieuwe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letters: a, c, a, c, a, c, c, overnameteken, a, c, a, a, c, c, 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b, g, b, g, b, b, g, overnameteken, b, g, g, b, g, g, b.</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de letters: c, g, g, c, g, g, g, overnameteken, c, g, , c, c, c, g, c.</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letters: k, o, k, o, k, k, o, overnameteken, k, o, o, k, o, o, 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Let u op de positie van uw handen?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l, p, l, p, l, p, l, overnameteken, l, l, p, p, p, p, 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de letters: a, b, c, b, c, a, a, overnameteken, c, b, c, c, b, b, 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a, b, k, l, c, g, o, overnameteken, p, a, c, b, g, k, o</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de letters: k, g, b, o, k, k, p, overnameteken, l, l, k, p, l, p, o</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de letters: o, l, o, o, k, l, l, overnameteken, p, g, c, b, a, c, 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3 van tabblad 2.</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2.3.3. Woorden met en zonder spaties</w:t>
      </w:r>
    </w:p>
    <w:p w:rsidR="006D3936" w:rsidRPr="006D3936" w:rsidRDefault="006D3936" w:rsidP="006D3936">
      <w:pPr>
        <w:spacing w:line="280" w:lineRule="exact"/>
        <w:rPr>
          <w:rFonts w:eastAsia="Calibri" w:cs="Times New Roman"/>
        </w:rPr>
      </w:pPr>
      <w:r w:rsidRPr="006D3936">
        <w:rPr>
          <w:rFonts w:eastAsia="Calibri" w:cs="Times New Roman"/>
        </w:rPr>
        <w:t>Op deze bladzijde staan woorden met de geleerde letters. Eerst staan er nog spaties tussen de letters van het woord. Na het overnameteken komt een nieuw woord op dezelfde manier.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a, a, p, aap, overnameteken, g, a, a, p, gaap.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2.</w:t>
      </w:r>
    </w:p>
    <w:p w:rsidR="006D3936" w:rsidRPr="006D3936" w:rsidRDefault="006D3936" w:rsidP="006D3936">
      <w:pPr>
        <w:spacing w:line="280" w:lineRule="exact"/>
        <w:rPr>
          <w:rFonts w:eastAsia="Calibri" w:cs="Times New Roman"/>
        </w:rPr>
      </w:pPr>
      <w:r w:rsidRPr="006D3936">
        <w:rPr>
          <w:rFonts w:eastAsia="Calibri" w:cs="Times New Roman"/>
        </w:rPr>
        <w:t>U leest: k, a, p, kap, overnameteken, l, a, p, lap.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 xml:space="preserve">U leest: l, a, a, g, laag, overnameteken, p, l, a, a, g, plaag.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 xml:space="preserve">U leest: b, o, k, bok, overnameteken, l, o, k, lok.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 xml:space="preserve">U leest: k, o, k, kok, overnameteken, g, o, k, gok.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 xml:space="preserve">U leest: k, o, o, k, kook, overnameteken, p, o, o, k, pook.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c, o, o, l, cool, overnameteken, c, o, l, a, cola.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 xml:space="preserve">U leest: l, o, o, p, loop, overnameteken, k, o, o, p, koop.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 xml:space="preserve">U leest: k, o, o, l, kool, overnameteken, p, o, o, l, pool.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o, o, g, oog, overnameteken, b, o, o, g, boog.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k, l, o, k, klok, overnameteken, k, l, o, p, klop.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a, l, g, alg, overnameteken, g, a, l, g, galg.</w:t>
      </w:r>
    </w:p>
    <w:p w:rsidR="006D3936" w:rsidRPr="006D3936" w:rsidRDefault="006D3936" w:rsidP="006D3936">
      <w:pPr>
        <w:spacing w:line="280" w:lineRule="exact"/>
        <w:rPr>
          <w:rFonts w:eastAsia="Calibri" w:cs="Times New Roman"/>
        </w:rPr>
      </w:pPr>
      <w:r w:rsidRPr="006D3936">
        <w:rPr>
          <w:rFonts w:eastAsia="Calibri" w:cs="Times New Roman"/>
        </w:rPr>
        <w:t> </w:t>
      </w:r>
    </w:p>
    <w:p w:rsidR="006D3936" w:rsidRPr="006D3936" w:rsidRDefault="006D3936" w:rsidP="006D3936">
      <w:pPr>
        <w:spacing w:line="280" w:lineRule="exact"/>
        <w:rPr>
          <w:rFonts w:eastAsia="Calibri" w:cs="Times New Roman"/>
        </w:rPr>
      </w:pPr>
      <w:r w:rsidRPr="006D3936">
        <w:rPr>
          <w:rFonts w:eastAsia="Calibri" w:cs="Times New Roman"/>
        </w:rPr>
        <w:t>Ga nu naar bladzijde 4 van tabblad 2.</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2.3.4. Rijmrijtjes</w:t>
      </w:r>
    </w:p>
    <w:p w:rsidR="006D3936" w:rsidRPr="006D3936" w:rsidRDefault="006D3936" w:rsidP="006D3936">
      <w:pPr>
        <w:spacing w:line="280" w:lineRule="exact"/>
        <w:rPr>
          <w:rFonts w:eastAsia="Calibri" w:cs="Times New Roman"/>
        </w:rPr>
      </w:pPr>
      <w:r w:rsidRPr="006D3936">
        <w:rPr>
          <w:rFonts w:eastAsia="Calibri" w:cs="Times New Roman"/>
        </w:rPr>
        <w:t>Op de volgende regels leest u nog woorden met begin- of eindrijm. Dat zijn veelvoorkomende lettercombinaties. We gebruiken nu geen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bok, kok, gok, lok.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lastRenderedPageBreak/>
        <w:t>U leest de woorden: oog, boog, loog, koog.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ook, pook, kook, look.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col, lol, pol, bol,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de woorden: al, bal, pal, gal.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op, kop, pop, klop.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 xml:space="preserve">U leest: aal, paal, kaal, baal.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woorden: pa, la, ga, opa.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5 van tabblad 2.</w:t>
      </w:r>
    </w:p>
    <w:p w:rsidR="006D3936" w:rsidRPr="006D3936" w:rsidRDefault="006D3936" w:rsidP="006D3936">
      <w:pPr>
        <w:spacing w:line="280" w:lineRule="exact"/>
        <w:rPr>
          <w:rFonts w:eastAsia="Calibri" w:cs="Times New Roman"/>
        </w:rPr>
      </w:pPr>
    </w:p>
    <w:p w:rsidR="006D3936" w:rsidRPr="006D3936" w:rsidRDefault="006D3936" w:rsidP="006D3936">
      <w:pPr>
        <w:keepNext/>
        <w:keepLines/>
        <w:spacing w:line="280" w:lineRule="exact"/>
        <w:outlineLvl w:val="2"/>
        <w:rPr>
          <w:rFonts w:ascii="Cambria" w:eastAsia="Times New Roman" w:hAnsi="Cambria" w:cs="Times New Roman"/>
          <w:b/>
          <w:bCs/>
          <w:color w:val="4F81BD"/>
        </w:rPr>
      </w:pPr>
    </w:p>
    <w:p w:rsidR="006D3936" w:rsidRPr="006D3936" w:rsidRDefault="006D3936" w:rsidP="006D3936">
      <w:pPr>
        <w:pStyle w:val="Kop3"/>
        <w:rPr>
          <w:rFonts w:eastAsia="Times New Roman"/>
        </w:rPr>
      </w:pPr>
      <w:r w:rsidRPr="006D3936">
        <w:rPr>
          <w:rFonts w:eastAsia="Times New Roman"/>
        </w:rPr>
        <w:t>2.3.5. Woorden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Op deze bladzijde vindt u twaalf regels. Deze bevatten woorden met de geleerde acht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 ja. Zit rustig rechtop. Met de handen ontspannen op het papier. En beweeg uw vingers van links naar rechts. Nooit van boven naar beneden!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aap, laag, kaap, overnameteken, kap, laag, lap.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woorden: lag, klaag, gal, overnameteken, klap, gala, pap.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de woorden: paal, pak, plak, overnameteken, bok, lok, kok, klok.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blok, lol, kolk, overnameteken, bol, lokaal, bob.</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plag, plaag, pa, overnameteken, bokaal, klop, op.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de woorden: gaap, galg, opa, overnameteken, opaal, globaal, po.</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woorden: kop, pop, klap, overnameteken, log, plak, klop.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Let op de houding van uw armen, handen en vingers.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gok, </w:t>
      </w:r>
      <w:proofErr w:type="spellStart"/>
      <w:r w:rsidRPr="006D3936">
        <w:rPr>
          <w:rFonts w:eastAsia="Calibri" w:cs="Times New Roman"/>
        </w:rPr>
        <w:t>olga</w:t>
      </w:r>
      <w:proofErr w:type="spellEnd"/>
      <w:r w:rsidRPr="006D3936">
        <w:rPr>
          <w:rFonts w:eastAsia="Calibri" w:cs="Times New Roman"/>
        </w:rPr>
        <w:t>, goal, overnameteken, polka, kook, look.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de woorden: kool, galop, pop, overnameteken, polo, loog, boog.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cool, loop, pool, overnameteken, koop, cacao, col.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de woorden: coca, cola, oog, overnameteken, pook, globaal.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kok, loc, polka, overnameteken, galop, goal, pol.</w:t>
      </w:r>
    </w:p>
    <w:p w:rsidR="006D3936" w:rsidRPr="006D3936" w:rsidRDefault="006D3936" w:rsidP="006D3936">
      <w:pPr>
        <w:spacing w:line="280" w:lineRule="exact"/>
        <w:rPr>
          <w:rFonts w:eastAsia="Calibri" w:cs="Times New Roman"/>
        </w:rPr>
      </w:pPr>
      <w:r w:rsidRPr="006D3936">
        <w:rPr>
          <w:rFonts w:eastAsia="Calibri" w:cs="Times New Roman"/>
        </w:rPr>
        <w:t> </w:t>
      </w:r>
    </w:p>
    <w:p w:rsidR="006D3936" w:rsidRPr="006D3936" w:rsidRDefault="006D3936" w:rsidP="006D3936">
      <w:pPr>
        <w:spacing w:line="280" w:lineRule="exact"/>
        <w:rPr>
          <w:rFonts w:eastAsia="Calibri" w:cs="Times New Roman"/>
        </w:rPr>
      </w:pPr>
      <w:r w:rsidRPr="006D3936">
        <w:rPr>
          <w:rFonts w:eastAsia="Calibri" w:cs="Times New Roman"/>
        </w:rPr>
        <w:t>Ga nu naar bladzijde 6 van tabblad 2.</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zin: bak aal opa.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zin: bob lag op kop.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zin: koop ook coca cola </w:t>
      </w:r>
      <w:proofErr w:type="spellStart"/>
      <w:r w:rsidRPr="006D3936">
        <w:rPr>
          <w:rFonts w:eastAsia="Calibri" w:cs="Times New Roman"/>
        </w:rPr>
        <w:t>olga</w:t>
      </w:r>
      <w:proofErr w:type="spellEnd"/>
      <w:r w:rsidRPr="006D3936">
        <w:rPr>
          <w:rFonts w:eastAsia="Calibri" w:cs="Times New Roman"/>
        </w:rPr>
        <w: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zin: </w:t>
      </w:r>
      <w:proofErr w:type="spellStart"/>
      <w:r w:rsidRPr="006D3936">
        <w:rPr>
          <w:rFonts w:eastAsia="Calibri" w:cs="Times New Roman"/>
        </w:rPr>
        <w:t>coco</w:t>
      </w:r>
      <w:proofErr w:type="spellEnd"/>
      <w:r w:rsidRPr="006D3936">
        <w:rPr>
          <w:rFonts w:eastAsia="Calibri" w:cs="Times New Roman"/>
        </w:rPr>
        <w:t xml:space="preserve"> loog ook al.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pagina 1 van tabblad 3.</w:t>
      </w:r>
    </w:p>
    <w:p w:rsidR="006D3936" w:rsidRPr="006D3936" w:rsidRDefault="006D3936" w:rsidP="006D3936">
      <w:pPr>
        <w:spacing w:line="280" w:lineRule="exact"/>
        <w:rPr>
          <w:rFonts w:eastAsia="Calibri" w:cs="Times New Roman"/>
        </w:rPr>
      </w:pPr>
    </w:p>
    <w:p w:rsid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A646C1" w:rsidRPr="006D3936" w:rsidRDefault="00A646C1" w:rsidP="006D3936">
      <w:pPr>
        <w:spacing w:line="280" w:lineRule="exact"/>
        <w:rPr>
          <w:rFonts w:eastAsia="Calibri" w:cs="Times New Roman"/>
        </w:rPr>
      </w:pPr>
    </w:p>
    <w:p w:rsidR="006D3936" w:rsidRPr="006D3936" w:rsidRDefault="006D3936" w:rsidP="006D3936">
      <w:pPr>
        <w:pStyle w:val="Kop2"/>
        <w:rPr>
          <w:rFonts w:eastAsia="Times New Roman"/>
        </w:rPr>
      </w:pPr>
      <w:r w:rsidRPr="006D3936">
        <w:rPr>
          <w:rFonts w:eastAsia="Times New Roman"/>
        </w:rPr>
        <w:lastRenderedPageBreak/>
        <w:t>2.4. De derde groep letters</w:t>
      </w: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2.4.1. Herkennen van de vormen</w:t>
      </w:r>
    </w:p>
    <w:p w:rsidR="006D3936" w:rsidRPr="006D3936" w:rsidRDefault="006D3936" w:rsidP="006D3936">
      <w:pPr>
        <w:spacing w:line="280" w:lineRule="exact"/>
        <w:rPr>
          <w:rFonts w:eastAsia="Calibri" w:cs="Times New Roman"/>
        </w:rPr>
      </w:pPr>
      <w:r w:rsidRPr="006D3936">
        <w:rPr>
          <w:rFonts w:eastAsia="Calibri" w:cs="Times New Roman"/>
        </w:rPr>
        <w:t xml:space="preserve">U bent nu op tabblad 3 van de module “De letters van het alfabet” van de Braille Zelfstudie. </w:t>
      </w:r>
    </w:p>
    <w:p w:rsidR="006D3936" w:rsidRPr="006D3936" w:rsidRDefault="006D3936" w:rsidP="006D3936">
      <w:pPr>
        <w:spacing w:line="280" w:lineRule="exact"/>
        <w:rPr>
          <w:rFonts w:eastAsia="Calibri" w:cs="Times New Roman"/>
        </w:rPr>
      </w:pPr>
      <w:r w:rsidRPr="006D3936">
        <w:rPr>
          <w:rFonts w:eastAsia="Calibri" w:cs="Times New Roman"/>
        </w:rPr>
        <w:t xml:space="preserve">In de volgende paragrafen leert u telkens twee letters. De vormen die u op deze bladzijden tegenkomt zijn: </w:t>
      </w:r>
    </w:p>
    <w:p w:rsidR="006D3936" w:rsidRPr="006D3936" w:rsidRDefault="006D3936" w:rsidP="00E5386E">
      <w:pPr>
        <w:numPr>
          <w:ilvl w:val="0"/>
          <w:numId w:val="7"/>
        </w:numPr>
        <w:spacing w:after="200" w:line="280" w:lineRule="exact"/>
        <w:contextualSpacing/>
        <w:rPr>
          <w:rFonts w:eastAsia="Calibri" w:cs="Times New Roman"/>
        </w:rPr>
      </w:pPr>
      <w:r w:rsidRPr="006D3936">
        <w:rPr>
          <w:rFonts w:eastAsia="Calibri" w:cs="Times New Roman"/>
        </w:rPr>
        <w:t>Twee puntjes schuin naar beneden.</w:t>
      </w:r>
    </w:p>
    <w:p w:rsidR="006D3936" w:rsidRPr="006D3936" w:rsidRDefault="006D3936" w:rsidP="00E5386E">
      <w:pPr>
        <w:numPr>
          <w:ilvl w:val="0"/>
          <w:numId w:val="7"/>
        </w:numPr>
        <w:spacing w:after="200" w:line="280" w:lineRule="exact"/>
        <w:contextualSpacing/>
        <w:rPr>
          <w:rFonts w:eastAsia="Calibri" w:cs="Times New Roman"/>
        </w:rPr>
      </w:pPr>
      <w:r w:rsidRPr="006D3936">
        <w:rPr>
          <w:rFonts w:eastAsia="Calibri" w:cs="Times New Roman"/>
        </w:rPr>
        <w:t>Drie puntjes verticaal plus een puntje rechtsonder.</w:t>
      </w:r>
    </w:p>
    <w:p w:rsidR="006D3936" w:rsidRPr="006D3936" w:rsidRDefault="006D3936" w:rsidP="006D3936">
      <w:pPr>
        <w:spacing w:line="280" w:lineRule="exact"/>
        <w:contextualSpacing/>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De twee puntjes schuin naar beneden noemen we: schuin naar beneden. Drie puntjes verticaal plus een puntje rechtsonder noemen we: gesloten breed van onder.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Op de eerste pagina vindt u op elke regel drie horizontale lijnen. Daartussen staan de nieuwe vormen én bekende letters. Probeer de verschillende vormen zowel met de linker- als met de rechterhand te herkennen. Waarschijnlijk hebt u intussen wel uw weg gevonden in de afstemming tussen instructieboek en oefenboek.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vindt de vormen: lijn, schuin naar beneden, lijn, gesloten breed van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breed van onder, lijn, schuin naar beneden,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vindt: lijn, horizontaal, lijn, schuin naar beneden,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4. </w:t>
      </w:r>
    </w:p>
    <w:p w:rsidR="006D3936" w:rsidRPr="006D3936" w:rsidRDefault="006D3936" w:rsidP="006D3936">
      <w:pPr>
        <w:spacing w:line="280" w:lineRule="exact"/>
        <w:rPr>
          <w:rFonts w:eastAsia="Calibri" w:cs="Times New Roman"/>
        </w:rPr>
      </w:pPr>
      <w:r w:rsidRPr="006D3936">
        <w:rPr>
          <w:rFonts w:eastAsia="Calibri" w:cs="Times New Roman"/>
        </w:rPr>
        <w:t>U vindt de vormen: lijn, open punt in het midden, lijn, schuin naar beneden,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vindt: lijn, gesloten breed van onder, lijn, gesloten,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vindt de vormen: lijn, blokje, lijn, verticaal,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vindt de vormen: lijn, schuin naar beneden, lijn, horizontaal,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vindt: lijn, open punt in het midden, lijn, gesloten breed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breed van onder, lijn, horizontaal,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breed van boven, lijn, open punt in het midden,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vindt: lijn, schuin naar beneden, lijn, open punt in het midden,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vindt de vormen: lijn, blokje, lijn, gesloten breed van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2 van tabblad 3.</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2.4.2. De derde groep letters</w:t>
      </w:r>
    </w:p>
    <w:p w:rsidR="006D3936" w:rsidRPr="006D3936" w:rsidRDefault="006D3936" w:rsidP="006D3936">
      <w:pPr>
        <w:spacing w:line="280" w:lineRule="exact"/>
        <w:rPr>
          <w:rFonts w:eastAsia="Calibri" w:cs="Times New Roman"/>
        </w:rPr>
      </w:pPr>
      <w:r w:rsidRPr="006D3936">
        <w:rPr>
          <w:rFonts w:eastAsia="Calibri" w:cs="Times New Roman"/>
        </w:rPr>
        <w:t>Begin links bovenaan de pagina op de eerste hele regel, dus op de regel onder de twee vormen bovenaan. Eerst oefent u nog de nieuwe vormen op de eerste twee regels. Daarna volgen de namen van deze letters.</w:t>
      </w:r>
    </w:p>
    <w:p w:rsidR="006D3936" w:rsidRPr="006D3936" w:rsidRDefault="006D3936" w:rsidP="006D3936">
      <w:pPr>
        <w:spacing w:line="280" w:lineRule="exact"/>
        <w:rPr>
          <w:rFonts w:eastAsia="Calibri" w:cs="Times New Roman"/>
        </w:rPr>
      </w:pPr>
      <w:r w:rsidRPr="006D3936">
        <w:rPr>
          <w:rFonts w:eastAsia="Calibri" w:cs="Times New Roman"/>
        </w:rPr>
        <w:t>Ga horizontaal met uw linkerhand of -wijsvinger over de bovenste regel. U vindt dan – van links naar rechts - de volgende vormen: schuin naar beneden, gesloten breed van onder, gesloten breed van onder, schuin naar beneden, gesloten breed van onder, gesloten breed van onder, schuin naar beneden,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met uw rechterhand naar uw linkerhand. De linkerhand gaat terug naar het begin van de regel. Met rechts gaat u verder naar het einde van de regel. U vindt de vormen: schuin naar beneden, schuin naar beneden, gesloten breed van onder, schuin naar beneden, gesloten breed van onder, schuin naar beneden, gesloten breed van onder.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Met uw linkerhand gaat u een regel naar beneden. De rechterhand blijft aan het einde van de regel. U vindt de vormen: gesloten breed van onder, gesloten breed van onder, schuin naar beneden, schuin naar beneden, schuin naar beneden, gesloten breed van onder, schuin naar beneden,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met uw rechterhand naar uw linkerhand. De linkerhand gaat terug naar het begin van de Regel. Met rechts vindt u de vormen: schuin naar beneden, gesloten breed van onder, schuin naar beneden, gesloten breed van onder, gesloten breed van onder, schuin naar beneden, gesloten breed van onder.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Dan nu de bijbehorende letters:</w:t>
      </w:r>
    </w:p>
    <w:p w:rsidR="006D3936" w:rsidRPr="006D3936" w:rsidRDefault="006D3936" w:rsidP="00E5386E">
      <w:pPr>
        <w:numPr>
          <w:ilvl w:val="0"/>
          <w:numId w:val="8"/>
        </w:numPr>
        <w:spacing w:after="200" w:line="280" w:lineRule="exact"/>
        <w:contextualSpacing/>
        <w:rPr>
          <w:rFonts w:eastAsia="Calibri" w:cs="Times New Roman"/>
        </w:rPr>
      </w:pPr>
      <w:r w:rsidRPr="006D3936">
        <w:rPr>
          <w:rFonts w:eastAsia="Calibri" w:cs="Times New Roman"/>
        </w:rPr>
        <w:t>De vorm schuin naar beneden is de letter e.</w:t>
      </w:r>
    </w:p>
    <w:p w:rsidR="006D3936" w:rsidRPr="006D3936" w:rsidRDefault="006D3936" w:rsidP="00E5386E">
      <w:pPr>
        <w:numPr>
          <w:ilvl w:val="0"/>
          <w:numId w:val="8"/>
        </w:numPr>
        <w:spacing w:after="200" w:line="280" w:lineRule="exact"/>
        <w:contextualSpacing/>
        <w:rPr>
          <w:rFonts w:eastAsia="Calibri" w:cs="Times New Roman"/>
        </w:rPr>
      </w:pPr>
      <w:r w:rsidRPr="006D3936">
        <w:rPr>
          <w:rFonts w:eastAsia="Calibri" w:cs="Times New Roman"/>
        </w:rPr>
        <w:t>De vorm gesloten breed van onder is de letter v.</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Begin nu weer links bovenaan de pagina. Ga horizontaal met uw linkerhand of -wijsvinger over deze regel. U vindt van links naar rechts de volgende letters: e, v, v, e, v, v, e,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met uw rechterhand naar uw linkerhand. De linkerhand gaat terug naar het begin van de regel. Met rechts gaat u verder naar het einde van de regel. U leest de letters: e, e, v, e, v, e, v.</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Met uw linkerhand gaat u een regel naar beneden, naar regel 2. De rechterhand blijft aan het einde van de regel.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U leest met links de letters: v, v, e, e, e, v, e, overnameteken, e, v, e, v, v, e, v.</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 is een horizontale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 volgende regels leest u de e, de v én de eerder geleerde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letters: e, b, e, b, e, e, b, overnameteken, b, e, e, b, b, e, b.</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5. </w:t>
      </w:r>
    </w:p>
    <w:p w:rsidR="006D3936" w:rsidRPr="006D3936" w:rsidRDefault="006D3936" w:rsidP="006D3936">
      <w:pPr>
        <w:spacing w:line="280" w:lineRule="exact"/>
        <w:rPr>
          <w:rFonts w:eastAsia="Calibri" w:cs="Times New Roman"/>
        </w:rPr>
      </w:pPr>
      <w:r w:rsidRPr="006D3936">
        <w:rPr>
          <w:rFonts w:eastAsia="Calibri" w:cs="Times New Roman"/>
        </w:rPr>
        <w:t>U leest de letters: v, l, l, v, v, v, l, overnameteken, l, v, l, l, v, l, v.</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6. </w:t>
      </w:r>
    </w:p>
    <w:p w:rsidR="006D3936" w:rsidRPr="006D3936" w:rsidRDefault="006D3936" w:rsidP="006D3936">
      <w:pPr>
        <w:spacing w:line="280" w:lineRule="exact"/>
        <w:rPr>
          <w:rFonts w:eastAsia="Calibri" w:cs="Times New Roman"/>
        </w:rPr>
      </w:pPr>
      <w:r w:rsidRPr="006D3936">
        <w:rPr>
          <w:rFonts w:eastAsia="Calibri" w:cs="Times New Roman"/>
        </w:rPr>
        <w:t>U leest: e, c, c, e, e, e, c, overnameteken, c, e, e, c, c, e, 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Denk aan het overnemen.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7. </w:t>
      </w:r>
    </w:p>
    <w:p w:rsidR="006D3936" w:rsidRPr="006D3936" w:rsidRDefault="006D3936" w:rsidP="006D3936">
      <w:pPr>
        <w:spacing w:line="280" w:lineRule="exact"/>
        <w:rPr>
          <w:rFonts w:eastAsia="Calibri" w:cs="Times New Roman"/>
        </w:rPr>
      </w:pPr>
      <w:r w:rsidRPr="006D3936">
        <w:rPr>
          <w:rFonts w:eastAsia="Calibri" w:cs="Times New Roman"/>
        </w:rPr>
        <w:t>U leest de letters: v, p, l, v, l, v, p, overnameteken, l, v, v, p, l, v, 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8. </w:t>
      </w:r>
    </w:p>
    <w:p w:rsidR="006D3936" w:rsidRPr="006D3936" w:rsidRDefault="006D3936" w:rsidP="006D3936">
      <w:pPr>
        <w:spacing w:line="280" w:lineRule="exact"/>
        <w:rPr>
          <w:rFonts w:eastAsia="Calibri" w:cs="Times New Roman"/>
        </w:rPr>
      </w:pPr>
      <w:r w:rsidRPr="006D3936">
        <w:rPr>
          <w:rFonts w:eastAsia="Calibri" w:cs="Times New Roman"/>
        </w:rPr>
        <w:t>U leest: E, b, e, l, v, k, e, overnameteken, b, l, v, k, a, l, 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9. </w:t>
      </w:r>
    </w:p>
    <w:p w:rsidR="006D3936" w:rsidRPr="006D3936" w:rsidRDefault="006D3936" w:rsidP="006D3936">
      <w:pPr>
        <w:spacing w:line="280" w:lineRule="exact"/>
        <w:rPr>
          <w:rFonts w:eastAsia="Calibri" w:cs="Times New Roman"/>
        </w:rPr>
      </w:pPr>
      <w:r w:rsidRPr="006D3936">
        <w:rPr>
          <w:rFonts w:eastAsia="Calibri" w:cs="Times New Roman"/>
        </w:rPr>
        <w:t>U leest: v, l, e, k, b, e, l, overnameteken, e, b, e, l, v, v, 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 xml:space="preserve">U leest: a, b, k, l, c, g, o, overnameteken, p, e, v, l, o, g, e.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letters: c, e, k, o, l, p, v, overnameteken, g, c, v, k, l, p, o.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3 van tabblad 3.</w:t>
      </w:r>
    </w:p>
    <w:p w:rsidR="006D3936" w:rsidRPr="006D3936" w:rsidRDefault="006D3936" w:rsidP="006D3936">
      <w:pPr>
        <w:pStyle w:val="Kop3"/>
        <w:rPr>
          <w:rFonts w:eastAsia="Times New Roman"/>
        </w:rPr>
      </w:pPr>
      <w:r w:rsidRPr="006D3936">
        <w:rPr>
          <w:rFonts w:eastAsia="Times New Roman"/>
        </w:rPr>
        <w:lastRenderedPageBreak/>
        <w:t>2.4.3. Woorden met en zonder spaties</w:t>
      </w:r>
    </w:p>
    <w:p w:rsidR="006D3936" w:rsidRPr="006D3936" w:rsidRDefault="006D3936" w:rsidP="006D3936">
      <w:pPr>
        <w:spacing w:line="280" w:lineRule="exact"/>
        <w:rPr>
          <w:rFonts w:eastAsia="Calibri" w:cs="Times New Roman"/>
        </w:rPr>
      </w:pPr>
      <w:r w:rsidRPr="006D3936">
        <w:rPr>
          <w:rFonts w:eastAsia="Calibri" w:cs="Times New Roman"/>
        </w:rPr>
        <w:t>Op deze bladzijde staan woorden met de geleerde letters. Eerst staan er nog spaties tussen de letters van het woord. Na het overnameteken komt een nieuw woord op dezelfde manier.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v, a, a, k, vaak, overnameteken, v, a, a, l, vaal.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 xml:space="preserve">U leest: v, a, l, val, overnameteken, v, e, l, vel.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v, l, a, vla, overnameteken, v, l, a, k, vlak.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b, e, l, bel, overnameteken, c, e, l, cel.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k, o, e, koe, overnameteken, b, o, e, k, boek.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 xml:space="preserve">U leest: v, o, e, g, voeg, overnameteken, v, o, e, l, voel.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e, l, k, elk, overnameteken, b, e, k, bek.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 xml:space="preserve">U leest: v, e, e, g, veeg, overnameteken, l, e, e, g, leeg.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 xml:space="preserve">U leest: p, l, e, k, plek, overnameteken, v, l, e, k, vlek.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v, o, l, vol, overnameteken, v, o, l, k, volk.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c, e, l, cel, overnameteken, c, e, l, l, o, cello.</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4 van tabblad 3.</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2.4.4. Rijmrijtjes</w:t>
      </w:r>
    </w:p>
    <w:p w:rsidR="006D3936" w:rsidRPr="006D3936" w:rsidRDefault="006D3936" w:rsidP="006D3936">
      <w:pPr>
        <w:spacing w:line="280" w:lineRule="exact"/>
        <w:rPr>
          <w:rFonts w:eastAsia="Calibri" w:cs="Times New Roman"/>
        </w:rPr>
      </w:pPr>
      <w:r w:rsidRPr="006D3936">
        <w:rPr>
          <w:rFonts w:eastAsia="Calibri" w:cs="Times New Roman"/>
        </w:rPr>
        <w:t xml:space="preserve">Op de volgende regels leest u nog woorden met begin- of eindrijm. Dat zijn veelvoorkomende lettercombinaties. We gebruiken nu geen overnameteken. Probeer </w:t>
      </w:r>
      <w:r w:rsidRPr="006D3936">
        <w:rPr>
          <w:rFonts w:eastAsia="Calibri" w:cs="Times New Roman"/>
        </w:rPr>
        <w:lastRenderedPageBreak/>
        <w:t>deze regels eerst met de ene en dan met de andere hand te lezen. Let nog even op uw houding.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el, pel, cel, bel, lel, vel.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woorden: bol, col, vol, lol.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leek, keek, beek.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woorden: vaak, vaal, vaag.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vee, veel, veeg.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 xml:space="preserve">U leest: vla, vlek, vlag, vlak, vlok, vlo.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woorden: boek, koek, vloek.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voel, koel, boel.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de woorden: gevel, geval, gevoel.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bello, cello.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5 van tabblad 3.</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2.4.5. Woorden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Op deze bladzijde vindt u elf regels met woorden met de tot nu toe geleerde letters.</w:t>
      </w:r>
    </w:p>
    <w:p w:rsidR="006D3936" w:rsidRPr="006D3936" w:rsidRDefault="006D3936" w:rsidP="006D3936">
      <w:pPr>
        <w:spacing w:line="280" w:lineRule="exact"/>
        <w:rPr>
          <w:rFonts w:eastAsia="Calibri" w:cs="Times New Roman"/>
        </w:rPr>
      </w:pPr>
      <w:r w:rsidRPr="006D3936">
        <w:rPr>
          <w:rFonts w:eastAsia="Calibri" w:cs="Times New Roman"/>
        </w:rPr>
        <w:t>Let op uw houding: zit rustig rechtop. Met uw handen ontspannen op het papier. Beweeg uw vingers van links naar rechts. Nooit van boven naar beneden!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1. </w:t>
      </w:r>
    </w:p>
    <w:p w:rsidR="006D3936" w:rsidRPr="006D3936" w:rsidRDefault="006D3936" w:rsidP="006D3936">
      <w:pPr>
        <w:spacing w:line="280" w:lineRule="exact"/>
        <w:rPr>
          <w:rFonts w:eastAsia="Calibri" w:cs="Times New Roman"/>
        </w:rPr>
      </w:pPr>
      <w:r w:rsidRPr="006D3936">
        <w:rPr>
          <w:rFonts w:eastAsia="Calibri" w:cs="Times New Roman"/>
        </w:rPr>
        <w:t>U leest de woorden: vaak, vak, vaal, overnameteken, valk, lava, val.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 xml:space="preserve">Regel 2. </w:t>
      </w:r>
    </w:p>
    <w:p w:rsidR="006D3936" w:rsidRPr="006D3936" w:rsidRDefault="006D3936" w:rsidP="006D3936">
      <w:pPr>
        <w:spacing w:line="280" w:lineRule="exact"/>
        <w:rPr>
          <w:rFonts w:eastAsia="Calibri" w:cs="Times New Roman"/>
        </w:rPr>
      </w:pPr>
      <w:r w:rsidRPr="006D3936">
        <w:rPr>
          <w:rFonts w:eastAsia="Calibri" w:cs="Times New Roman"/>
        </w:rPr>
        <w:t xml:space="preserve">U leest: bel, bek, elk, </w:t>
      </w:r>
      <w:proofErr w:type="spellStart"/>
      <w:r w:rsidRPr="006D3936">
        <w:rPr>
          <w:rFonts w:eastAsia="Calibri" w:cs="Times New Roman"/>
        </w:rPr>
        <w:t>bea</w:t>
      </w:r>
      <w:proofErr w:type="spellEnd"/>
      <w:r w:rsidRPr="006D3936">
        <w:rPr>
          <w:rFonts w:eastAsia="Calibri" w:cs="Times New Roman"/>
        </w:rPr>
        <w:t>, overnameteken, plek, lek, loep.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3. </w:t>
      </w:r>
    </w:p>
    <w:p w:rsidR="006D3936" w:rsidRPr="006D3936" w:rsidRDefault="006D3936" w:rsidP="006D3936">
      <w:pPr>
        <w:spacing w:line="280" w:lineRule="exact"/>
        <w:rPr>
          <w:rFonts w:eastAsia="Calibri" w:cs="Times New Roman"/>
        </w:rPr>
      </w:pPr>
      <w:r w:rsidRPr="006D3936">
        <w:rPr>
          <w:rFonts w:eastAsia="Calibri" w:cs="Times New Roman"/>
        </w:rPr>
        <w:t>U leest: vla, vlak, vlok, overnameteken, kabel, babbel.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woorden: vaag, vlag, cel, overnameteken, klep, koe, boek.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5. </w:t>
      </w:r>
    </w:p>
    <w:p w:rsidR="006D3936" w:rsidRPr="006D3936" w:rsidRDefault="006D3936" w:rsidP="006D3936">
      <w:pPr>
        <w:spacing w:line="280" w:lineRule="exact"/>
        <w:rPr>
          <w:rFonts w:eastAsia="Calibri" w:cs="Times New Roman"/>
        </w:rPr>
      </w:pPr>
      <w:r w:rsidRPr="006D3936">
        <w:rPr>
          <w:rFonts w:eastAsia="Calibri" w:cs="Times New Roman"/>
        </w:rPr>
        <w:t>U leest: vel, veel, el, vol, overnameteken, beek, leek, koek.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6. </w:t>
      </w:r>
    </w:p>
    <w:p w:rsidR="006D3936" w:rsidRPr="006D3936" w:rsidRDefault="006D3936" w:rsidP="006D3936">
      <w:pPr>
        <w:spacing w:line="280" w:lineRule="exact"/>
        <w:rPr>
          <w:rFonts w:eastAsia="Calibri" w:cs="Times New Roman"/>
        </w:rPr>
      </w:pPr>
      <w:r w:rsidRPr="006D3936">
        <w:rPr>
          <w:rFonts w:eastAsia="Calibri" w:cs="Times New Roman"/>
        </w:rPr>
        <w:t>U leest de woorden: bleek, bevel, eb, overnameteken, leeg, veeg, geel.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7. </w:t>
      </w:r>
    </w:p>
    <w:p w:rsidR="006D3936" w:rsidRPr="006D3936" w:rsidRDefault="006D3936" w:rsidP="006D3936">
      <w:pPr>
        <w:spacing w:line="280" w:lineRule="exact"/>
        <w:rPr>
          <w:rFonts w:eastAsia="Calibri" w:cs="Times New Roman"/>
        </w:rPr>
      </w:pPr>
      <w:r w:rsidRPr="006D3936">
        <w:rPr>
          <w:rFonts w:eastAsia="Calibri" w:cs="Times New Roman"/>
        </w:rPr>
        <w:t>U leest: kegel, kogel, koel, overnameteken, voel, voeg, pek.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8. </w:t>
      </w:r>
    </w:p>
    <w:p w:rsidR="006D3936" w:rsidRPr="006D3936" w:rsidRDefault="006D3936" w:rsidP="006D3936">
      <w:pPr>
        <w:spacing w:line="280" w:lineRule="exact"/>
        <w:rPr>
          <w:rFonts w:eastAsia="Calibri" w:cs="Times New Roman"/>
        </w:rPr>
      </w:pPr>
      <w:r w:rsidRPr="006D3936">
        <w:rPr>
          <w:rFonts w:eastAsia="Calibri" w:cs="Times New Roman"/>
        </w:rPr>
        <w:t>U leest de woorden: gevel, geval, leg, overnameteken, velg, vol, volk.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9. </w:t>
      </w:r>
    </w:p>
    <w:p w:rsidR="006D3936" w:rsidRPr="006D3936" w:rsidRDefault="006D3936" w:rsidP="006D3936">
      <w:pPr>
        <w:spacing w:line="280" w:lineRule="exact"/>
        <w:rPr>
          <w:rFonts w:eastAsia="Calibri" w:cs="Times New Roman"/>
        </w:rPr>
      </w:pPr>
      <w:r w:rsidRPr="006D3936">
        <w:rPr>
          <w:rFonts w:eastAsia="Calibri" w:cs="Times New Roman"/>
        </w:rPr>
        <w:t>U leest: cello, gebak, gek, overnameteken, bagage, lego.</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vogel, gevoel, overnameteken, eva, egaal, ploeg.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valk, egel, vlo, overnameteken, beklaag, cake, pel.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6 van tabblad 3.</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2.4.6. Zinnen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 xml:space="preserve">Begin elke regel met de linkerhand. Ga na het derde woord van elke zin met rechts verder.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zin: elke vogel vloog al laag.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zin: pak ook alle gele vla eva.</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3.</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zin: veeg elke gevel vaak </w:t>
      </w:r>
      <w:proofErr w:type="spellStart"/>
      <w:r w:rsidRPr="006D3936">
        <w:rPr>
          <w:rFonts w:eastAsia="Calibri" w:cs="Times New Roman"/>
        </w:rPr>
        <w:t>bea</w:t>
      </w:r>
      <w:proofErr w:type="spellEnd"/>
      <w:r w:rsidRPr="006D3936">
        <w:rPr>
          <w:rFonts w:eastAsia="Calibri" w:cs="Times New Roman"/>
        </w:rPr>
        <w: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zin: pak elke gele vlag.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de zin: volg elke egel op gevoel.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pagina 1 van tabblad 4.</w:t>
      </w:r>
    </w:p>
    <w:p w:rsidR="006D3936" w:rsidRPr="006D3936" w:rsidRDefault="006D3936" w:rsidP="006D3936">
      <w:pPr>
        <w:spacing w:line="280" w:lineRule="exact"/>
        <w:rPr>
          <w:rFonts w:eastAsia="Calibri" w:cs="Times New Roman"/>
        </w:rPr>
      </w:pPr>
    </w:p>
    <w:p w:rsidR="006D3936" w:rsidRPr="006D3936" w:rsidRDefault="006D3936" w:rsidP="006D3936">
      <w:pPr>
        <w:keepNext/>
        <w:keepLines/>
        <w:spacing w:line="280" w:lineRule="exact"/>
        <w:outlineLvl w:val="1"/>
        <w:rPr>
          <w:rFonts w:ascii="Cambria" w:eastAsia="Times New Roman" w:hAnsi="Cambria" w:cs="Times New Roman"/>
          <w:b/>
          <w:bCs/>
          <w:color w:val="4F81BD"/>
          <w:sz w:val="26"/>
          <w:szCs w:val="26"/>
        </w:rPr>
      </w:pPr>
    </w:p>
    <w:p w:rsidR="006D3936" w:rsidRPr="006D3936" w:rsidRDefault="006D3936" w:rsidP="006D3936">
      <w:pPr>
        <w:pStyle w:val="Kop2"/>
        <w:rPr>
          <w:rFonts w:eastAsia="Times New Roman"/>
        </w:rPr>
      </w:pPr>
      <w:r w:rsidRPr="006D3936">
        <w:rPr>
          <w:rFonts w:eastAsia="Times New Roman"/>
        </w:rPr>
        <w:t>2.5. De vierde groep letters</w:t>
      </w: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2.5.1. Herkennen van de vormen</w:t>
      </w:r>
    </w:p>
    <w:p w:rsidR="006D3936" w:rsidRPr="006D3936" w:rsidRDefault="006D3936" w:rsidP="006D3936">
      <w:pPr>
        <w:spacing w:line="280" w:lineRule="exact"/>
        <w:rPr>
          <w:rFonts w:eastAsia="Calibri" w:cs="Times New Roman"/>
        </w:rPr>
      </w:pPr>
      <w:r w:rsidRPr="006D3936">
        <w:rPr>
          <w:rFonts w:eastAsia="Calibri" w:cs="Times New Roman"/>
        </w:rPr>
        <w:t>U bent nu op tabblad 4 van de tweede module. Op de eerste pagina vindt u op elke regel drie horizontale lijnen. Daartussen staan de nieuwe vormen én bekende letters. Probeer de verschillende vormen zowel met de linker- als met de rechterhand te herkennen.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De volgende twee vormen zijn: </w:t>
      </w:r>
    </w:p>
    <w:p w:rsidR="006D3936" w:rsidRPr="006D3936" w:rsidRDefault="006D3936" w:rsidP="00E5386E">
      <w:pPr>
        <w:numPr>
          <w:ilvl w:val="0"/>
          <w:numId w:val="9"/>
        </w:numPr>
        <w:spacing w:after="200" w:line="280" w:lineRule="exact"/>
        <w:contextualSpacing/>
        <w:rPr>
          <w:rFonts w:eastAsia="Calibri" w:cs="Times New Roman"/>
        </w:rPr>
      </w:pPr>
      <w:r w:rsidRPr="006D3936">
        <w:rPr>
          <w:rFonts w:eastAsia="Calibri" w:cs="Times New Roman"/>
        </w:rPr>
        <w:t>Een letter met links twee puntjes met een opening ertussen en rechtsboven een puntje.</w:t>
      </w:r>
    </w:p>
    <w:p w:rsidR="006D3936" w:rsidRPr="006D3936" w:rsidRDefault="006D3936" w:rsidP="00E5386E">
      <w:pPr>
        <w:numPr>
          <w:ilvl w:val="0"/>
          <w:numId w:val="9"/>
        </w:numPr>
        <w:spacing w:after="200" w:line="280" w:lineRule="exact"/>
        <w:contextualSpacing/>
        <w:rPr>
          <w:rFonts w:eastAsia="Calibri" w:cs="Times New Roman"/>
        </w:rPr>
      </w:pPr>
      <w:r w:rsidRPr="006D3936">
        <w:rPr>
          <w:rFonts w:eastAsia="Calibri" w:cs="Times New Roman"/>
        </w:rPr>
        <w:t xml:space="preserve">Een letter met links verticaal twee puntjes bij elkaar en rechts van het bovenste puntje nog een puntje. </w:t>
      </w:r>
    </w:p>
    <w:p w:rsidR="006D3936" w:rsidRPr="006D3936" w:rsidRDefault="006D3936" w:rsidP="006D3936">
      <w:pPr>
        <w:spacing w:line="280" w:lineRule="exact"/>
        <w:rPr>
          <w:rFonts w:eastAsia="Calibri" w:cs="Times New Roman"/>
        </w:rPr>
      </w:pPr>
      <w:r w:rsidRPr="006D3936">
        <w:rPr>
          <w:rFonts w:eastAsia="Calibri" w:cs="Times New Roman"/>
        </w:rPr>
        <w:t xml:space="preserve">Kort gezegd: </w:t>
      </w:r>
    </w:p>
    <w:p w:rsidR="006D3936" w:rsidRPr="006D3936" w:rsidRDefault="006D3936" w:rsidP="00E5386E">
      <w:pPr>
        <w:numPr>
          <w:ilvl w:val="0"/>
          <w:numId w:val="10"/>
        </w:numPr>
        <w:spacing w:after="200" w:line="280" w:lineRule="exact"/>
        <w:contextualSpacing/>
        <w:rPr>
          <w:rFonts w:eastAsia="Calibri" w:cs="Times New Roman"/>
        </w:rPr>
      </w:pPr>
      <w:r w:rsidRPr="006D3936">
        <w:rPr>
          <w:rFonts w:eastAsia="Calibri" w:cs="Times New Roman"/>
        </w:rPr>
        <w:t xml:space="preserve">Open, breed van boven </w:t>
      </w:r>
    </w:p>
    <w:p w:rsidR="006D3936" w:rsidRPr="006D3936" w:rsidRDefault="006D3936" w:rsidP="00E5386E">
      <w:pPr>
        <w:numPr>
          <w:ilvl w:val="0"/>
          <w:numId w:val="10"/>
        </w:numPr>
        <w:spacing w:after="200" w:line="280" w:lineRule="exact"/>
        <w:contextualSpacing/>
        <w:rPr>
          <w:rFonts w:eastAsia="Calibri" w:cs="Times New Roman"/>
        </w:rPr>
      </w:pPr>
      <w:r w:rsidRPr="006D3936">
        <w:rPr>
          <w:rFonts w:eastAsia="Calibri" w:cs="Times New Roman"/>
        </w:rPr>
        <w:t xml:space="preserve">Blokje, rechtsonder open. </w:t>
      </w:r>
    </w:p>
    <w:p w:rsidR="006D3936" w:rsidRPr="006D3936" w:rsidRDefault="006D3936" w:rsidP="006D3936">
      <w:pPr>
        <w:spacing w:line="280" w:lineRule="exact"/>
        <w:rPr>
          <w:rFonts w:eastAsia="Calibri" w:cs="Times New Roman"/>
        </w:rPr>
      </w:pPr>
      <w:r w:rsidRPr="006D3936">
        <w:rPr>
          <w:rFonts w:eastAsia="Calibri" w:cs="Times New Roman"/>
        </w:rPr>
        <w:t>U vindt deze letters bovenaan de pagina.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vindt de vormen: lijn, open breed van boven, lijn, blokje rechts onder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vindt de vormen: lijn, blokje rechts onder open, lijn, open breed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vindt: lijn, gesloten breed van boven, lijn, open breed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vindt de vormen: lijn, horizontaal, lijn, blokje rechts onder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vindt: lijn, gesloten breed van boven, lijn, blokje rechts onder open, lijn.</w:t>
      </w:r>
    </w:p>
    <w:p w:rsidR="006D3936" w:rsidRPr="006D3936" w:rsidRDefault="006D3936" w:rsidP="006D3936">
      <w:pPr>
        <w:spacing w:line="280" w:lineRule="exact"/>
        <w:rPr>
          <w:rFonts w:eastAsia="Calibri" w:cs="Times New Roman"/>
        </w:rPr>
      </w:pPr>
      <w:r w:rsidRPr="006D3936">
        <w:rPr>
          <w:rFonts w:eastAsia="Calibri" w:cs="Times New Roman"/>
        </w:rPr>
        <w:lastRenderedPageBreak/>
        <w:t>Probeer de vormen met beide handen te herkennen.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vindt de vormen: lijn, schuin naar beneden, lijn, horizontaal,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vindt: lijn, blokje rechts onder open, lijn, blokje,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vindt: lijn, open breed van boven, lijn,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vindt de vormen: lijn, blokje, lijn, blokje rechts onder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vindt de vormen: lijn, horizontaal, lijn, open breed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vindt: lijn, open punt in het midden, lijn, open breed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vindt de vormen: lijn, blokje rechts onder open, lijn, horizontaal, lijn.</w:t>
      </w:r>
    </w:p>
    <w:p w:rsidR="006D3936" w:rsidRPr="006D3936" w:rsidRDefault="006D3936" w:rsidP="006D3936">
      <w:pPr>
        <w:spacing w:line="280" w:lineRule="exact"/>
        <w:rPr>
          <w:rFonts w:eastAsia="Calibri" w:cs="Times New Roman"/>
        </w:rPr>
      </w:pPr>
      <w:r w:rsidRPr="006D3936">
        <w:rPr>
          <w:rFonts w:eastAsia="Calibri" w:cs="Times New Roman"/>
        </w:rPr>
        <w:t> </w:t>
      </w:r>
    </w:p>
    <w:p w:rsidR="006D3936" w:rsidRPr="006D3936" w:rsidRDefault="006D3936" w:rsidP="006D3936">
      <w:pPr>
        <w:spacing w:line="280" w:lineRule="exact"/>
        <w:rPr>
          <w:rFonts w:eastAsia="Calibri" w:cs="Times New Roman"/>
        </w:rPr>
      </w:pPr>
      <w:r w:rsidRPr="006D3936">
        <w:rPr>
          <w:rFonts w:eastAsia="Calibri" w:cs="Times New Roman"/>
        </w:rPr>
        <w:t>Ga nu naar bladzijde 2 van tabblad 4.</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2.5.2. De vierde groep letters</w:t>
      </w:r>
    </w:p>
    <w:p w:rsidR="006D3936" w:rsidRPr="006D3936" w:rsidRDefault="006D3936" w:rsidP="006D3936">
      <w:pPr>
        <w:spacing w:line="280" w:lineRule="exact"/>
        <w:rPr>
          <w:rFonts w:eastAsia="Calibri" w:cs="Times New Roman"/>
        </w:rPr>
      </w:pPr>
      <w:r w:rsidRPr="006D3936">
        <w:rPr>
          <w:rFonts w:eastAsia="Calibri" w:cs="Times New Roman"/>
        </w:rPr>
        <w:t>Eerst oefent u nog kort de vormen. Begin links bovenaan de pagina op de eerste hele regel, dus op de regel onder de twee vormen bovenaan.</w:t>
      </w:r>
    </w:p>
    <w:p w:rsidR="006D3936" w:rsidRPr="006D3936" w:rsidRDefault="006D3936" w:rsidP="006D3936">
      <w:pPr>
        <w:spacing w:line="280" w:lineRule="exact"/>
        <w:rPr>
          <w:rFonts w:eastAsia="Calibri" w:cs="Times New Roman"/>
        </w:rPr>
      </w:pPr>
      <w:r w:rsidRPr="006D3936">
        <w:rPr>
          <w:rFonts w:eastAsia="Calibri" w:cs="Times New Roman"/>
        </w:rPr>
        <w:t xml:space="preserve"> </w:t>
      </w:r>
    </w:p>
    <w:p w:rsidR="006D3936" w:rsidRPr="006D3936" w:rsidRDefault="006D3936" w:rsidP="006D3936">
      <w:pPr>
        <w:spacing w:line="280" w:lineRule="exact"/>
        <w:rPr>
          <w:rFonts w:eastAsia="Calibri" w:cs="Times New Roman"/>
        </w:rPr>
      </w:pPr>
      <w:r w:rsidRPr="006D3936">
        <w:rPr>
          <w:rFonts w:eastAsia="Calibri" w:cs="Times New Roman"/>
        </w:rPr>
        <w:t>We noemen de vormen van de twee nieuwe letters op de eerste twee regels. Daarna volgen de namen van deze letters. Ga horizontaal met uw linkerhand of -wijsvinger over deze regel. Daar vindt u van links naar rechts de volgende vormen: open breed van boven, blokje rechts onder open, blokje rechts onder open, open breed van boven, blokje rechts onder open, blokje rechts onder open, open breed van boven,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met uw rechterhand naar uw linkerhand. De linkerhand gaat terug naar het begin van de regel. Met rechts gaat u verder naar het einde van de regel. U vindt de vormen: open breed van boven, open breed van boven, blokje rechts onder open, open breed van boven, blokje rechts onder open, open breed van boven, blokje rechts onder open.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Met uw linkerhand gaat u nu een regel naar beneden. De rechterhand blijft aan het einde van de regel. U vindt de vormen: blokje rechts onder open, blokje rechts onder open, open breed van boven, open breed van boven, open breed van boven, blokje rechts onder open, open breed van boven,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Ga met uw rechterhand naar uw linkerhand. De linkerhand gaat terug naar het begin. </w:t>
      </w:r>
    </w:p>
    <w:p w:rsidR="006D3936" w:rsidRPr="006D3936" w:rsidRDefault="006D3936" w:rsidP="006D3936">
      <w:pPr>
        <w:spacing w:line="280" w:lineRule="exact"/>
        <w:rPr>
          <w:rFonts w:eastAsia="Calibri" w:cs="Times New Roman"/>
        </w:rPr>
      </w:pPr>
      <w:r w:rsidRPr="006D3936">
        <w:rPr>
          <w:rFonts w:eastAsia="Calibri" w:cs="Times New Roman"/>
        </w:rPr>
        <w:t>U vindt met rechts de vormen: open breed van boven, blokje rechts onder open, open breed van boven, blokje rechts onder open, blokje rechts onder open, open breed van boven, blokje rechts onder open.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Dan nu de letters:</w:t>
      </w:r>
    </w:p>
    <w:p w:rsidR="006D3936" w:rsidRPr="006D3936" w:rsidRDefault="006D3936" w:rsidP="00E5386E">
      <w:pPr>
        <w:numPr>
          <w:ilvl w:val="0"/>
          <w:numId w:val="11"/>
        </w:numPr>
        <w:spacing w:after="200" w:line="280" w:lineRule="exact"/>
        <w:contextualSpacing/>
        <w:rPr>
          <w:rFonts w:eastAsia="Calibri" w:cs="Times New Roman"/>
        </w:rPr>
      </w:pPr>
      <w:r w:rsidRPr="006D3936">
        <w:rPr>
          <w:rFonts w:eastAsia="Calibri" w:cs="Times New Roman"/>
        </w:rPr>
        <w:t>De vorm open breed van boven is de letter m.</w:t>
      </w:r>
    </w:p>
    <w:p w:rsidR="006D3936" w:rsidRPr="006D3936" w:rsidRDefault="006D3936" w:rsidP="00E5386E">
      <w:pPr>
        <w:numPr>
          <w:ilvl w:val="0"/>
          <w:numId w:val="11"/>
        </w:numPr>
        <w:spacing w:after="200" w:line="280" w:lineRule="exact"/>
        <w:contextualSpacing/>
        <w:rPr>
          <w:rFonts w:eastAsia="Calibri" w:cs="Times New Roman"/>
        </w:rPr>
      </w:pPr>
      <w:r w:rsidRPr="006D3936">
        <w:rPr>
          <w:rFonts w:eastAsia="Calibri" w:cs="Times New Roman"/>
        </w:rPr>
        <w:t>De vorm blokje rechtsonder open is de letter 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Begin nu weer links bovenaan de pagina. Ga horizontaal met uw linkerhand/-wijsvinger over de bovenste regel. Daar vindt u van links naar rechts de volgende letters: m, f, f, m, f, f, m,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met uw rechterhand naar uw linkerhand. De linkerhand gaat terug naar het begin van de regel. Met rechts gaat u verder naar het einde van de regel. U leest de letters: m, m, f, m, f, m, 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Met uw linkerhand gaat u een regel naar beneden, naar regel 2. De rechterhand blijft aan het einde van de regel.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U leest met links de letters: f, f, m, m, m, f, m,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met uw rechterhand naar uw linkerhand. De linkerhand gaat terug naar het begin van de regel. Met rechts gaat u verder naar het einde van de regel. U leest de letters: m, f, m, f, f, m, 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 is een horizontale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 volgende negen regels leest u de letters m, f én de eerder geleerde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letters: m, k, m, k, m, m, k, overnameteken, k, m, m, k, k, m, 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de letters: f, b, b, f, f, f, b, overnameteken, b, f, b, b, f, b, 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f, g, g, g, f, f, g, overnameteken, f, g, g, f, f, g, g.</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7:</w:t>
      </w:r>
    </w:p>
    <w:p w:rsidR="006D3936" w:rsidRPr="006D3936" w:rsidRDefault="006D3936" w:rsidP="006D3936">
      <w:pPr>
        <w:spacing w:line="280" w:lineRule="exact"/>
        <w:rPr>
          <w:rFonts w:eastAsia="Calibri" w:cs="Times New Roman"/>
        </w:rPr>
      </w:pPr>
      <w:r w:rsidRPr="006D3936">
        <w:rPr>
          <w:rFonts w:eastAsia="Calibri" w:cs="Times New Roman"/>
        </w:rPr>
        <w:t>U leest: m, k, o, m, o, m, k, overnameteken, o, m, m, k, o, m, 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Probeer ontspannen rechtop te zitten.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letters: f, g, b, b, f, f, g, overnameteken, b, g, f, g, f, b, 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de letters: m, l, m, k, m, m, l, overnameteken, m, l, m, l, l, m, 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m, p, p, m, p, m, p, overnameteken, p, m, m, p, p, m, 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a, b, k, l, c, g, o, overnameteken, p, e, v, m, f, e, b.</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de letters: f, f, g, f, b, f, c, overnameteken, b, f, f, g, c, b, 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3 van tabblad 4.</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2.5.3. Woorden met en zonder spaties</w:t>
      </w:r>
    </w:p>
    <w:p w:rsidR="006D3936" w:rsidRPr="006D3936" w:rsidRDefault="006D3936" w:rsidP="006D3936">
      <w:pPr>
        <w:spacing w:line="280" w:lineRule="exact"/>
        <w:rPr>
          <w:rFonts w:eastAsia="Calibri" w:cs="Times New Roman"/>
        </w:rPr>
      </w:pPr>
      <w:r w:rsidRPr="006D3936">
        <w:rPr>
          <w:rFonts w:eastAsia="Calibri" w:cs="Times New Roman"/>
        </w:rPr>
        <w:t>Op deze bladzijde staan woorden met de geleerde letters. Eerst staan er nog spaties tussen de letters van het woord. Na het overnameteken komt een nieuw woord op dezelfde manier.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l, a, m, lam, overnameteken, k, a, m, kam.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f, e, l, fel, overnameteken, b, e, l, bel.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g, e, e, f, geef, overnameteken, l, e, e, f, leef.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m, e, e, mee, overnameteken, f, e, e, fee.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m, e, e, l, meel, overnameteken, b, l, a, f, blaf.</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6.</w:t>
      </w:r>
    </w:p>
    <w:p w:rsidR="006D3936" w:rsidRPr="006D3936" w:rsidRDefault="006D3936" w:rsidP="006D3936">
      <w:pPr>
        <w:spacing w:line="280" w:lineRule="exact"/>
        <w:rPr>
          <w:rFonts w:eastAsia="Calibri" w:cs="Times New Roman"/>
        </w:rPr>
      </w:pPr>
      <w:r w:rsidRPr="006D3936">
        <w:rPr>
          <w:rFonts w:eastAsia="Calibri" w:cs="Times New Roman"/>
        </w:rPr>
        <w:t>U leest: l, o, f, lof, overnameteken, o, f, of.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p, o, e, f, poef, overnameteken, b, o, e, f, boef.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l, a, f, laf, overnameteken, b, e, e, f, beef.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k, a, m, p, kamp, overnameteken, l, a, m, p, lamp.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k, o, m,  kom, overnameteken, b, o, m,  bom.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m, o, k, mok, overnameteken, m, o, e, moe.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4 van tabblad 4.</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2.5.4. Rijmrijtjes</w:t>
      </w:r>
    </w:p>
    <w:p w:rsidR="006D3936" w:rsidRPr="006D3936" w:rsidRDefault="006D3936" w:rsidP="006D3936">
      <w:pPr>
        <w:spacing w:line="280" w:lineRule="exact"/>
        <w:rPr>
          <w:rFonts w:eastAsia="Calibri" w:cs="Times New Roman"/>
        </w:rPr>
      </w:pPr>
      <w:r w:rsidRPr="006D3936">
        <w:rPr>
          <w:rFonts w:eastAsia="Calibri" w:cs="Times New Roman"/>
        </w:rPr>
        <w:t>Op de volgende regels leest u nog woorden met begin- of eindrijm. Dat zijn veelvoorkomende lettercombinaties. We gebruiken nu geen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Let nog even op uw houding. Probeer deze regels eerst met de ene en dan met de andere hand te lezen.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om, kom, gom, glom, klom.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 xml:space="preserve">U leest: </w:t>
      </w:r>
      <w:proofErr w:type="spellStart"/>
      <w:r w:rsidRPr="006D3936">
        <w:rPr>
          <w:rFonts w:eastAsia="Calibri" w:cs="Times New Roman"/>
        </w:rPr>
        <w:t>eef</w:t>
      </w:r>
      <w:proofErr w:type="spellEnd"/>
      <w:r w:rsidRPr="006D3936">
        <w:rPr>
          <w:rFonts w:eastAsia="Calibri" w:cs="Times New Roman"/>
        </w:rPr>
        <w:t>, geef, leef, beef, kleef.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de woorden: af, maf, gaf, laf, kaf.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woorden: me, mee, meel, melk, mep.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of, bof, pof, lof, mof, plof.</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6.</w:t>
      </w:r>
    </w:p>
    <w:p w:rsidR="006D3936" w:rsidRPr="006D3936" w:rsidRDefault="006D3936" w:rsidP="006D3936">
      <w:pPr>
        <w:spacing w:line="280" w:lineRule="exact"/>
        <w:rPr>
          <w:rFonts w:eastAsia="Calibri" w:cs="Times New Roman"/>
        </w:rPr>
      </w:pPr>
      <w:r w:rsidRPr="006D3936">
        <w:rPr>
          <w:rFonts w:eastAsia="Calibri" w:cs="Times New Roman"/>
        </w:rPr>
        <w:t>U leest: oef, boef, foef, poef.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woorden: moe, mok, mol, mof, mop.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5 van tabblad 4.</w:t>
      </w:r>
    </w:p>
    <w:p w:rsidR="006D3936" w:rsidRPr="006D3936" w:rsidRDefault="006D3936" w:rsidP="006D3936">
      <w:pPr>
        <w:keepNext/>
        <w:keepLines/>
        <w:spacing w:line="280" w:lineRule="exact"/>
        <w:outlineLvl w:val="2"/>
        <w:rPr>
          <w:rFonts w:ascii="Cambria" w:eastAsia="Times New Roman" w:hAnsi="Cambria" w:cs="Times New Roman"/>
          <w:b/>
          <w:bCs/>
          <w:color w:val="4F81BD"/>
        </w:rPr>
      </w:pPr>
    </w:p>
    <w:p w:rsidR="006D3936" w:rsidRPr="006D3936" w:rsidRDefault="006D3936" w:rsidP="006D3936">
      <w:pPr>
        <w:keepNext/>
        <w:keepLines/>
        <w:spacing w:line="280" w:lineRule="exact"/>
        <w:outlineLvl w:val="2"/>
        <w:rPr>
          <w:rFonts w:ascii="Cambria" w:eastAsia="Times New Roman" w:hAnsi="Cambria" w:cs="Times New Roman"/>
          <w:b/>
          <w:bCs/>
          <w:color w:val="4F81BD"/>
        </w:rPr>
      </w:pPr>
    </w:p>
    <w:p w:rsidR="006D3936" w:rsidRPr="006D3936" w:rsidRDefault="006D3936" w:rsidP="006D3936">
      <w:pPr>
        <w:pStyle w:val="Kop3"/>
        <w:rPr>
          <w:rFonts w:eastAsia="Times New Roman"/>
        </w:rPr>
      </w:pPr>
      <w:r w:rsidRPr="006D3936">
        <w:rPr>
          <w:rFonts w:eastAsia="Times New Roman"/>
        </w:rPr>
        <w:t>2.5.5. Woorden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Op deze bladzijde vindt u elf regels met woorden met de tot nu toe geleerde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Let op uw houding: zit rustig rechtop. Houd uw handen ontspannen op het papier. Beweeg uw vingers van links naar rechts, niet van boven naar beneden!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lam, lama, maal, overnameteken, mal, kam, klam.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laf, blaf, gaaf, overnameteken, gaf, leef, lef.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de woorden: maag, vlam, melk, overnameteken, geef, ma, meel.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woorden: fel, leem, klem, overnameteken, klom, kalm, map.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5: </w:t>
      </w:r>
    </w:p>
    <w:p w:rsidR="006D3936" w:rsidRPr="006D3936" w:rsidRDefault="006D3936" w:rsidP="006D3936">
      <w:pPr>
        <w:spacing w:line="280" w:lineRule="exact"/>
        <w:rPr>
          <w:rFonts w:eastAsia="Calibri" w:cs="Times New Roman"/>
        </w:rPr>
      </w:pPr>
      <w:r w:rsidRPr="006D3936">
        <w:rPr>
          <w:rFonts w:eastAsia="Calibri" w:cs="Times New Roman"/>
        </w:rPr>
        <w:t>U leest: kom, bom, om, of, overnameteken, gammel, fakkel.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6: </w:t>
      </w:r>
    </w:p>
    <w:p w:rsidR="006D3936" w:rsidRPr="006D3936" w:rsidRDefault="006D3936" w:rsidP="006D3936">
      <w:pPr>
        <w:spacing w:line="280" w:lineRule="exact"/>
        <w:rPr>
          <w:rFonts w:eastAsia="Calibri" w:cs="Times New Roman"/>
        </w:rPr>
      </w:pPr>
      <w:r w:rsidRPr="006D3936">
        <w:rPr>
          <w:rFonts w:eastAsia="Calibri" w:cs="Times New Roman"/>
        </w:rPr>
        <w:t>U leest: mol, lamp, lomp, overnameteken, moe, boef, kamp.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7: </w:t>
      </w:r>
    </w:p>
    <w:p w:rsidR="006D3936" w:rsidRPr="006D3936" w:rsidRDefault="006D3936" w:rsidP="006D3936">
      <w:pPr>
        <w:spacing w:line="280" w:lineRule="exact"/>
        <w:rPr>
          <w:rFonts w:eastAsia="Calibri" w:cs="Times New Roman"/>
        </w:rPr>
      </w:pPr>
      <w:r w:rsidRPr="006D3936">
        <w:rPr>
          <w:rFonts w:eastAsia="Calibri" w:cs="Times New Roman"/>
        </w:rPr>
        <w:t>U leest de woorden: mekka, me, lof, overnameteken,  mok, lamel, fok.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 xml:space="preserve">U leest: </w:t>
      </w:r>
      <w:proofErr w:type="spellStart"/>
      <w:r w:rsidRPr="006D3936">
        <w:rPr>
          <w:rFonts w:eastAsia="Calibri" w:cs="Times New Roman"/>
        </w:rPr>
        <w:t>femke</w:t>
      </w:r>
      <w:proofErr w:type="spellEnd"/>
      <w:r w:rsidRPr="006D3936">
        <w:rPr>
          <w:rFonts w:eastAsia="Calibri" w:cs="Times New Roman"/>
        </w:rPr>
        <w:t>, beleef, overnameteken, mama, fee, kameel.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de woorden: gemak, beef, melk, overnameteken, malaga, klef.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galm, glom, klomp, overnameteken, plomp, mop, loof.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mokka, mep, pomp, overnameteken, plof, flap, boem.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6 van tabblad 4.</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2.5.6. Zinnen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 xml:space="preserve">Begin elke regel met de linkerhand. Ga na het derde woord van elke zin met rechts verder.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zin: maak elk gebak.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zin: mag </w:t>
      </w:r>
      <w:proofErr w:type="spellStart"/>
      <w:r w:rsidRPr="006D3936">
        <w:rPr>
          <w:rFonts w:eastAsia="Calibri" w:cs="Times New Roman"/>
        </w:rPr>
        <w:t>femke</w:t>
      </w:r>
      <w:proofErr w:type="spellEnd"/>
      <w:r w:rsidRPr="006D3936">
        <w:rPr>
          <w:rFonts w:eastAsia="Calibri" w:cs="Times New Roman"/>
        </w:rPr>
        <w:t xml:space="preserve"> mee.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Denk aan het overnemen.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de zin: malaga leek me gaaf.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zin: kom mee of bel me op.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zin: geef </w:t>
      </w:r>
      <w:proofErr w:type="spellStart"/>
      <w:r w:rsidRPr="006D3936">
        <w:rPr>
          <w:rFonts w:eastAsia="Calibri" w:cs="Times New Roman"/>
        </w:rPr>
        <w:t>emma</w:t>
      </w:r>
      <w:proofErr w:type="spellEnd"/>
      <w:r w:rsidRPr="006D3936">
        <w:rPr>
          <w:rFonts w:eastAsia="Calibri" w:cs="Times New Roman"/>
        </w:rPr>
        <w:t xml:space="preserve"> alle volle melk.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zin: bob klom op elke kameel.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zin: pak elke felle fakkel.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pagina 1 van tabblad 5.</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2"/>
        <w:rPr>
          <w:rFonts w:eastAsia="Times New Roman"/>
        </w:rPr>
      </w:pPr>
      <w:r w:rsidRPr="006D3936">
        <w:rPr>
          <w:rFonts w:eastAsia="Times New Roman"/>
        </w:rPr>
        <w:t>2.6. De vijfde groep letters</w:t>
      </w: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2.6.1. Herkennen van de vormen</w:t>
      </w:r>
    </w:p>
    <w:p w:rsidR="006D3936" w:rsidRPr="006D3936" w:rsidRDefault="006D3936" w:rsidP="006D3936">
      <w:pPr>
        <w:spacing w:line="280" w:lineRule="exact"/>
        <w:rPr>
          <w:rFonts w:eastAsia="Calibri" w:cs="Times New Roman"/>
        </w:rPr>
      </w:pPr>
      <w:r w:rsidRPr="006D3936">
        <w:rPr>
          <w:rFonts w:eastAsia="Calibri" w:cs="Times New Roman"/>
        </w:rPr>
        <w:t>U bent nu op tabblad 5.</w:t>
      </w:r>
    </w:p>
    <w:p w:rsidR="006D3936" w:rsidRPr="006D3936" w:rsidRDefault="006D3936" w:rsidP="006D3936">
      <w:pPr>
        <w:spacing w:line="280" w:lineRule="exact"/>
        <w:rPr>
          <w:rFonts w:eastAsia="Calibri" w:cs="Times New Roman"/>
        </w:rPr>
      </w:pPr>
      <w:r w:rsidRPr="006D3936">
        <w:rPr>
          <w:rFonts w:eastAsia="Calibri" w:cs="Times New Roman"/>
        </w:rPr>
        <w:t xml:space="preserve">De volgende twee vormen zijn: </w:t>
      </w:r>
    </w:p>
    <w:p w:rsidR="006D3936" w:rsidRPr="006D3936" w:rsidRDefault="006D3936" w:rsidP="00E5386E">
      <w:pPr>
        <w:numPr>
          <w:ilvl w:val="0"/>
          <w:numId w:val="12"/>
        </w:numPr>
        <w:spacing w:after="200" w:line="280" w:lineRule="exact"/>
        <w:contextualSpacing/>
        <w:rPr>
          <w:rFonts w:eastAsia="Calibri" w:cs="Times New Roman"/>
        </w:rPr>
      </w:pPr>
      <w:r w:rsidRPr="006D3936">
        <w:rPr>
          <w:rFonts w:eastAsia="Calibri" w:cs="Times New Roman"/>
        </w:rPr>
        <w:t>Een letter schuin van links in het midden naar rechts boven.</w:t>
      </w:r>
    </w:p>
    <w:p w:rsidR="006D3936" w:rsidRPr="006D3936" w:rsidRDefault="006D3936" w:rsidP="00E5386E">
      <w:pPr>
        <w:numPr>
          <w:ilvl w:val="0"/>
          <w:numId w:val="12"/>
        </w:numPr>
        <w:spacing w:after="200" w:line="280" w:lineRule="exact"/>
        <w:contextualSpacing/>
        <w:rPr>
          <w:rFonts w:eastAsia="Calibri" w:cs="Times New Roman"/>
        </w:rPr>
      </w:pPr>
      <w:r w:rsidRPr="006D3936">
        <w:rPr>
          <w:rFonts w:eastAsia="Calibri" w:cs="Times New Roman"/>
        </w:rPr>
        <w:lastRenderedPageBreak/>
        <w:t>Een letter met links boven een puntje en rechts verticaal twee puntjes bij elkaar.</w:t>
      </w:r>
    </w:p>
    <w:p w:rsidR="006D3936" w:rsidRPr="006D3936" w:rsidRDefault="006D3936" w:rsidP="006D3936">
      <w:pPr>
        <w:spacing w:line="280" w:lineRule="exact"/>
        <w:rPr>
          <w:rFonts w:eastAsia="Calibri" w:cs="Times New Roman"/>
        </w:rPr>
      </w:pPr>
      <w:r w:rsidRPr="006D3936">
        <w:rPr>
          <w:rFonts w:eastAsia="Calibri" w:cs="Times New Roman"/>
        </w:rPr>
        <w:t xml:space="preserve">Kort gezegd: </w:t>
      </w:r>
    </w:p>
    <w:p w:rsidR="006D3936" w:rsidRPr="006D3936" w:rsidRDefault="006D3936" w:rsidP="00E5386E">
      <w:pPr>
        <w:numPr>
          <w:ilvl w:val="0"/>
          <w:numId w:val="13"/>
        </w:numPr>
        <w:spacing w:after="200" w:line="280" w:lineRule="exact"/>
        <w:contextualSpacing/>
        <w:rPr>
          <w:rFonts w:eastAsia="Calibri" w:cs="Times New Roman"/>
        </w:rPr>
      </w:pPr>
      <w:r w:rsidRPr="006D3936">
        <w:rPr>
          <w:rFonts w:eastAsia="Calibri" w:cs="Times New Roman"/>
        </w:rPr>
        <w:t xml:space="preserve">Schuin naar boven. </w:t>
      </w:r>
    </w:p>
    <w:p w:rsidR="006D3936" w:rsidRPr="006D3936" w:rsidRDefault="006D3936" w:rsidP="00E5386E">
      <w:pPr>
        <w:numPr>
          <w:ilvl w:val="0"/>
          <w:numId w:val="13"/>
        </w:numPr>
        <w:spacing w:after="200" w:line="280" w:lineRule="exact"/>
        <w:contextualSpacing/>
        <w:rPr>
          <w:rFonts w:eastAsia="Calibri" w:cs="Times New Roman"/>
        </w:rPr>
      </w:pPr>
      <w:r w:rsidRPr="006D3936">
        <w:rPr>
          <w:rFonts w:eastAsia="Calibri" w:cs="Times New Roman"/>
        </w:rPr>
        <w:t xml:space="preserve">Blokje links onder open. </w:t>
      </w:r>
    </w:p>
    <w:p w:rsidR="006D3936" w:rsidRPr="006D3936" w:rsidRDefault="006D3936" w:rsidP="006D3936">
      <w:pPr>
        <w:spacing w:line="280" w:lineRule="exact"/>
        <w:contextualSpacing/>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U vindt deze letters bovenaan de pagina. Op de eerste pagina vindt u op elke regel drie horizontale lijnen. Daartussen staan de nieuwe vormen én bekende letters. Probeer de verschillende vormen zowel met de linker- als met de rechterhand te herkennen.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vindt de vormen: lijn, schuin naar boven, lijn, blokje links onder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vindt de vormen: lijn, blokje links onder open, lijn, schuin naar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vindt: lijn, blokje links onder open, lijn, blokje,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vindt de vormen: lijn, horizontaal, lijn, schuin naar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vindt: lijn, blokje links onder open, lijn, blokje rechts onder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vindt de vormen: lijn, schuin naar boven, lijn, schuin naar beneden,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vindt: lijn, verticaal, lijn, schuin naar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vindt de vormen: lijn, blokje, lijn, blokje rechts onder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vindt de vormen: lijn, schuin naar beneden, lijn, blokje links onder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vindt de vormen: lijn, schuin naar boven, lijn, horizontaal,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vindt de vormen: lijn, open punt in het midden, lijn, open breed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12.</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breed van boven, lijn, gesloten breed van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2 van tabblad 5.</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2.6.2. De vijfde groep letters</w:t>
      </w:r>
    </w:p>
    <w:p w:rsidR="006D3936" w:rsidRPr="006D3936" w:rsidRDefault="006D3936" w:rsidP="006D3936">
      <w:pPr>
        <w:spacing w:line="280" w:lineRule="exact"/>
        <w:rPr>
          <w:rFonts w:eastAsia="Calibri" w:cs="Times New Roman"/>
        </w:rPr>
      </w:pPr>
      <w:r w:rsidRPr="006D3936">
        <w:rPr>
          <w:rFonts w:eastAsia="Calibri" w:cs="Times New Roman"/>
        </w:rPr>
        <w:t>Begin links bovenaan de pagina op de eerste hele regel, dus op de regel onder de twee vormen bovenaan. Op de eerste twee regels oefent u nogmaals de vormen van de twee nieuwe letters. Daarna volgen de namen van deze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horizontaal met uw linkerhand of -wijsvinger over de bovenste regel.</w:t>
      </w:r>
    </w:p>
    <w:p w:rsidR="006D3936" w:rsidRPr="006D3936" w:rsidRDefault="006D3936" w:rsidP="006D3936">
      <w:pPr>
        <w:spacing w:line="280" w:lineRule="exact"/>
        <w:rPr>
          <w:rFonts w:eastAsia="Calibri" w:cs="Times New Roman"/>
        </w:rPr>
      </w:pPr>
      <w:r w:rsidRPr="006D3936">
        <w:rPr>
          <w:rFonts w:eastAsia="Calibri" w:cs="Times New Roman"/>
        </w:rPr>
        <w:t>Op de bovenste regel van deze bladzijde vindt u van links naar rechts de volgende vormen: blokje links onder open, blokje links onder open, schuin naar boven, blokje links onder open, schuin naar boven, blokje links onder open, schuin naar boven,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met uw rechterhand naar uw linkerhand. De linkerhand gaat terug naar het begin van de regel. Met rechts gaat u verder naar het einde van de regel. U vindt de vormen: schuin naar boven, blokje links onder open, schuin naar boven, blokje links onder open, schuin naar boven, schuin naar boven, blokje links onder open.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vindt de vormen: blokje links onder open, blokje links onder open, schuin naar boven, schuin naar boven, blokje links onder open, schuin naar boven, schuin naar boven, overnameteken, schuin naar boven, blokje links onder open, blokje links onder open, schuin naar boven, blokje links onder open, schuin naar boven, blokje links onder open.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Dan benoemen we nu de letters:</w:t>
      </w:r>
    </w:p>
    <w:p w:rsidR="006D3936" w:rsidRPr="006D3936" w:rsidRDefault="006D3936" w:rsidP="00E5386E">
      <w:pPr>
        <w:numPr>
          <w:ilvl w:val="0"/>
          <w:numId w:val="14"/>
        </w:numPr>
        <w:spacing w:after="200" w:line="280" w:lineRule="exact"/>
        <w:contextualSpacing/>
        <w:rPr>
          <w:rFonts w:eastAsia="Calibri" w:cs="Times New Roman"/>
        </w:rPr>
      </w:pPr>
      <w:r w:rsidRPr="006D3936">
        <w:rPr>
          <w:rFonts w:eastAsia="Calibri" w:cs="Times New Roman"/>
        </w:rPr>
        <w:t>De vorm schuin naar boven is de letter i.</w:t>
      </w:r>
    </w:p>
    <w:p w:rsidR="006D3936" w:rsidRPr="006D3936" w:rsidRDefault="006D3936" w:rsidP="00E5386E">
      <w:pPr>
        <w:numPr>
          <w:ilvl w:val="0"/>
          <w:numId w:val="14"/>
        </w:numPr>
        <w:spacing w:after="200" w:line="280" w:lineRule="exact"/>
        <w:contextualSpacing/>
        <w:rPr>
          <w:rFonts w:eastAsia="Calibri" w:cs="Times New Roman"/>
        </w:rPr>
      </w:pPr>
      <w:r w:rsidRPr="006D3936">
        <w:rPr>
          <w:rFonts w:eastAsia="Calibri" w:cs="Times New Roman"/>
        </w:rPr>
        <w:t>De vorm blokje links onder open is de letter 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Begin nu weer links bovenaan de pagina. Ga horizontaal met uw linkerhand of -wijsvinger over de bovenste regel. Daar leest u van links naar rechts de volgende letters: d, d, i, d, i, d, i,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met uw rechterhand naar uw linkerhand. De linkerhand gaat terug naar het begin van de regel. Met rechts gaat u verder naar het einde van de regel. U leest de letters: i, d, i, d, i, i, 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letters: d, d, i, i, d, i, i, overnameteken, i, d, d, i, d, i, 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3 is een horizontale lijn.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 volgende regels leest u de i, de d én de eerder geleerde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letters: i, b, i, b, i, b, i, overnameteken, b, b, b, i, b, i, 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lang w:val="en-US"/>
        </w:rPr>
      </w:pPr>
      <w:r w:rsidRPr="006D3936">
        <w:rPr>
          <w:rFonts w:eastAsia="Calibri" w:cs="Times New Roman"/>
          <w:lang w:val="en-US"/>
        </w:rPr>
        <w:t>Regel 5.</w:t>
      </w:r>
    </w:p>
    <w:p w:rsidR="006D3936" w:rsidRPr="006D3936" w:rsidRDefault="006D3936" w:rsidP="006D3936">
      <w:pPr>
        <w:spacing w:line="280" w:lineRule="exact"/>
        <w:rPr>
          <w:rFonts w:eastAsia="Calibri" w:cs="Times New Roman"/>
          <w:lang w:val="en-US"/>
        </w:rPr>
      </w:pPr>
      <w:r w:rsidRPr="006D3936">
        <w:rPr>
          <w:rFonts w:eastAsia="Calibri" w:cs="Times New Roman"/>
          <w:lang w:val="en-US"/>
        </w:rPr>
        <w:t xml:space="preserve">U </w:t>
      </w:r>
      <w:proofErr w:type="spellStart"/>
      <w:r w:rsidRPr="006D3936">
        <w:rPr>
          <w:rFonts w:eastAsia="Calibri" w:cs="Times New Roman"/>
          <w:lang w:val="en-US"/>
        </w:rPr>
        <w:t>leest</w:t>
      </w:r>
      <w:proofErr w:type="spellEnd"/>
      <w:r w:rsidRPr="006D3936">
        <w:rPr>
          <w:rFonts w:eastAsia="Calibri" w:cs="Times New Roman"/>
          <w:lang w:val="en-US"/>
        </w:rPr>
        <w:t xml:space="preserve">: c, c, </w:t>
      </w:r>
      <w:proofErr w:type="spellStart"/>
      <w:r w:rsidRPr="006D3936">
        <w:rPr>
          <w:rFonts w:eastAsia="Calibri" w:cs="Times New Roman"/>
          <w:lang w:val="en-US"/>
        </w:rPr>
        <w:t>i</w:t>
      </w:r>
      <w:proofErr w:type="spellEnd"/>
      <w:r w:rsidRPr="006D3936">
        <w:rPr>
          <w:rFonts w:eastAsia="Calibri" w:cs="Times New Roman"/>
          <w:lang w:val="en-US"/>
        </w:rPr>
        <w:t xml:space="preserve">, </w:t>
      </w:r>
      <w:proofErr w:type="spellStart"/>
      <w:r w:rsidRPr="006D3936">
        <w:rPr>
          <w:rFonts w:eastAsia="Calibri" w:cs="Times New Roman"/>
          <w:lang w:val="en-US"/>
        </w:rPr>
        <w:t>i</w:t>
      </w:r>
      <w:proofErr w:type="spellEnd"/>
      <w:r w:rsidRPr="006D3936">
        <w:rPr>
          <w:rFonts w:eastAsia="Calibri" w:cs="Times New Roman"/>
          <w:lang w:val="en-US"/>
        </w:rPr>
        <w:t xml:space="preserve">, c, c, </w:t>
      </w:r>
      <w:proofErr w:type="spellStart"/>
      <w:r w:rsidRPr="006D3936">
        <w:rPr>
          <w:rFonts w:eastAsia="Calibri" w:cs="Times New Roman"/>
          <w:lang w:val="en-US"/>
        </w:rPr>
        <w:t>i</w:t>
      </w:r>
      <w:proofErr w:type="spellEnd"/>
      <w:r w:rsidRPr="006D3936">
        <w:rPr>
          <w:rFonts w:eastAsia="Calibri" w:cs="Times New Roman"/>
          <w:lang w:val="en-US"/>
        </w:rPr>
        <w:t xml:space="preserve">, </w:t>
      </w:r>
      <w:proofErr w:type="spellStart"/>
      <w:r w:rsidRPr="006D3936">
        <w:rPr>
          <w:rFonts w:eastAsia="Calibri" w:cs="Times New Roman"/>
          <w:lang w:val="en-US"/>
        </w:rPr>
        <w:t>overnameteken</w:t>
      </w:r>
      <w:proofErr w:type="spellEnd"/>
      <w:r w:rsidRPr="006D3936">
        <w:rPr>
          <w:rFonts w:eastAsia="Calibri" w:cs="Times New Roman"/>
          <w:lang w:val="en-US"/>
        </w:rPr>
        <w:t xml:space="preserve">, </w:t>
      </w:r>
      <w:proofErr w:type="spellStart"/>
      <w:r w:rsidRPr="006D3936">
        <w:rPr>
          <w:rFonts w:eastAsia="Calibri" w:cs="Times New Roman"/>
          <w:lang w:val="en-US"/>
        </w:rPr>
        <w:t>i</w:t>
      </w:r>
      <w:proofErr w:type="spellEnd"/>
      <w:r w:rsidRPr="006D3936">
        <w:rPr>
          <w:rFonts w:eastAsia="Calibri" w:cs="Times New Roman"/>
          <w:lang w:val="en-US"/>
        </w:rPr>
        <w:t xml:space="preserve">, </w:t>
      </w:r>
      <w:proofErr w:type="spellStart"/>
      <w:r w:rsidRPr="006D3936">
        <w:rPr>
          <w:rFonts w:eastAsia="Calibri" w:cs="Times New Roman"/>
          <w:lang w:val="en-US"/>
        </w:rPr>
        <w:t>i</w:t>
      </w:r>
      <w:proofErr w:type="spellEnd"/>
      <w:r w:rsidRPr="006D3936">
        <w:rPr>
          <w:rFonts w:eastAsia="Calibri" w:cs="Times New Roman"/>
          <w:lang w:val="en-US"/>
        </w:rPr>
        <w:t xml:space="preserve">, c, c, </w:t>
      </w:r>
      <w:proofErr w:type="spellStart"/>
      <w:r w:rsidRPr="006D3936">
        <w:rPr>
          <w:rFonts w:eastAsia="Calibri" w:cs="Times New Roman"/>
          <w:lang w:val="en-US"/>
        </w:rPr>
        <w:t>i</w:t>
      </w:r>
      <w:proofErr w:type="spellEnd"/>
      <w:r w:rsidRPr="006D3936">
        <w:rPr>
          <w:rFonts w:eastAsia="Calibri" w:cs="Times New Roman"/>
          <w:lang w:val="en-US"/>
        </w:rPr>
        <w:t>, c, c.</w:t>
      </w:r>
    </w:p>
    <w:p w:rsidR="006D3936" w:rsidRPr="006D3936" w:rsidRDefault="006D3936" w:rsidP="006D3936">
      <w:pPr>
        <w:spacing w:line="280" w:lineRule="exact"/>
        <w:rPr>
          <w:rFonts w:eastAsia="Calibri" w:cs="Times New Roman"/>
          <w:lang w:val="en-US"/>
        </w:rPr>
      </w:pPr>
    </w:p>
    <w:p w:rsidR="006D3936" w:rsidRPr="006D3936" w:rsidRDefault="006D3936" w:rsidP="006D3936">
      <w:pPr>
        <w:spacing w:line="280" w:lineRule="exact"/>
        <w:rPr>
          <w:rFonts w:eastAsia="Calibri" w:cs="Times New Roman"/>
          <w:lang w:val="en-US"/>
        </w:rPr>
      </w:pPr>
      <w:r w:rsidRPr="006D3936">
        <w:rPr>
          <w:rFonts w:eastAsia="Calibri" w:cs="Times New Roman"/>
          <w:lang w:val="en-US"/>
        </w:rPr>
        <w:t>Regel 6.</w:t>
      </w:r>
    </w:p>
    <w:p w:rsidR="006D3936" w:rsidRPr="006D3936" w:rsidRDefault="006D3936" w:rsidP="006D3936">
      <w:pPr>
        <w:spacing w:line="280" w:lineRule="exact"/>
        <w:rPr>
          <w:rFonts w:eastAsia="Calibri" w:cs="Times New Roman"/>
          <w:lang w:val="en-US"/>
        </w:rPr>
      </w:pPr>
      <w:r w:rsidRPr="006D3936">
        <w:rPr>
          <w:rFonts w:eastAsia="Calibri" w:cs="Times New Roman"/>
          <w:lang w:val="en-US"/>
        </w:rPr>
        <w:t xml:space="preserve">U </w:t>
      </w:r>
      <w:proofErr w:type="spellStart"/>
      <w:r w:rsidRPr="006D3936">
        <w:rPr>
          <w:rFonts w:eastAsia="Calibri" w:cs="Times New Roman"/>
          <w:lang w:val="en-US"/>
        </w:rPr>
        <w:t>leest</w:t>
      </w:r>
      <w:proofErr w:type="spellEnd"/>
      <w:r w:rsidRPr="006D3936">
        <w:rPr>
          <w:rFonts w:eastAsia="Calibri" w:cs="Times New Roman"/>
          <w:lang w:val="en-US"/>
        </w:rPr>
        <w:t xml:space="preserve">: </w:t>
      </w:r>
      <w:proofErr w:type="spellStart"/>
      <w:r w:rsidRPr="006D3936">
        <w:rPr>
          <w:rFonts w:eastAsia="Calibri" w:cs="Times New Roman"/>
          <w:lang w:val="en-US"/>
        </w:rPr>
        <w:t>i</w:t>
      </w:r>
      <w:proofErr w:type="spellEnd"/>
      <w:r w:rsidRPr="006D3936">
        <w:rPr>
          <w:rFonts w:eastAsia="Calibri" w:cs="Times New Roman"/>
          <w:lang w:val="en-US"/>
        </w:rPr>
        <w:t xml:space="preserve">, e, e, </w:t>
      </w:r>
      <w:proofErr w:type="spellStart"/>
      <w:r w:rsidRPr="006D3936">
        <w:rPr>
          <w:rFonts w:eastAsia="Calibri" w:cs="Times New Roman"/>
          <w:lang w:val="en-US"/>
        </w:rPr>
        <w:t>i</w:t>
      </w:r>
      <w:proofErr w:type="spellEnd"/>
      <w:r w:rsidRPr="006D3936">
        <w:rPr>
          <w:rFonts w:eastAsia="Calibri" w:cs="Times New Roman"/>
          <w:lang w:val="en-US"/>
        </w:rPr>
        <w:t xml:space="preserve">, e, </w:t>
      </w:r>
      <w:proofErr w:type="spellStart"/>
      <w:r w:rsidRPr="006D3936">
        <w:rPr>
          <w:rFonts w:eastAsia="Calibri" w:cs="Times New Roman"/>
          <w:lang w:val="en-US"/>
        </w:rPr>
        <w:t>i</w:t>
      </w:r>
      <w:proofErr w:type="spellEnd"/>
      <w:r w:rsidRPr="006D3936">
        <w:rPr>
          <w:rFonts w:eastAsia="Calibri" w:cs="Times New Roman"/>
          <w:lang w:val="en-US"/>
        </w:rPr>
        <w:t xml:space="preserve">, e, </w:t>
      </w:r>
      <w:proofErr w:type="spellStart"/>
      <w:r w:rsidRPr="006D3936">
        <w:rPr>
          <w:rFonts w:eastAsia="Calibri" w:cs="Times New Roman"/>
          <w:lang w:val="en-US"/>
        </w:rPr>
        <w:t>overnameteken</w:t>
      </w:r>
      <w:proofErr w:type="spellEnd"/>
      <w:r w:rsidRPr="006D3936">
        <w:rPr>
          <w:rFonts w:eastAsia="Calibri" w:cs="Times New Roman"/>
          <w:lang w:val="en-US"/>
        </w:rPr>
        <w:t xml:space="preserve">, e, e, </w:t>
      </w:r>
      <w:proofErr w:type="spellStart"/>
      <w:r w:rsidRPr="006D3936">
        <w:rPr>
          <w:rFonts w:eastAsia="Calibri" w:cs="Times New Roman"/>
          <w:lang w:val="en-US"/>
        </w:rPr>
        <w:t>i</w:t>
      </w:r>
      <w:proofErr w:type="spellEnd"/>
      <w:r w:rsidRPr="006D3936">
        <w:rPr>
          <w:rFonts w:eastAsia="Calibri" w:cs="Times New Roman"/>
          <w:lang w:val="en-US"/>
        </w:rPr>
        <w:t xml:space="preserve">, </w:t>
      </w:r>
      <w:proofErr w:type="spellStart"/>
      <w:r w:rsidRPr="006D3936">
        <w:rPr>
          <w:rFonts w:eastAsia="Calibri" w:cs="Times New Roman"/>
          <w:lang w:val="en-US"/>
        </w:rPr>
        <w:t>i</w:t>
      </w:r>
      <w:proofErr w:type="spellEnd"/>
      <w:r w:rsidRPr="006D3936">
        <w:rPr>
          <w:rFonts w:eastAsia="Calibri" w:cs="Times New Roman"/>
          <w:lang w:val="en-US"/>
        </w:rPr>
        <w:t xml:space="preserve">, </w:t>
      </w:r>
      <w:proofErr w:type="spellStart"/>
      <w:r w:rsidRPr="006D3936">
        <w:rPr>
          <w:rFonts w:eastAsia="Calibri" w:cs="Times New Roman"/>
          <w:lang w:val="en-US"/>
        </w:rPr>
        <w:t>i</w:t>
      </w:r>
      <w:proofErr w:type="spellEnd"/>
      <w:r w:rsidRPr="006D3936">
        <w:rPr>
          <w:rFonts w:eastAsia="Calibri" w:cs="Times New Roman"/>
          <w:lang w:val="en-US"/>
        </w:rPr>
        <w:t>, e, e.</w:t>
      </w:r>
    </w:p>
    <w:p w:rsidR="006D3936" w:rsidRPr="006D3936" w:rsidRDefault="006D3936" w:rsidP="006D3936">
      <w:pPr>
        <w:spacing w:line="280" w:lineRule="exact"/>
        <w:rPr>
          <w:rFonts w:eastAsia="Calibri" w:cs="Times New Roman"/>
          <w:lang w:val="en-US"/>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letters: d, g, g, g, d, d, d, overnameteken, d, d, g, g, d, g, 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Let op een ontspannen houding van uw armen en handen.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letters: d, f, d, f, f, d, f, overnameteken, f, d, f, d, d, f, 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 g, f, g, d, g, d, overnameteken, f, d, f, d, g, g, 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de letters: l, p, v, l, p, l, v, overnameteken, k, m, o, o, m, o, 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a, b, k, l, c, g, o, overnameteken, p, e, v, m, f, i, 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de letters: f, g, d, e, c, i, b, overnameteken, l, k, o, m, p, v, l.</w:t>
      </w:r>
    </w:p>
    <w:p w:rsidR="006D3936" w:rsidRPr="006D3936" w:rsidRDefault="006D3936" w:rsidP="006D3936">
      <w:pPr>
        <w:spacing w:line="280" w:lineRule="exact"/>
        <w:rPr>
          <w:rFonts w:eastAsia="Calibri" w:cs="Times New Roman"/>
        </w:rPr>
      </w:pPr>
      <w:r w:rsidRPr="006D3936">
        <w:rPr>
          <w:rFonts w:eastAsia="Calibri" w:cs="Times New Roman"/>
        </w:rPr>
        <w:t> </w:t>
      </w:r>
    </w:p>
    <w:p w:rsidR="006D3936" w:rsidRPr="006D3936" w:rsidRDefault="006D3936" w:rsidP="006D3936">
      <w:pPr>
        <w:spacing w:line="280" w:lineRule="exact"/>
        <w:rPr>
          <w:rFonts w:eastAsia="Calibri" w:cs="Times New Roman"/>
        </w:rPr>
      </w:pPr>
      <w:r w:rsidRPr="006D3936">
        <w:rPr>
          <w:rFonts w:eastAsia="Calibri" w:cs="Times New Roman"/>
        </w:rPr>
        <w:t>Ga nu naar bladzijde 3 van tabblad 5.</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2.6.3. Woorden met en zonder spaties</w:t>
      </w:r>
    </w:p>
    <w:p w:rsidR="006D3936" w:rsidRPr="006D3936" w:rsidRDefault="006D3936" w:rsidP="006D3936">
      <w:pPr>
        <w:spacing w:line="280" w:lineRule="exact"/>
        <w:rPr>
          <w:rFonts w:eastAsia="Calibri" w:cs="Times New Roman"/>
        </w:rPr>
      </w:pPr>
      <w:r w:rsidRPr="006D3936">
        <w:rPr>
          <w:rFonts w:eastAsia="Calibri" w:cs="Times New Roman"/>
        </w:rPr>
        <w:t>Op deze bladzijde staan woorden met de geleerde letters. Eerst staan er nog spaties tussen de letters van het woord. Na het overnameteken komt een nieuw woord op dezelfde manier.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i, k,  ik, overnameteken, d, a, l, dal.</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2.</w:t>
      </w:r>
    </w:p>
    <w:p w:rsidR="006D3936" w:rsidRPr="006D3936" w:rsidRDefault="006D3936" w:rsidP="006D3936">
      <w:pPr>
        <w:spacing w:line="280" w:lineRule="exact"/>
        <w:rPr>
          <w:rFonts w:eastAsia="Calibri" w:cs="Times New Roman"/>
        </w:rPr>
      </w:pPr>
      <w:r w:rsidRPr="006D3936">
        <w:rPr>
          <w:rFonts w:eastAsia="Calibri" w:cs="Times New Roman"/>
        </w:rPr>
        <w:t>U leest: d, e, k,  dek, overnameteken, d, a, k, dak.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l, i, e, g,  lieg, overnameteken, e, i, k, eik.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 xml:space="preserve">U leest: l, i, e, f,  lief, overnameteken, d, i, e, f, dief.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 o, e, l, doel, overnameteken, d, o, p, dop.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v, i, e, l, viel, overnameteken, k, l, e, i, klei.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m, e, i,  mei, overnameteken, d, i, e, p, diep.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 i, e,  die, overnameteken, m, e, i, d, meid.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4 van tabblad 5.</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2.6.4. Rijmrijtjes</w:t>
      </w:r>
    </w:p>
    <w:p w:rsidR="006D3936" w:rsidRPr="006D3936" w:rsidRDefault="006D3936" w:rsidP="006D3936">
      <w:pPr>
        <w:spacing w:line="280" w:lineRule="exact"/>
        <w:rPr>
          <w:rFonts w:eastAsia="Calibri" w:cs="Times New Roman"/>
        </w:rPr>
      </w:pPr>
      <w:r w:rsidRPr="006D3936">
        <w:rPr>
          <w:rFonts w:eastAsia="Calibri" w:cs="Times New Roman"/>
        </w:rPr>
        <w:t>Op de volgende regels leest u nog woorden met begin- of eindrijm. Dat zijn veelvoorkomende lettercombinaties. We gebruiken nu geen overnameteken. Probeer deze regels eerst met de ene en dan met de andere hand te lezen.</w:t>
      </w:r>
      <w:r w:rsidRPr="006D3936">
        <w:rPr>
          <w:rFonts w:ascii="Calibri" w:eastAsia="Calibri" w:hAnsi="Calibri" w:cs="Times New Roman"/>
          <w:sz w:val="22"/>
          <w:szCs w:val="22"/>
        </w:rPr>
        <w:t xml:space="preserve"> </w:t>
      </w:r>
      <w:r w:rsidRPr="006D3936">
        <w:rPr>
          <w:rFonts w:eastAsia="Calibri" w:cs="Times New Roman"/>
        </w:rPr>
        <w:t>Let nog even op uw houding.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ik, dik, fik, mik, lik, blik.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dag, dak, dam, dal, </w:t>
      </w:r>
      <w:proofErr w:type="spellStart"/>
      <w:r w:rsidRPr="006D3936">
        <w:rPr>
          <w:rFonts w:eastAsia="Calibri" w:cs="Times New Roman"/>
        </w:rPr>
        <w:t>daf</w:t>
      </w:r>
      <w:proofErr w:type="spellEnd"/>
      <w:r w:rsidRPr="006D3936">
        <w:rPr>
          <w:rFonts w:eastAsia="Calibri" w:cs="Times New Roman"/>
        </w:rPr>
        <w: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de, dek, dep, deel, deeg, deed.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dom, dok, dol, dop, dof, doof.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ei, mei, kei, lei, klei.</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6.</w:t>
      </w:r>
    </w:p>
    <w:p w:rsidR="006D3936" w:rsidRPr="006D3936" w:rsidRDefault="006D3936" w:rsidP="006D3936">
      <w:pPr>
        <w:spacing w:line="280" w:lineRule="exact"/>
        <w:rPr>
          <w:rFonts w:eastAsia="Calibri" w:cs="Times New Roman"/>
        </w:rPr>
      </w:pPr>
      <w:r w:rsidRPr="006D3936">
        <w:rPr>
          <w:rFonts w:eastAsia="Calibri" w:cs="Times New Roman"/>
        </w:rPr>
        <w:t>U leest de woorden: die, diep, dief, liep, lief.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ooi, kooi, mooi, fooi, dooi, plooi.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woorden: doe, moe, koe, moed, goed, gloed.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oei, boei, foei, loei, doei, bloei.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w:t>
      </w:r>
      <w:proofErr w:type="spellStart"/>
      <w:r w:rsidRPr="006D3936">
        <w:rPr>
          <w:rFonts w:eastAsia="Calibri" w:cs="Times New Roman"/>
        </w:rPr>
        <w:t>ed</w:t>
      </w:r>
      <w:proofErr w:type="spellEnd"/>
      <w:r w:rsidRPr="006D3936">
        <w:rPr>
          <w:rFonts w:eastAsia="Calibri" w:cs="Times New Roman"/>
        </w:rPr>
        <w:t>, bed, kleed, gleed, moed, goed.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Die, dia, dik, dille, dip, dief.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de woorden: Idee, ideaal, idool, idem.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5 van tabblad 5</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2.6.5. Woorden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Op deze bladzijde vindt u elf regels met woorden met de tot nu toe geleerde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Let op uw houding: zit rustig rechtop. Houd uw handen ontspannen op het papier. Beweeg de vingers van links naar rechts, nooit van boven naar beneden!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bad, klad, glad, overnameteken, dak, dal, de, adem.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woorden: baai, maai, aai, ik, overnameteken, big, blik, klik.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daal, deel, bodem, overnameteken, doek, doel, moed.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iep, liep, diep, overnameteken, ei, eik, lief, doe.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de woorden: dief, mooi, kil, overnameteken, klim, bid, bed, kip.</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6.</w:t>
      </w:r>
    </w:p>
    <w:p w:rsidR="006D3936" w:rsidRPr="006D3936" w:rsidRDefault="006D3936" w:rsidP="006D3936">
      <w:pPr>
        <w:spacing w:line="280" w:lineRule="exact"/>
        <w:rPr>
          <w:rFonts w:eastAsia="Calibri" w:cs="Times New Roman"/>
        </w:rPr>
      </w:pPr>
      <w:r w:rsidRPr="006D3936">
        <w:rPr>
          <w:rFonts w:eastAsia="Calibri" w:cs="Times New Roman"/>
        </w:rPr>
        <w:t>U leest: lied, leed, leid, overnameteken, dop, dol, dom, dok.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woorden: kooi, boei, dooi, overnameteken, pedaal, dia, pil.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woorden: idool, ideaal, overnameteken, middag, middel.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de woorden: medaille, gedoe, overnameteken, file, film, goed.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daad, deed, edel, overnameteken, idee, beide, bod.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de woorden: eikel, diadeem, overnameteken, vlieg, lieg, de.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6 van tabblad 5.</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2.6.6. Zinnen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 xml:space="preserve">Begin elke regel met de linkerhand. Ga na het derde woord van elke zin met rechts verder.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zin: die lieve dame deed veel goed.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geef de adel alle geld.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de zin: die dikke big viel vaak om.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 xml:space="preserve">U leest: koop die mooie diadeem </w:t>
      </w:r>
      <w:proofErr w:type="spellStart"/>
      <w:r w:rsidRPr="006D3936">
        <w:rPr>
          <w:rFonts w:eastAsia="Calibri" w:cs="Times New Roman"/>
        </w:rPr>
        <w:t>ida</w:t>
      </w:r>
      <w:proofErr w:type="spellEnd"/>
      <w:r w:rsidRPr="006D3936">
        <w:rPr>
          <w:rFonts w:eastAsia="Calibri" w:cs="Times New Roman"/>
        </w:rPr>
        <w: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de zin: die baai leek me ideaal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die meid gaf de familie gebak.</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7.</w:t>
      </w:r>
    </w:p>
    <w:p w:rsidR="006D3936" w:rsidRPr="006D3936" w:rsidRDefault="006D3936" w:rsidP="006D3936">
      <w:pPr>
        <w:spacing w:line="280" w:lineRule="exact"/>
        <w:rPr>
          <w:rFonts w:eastAsia="Calibri" w:cs="Times New Roman"/>
        </w:rPr>
      </w:pPr>
      <w:r w:rsidRPr="006D3936">
        <w:rPr>
          <w:rFonts w:eastAsia="Calibri" w:cs="Times New Roman"/>
        </w:rPr>
        <w:t>U leest de zin: de boom bloeide mooi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pagina 1 van tabblad 6.</w:t>
      </w:r>
    </w:p>
    <w:p w:rsidR="006D3936" w:rsidRPr="006D3936" w:rsidRDefault="006D3936" w:rsidP="006D3936">
      <w:pPr>
        <w:spacing w:line="280" w:lineRule="exact"/>
        <w:rPr>
          <w:rFonts w:eastAsia="Calibri" w:cs="Times New Roman"/>
        </w:rPr>
      </w:pPr>
    </w:p>
    <w:p w:rsidR="006D3936" w:rsidRPr="006D3936" w:rsidRDefault="006D3936" w:rsidP="006D3936">
      <w:pPr>
        <w:keepNext/>
        <w:keepLines/>
        <w:spacing w:line="280" w:lineRule="exact"/>
        <w:outlineLvl w:val="1"/>
        <w:rPr>
          <w:rFonts w:ascii="Cambria" w:eastAsia="Times New Roman" w:hAnsi="Cambria" w:cs="Times New Roman"/>
          <w:b/>
          <w:bCs/>
          <w:color w:val="4F81BD"/>
          <w:sz w:val="26"/>
          <w:szCs w:val="26"/>
        </w:rPr>
      </w:pPr>
    </w:p>
    <w:p w:rsidR="006D3936" w:rsidRPr="006D3936" w:rsidRDefault="006D3936" w:rsidP="006D3936">
      <w:pPr>
        <w:pStyle w:val="Kop2"/>
        <w:rPr>
          <w:rFonts w:eastAsia="Times New Roman"/>
        </w:rPr>
      </w:pPr>
      <w:r w:rsidRPr="006D3936">
        <w:rPr>
          <w:rFonts w:eastAsia="Times New Roman"/>
        </w:rPr>
        <w:t>2.7. De zesde groep letters</w:t>
      </w: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 xml:space="preserve">2.7.1. Herkennen van de vormen </w:t>
      </w:r>
    </w:p>
    <w:p w:rsidR="006D3936" w:rsidRPr="006D3936" w:rsidRDefault="006D3936" w:rsidP="006D3936">
      <w:pPr>
        <w:spacing w:line="280" w:lineRule="exact"/>
        <w:rPr>
          <w:rFonts w:eastAsia="Calibri" w:cs="Times New Roman"/>
        </w:rPr>
      </w:pPr>
      <w:r w:rsidRPr="006D3936">
        <w:rPr>
          <w:rFonts w:eastAsia="Calibri" w:cs="Times New Roman"/>
        </w:rPr>
        <w:t>U bent nu op tabblad 6 van de tweede module.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De volgende twee vormen zijn: </w:t>
      </w:r>
    </w:p>
    <w:p w:rsidR="006D3936" w:rsidRPr="006D3936" w:rsidRDefault="006D3936" w:rsidP="00E5386E">
      <w:pPr>
        <w:numPr>
          <w:ilvl w:val="0"/>
          <w:numId w:val="15"/>
        </w:numPr>
        <w:spacing w:after="200" w:line="280" w:lineRule="exact"/>
        <w:contextualSpacing/>
        <w:rPr>
          <w:rFonts w:eastAsia="Calibri" w:cs="Times New Roman"/>
        </w:rPr>
      </w:pPr>
      <w:r w:rsidRPr="006D3936">
        <w:rPr>
          <w:rFonts w:eastAsia="Calibri" w:cs="Times New Roman"/>
        </w:rPr>
        <w:t xml:space="preserve">Een letter met links twee puntjes met daartussen een opening plus rechtsonder een puntje.  </w:t>
      </w:r>
    </w:p>
    <w:p w:rsidR="006D3936" w:rsidRPr="006D3936" w:rsidRDefault="006D3936" w:rsidP="00E5386E">
      <w:pPr>
        <w:numPr>
          <w:ilvl w:val="0"/>
          <w:numId w:val="15"/>
        </w:numPr>
        <w:spacing w:after="200" w:line="280" w:lineRule="exact"/>
        <w:contextualSpacing/>
        <w:rPr>
          <w:rFonts w:eastAsia="Calibri" w:cs="Times New Roman"/>
        </w:rPr>
      </w:pPr>
      <w:r w:rsidRPr="006D3936">
        <w:rPr>
          <w:rFonts w:eastAsia="Calibri" w:cs="Times New Roman"/>
        </w:rPr>
        <w:t xml:space="preserve">Een letter met links drie puntjes onder elkaar plus een puntje rechts in het midden. </w:t>
      </w:r>
    </w:p>
    <w:p w:rsidR="006D3936" w:rsidRPr="006D3936" w:rsidRDefault="006D3936" w:rsidP="006D3936">
      <w:pPr>
        <w:spacing w:line="280" w:lineRule="exact"/>
        <w:rPr>
          <w:rFonts w:eastAsia="Calibri" w:cs="Times New Roman"/>
        </w:rPr>
      </w:pPr>
      <w:r w:rsidRPr="006D3936">
        <w:rPr>
          <w:rFonts w:eastAsia="Calibri" w:cs="Times New Roman"/>
        </w:rPr>
        <w:t xml:space="preserve">Kort gezegd: </w:t>
      </w:r>
    </w:p>
    <w:p w:rsidR="006D3936" w:rsidRPr="006D3936" w:rsidRDefault="006D3936" w:rsidP="00E5386E">
      <w:pPr>
        <w:numPr>
          <w:ilvl w:val="0"/>
          <w:numId w:val="16"/>
        </w:numPr>
        <w:spacing w:after="200" w:line="280" w:lineRule="exact"/>
        <w:contextualSpacing/>
        <w:rPr>
          <w:rFonts w:eastAsia="Calibri" w:cs="Times New Roman"/>
        </w:rPr>
      </w:pPr>
      <w:r w:rsidRPr="006D3936">
        <w:rPr>
          <w:rFonts w:eastAsia="Calibri" w:cs="Times New Roman"/>
        </w:rPr>
        <w:t xml:space="preserve">Open breed van onder. </w:t>
      </w:r>
    </w:p>
    <w:p w:rsidR="006D3936" w:rsidRPr="006D3936" w:rsidRDefault="006D3936" w:rsidP="00E5386E">
      <w:pPr>
        <w:numPr>
          <w:ilvl w:val="0"/>
          <w:numId w:val="16"/>
        </w:numPr>
        <w:spacing w:after="200" w:line="280" w:lineRule="exact"/>
        <w:contextualSpacing/>
        <w:rPr>
          <w:rFonts w:eastAsia="Calibri" w:cs="Times New Roman"/>
        </w:rPr>
      </w:pPr>
      <w:r w:rsidRPr="006D3936">
        <w:rPr>
          <w:rFonts w:eastAsia="Calibri" w:cs="Times New Roman"/>
        </w:rPr>
        <w:t>Gesloten breed in het midden.</w:t>
      </w:r>
    </w:p>
    <w:p w:rsidR="006D3936" w:rsidRPr="006D3936" w:rsidRDefault="006D3936" w:rsidP="006D3936">
      <w:pPr>
        <w:spacing w:line="280" w:lineRule="exact"/>
        <w:rPr>
          <w:rFonts w:eastAsia="Calibri" w:cs="Times New Roman"/>
        </w:rPr>
      </w:pPr>
      <w:r w:rsidRPr="006D3936">
        <w:rPr>
          <w:rFonts w:eastAsia="Calibri" w:cs="Times New Roman"/>
        </w:rPr>
        <w:t>U vindt deze letters bovenaan de pagina. Op de eerste pagina vindt u op elke regel drie horizontale lijnen. Daartussen staan de nieuwe vormen én bekende letters. Probeer de verschillende vormen zowel met de linker- als met de rechterhand te herkennen.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 xml:space="preserve">U vindt de vormen: lijn, open breed van onder, lijn, gesloten breed in het midden, lijn.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breed in het midden, lijn, open breed van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vindt: lijn, open breed van onder, lijn,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vindt de vormen: lijn, open breed van boven, lijn, open breed van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vindt: lijn, gesloten, lijn, gesloten breed in het midden,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breed van onder, lijn, gesloten breed in het midden, lijn.</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7.</w:t>
      </w:r>
    </w:p>
    <w:p w:rsidR="006D3936" w:rsidRPr="006D3936" w:rsidRDefault="006D3936" w:rsidP="006D3936">
      <w:pPr>
        <w:spacing w:line="280" w:lineRule="exact"/>
        <w:rPr>
          <w:rFonts w:eastAsia="Calibri" w:cs="Times New Roman"/>
        </w:rPr>
      </w:pPr>
      <w:r w:rsidRPr="006D3936">
        <w:rPr>
          <w:rFonts w:eastAsia="Calibri" w:cs="Times New Roman"/>
        </w:rPr>
        <w:t>U vindt: lijn, gesloten breed in het midden, lijn, gesloten breed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vindt: lijn, open breed van onder, lijn, gesloten breed van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vindt: lijn, gesloten breed van onder, lijn, open breed van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breed in het midden, lijn, gesloten breed van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vindt: lijn, open, lijn, open breed van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vindt: lijn, gesloten breed in het midden, lijn, open breed in het midden,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2 van tabblad 6.</w:t>
      </w:r>
    </w:p>
    <w:p w:rsidR="006D3936" w:rsidRDefault="006D3936" w:rsidP="006D3936">
      <w:pPr>
        <w:spacing w:line="280" w:lineRule="exact"/>
        <w:rPr>
          <w:rFonts w:eastAsia="Calibri" w:cs="Times New Roman"/>
        </w:rPr>
      </w:pPr>
    </w:p>
    <w:p w:rsidR="00A646C1" w:rsidRPr="006D3936" w:rsidRDefault="00A646C1"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2.7.2. De zesde groep letters</w:t>
      </w:r>
    </w:p>
    <w:p w:rsidR="006D3936" w:rsidRPr="006D3936" w:rsidRDefault="006D3936" w:rsidP="006D3936">
      <w:pPr>
        <w:spacing w:line="280" w:lineRule="exact"/>
        <w:rPr>
          <w:rFonts w:eastAsia="Calibri" w:cs="Times New Roman"/>
        </w:rPr>
      </w:pPr>
      <w:r w:rsidRPr="006D3936">
        <w:rPr>
          <w:rFonts w:eastAsia="Calibri" w:cs="Times New Roman"/>
        </w:rPr>
        <w:t>Begin links bovenaan de pagina op de eerste hele regel. Dus op de regel onder de twee vormen bovenaan. U oefent op de eerste twee regels nogmaals de vormen van de twee nieuwe letters. Daarna volgen de namen van deze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horizontaal met uw linkerhand of wijsvinger over de bovenste regel.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vindt de vormen: open breed van onder, gesloten breed in het midden, open breed van onder, gesloten breed in het midden, gesloten breed in het midden, gesloten breed in het midden, open breed van onder,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met uw rechterhand naar uw linkerhand. De linkerhand gaat terug naar het begin van de regel. Met rechts gaat u verder naar het einde van de regel. U vindt de vormen: gesloten breed in het midden, open breed van onder, open breed van onder, gesloten breed in het midden, open breed van onder, open breed van onder, gesloten breed in het midden.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 xml:space="preserve">U vindt de vormen: gesloten breed in het midden, open breed van onder, open breed van onder, open breed van onder, gesloten breed in het midden, gesloten breed in het midden, open breed van onder, overnameteken, open breed van onder, </w:t>
      </w:r>
      <w:r w:rsidRPr="006D3936">
        <w:rPr>
          <w:rFonts w:eastAsia="Calibri" w:cs="Times New Roman"/>
        </w:rPr>
        <w:lastRenderedPageBreak/>
        <w:t>open breed van onder, gesloten breed in het midden, gesloten breed in het midden, open breed van onder, gesloten breed in het midden, gesloten breed in het midden.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Dan benoemen we de letters:</w:t>
      </w:r>
    </w:p>
    <w:p w:rsidR="006D3936" w:rsidRPr="006D3936" w:rsidRDefault="006D3936" w:rsidP="00E5386E">
      <w:pPr>
        <w:numPr>
          <w:ilvl w:val="0"/>
          <w:numId w:val="17"/>
        </w:numPr>
        <w:spacing w:after="200" w:line="280" w:lineRule="exact"/>
        <w:contextualSpacing/>
        <w:rPr>
          <w:rFonts w:eastAsia="Calibri" w:cs="Times New Roman"/>
        </w:rPr>
      </w:pPr>
      <w:r w:rsidRPr="006D3936">
        <w:rPr>
          <w:rFonts w:eastAsia="Calibri" w:cs="Times New Roman"/>
        </w:rPr>
        <w:t>De vorm open breed van onder is de letter u.</w:t>
      </w:r>
    </w:p>
    <w:p w:rsidR="006D3936" w:rsidRPr="006D3936" w:rsidRDefault="006D3936" w:rsidP="00E5386E">
      <w:pPr>
        <w:numPr>
          <w:ilvl w:val="0"/>
          <w:numId w:val="17"/>
        </w:numPr>
        <w:spacing w:after="200" w:line="280" w:lineRule="exact"/>
        <w:contextualSpacing/>
        <w:rPr>
          <w:rFonts w:eastAsia="Calibri" w:cs="Times New Roman"/>
        </w:rPr>
      </w:pPr>
      <w:r w:rsidRPr="006D3936">
        <w:rPr>
          <w:rFonts w:eastAsia="Calibri" w:cs="Times New Roman"/>
        </w:rPr>
        <w:t>Gesloten breed in het midden is de letter 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Begin nu weer links bovenaan de pagina. Ga horizontaal met uw linkerhand of -wijsvinger over de bovenste regel. Daar leest u van links naar rechts de volgende letters: u, r, u, r, r, r, u, overnameteken.</w:t>
      </w:r>
    </w:p>
    <w:p w:rsidR="006D3936" w:rsidRPr="006D3936" w:rsidRDefault="006D3936" w:rsidP="006D3936">
      <w:pPr>
        <w:spacing w:line="280" w:lineRule="exact"/>
        <w:rPr>
          <w:rFonts w:eastAsia="Calibri" w:cs="Times New Roman"/>
        </w:rPr>
      </w:pPr>
      <w:r w:rsidRPr="006D3936">
        <w:rPr>
          <w:rFonts w:eastAsia="Calibri" w:cs="Times New Roman"/>
        </w:rPr>
        <w:t>Ga met uw rechterhand naar uw linkerhand. De linkerhand gaat terug naar het begin. Met rechts gaat u verder naar het einde van de regel. U leest de letters: r, u, u, r, u, u, 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letters: r, u, u, u, r, r, u, overnameteken, u, u, r, r, u, r, 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 is een horizontale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 volgende negen regels leest u zowel de nieuwe als de eerder geleerde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letters: u, k, k, u, u, k, u, overnameteken, k, u, k, k, u, u, 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u, v, u, v, v, u, u, overnameteken, v, u, u, v, u, u, v.</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r, l, r, l, l, r, r, overnameteken, r, r, r, l, r, l, 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r, o, r, r, r, o, r, overnameteken, o, o, r, r, o, r, o.</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Denk aan het overnemen.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letters: k, m, o, u, u, m, o, overnameteken, u, o, u, m, o, u, u.</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de letters: l, p, v, r, r, v, r, overnameteken, p, r, v, r, r, l, 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k, o, r, v, u, l, m, overnameteken, p, f, g, r, o, u, c.</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11.</w:t>
      </w:r>
    </w:p>
    <w:p w:rsidR="006D3936" w:rsidRPr="006D3936" w:rsidRDefault="006D3936" w:rsidP="006D3936">
      <w:pPr>
        <w:spacing w:line="280" w:lineRule="exact"/>
        <w:rPr>
          <w:rFonts w:eastAsia="Calibri" w:cs="Times New Roman"/>
        </w:rPr>
      </w:pPr>
      <w:r w:rsidRPr="006D3936">
        <w:rPr>
          <w:rFonts w:eastAsia="Calibri" w:cs="Times New Roman"/>
        </w:rPr>
        <w:t>U leest de letters: a, b, k, l, c, g, o, overnameteken, p, e, v, m, f, i, 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u, r, o, e, g, i, f, overnameteken, p, m, k, l, b, g, 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3 van tabblad 6.</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2.7.3. Woorden met en zonder spaties</w:t>
      </w:r>
    </w:p>
    <w:p w:rsidR="006D3936" w:rsidRPr="006D3936" w:rsidRDefault="006D3936" w:rsidP="006D3936">
      <w:pPr>
        <w:spacing w:line="280" w:lineRule="exact"/>
        <w:rPr>
          <w:rFonts w:eastAsia="Calibri" w:cs="Times New Roman"/>
        </w:rPr>
      </w:pPr>
      <w:r w:rsidRPr="006D3936">
        <w:rPr>
          <w:rFonts w:eastAsia="Calibri" w:cs="Times New Roman"/>
        </w:rPr>
        <w:t>Op deze bladzijde staan woorden met de geleerde letters. Eerst staan er nog spaties tussen de letters van het woord. Na het overnameteken komt een nieuw woord op dezelfde manier.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 o, r, dor, overnameteken, r, o, k, rok.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r, o, o, d, rood, overnameteken, d, o, o, r, door.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r, o, l, rol, overnameteken, k, o, o, r, koor.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 r, o, p, drop overnameteken. d, o, r, p, dorp.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v, u, u, r, vuur, overnameteken, m, u, u, r, muur.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g, r, o, f, grof, overnameteken, v, o, r, k, vork.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l, u, i, k, luik, overnameteken,  b, u, i, bui.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l, e, u, k, leuk, overnameteken, b, e, u, k, beuk.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g, e, u, r, geur, overnameteken, d, e, u, r,  deur.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d, r, i, e, drie,  overnameteken, d, r, a, f, draf.</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11.</w:t>
      </w:r>
    </w:p>
    <w:p w:rsidR="006D3936" w:rsidRPr="006D3936" w:rsidRDefault="006D3936" w:rsidP="006D3936">
      <w:pPr>
        <w:spacing w:line="280" w:lineRule="exact"/>
        <w:rPr>
          <w:rFonts w:eastAsia="Calibri" w:cs="Times New Roman"/>
        </w:rPr>
      </w:pPr>
      <w:r w:rsidRPr="006D3936">
        <w:rPr>
          <w:rFonts w:eastAsia="Calibri" w:cs="Times New Roman"/>
        </w:rPr>
        <w:t>U leest: r, u, i, l, ruil, overnameteken, r, u, i, g, ruig.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4 van tabblad 6.</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2.7.4. Rijmrijtjes</w:t>
      </w:r>
    </w:p>
    <w:p w:rsidR="006D3936" w:rsidRPr="006D3936" w:rsidRDefault="006D3936" w:rsidP="006D3936">
      <w:pPr>
        <w:spacing w:line="280" w:lineRule="exact"/>
        <w:rPr>
          <w:rFonts w:eastAsia="Calibri" w:cs="Times New Roman"/>
        </w:rPr>
      </w:pPr>
      <w:r w:rsidRPr="006D3936">
        <w:rPr>
          <w:rFonts w:eastAsia="Calibri" w:cs="Times New Roman"/>
        </w:rPr>
        <w:t>Op de volgende regels leest u nog woorden met begin- of eindrijm. Dat zijn veelvoorkomende lettercombinaties. We gebruiken nu geen overnameteken. Let nog even op uw houding. Probeer de regels eerst met de ene en dan met de andere hand te lezen.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oor, voor, boor, door, goor, koor.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woorden: uil, buil, vuil, ruil, kuil, muil.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uur, vuur, puur, buur, guur, gluur.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rood, rook, roof, room.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de woorden: reuk, deuk, leuk, peuk, beuk.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kleur, deur, geur, fleur.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woorden: ui, lui, pui, rui, bui.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woorden: rok, rol, rog, roe, roep, roer.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buk, ruk, pluk, vul, bul.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draf, drie, drop, draai, druif.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5 van tabblad 6.</w:t>
      </w:r>
    </w:p>
    <w:p w:rsidR="006D3936" w:rsidRPr="006D3936" w:rsidRDefault="006D3936" w:rsidP="006D3936">
      <w:pPr>
        <w:spacing w:line="280" w:lineRule="exact"/>
        <w:rPr>
          <w:rFonts w:eastAsia="Calibri" w:cs="Times New Roman"/>
        </w:rPr>
      </w:pPr>
    </w:p>
    <w:p w:rsidR="006D3936" w:rsidRPr="006D3936" w:rsidRDefault="006D3936" w:rsidP="00E5386E">
      <w:pPr>
        <w:pStyle w:val="Kop3"/>
        <w:rPr>
          <w:rFonts w:eastAsia="Times New Roman"/>
        </w:rPr>
      </w:pPr>
      <w:r w:rsidRPr="006D3936">
        <w:rPr>
          <w:rFonts w:eastAsia="Times New Roman"/>
        </w:rPr>
        <w:lastRenderedPageBreak/>
        <w:t>2.7.5. Woorden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Op deze bladzijde vindt u regels met woorden met de tot nu toe geleerde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Zorg dat u ontspannen zit. Denk aan het overnemen.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kar, bar, klaar, overnameteken, daar, vaar, arm.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raak, raam, buk, overnameteken, geluk, lui, blaar.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de woorden: braam, kraai, au, overnameteken, buik, duif, leuk.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woorden: drie, vier, riem, overnameteken, prei, deur, geur.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duur, koor, roek, overnameteken, merel, braille.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kamer, reclame, overnameteken, uur, muf, mug, duf.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woorden: draak, ader, uil, overnameteken, druif, druk, rol.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druppel, luifel, overnameteken, decor, oor, club.</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de woorden: vader, verkoper, overnameteken, droog, drummer.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darm, diagram, overnameteken, muur, keurig, vuil.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de woorden: adder, oordeel, overnameteken, kleur, purper, rug.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duurder, mooier, overnameteken, duiker, burger.</w:t>
      </w:r>
    </w:p>
    <w:p w:rsidR="006D3936" w:rsidRPr="006D3936" w:rsidRDefault="006D3936" w:rsidP="006D3936">
      <w:pPr>
        <w:spacing w:line="280" w:lineRule="exact"/>
        <w:rPr>
          <w:rFonts w:eastAsia="Calibri" w:cs="Times New Roman"/>
        </w:rPr>
      </w:pPr>
      <w:r w:rsidRPr="006D3936">
        <w:rPr>
          <w:rFonts w:eastAsia="Calibri" w:cs="Times New Roman"/>
        </w:rPr>
        <w:t> </w:t>
      </w:r>
    </w:p>
    <w:p w:rsidR="006D3936" w:rsidRPr="006D3936" w:rsidRDefault="006D3936" w:rsidP="006D3936">
      <w:pPr>
        <w:spacing w:line="280" w:lineRule="exact"/>
        <w:rPr>
          <w:rFonts w:eastAsia="Calibri" w:cs="Times New Roman"/>
        </w:rPr>
      </w:pPr>
      <w:r w:rsidRPr="006D3936">
        <w:rPr>
          <w:rFonts w:eastAsia="Calibri" w:cs="Times New Roman"/>
        </w:rPr>
        <w:t>Ga nu naar bladzijde 6 van tabblad 6.</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lastRenderedPageBreak/>
        <w:t>2.7.6. Zinnen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 xml:space="preserve">Begin elke regel met de linkerhand. Ga na het derde woord van elke zin met rechts verder.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Let op een ontspannen houding.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zin: ik koop die rode broek maar.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verkoper leek me erg lui.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de zin: de oude vader liep vlug door.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die mooie rok leek me erg duur.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de lamp viel op de vuile vloer.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de zin: de dader kroop over de brug.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ik ruik die rook al drie uur.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zin: de boer vroeg om goed beleid.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de geur leek op die van prei.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de ruige dief beroofde oma.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zin: vaar maar over de rivier </w:t>
      </w:r>
      <w:proofErr w:type="spellStart"/>
      <w:r w:rsidRPr="006D3936">
        <w:rPr>
          <w:rFonts w:eastAsia="Calibri" w:cs="Times New Roman"/>
        </w:rPr>
        <w:t>ruud</w:t>
      </w:r>
      <w:proofErr w:type="spellEnd"/>
      <w:r w:rsidRPr="006D3936">
        <w:rPr>
          <w:rFonts w:eastAsia="Calibri" w:cs="Times New Roman"/>
        </w:rPr>
        <w: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die oude berk lag daar keurig.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pagina 1 van tabblad 7.</w:t>
      </w:r>
    </w:p>
    <w:p w:rsidR="006D3936" w:rsidRPr="006D3936" w:rsidRDefault="006D3936" w:rsidP="006D3936">
      <w:pPr>
        <w:spacing w:line="280" w:lineRule="exact"/>
        <w:rPr>
          <w:rFonts w:eastAsia="Calibri" w:cs="Times New Roman"/>
        </w:rPr>
      </w:pPr>
    </w:p>
    <w:p w:rsidR="006D3936" w:rsidRPr="006D3936" w:rsidRDefault="006D3936" w:rsidP="006D3936">
      <w:pPr>
        <w:pStyle w:val="Kop2"/>
        <w:rPr>
          <w:rFonts w:eastAsia="Times New Roman"/>
        </w:rPr>
      </w:pPr>
      <w:r w:rsidRPr="006D3936">
        <w:rPr>
          <w:rFonts w:eastAsia="Times New Roman"/>
        </w:rPr>
        <w:lastRenderedPageBreak/>
        <w:t>2.8. De zevende groep letters</w:t>
      </w: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2.8.1. Herkennen van de vormen</w:t>
      </w:r>
    </w:p>
    <w:p w:rsidR="006D3936" w:rsidRPr="006D3936" w:rsidRDefault="006D3936" w:rsidP="006D3936">
      <w:pPr>
        <w:spacing w:line="280" w:lineRule="exact"/>
        <w:rPr>
          <w:rFonts w:eastAsia="Calibri" w:cs="Times New Roman"/>
        </w:rPr>
      </w:pPr>
      <w:r w:rsidRPr="006D3936">
        <w:rPr>
          <w:rFonts w:eastAsia="Calibri" w:cs="Times New Roman"/>
        </w:rPr>
        <w:t xml:space="preserve">U bent nu op tabblad 7. </w:t>
      </w:r>
    </w:p>
    <w:p w:rsidR="006D3936" w:rsidRPr="006D3936" w:rsidRDefault="006D3936" w:rsidP="006D3936">
      <w:pPr>
        <w:spacing w:line="280" w:lineRule="exact"/>
        <w:rPr>
          <w:rFonts w:eastAsia="Calibri" w:cs="Times New Roman"/>
        </w:rPr>
      </w:pPr>
      <w:r w:rsidRPr="006D3936">
        <w:rPr>
          <w:rFonts w:eastAsia="Calibri" w:cs="Times New Roman"/>
        </w:rPr>
        <w:t xml:space="preserve">De volgende twee vormen zijn: </w:t>
      </w:r>
    </w:p>
    <w:p w:rsidR="006D3936" w:rsidRPr="006D3936" w:rsidRDefault="006D3936" w:rsidP="00E5386E">
      <w:pPr>
        <w:numPr>
          <w:ilvl w:val="0"/>
          <w:numId w:val="18"/>
        </w:numPr>
        <w:spacing w:after="200" w:line="280" w:lineRule="exact"/>
        <w:contextualSpacing/>
        <w:rPr>
          <w:rFonts w:eastAsia="Calibri" w:cs="Times New Roman"/>
        </w:rPr>
      </w:pPr>
      <w:r w:rsidRPr="006D3936">
        <w:rPr>
          <w:rFonts w:eastAsia="Calibri" w:cs="Times New Roman"/>
        </w:rPr>
        <w:t xml:space="preserve">Een letter met links twee puntjes verticaal en rechts een puntje in het midden. </w:t>
      </w:r>
    </w:p>
    <w:p w:rsidR="006D3936" w:rsidRPr="006D3936" w:rsidRDefault="006D3936" w:rsidP="00E5386E">
      <w:pPr>
        <w:numPr>
          <w:ilvl w:val="0"/>
          <w:numId w:val="18"/>
        </w:numPr>
        <w:spacing w:after="200" w:line="280" w:lineRule="exact"/>
        <w:contextualSpacing/>
        <w:rPr>
          <w:rFonts w:eastAsia="Calibri" w:cs="Times New Roman"/>
        </w:rPr>
      </w:pPr>
      <w:r w:rsidRPr="006D3936">
        <w:rPr>
          <w:rFonts w:eastAsia="Calibri" w:cs="Times New Roman"/>
        </w:rPr>
        <w:t xml:space="preserve">Een letter met linksonder verticaal twee puntjes en rechts boven een puntje.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Kort gezegd:: </w:t>
      </w:r>
    </w:p>
    <w:p w:rsidR="006D3936" w:rsidRPr="006D3936" w:rsidRDefault="006D3936" w:rsidP="00E5386E">
      <w:pPr>
        <w:numPr>
          <w:ilvl w:val="0"/>
          <w:numId w:val="19"/>
        </w:numPr>
        <w:spacing w:after="200" w:line="280" w:lineRule="exact"/>
        <w:contextualSpacing/>
        <w:rPr>
          <w:rFonts w:eastAsia="Calibri" w:cs="Times New Roman"/>
        </w:rPr>
      </w:pPr>
      <w:r w:rsidRPr="006D3936">
        <w:rPr>
          <w:rFonts w:eastAsia="Calibri" w:cs="Times New Roman"/>
        </w:rPr>
        <w:t xml:space="preserve">Blokje rechtsboven open. </w:t>
      </w:r>
    </w:p>
    <w:p w:rsidR="006D3936" w:rsidRPr="006D3936" w:rsidRDefault="006D3936" w:rsidP="00E5386E">
      <w:pPr>
        <w:numPr>
          <w:ilvl w:val="0"/>
          <w:numId w:val="19"/>
        </w:numPr>
        <w:spacing w:after="200" w:line="280" w:lineRule="exact"/>
        <w:contextualSpacing/>
        <w:rPr>
          <w:rFonts w:eastAsia="Calibri" w:cs="Times New Roman"/>
        </w:rPr>
      </w:pPr>
      <w:r w:rsidRPr="006D3936">
        <w:rPr>
          <w:rFonts w:eastAsia="Calibri" w:cs="Times New Roman"/>
        </w:rPr>
        <w:t xml:space="preserve">Onregelmatige vorm; krom en smal.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U vindt deze letters bovenaan de pagina. Op de eerste pagina vindt u op elke regel drie horizontale lijnen. Daartussen staan de nieuwe vormen én bekende letters. Probeer de verschillende vormen zowel met de linker- als met de rechterhand te herkennen.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vindt de vormen: lijn, blokje rechts boven open, lijn, krom en smal,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vindt de vormen: lijn, krom en smal, lijn, blokje rechts boven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vindt: lijn, blokje rechts boven open, lijn, blokje,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vindt: lijn, krom en smal, lijn, gesloten,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vindt de vormen: lijn, schuin naar boven, lijn, krom en smal,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vindt: lijn, gesloten breed in het midden, lijn, blokje rechts boven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vindt de vormen: lijn, krom en smal, lijn, gesloten breed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vindt de vormen: lijn, blokje rechts onder open, lijn, blokje rechts boven open, lijn.</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9.</w:t>
      </w:r>
    </w:p>
    <w:p w:rsidR="006D3936" w:rsidRPr="006D3936" w:rsidRDefault="006D3936" w:rsidP="006D3936">
      <w:pPr>
        <w:spacing w:line="280" w:lineRule="exact"/>
        <w:rPr>
          <w:rFonts w:eastAsia="Calibri" w:cs="Times New Roman"/>
        </w:rPr>
      </w:pPr>
      <w:r w:rsidRPr="006D3936">
        <w:rPr>
          <w:rFonts w:eastAsia="Calibri" w:cs="Times New Roman"/>
        </w:rPr>
        <w:t>U vindt: lijn, blokje rechts boven open, lijn, schuin naar beneden,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vindt: lijn, gesloten, lijn, krom en smal,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breed in het midden, lijn, blokje rechts boven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vindt: lijn, gesloten breed van boven, lijn, krom en smal,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2 van tabblad 7.</w:t>
      </w:r>
    </w:p>
    <w:p w:rsidR="006D3936" w:rsidRDefault="006D3936" w:rsidP="006D3936">
      <w:pPr>
        <w:spacing w:line="280" w:lineRule="exact"/>
        <w:rPr>
          <w:rFonts w:eastAsia="Calibri" w:cs="Times New Roman"/>
        </w:rPr>
      </w:pPr>
    </w:p>
    <w:p w:rsidR="00A646C1" w:rsidRPr="006D3936" w:rsidRDefault="00A646C1"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2.8.2. De zevende groep letters</w:t>
      </w:r>
    </w:p>
    <w:p w:rsidR="006D3936" w:rsidRPr="006D3936" w:rsidRDefault="006D3936" w:rsidP="006D3936">
      <w:pPr>
        <w:spacing w:line="280" w:lineRule="exact"/>
        <w:rPr>
          <w:rFonts w:eastAsia="Calibri" w:cs="Times New Roman"/>
        </w:rPr>
      </w:pPr>
      <w:r w:rsidRPr="006D3936">
        <w:rPr>
          <w:rFonts w:eastAsia="Calibri" w:cs="Times New Roman"/>
        </w:rPr>
        <w:t>Begin links bovenaan de pagina op de eerste hele regel. Dus op de regel onder de twee vormen bovenaan. Oefen op de eerste 2 regels de nieuwe vormen. Daarna volgen de namen van deze letters. Ga horizontaal met uw linkerhand of -wijsvinger over de bovenste regel. Neem bij het overnameteken met rechts over.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vindt de vormen: blokje rechts boven open, krom en smal, krom en smal, blokje rechts boven open, blokje rechts boven open, blokje rechts boven open, krom en smal, overnameteken, blokje rechts boven open, krom en smal, krom en smal, blokje rechts boven open, krom en smal, blokje rechts boven open, krom en smal.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vindt de vormen: krom en smal, krom en smal, blokje rechts boven open, krom en smal, krom en smal, blokje rechts boven open, blokje rechts boven open, overnameteken, krom en smal, blokje rechts boven open, krom en smal, blokje rechts boven open, blokje rechts boven open, blokje rechts boven open, krom en smal.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We benoemen de letters:</w:t>
      </w:r>
    </w:p>
    <w:p w:rsidR="006D3936" w:rsidRPr="006D3936" w:rsidRDefault="006D3936" w:rsidP="00E5386E">
      <w:pPr>
        <w:numPr>
          <w:ilvl w:val="0"/>
          <w:numId w:val="20"/>
        </w:numPr>
        <w:spacing w:after="200" w:line="280" w:lineRule="exact"/>
        <w:contextualSpacing/>
        <w:rPr>
          <w:rFonts w:eastAsia="Calibri" w:cs="Times New Roman"/>
        </w:rPr>
      </w:pPr>
      <w:r w:rsidRPr="006D3936">
        <w:rPr>
          <w:rFonts w:eastAsia="Calibri" w:cs="Times New Roman"/>
        </w:rPr>
        <w:t>Blokje rechts boven open is de letter h.</w:t>
      </w:r>
    </w:p>
    <w:p w:rsidR="006D3936" w:rsidRPr="006D3936" w:rsidRDefault="006D3936" w:rsidP="00E5386E">
      <w:pPr>
        <w:numPr>
          <w:ilvl w:val="0"/>
          <w:numId w:val="20"/>
        </w:numPr>
        <w:spacing w:after="200" w:line="280" w:lineRule="exact"/>
        <w:contextualSpacing/>
        <w:rPr>
          <w:rFonts w:eastAsia="Calibri" w:cs="Times New Roman"/>
        </w:rPr>
      </w:pPr>
      <w:r w:rsidRPr="006D3936">
        <w:rPr>
          <w:rFonts w:eastAsia="Calibri" w:cs="Times New Roman"/>
        </w:rPr>
        <w:t>Onregelmatige vorm krom en smal is de letter 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Begin nu weer links bovenaan de pagina. Ga horizontaal met uw linkerhand of -wijsvinger over de bovenste regel. Neem bij het overnameteken met rechts over. U leest van links naar rechts de volgende letters: h, s, s, h, h, h, s, overnameteken, h, s, s, h, s, h, 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2.</w:t>
      </w:r>
    </w:p>
    <w:p w:rsidR="006D3936" w:rsidRPr="006D3936" w:rsidRDefault="006D3936" w:rsidP="006D3936">
      <w:pPr>
        <w:spacing w:line="280" w:lineRule="exact"/>
        <w:rPr>
          <w:rFonts w:eastAsia="Calibri" w:cs="Times New Roman"/>
        </w:rPr>
      </w:pPr>
      <w:r w:rsidRPr="006D3936">
        <w:rPr>
          <w:rFonts w:eastAsia="Calibri" w:cs="Times New Roman"/>
        </w:rPr>
        <w:t>U leest de letters: s, s, h, s, s, h, h, overnameteken, s, h, s, h, h, h, 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 is een horizontale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 volgende regels leest u de h, de s én de eerder geleerde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letters: h, e, h, e, e, h, e, overnameteken, h, e, h, h, h, e, h,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s, l, s, l, s, s, l, overnameteken, s, l, s, l, s, l, 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h, g, h, g, g, g, h, overnameteken, g, h, h, h, g, g, 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letters: s, i, s, s, i, s, s, overnameteken, i, i, s, s, i, s, 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letters: h, r, r, h, h, r, h, overnameteken, r, r, r, h, r, h, h</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p, l, i, s, l, p, s, overnameteken, p, s, s, p, l, s, 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de letters: h, r, g, e, h, g, r, overnameteken, r, h, h, e, h, g, 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a, b, k, l, c, g, o, overnameteken, p, e, f, m, v, i, 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u, r, h, s, l, k, o, overnameteken, d, e, i, s, f, g, h</w:t>
      </w:r>
    </w:p>
    <w:p w:rsidR="006D3936" w:rsidRPr="006D3936" w:rsidRDefault="006D3936" w:rsidP="006D3936">
      <w:pPr>
        <w:spacing w:line="280" w:lineRule="exact"/>
        <w:rPr>
          <w:rFonts w:eastAsia="Calibri" w:cs="Times New Roman"/>
        </w:rPr>
      </w:pPr>
      <w:r w:rsidRPr="006D3936">
        <w:rPr>
          <w:rFonts w:eastAsia="Calibri" w:cs="Times New Roman"/>
        </w:rPr>
        <w:t> </w:t>
      </w:r>
    </w:p>
    <w:p w:rsidR="006D3936" w:rsidRPr="006D3936" w:rsidRDefault="006D3936" w:rsidP="006D3936">
      <w:pPr>
        <w:spacing w:line="280" w:lineRule="exact"/>
        <w:rPr>
          <w:rFonts w:eastAsia="Calibri" w:cs="Times New Roman"/>
        </w:rPr>
      </w:pPr>
      <w:r w:rsidRPr="006D3936">
        <w:rPr>
          <w:rFonts w:eastAsia="Calibri" w:cs="Times New Roman"/>
        </w:rPr>
        <w:t>Ga nu naar bladzijde 3 van tabblad 7.</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2.8.3. Woorden met en zonder spaties</w:t>
      </w:r>
    </w:p>
    <w:p w:rsidR="006D3936" w:rsidRPr="006D3936" w:rsidRDefault="006D3936" w:rsidP="006D3936">
      <w:pPr>
        <w:spacing w:line="280" w:lineRule="exact"/>
        <w:rPr>
          <w:rFonts w:eastAsia="Calibri" w:cs="Times New Roman"/>
        </w:rPr>
      </w:pPr>
      <w:r w:rsidRPr="006D3936">
        <w:rPr>
          <w:rFonts w:eastAsia="Calibri" w:cs="Times New Roman"/>
        </w:rPr>
        <w:t>Op deze bladzijde staan woorden met de geleerde letters. Eerst staan er nog spaties tussen de letters van het woord. Na het overnameteken komt een nieuw woord op dezelfde manier.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m, i, s, mis, overnameteken, v, i, s, vis.</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2.</w:t>
      </w:r>
    </w:p>
    <w:p w:rsidR="006D3936" w:rsidRPr="006D3936" w:rsidRDefault="006D3936" w:rsidP="006D3936">
      <w:pPr>
        <w:spacing w:line="280" w:lineRule="exact"/>
        <w:rPr>
          <w:rFonts w:eastAsia="Calibri" w:cs="Times New Roman"/>
        </w:rPr>
      </w:pPr>
      <w:r w:rsidRPr="006D3936">
        <w:rPr>
          <w:rFonts w:eastAsia="Calibri" w:cs="Times New Roman"/>
        </w:rPr>
        <w:t>U leest de woorden: h, e, k, hek, overnameteken, h, e, l, m, helm.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de woorden: h, o, l, hol, overnameteken, h, o, k, hok.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woorden: s, p, e, k, spek, overnameteken, s, p, e, l, spel.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de woorden: s, i, p, sip, overnameteken, s, i, k, sik.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de woorden: s, c, h, e, p, schep, overnameteken, v, o, s, vos.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woorden: s, c, h, u, u, r, schuur, overnameteken, h, u, p, hup.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woorden: f, l, e, s, fles, overnameteken, m, e, s, mes.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de woorden: s, l, e, e, slee, overnameteken, s, l, i, m, slim.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de woorden: p, e, c, h, pech, overnameteken, h, o, e, hoe.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4 van tabblad 7.</w:t>
      </w:r>
    </w:p>
    <w:p w:rsidR="006D3936" w:rsidRDefault="006D3936" w:rsidP="006D3936">
      <w:pPr>
        <w:spacing w:line="280" w:lineRule="exact"/>
        <w:rPr>
          <w:rFonts w:eastAsia="Calibri" w:cs="Times New Roman"/>
        </w:rPr>
      </w:pPr>
    </w:p>
    <w:p w:rsidR="00A646C1" w:rsidRPr="006D3936" w:rsidRDefault="00A646C1"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2.8.4. Rijmrijtjes</w:t>
      </w:r>
    </w:p>
    <w:p w:rsidR="006D3936" w:rsidRPr="006D3936" w:rsidRDefault="006D3936" w:rsidP="006D3936">
      <w:pPr>
        <w:spacing w:line="280" w:lineRule="exact"/>
        <w:rPr>
          <w:rFonts w:eastAsia="Calibri" w:cs="Times New Roman"/>
        </w:rPr>
      </w:pPr>
      <w:r w:rsidRPr="006D3936">
        <w:rPr>
          <w:rFonts w:eastAsia="Calibri" w:cs="Times New Roman"/>
        </w:rPr>
        <w:t>Op de volgende regels leest u nog woorden met begin- of eindrijm. Dat zijn veelvoorkomende lettercombinaties. We gebruiken nu geen overnameteken. Let nog even op uw houding. Probeer deze regels eerst met de ene en dan met de andere hand te lezen.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hek, heb, hes, heg, hef, hem.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is, vis, mis, sis, slis, fris, eis.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haas, vaas, gaas, raas, klaas.</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4.</w:t>
      </w:r>
    </w:p>
    <w:p w:rsidR="006D3936" w:rsidRPr="006D3936" w:rsidRDefault="006D3936" w:rsidP="006D3936">
      <w:pPr>
        <w:spacing w:line="280" w:lineRule="exact"/>
        <w:rPr>
          <w:rFonts w:eastAsia="Calibri" w:cs="Times New Roman"/>
        </w:rPr>
      </w:pPr>
      <w:r w:rsidRPr="006D3936">
        <w:rPr>
          <w:rFonts w:eastAsia="Calibri" w:cs="Times New Roman"/>
        </w:rPr>
        <w:t xml:space="preserve">U leest: hok, hof, hol, hop, hoe, hoed.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de woorden: schap, schip, schep, schop, schub.</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de woorden: huis, huil, huid, huil, huig.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spek, spook, spiek, spaak, , spuug.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woorden: hoor, hoog, hoop, hoos, hoofd.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keus, reus, heus, leus, geus.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de woorden: sla, slip, slof, slee, sluis.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sik, sis, sip, simpel, sikkel.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2.8.5. Woorden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Op deze bladzijde vindt u woorden met de tot nu toe geleerde 18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Let op uw houding: zit rustig rechtop. Houd uw handen ontspannen op het papier. Beweeg uw vingers uitsluitend van links naar rechts.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as, bas, las, kas, overnameteken, kaas, klas, baas.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woorden: haak, hal, maas, overnameteken, sla, slager, slap.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haar, halm, hard, overnameteken, hek, heg, hap, hok.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hol, glas, smal, overnameteken, hof, fles, mes, vis.</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5.</w:t>
      </w:r>
    </w:p>
    <w:p w:rsidR="006D3936" w:rsidRPr="006D3936" w:rsidRDefault="006D3936" w:rsidP="006D3936">
      <w:pPr>
        <w:spacing w:line="280" w:lineRule="exact"/>
        <w:rPr>
          <w:rFonts w:eastAsia="Calibri" w:cs="Times New Roman"/>
        </w:rPr>
      </w:pPr>
      <w:r w:rsidRPr="006D3936">
        <w:rPr>
          <w:rFonts w:eastAsia="Calibri" w:cs="Times New Roman"/>
        </w:rPr>
        <w:t>U leest de woorden: hals, school, heb, overnameteken, schuur, scherp.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Zorg dat u ontspannen zit en denk aan het overnemen.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de woorden: mis, kies, koos, overnameteken, dus, mos, vos, vies.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spek, muis, hier, overnameteken, hoog, doos, spaar.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woorden: help, huis, smaak, overnameteken, som, bos, simpel.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spel, sloom, smak, overnameteken, pech, echo, gras.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de woorden: ham, hik, hoe, hes, overnameteken, hoek, kras, spul.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hommel, scheur, overnameteken, hark, boos, bloes.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huur, smoes, hoor, overnameteken, soep, hem, smeer.</w:t>
      </w:r>
    </w:p>
    <w:p w:rsidR="006D3936" w:rsidRPr="006D3936" w:rsidRDefault="006D3936" w:rsidP="006D3936">
      <w:pPr>
        <w:spacing w:line="280" w:lineRule="exact"/>
        <w:rPr>
          <w:rFonts w:eastAsia="Calibri" w:cs="Times New Roman"/>
        </w:rPr>
      </w:pPr>
      <w:r w:rsidRPr="006D3936">
        <w:rPr>
          <w:rFonts w:eastAsia="Calibri" w:cs="Times New Roman"/>
        </w:rPr>
        <w:t> </w:t>
      </w:r>
    </w:p>
    <w:p w:rsidR="006D3936" w:rsidRPr="006D3936" w:rsidRDefault="006D3936" w:rsidP="006D3936">
      <w:pPr>
        <w:spacing w:line="280" w:lineRule="exact"/>
        <w:rPr>
          <w:rFonts w:eastAsia="Calibri" w:cs="Times New Roman"/>
        </w:rPr>
      </w:pPr>
      <w:r w:rsidRPr="006D3936">
        <w:rPr>
          <w:rFonts w:eastAsia="Calibri" w:cs="Times New Roman"/>
        </w:rPr>
        <w:t>Ga nu naar bladzijde 6 van tabblad 7.</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2.8.6. Zinnen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 xml:space="preserve">Begin elke regel met de linkerhand. Ga na het derde woord van elke zin met rechts verder.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zin: De bus had heel vaak pech.</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pil die ik slik is vies.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de zin: De slimme boer volgde de vos.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zin: Ik verhuur de oude schuur.</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5.</w:t>
      </w:r>
    </w:p>
    <w:p w:rsidR="006D3936" w:rsidRPr="006D3936" w:rsidRDefault="006D3936" w:rsidP="006D3936">
      <w:pPr>
        <w:spacing w:line="280" w:lineRule="exact"/>
        <w:rPr>
          <w:rFonts w:eastAsia="Calibri" w:cs="Times New Roman"/>
        </w:rPr>
      </w:pPr>
      <w:r w:rsidRPr="006D3936">
        <w:rPr>
          <w:rFonts w:eastAsia="Calibri" w:cs="Times New Roman"/>
        </w:rPr>
        <w:t>U leest: de hommel vloog door de school.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de hik hield al heel vlug op.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zin: de slager hielp de oude heer.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soms droeg vader die hoge hoed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pagina 1 van tabblad 8.</w:t>
      </w:r>
    </w:p>
    <w:p w:rsidR="006D3936" w:rsidRPr="006D3936" w:rsidRDefault="006D3936" w:rsidP="006D3936">
      <w:pPr>
        <w:spacing w:line="280" w:lineRule="exact"/>
        <w:rPr>
          <w:rFonts w:eastAsia="Calibri" w:cs="Times New Roman"/>
        </w:rPr>
      </w:pPr>
    </w:p>
    <w:p w:rsidR="006D3936" w:rsidRPr="006D3936" w:rsidRDefault="006D3936" w:rsidP="006D3936">
      <w:pPr>
        <w:keepNext/>
        <w:keepLines/>
        <w:spacing w:line="280" w:lineRule="exact"/>
        <w:outlineLvl w:val="1"/>
        <w:rPr>
          <w:rFonts w:ascii="Cambria" w:eastAsia="Times New Roman" w:hAnsi="Cambria" w:cs="Times New Roman"/>
          <w:b/>
          <w:bCs/>
          <w:color w:val="4F81BD"/>
          <w:sz w:val="26"/>
          <w:szCs w:val="26"/>
        </w:rPr>
      </w:pPr>
    </w:p>
    <w:p w:rsidR="006D3936" w:rsidRPr="006D3936" w:rsidRDefault="006D3936" w:rsidP="006D3936">
      <w:pPr>
        <w:pStyle w:val="Kop2"/>
        <w:rPr>
          <w:rFonts w:eastAsia="Times New Roman"/>
        </w:rPr>
      </w:pPr>
      <w:r w:rsidRPr="006D3936">
        <w:rPr>
          <w:rFonts w:eastAsia="Times New Roman"/>
        </w:rPr>
        <w:t>2.9. De achtste groep letters</w:t>
      </w: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2.9.1. Herkennen van de vormen</w:t>
      </w:r>
    </w:p>
    <w:p w:rsidR="006D3936" w:rsidRPr="006D3936" w:rsidRDefault="006D3936" w:rsidP="006D3936">
      <w:pPr>
        <w:spacing w:line="280" w:lineRule="exact"/>
        <w:rPr>
          <w:rFonts w:eastAsia="Calibri" w:cs="Times New Roman"/>
        </w:rPr>
      </w:pPr>
      <w:r w:rsidRPr="006D3936">
        <w:rPr>
          <w:rFonts w:eastAsia="Calibri" w:cs="Times New Roman"/>
        </w:rPr>
        <w:t>U bent nu op tabblad 8.</w:t>
      </w:r>
    </w:p>
    <w:p w:rsidR="006D3936" w:rsidRPr="006D3936" w:rsidRDefault="006D3936" w:rsidP="006D3936">
      <w:pPr>
        <w:spacing w:line="280" w:lineRule="exact"/>
        <w:rPr>
          <w:rFonts w:eastAsia="Calibri" w:cs="Times New Roman"/>
        </w:rPr>
      </w:pPr>
      <w:r w:rsidRPr="006D3936">
        <w:rPr>
          <w:rFonts w:eastAsia="Calibri" w:cs="Times New Roman"/>
        </w:rPr>
        <w:t xml:space="preserve">De volgende twee vormen zijn: </w:t>
      </w:r>
    </w:p>
    <w:p w:rsidR="006D3936" w:rsidRPr="006D3936" w:rsidRDefault="006D3936" w:rsidP="00E5386E">
      <w:pPr>
        <w:numPr>
          <w:ilvl w:val="0"/>
          <w:numId w:val="21"/>
        </w:numPr>
        <w:spacing w:after="200" w:line="280" w:lineRule="exact"/>
        <w:contextualSpacing/>
        <w:rPr>
          <w:rFonts w:eastAsia="Calibri" w:cs="Times New Roman"/>
        </w:rPr>
      </w:pPr>
      <w:r w:rsidRPr="006D3936">
        <w:rPr>
          <w:rFonts w:eastAsia="Calibri" w:cs="Times New Roman"/>
        </w:rPr>
        <w:t xml:space="preserve">Links twee puntjes met een opening en rechts verticaal twee puntjes dicht bij elkaar. </w:t>
      </w:r>
    </w:p>
    <w:p w:rsidR="006D3936" w:rsidRPr="006D3936" w:rsidRDefault="006D3936" w:rsidP="00E5386E">
      <w:pPr>
        <w:numPr>
          <w:ilvl w:val="0"/>
          <w:numId w:val="21"/>
        </w:numPr>
        <w:spacing w:after="200" w:line="280" w:lineRule="exact"/>
        <w:contextualSpacing/>
        <w:rPr>
          <w:rFonts w:eastAsia="Calibri" w:cs="Times New Roman"/>
        </w:rPr>
      </w:pPr>
      <w:r w:rsidRPr="006D3936">
        <w:rPr>
          <w:rFonts w:eastAsia="Calibri" w:cs="Times New Roman"/>
        </w:rPr>
        <w:t xml:space="preserve">Links een puntje in het midden en rechts drie puntjes verticaal. </w:t>
      </w:r>
    </w:p>
    <w:p w:rsidR="006D3936" w:rsidRPr="006D3936" w:rsidRDefault="006D3936" w:rsidP="006D3936">
      <w:pPr>
        <w:spacing w:line="280" w:lineRule="exact"/>
        <w:rPr>
          <w:rFonts w:eastAsia="Calibri" w:cs="Times New Roman"/>
        </w:rPr>
      </w:pPr>
      <w:r w:rsidRPr="006D3936">
        <w:rPr>
          <w:rFonts w:eastAsia="Calibri" w:cs="Times New Roman"/>
        </w:rPr>
        <w:t xml:space="preserve">Kort gezegd: </w:t>
      </w:r>
    </w:p>
    <w:p w:rsidR="006D3936" w:rsidRPr="006D3936" w:rsidRDefault="006D3936" w:rsidP="00E5386E">
      <w:pPr>
        <w:numPr>
          <w:ilvl w:val="0"/>
          <w:numId w:val="22"/>
        </w:numPr>
        <w:spacing w:after="200" w:line="280" w:lineRule="exact"/>
        <w:contextualSpacing/>
        <w:rPr>
          <w:rFonts w:eastAsia="Calibri" w:cs="Times New Roman"/>
        </w:rPr>
      </w:pPr>
      <w:r w:rsidRPr="006D3936">
        <w:rPr>
          <w:rFonts w:eastAsia="Calibri" w:cs="Times New Roman"/>
        </w:rPr>
        <w:t xml:space="preserve">Open zwaar van boven. </w:t>
      </w:r>
    </w:p>
    <w:p w:rsidR="006D3936" w:rsidRPr="006D3936" w:rsidRDefault="006D3936" w:rsidP="00E5386E">
      <w:pPr>
        <w:numPr>
          <w:ilvl w:val="0"/>
          <w:numId w:val="22"/>
        </w:numPr>
        <w:spacing w:after="200" w:line="280" w:lineRule="exact"/>
        <w:contextualSpacing/>
        <w:rPr>
          <w:rFonts w:eastAsia="Calibri" w:cs="Times New Roman"/>
        </w:rPr>
      </w:pPr>
      <w:r w:rsidRPr="006D3936">
        <w:rPr>
          <w:rFonts w:eastAsia="Calibri" w:cs="Times New Roman"/>
        </w:rPr>
        <w:t xml:space="preserve">Onregelmatige vorm; breed in het midden rechts gesloten. </w:t>
      </w:r>
    </w:p>
    <w:p w:rsidR="006D3936" w:rsidRPr="006D3936" w:rsidRDefault="006D3936" w:rsidP="006D3936">
      <w:pPr>
        <w:spacing w:line="280" w:lineRule="exact"/>
        <w:contextualSpacing/>
        <w:rPr>
          <w:rFonts w:eastAsia="Calibri" w:cs="Times New Roman"/>
        </w:rPr>
      </w:pPr>
    </w:p>
    <w:p w:rsidR="006D3936" w:rsidRPr="006D3936" w:rsidRDefault="006D3936" w:rsidP="006D3936">
      <w:pPr>
        <w:spacing w:line="280" w:lineRule="exact"/>
        <w:contextualSpacing/>
        <w:rPr>
          <w:rFonts w:eastAsia="Calibri" w:cs="Times New Roman"/>
        </w:rPr>
      </w:pPr>
      <w:r w:rsidRPr="006D3936">
        <w:rPr>
          <w:rFonts w:eastAsia="Calibri" w:cs="Times New Roman"/>
        </w:rPr>
        <w:t>U vindt deze vormen bovenaan de pagina. Op de eerste pagina vindt u op elke regel drie horizontale lijnen. Daartussen staan de nieuwe vormen én bekende letters. Probeer de verschillende vormen zowel met de linker- als met de rechterhand te herkennen.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vindt de vormen: lijn, open zwaar van boven, lijn, breed in het midden rechts gesloten,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vindt de vormen: lijn, breed in het midden rechts gesloten, lijn, open zwaar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vindt: lijn, open zwaar van boven, lijn, open punt in het midden, lijn.</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4.</w:t>
      </w:r>
    </w:p>
    <w:p w:rsidR="006D3936" w:rsidRPr="006D3936" w:rsidRDefault="006D3936" w:rsidP="006D3936">
      <w:pPr>
        <w:spacing w:line="280" w:lineRule="exact"/>
        <w:rPr>
          <w:rFonts w:eastAsia="Calibri" w:cs="Times New Roman"/>
        </w:rPr>
      </w:pPr>
      <w:r w:rsidRPr="006D3936">
        <w:rPr>
          <w:rFonts w:eastAsia="Calibri" w:cs="Times New Roman"/>
        </w:rPr>
        <w:t>U vindt: lijn, breed in het midden rechts gesloten, lijn, krom en smal,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vindt de vormen: lijn, open breed van boven, lijn, open zwaar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vindt: lijn, schuin naar boven, lijn, breed in het midden rechts gesloten,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vindt: lijn, krom en smal, lijn, breed in het midden rechts gesloten,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vindt de vormen: lijn, open punt in het midden, lijn, open zwaar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vindt: lijn, open zwaar van boven, lijn, open breed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vindt: lijn, krom en smal, lijn, breed in het midden rechts gesloten,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vindt: lijn, breed in het midden rechts gesloten, lijn, gesloten breed in het midden,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lijn, krom en smal,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2 van tabblad 8.</w:t>
      </w:r>
    </w:p>
    <w:p w:rsidR="006D3936" w:rsidRPr="006D3936" w:rsidRDefault="006D3936" w:rsidP="006D3936">
      <w:pPr>
        <w:spacing w:line="280" w:lineRule="exact"/>
        <w:rPr>
          <w:rFonts w:eastAsia="Calibri" w:cs="Times New Roman"/>
        </w:rPr>
      </w:pPr>
    </w:p>
    <w:p w:rsidR="006D3936" w:rsidRPr="006D3936" w:rsidRDefault="006D3936" w:rsidP="006D3936">
      <w:pPr>
        <w:keepNext/>
        <w:keepLines/>
        <w:spacing w:line="280" w:lineRule="exact"/>
        <w:outlineLvl w:val="2"/>
        <w:rPr>
          <w:rFonts w:ascii="Cambria" w:eastAsia="Times New Roman" w:hAnsi="Cambria" w:cs="Times New Roman"/>
          <w:b/>
          <w:bCs/>
          <w:color w:val="4F81BD"/>
        </w:rPr>
      </w:pPr>
    </w:p>
    <w:p w:rsidR="006D3936" w:rsidRPr="006D3936" w:rsidRDefault="006D3936" w:rsidP="006D3936">
      <w:pPr>
        <w:pStyle w:val="Kop3"/>
        <w:rPr>
          <w:rFonts w:eastAsia="Times New Roman"/>
        </w:rPr>
      </w:pPr>
      <w:r w:rsidRPr="006D3936">
        <w:rPr>
          <w:rFonts w:eastAsia="Times New Roman"/>
        </w:rPr>
        <w:t>2.9.2. De achtste groep letters</w:t>
      </w:r>
    </w:p>
    <w:p w:rsidR="006D3936" w:rsidRPr="006D3936" w:rsidRDefault="006D3936" w:rsidP="006D3936">
      <w:pPr>
        <w:spacing w:line="280" w:lineRule="exact"/>
        <w:rPr>
          <w:rFonts w:eastAsia="Calibri" w:cs="Times New Roman"/>
        </w:rPr>
      </w:pPr>
      <w:r w:rsidRPr="006D3936">
        <w:rPr>
          <w:rFonts w:eastAsia="Calibri" w:cs="Times New Roman"/>
        </w:rPr>
        <w:t>Begin links bovenaan de pagina op de eerste hele regel, dus op de regel onder de twee vormen bovenaan. Op de eerste twee regels oefent u nogmaals de nieuwe letters. Daarna volgen de namen van deze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Begin links bovenaan de pagina. Ga horizontaal met uw linkerhand of -wijsvinger over de bovenste regel. Denk aan het overnemen en aan een goede houding van handen en armen.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 xml:space="preserve">U vindt de vormen: open zwaar van boven, breed in het midden rechts gesloten, breed in het midden rechts gesloten, open zwaar van boven, open zwaar van boven, breed in het midden rechts gesloten, open zwaar van boven, overnameteken, breed </w:t>
      </w:r>
      <w:r w:rsidRPr="006D3936">
        <w:rPr>
          <w:rFonts w:eastAsia="Calibri" w:cs="Times New Roman"/>
        </w:rPr>
        <w:lastRenderedPageBreak/>
        <w:t>in het midden rechts gesloten, open zwaar van boven, open zwaar van boven, open zwaar van boven, breed in het midden rechts gesloten, breed in het midden rechts gesloten, open zwaar van boven.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vindt de vormen:</w:t>
      </w:r>
    </w:p>
    <w:p w:rsidR="006D3936" w:rsidRPr="006D3936" w:rsidRDefault="006D3936" w:rsidP="006D3936">
      <w:pPr>
        <w:spacing w:line="280" w:lineRule="exact"/>
        <w:rPr>
          <w:rFonts w:eastAsia="Calibri" w:cs="Times New Roman"/>
        </w:rPr>
      </w:pPr>
      <w:r w:rsidRPr="006D3936">
        <w:rPr>
          <w:rFonts w:eastAsia="Calibri" w:cs="Times New Roman"/>
        </w:rPr>
        <w:t>breed in het midden rechts gesloten, breed in het midden rechts gesloten, open zwaar van boven, breed in het midden rechts gesloten, breed in het midden rechts gesloten, open zwaar van boven, open zwaar van boven, overnameteken, open zwaar van boven, open zwaar van boven, breed in het midden rechts gesloten, open zwaar van boven, breed in het midden rechts gesloten, breed in het midden rechts gesloten, breed in het midden rechts gesloten.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De vorm en de letters:</w:t>
      </w:r>
    </w:p>
    <w:p w:rsidR="006D3936" w:rsidRPr="006D3936" w:rsidRDefault="006D3936" w:rsidP="00E5386E">
      <w:pPr>
        <w:numPr>
          <w:ilvl w:val="0"/>
          <w:numId w:val="23"/>
        </w:numPr>
        <w:spacing w:after="200" w:line="280" w:lineRule="exact"/>
        <w:contextualSpacing/>
        <w:rPr>
          <w:rFonts w:eastAsia="Calibri" w:cs="Times New Roman"/>
        </w:rPr>
      </w:pPr>
      <w:r w:rsidRPr="006D3936">
        <w:rPr>
          <w:rFonts w:eastAsia="Calibri" w:cs="Times New Roman"/>
        </w:rPr>
        <w:t>Open zwaar van boven is de letter n.</w:t>
      </w:r>
    </w:p>
    <w:p w:rsidR="006D3936" w:rsidRPr="006D3936" w:rsidRDefault="006D3936" w:rsidP="00E5386E">
      <w:pPr>
        <w:numPr>
          <w:ilvl w:val="0"/>
          <w:numId w:val="23"/>
        </w:numPr>
        <w:spacing w:after="200" w:line="280" w:lineRule="exact"/>
        <w:contextualSpacing/>
        <w:rPr>
          <w:rFonts w:eastAsia="Calibri" w:cs="Times New Roman"/>
        </w:rPr>
      </w:pPr>
      <w:r w:rsidRPr="006D3936">
        <w:rPr>
          <w:rFonts w:eastAsia="Calibri" w:cs="Times New Roman"/>
        </w:rPr>
        <w:t>Onregelmatige vorm; breed in het midden rechts gesloten is de letter w.</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Begin weer links bovenaan de pagina. Ga horizontaal met uw linkerhand of -wijsvinger over de bovenste regel. Neem bij het overnameteken met rechts over.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letters: n, w, w, n, n, w, n, overnameteken, w, n, n, n, w, w, 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letters: w, w, n, w, w, n, n, overnameteken, n, n, w, n, w, w, w.</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 is een horizontale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 volgende regels leest u de n, de w én de eerder geleerde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letters: n, o, o, n, n, o, n, overnameteken, o, n, n, o, o, o, 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w, w, s, w, s, s, w, overnameteken, s, w, s, s, w, s, w.</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w, i, e, s, e, w, i, overnameteken, s, w, i, w, e, w, 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h, g, f, g, d, g, f, overnameteken, g, h, g, h, g, d, 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letters: w, s, i, w, n, o, m, overnameteken, s, w, r, o, n, m, o.</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9.</w:t>
      </w:r>
    </w:p>
    <w:p w:rsidR="006D3936" w:rsidRPr="006D3936" w:rsidRDefault="006D3936" w:rsidP="006D3936">
      <w:pPr>
        <w:spacing w:line="280" w:lineRule="exact"/>
        <w:rPr>
          <w:rFonts w:eastAsia="Calibri" w:cs="Times New Roman"/>
        </w:rPr>
      </w:pPr>
      <w:r w:rsidRPr="006D3936">
        <w:rPr>
          <w:rFonts w:eastAsia="Calibri" w:cs="Times New Roman"/>
        </w:rPr>
        <w:t>U leest de letters: k, o, m, u, n, o, n, overnameteken, m, k, n, u, o, n, 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l, v, r, p, v, r, l, overnameteken, v, r, r, p, r, v, 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a, b, k, l, c, g, o, overnameteken, p, e, f, m,, v, i, 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u, r, h, s, n, w, s, overnameteken, p, r, o, n, g, s, w.</w:t>
      </w:r>
    </w:p>
    <w:p w:rsidR="006D3936" w:rsidRPr="006D3936" w:rsidRDefault="006D3936" w:rsidP="006D3936">
      <w:pPr>
        <w:spacing w:line="280" w:lineRule="exact"/>
        <w:rPr>
          <w:rFonts w:eastAsia="Calibri" w:cs="Times New Roman"/>
        </w:rPr>
      </w:pPr>
      <w:r w:rsidRPr="006D3936">
        <w:rPr>
          <w:rFonts w:eastAsia="Calibri" w:cs="Times New Roman"/>
        </w:rPr>
        <w:t xml:space="preserve"> </w:t>
      </w:r>
    </w:p>
    <w:p w:rsidR="006D3936" w:rsidRPr="006D3936" w:rsidRDefault="006D3936" w:rsidP="006D3936">
      <w:pPr>
        <w:spacing w:line="280" w:lineRule="exact"/>
        <w:rPr>
          <w:rFonts w:eastAsia="Calibri" w:cs="Times New Roman"/>
        </w:rPr>
      </w:pPr>
      <w:r w:rsidRPr="006D3936">
        <w:rPr>
          <w:rFonts w:eastAsia="Calibri" w:cs="Times New Roman"/>
        </w:rPr>
        <w:t>Ga nu naar bladzijde 3 van tabblad 8.</w:t>
      </w:r>
    </w:p>
    <w:p w:rsidR="006D3936" w:rsidRDefault="006D3936" w:rsidP="006D3936">
      <w:pPr>
        <w:spacing w:line="280" w:lineRule="exact"/>
        <w:rPr>
          <w:rFonts w:eastAsia="Calibri" w:cs="Times New Roman"/>
        </w:rPr>
      </w:pPr>
    </w:p>
    <w:p w:rsidR="00A646C1" w:rsidRPr="006D3936" w:rsidRDefault="00A646C1"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2.9.3. Woorden met en zonder spaties</w:t>
      </w:r>
    </w:p>
    <w:p w:rsidR="006D3936" w:rsidRPr="006D3936" w:rsidRDefault="006D3936" w:rsidP="006D3936">
      <w:pPr>
        <w:spacing w:line="280" w:lineRule="exact"/>
        <w:rPr>
          <w:rFonts w:eastAsia="Calibri" w:cs="Times New Roman"/>
        </w:rPr>
      </w:pPr>
      <w:r w:rsidRPr="006D3936">
        <w:rPr>
          <w:rFonts w:eastAsia="Calibri" w:cs="Times New Roman"/>
        </w:rPr>
        <w:t>Op deze bladzijde staan woorden met de geleerde letters. Eerst staan er nog spaties tussen de letters van het woord. Na het overnameteken komt een nieuw woord op dezelfde manier.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b, o, n, bon, overnameteken, k, o, n, kon.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n, o, g, nog, overnameteken, n, o, g, a, noga.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w, r, a, k, wrak, overnameteken, w, o, l,  wol.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e, e, u, w,  eeuw, overnameteken, d, w, a, a, s, dwaas.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p, a, n, n, e, n, pannen, overnameteken, r, e, n, ren.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k, a, n, o, kano, overnameteken, p, i, a, n, o, piano.</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w, i, l, wil, overnameteken, w, r, a, a, k, wraak.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w, o, r, m, worm, overnameteken, w, i, n, win.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9.</w:t>
      </w:r>
    </w:p>
    <w:p w:rsidR="006D3936" w:rsidRPr="006D3936" w:rsidRDefault="006D3936" w:rsidP="006D3936">
      <w:pPr>
        <w:spacing w:line="280" w:lineRule="exact"/>
        <w:rPr>
          <w:rFonts w:eastAsia="Calibri" w:cs="Times New Roman"/>
        </w:rPr>
      </w:pPr>
      <w:r w:rsidRPr="006D3936">
        <w:rPr>
          <w:rFonts w:eastAsia="Calibri" w:cs="Times New Roman"/>
        </w:rPr>
        <w:t>U leest: d, w, e, r, g, dwerg, overnameteken, p, e, n, pen.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o, n, s, ons, overnameteken, d, w, a, n, g, dwang.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m, o, u, w, mouw, overnameteken, w, i, e, g, wieg.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4 van tabblad 8.</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2.9.4. Rijmrijtjes</w:t>
      </w:r>
    </w:p>
    <w:p w:rsidR="006D3936" w:rsidRPr="006D3936" w:rsidRDefault="006D3936" w:rsidP="006D3936">
      <w:pPr>
        <w:spacing w:line="280" w:lineRule="exact"/>
        <w:rPr>
          <w:rFonts w:eastAsia="Calibri" w:cs="Times New Roman"/>
        </w:rPr>
      </w:pPr>
      <w:r w:rsidRPr="006D3936">
        <w:rPr>
          <w:rFonts w:eastAsia="Calibri" w:cs="Times New Roman"/>
        </w:rPr>
        <w:t>Op de volgende regels leest u nog woorden met begin- of eindrijm. Dat zijn veelvoorkomende lettercombinaties. We gebruiken nu geen overnameteken. Let nog even op uw houding. Probeer deze regels eerst met de ene en dan met de andere hand te lezen.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bon, kon, non, won, loon, boon, hoon.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woorden: was, wak, wal, wad, was.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aan, gaan, haan, maan, waan, staan.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hun, dun, kun, gun, kreun, dreun.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de woorden: en, ben, wen, pen, ren, ken, hen.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de woorden: mouw, bouw, lauw, rauw, blauw, vrouw.</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een, meen, geen, been, heen, ween.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woorden: lang, gang, hang, wang, slang, dwang.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 xml:space="preserve">U leest: gein, rein, sein, klein. </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10.</w:t>
      </w:r>
    </w:p>
    <w:p w:rsidR="006D3936" w:rsidRPr="006D3936" w:rsidRDefault="006D3936" w:rsidP="006D3936">
      <w:pPr>
        <w:spacing w:line="280" w:lineRule="exact"/>
        <w:rPr>
          <w:rFonts w:eastAsia="Calibri" w:cs="Times New Roman"/>
        </w:rPr>
      </w:pPr>
      <w:r w:rsidRPr="006D3936">
        <w:rPr>
          <w:rFonts w:eastAsia="Calibri" w:cs="Times New Roman"/>
        </w:rPr>
        <w:t>U leest: eeuw, leeuw, geeuw, meeuw.</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de woorden: wraak, wrak, wreed, wrang, wring.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nok, nog, nou, nor, non, noga, norm.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5 van tabblad 8.</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2.9.5. Woorden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Op deze bladzijde vindt u woorden met de tot nu toe geleerde 20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Let op uw houding: zit rustig rechtop. Houd uw handen ontspannen op het papier. Beweeg uw vingers van links naar rechts, niet van boven naar beneden.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1. </w:t>
      </w:r>
    </w:p>
    <w:p w:rsidR="006D3936" w:rsidRPr="006D3936" w:rsidRDefault="006D3936" w:rsidP="006D3936">
      <w:pPr>
        <w:spacing w:line="280" w:lineRule="exact"/>
        <w:rPr>
          <w:rFonts w:eastAsia="Calibri" w:cs="Times New Roman"/>
        </w:rPr>
      </w:pPr>
      <w:r w:rsidRPr="006D3936">
        <w:rPr>
          <w:rFonts w:eastAsia="Calibri" w:cs="Times New Roman"/>
        </w:rPr>
        <w:t>U leest de woorden: wal, waak, waal, overnameteken,  waar, weer, was, uw.</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2. </w:t>
      </w:r>
    </w:p>
    <w:p w:rsidR="006D3936" w:rsidRPr="006D3936" w:rsidRDefault="006D3936" w:rsidP="006D3936">
      <w:pPr>
        <w:spacing w:line="280" w:lineRule="exact"/>
        <w:rPr>
          <w:rFonts w:eastAsia="Calibri" w:cs="Times New Roman"/>
        </w:rPr>
      </w:pPr>
      <w:r w:rsidRPr="006D3936">
        <w:rPr>
          <w:rFonts w:eastAsia="Calibri" w:cs="Times New Roman"/>
        </w:rPr>
        <w:t>U leest de woorden: baan, kan, maan, overnameteken, dan, ven, na, nam.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3. </w:t>
      </w:r>
    </w:p>
    <w:p w:rsidR="006D3936" w:rsidRPr="006D3936" w:rsidRDefault="006D3936" w:rsidP="006D3936">
      <w:pPr>
        <w:spacing w:line="280" w:lineRule="exact"/>
        <w:rPr>
          <w:rFonts w:eastAsia="Calibri" w:cs="Times New Roman"/>
        </w:rPr>
      </w:pPr>
      <w:r w:rsidRPr="006D3936">
        <w:rPr>
          <w:rFonts w:eastAsia="Calibri" w:cs="Times New Roman"/>
        </w:rPr>
        <w:t>U leest: week, wieg, lauw, overnameteken. blauw, band, aan.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4. </w:t>
      </w:r>
    </w:p>
    <w:p w:rsidR="006D3936" w:rsidRPr="006D3936" w:rsidRDefault="006D3936" w:rsidP="006D3936">
      <w:pPr>
        <w:spacing w:line="280" w:lineRule="exact"/>
        <w:rPr>
          <w:rFonts w:eastAsia="Calibri" w:cs="Times New Roman"/>
        </w:rPr>
      </w:pPr>
      <w:r w:rsidRPr="006D3936">
        <w:rPr>
          <w:rFonts w:eastAsia="Calibri" w:cs="Times New Roman"/>
        </w:rPr>
        <w:t>U leest: naar, neem, noem, overnameteken, snap, snoep, wens.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5. </w:t>
      </w:r>
    </w:p>
    <w:p w:rsidR="006D3936" w:rsidRPr="006D3936" w:rsidRDefault="006D3936" w:rsidP="006D3936">
      <w:pPr>
        <w:spacing w:line="280" w:lineRule="exact"/>
        <w:rPr>
          <w:rFonts w:eastAsia="Calibri" w:cs="Times New Roman"/>
        </w:rPr>
      </w:pPr>
      <w:r w:rsidRPr="006D3936">
        <w:rPr>
          <w:rFonts w:eastAsia="Calibri" w:cs="Times New Roman"/>
        </w:rPr>
        <w:t>U leest: mens, walvis, wol, overnameteken, bon, kanon, ons.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6. </w:t>
      </w:r>
    </w:p>
    <w:p w:rsidR="006D3936" w:rsidRPr="006D3936" w:rsidRDefault="006D3936" w:rsidP="006D3936">
      <w:pPr>
        <w:spacing w:line="280" w:lineRule="exact"/>
        <w:rPr>
          <w:rFonts w:eastAsia="Calibri" w:cs="Times New Roman"/>
        </w:rPr>
      </w:pPr>
      <w:r w:rsidRPr="006D3936">
        <w:rPr>
          <w:rFonts w:eastAsia="Calibri" w:cs="Times New Roman"/>
        </w:rPr>
        <w:t>U leest de woorden: wagon, dwang, we, overnameteken, en, een, nul, web.</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7. </w:t>
      </w:r>
    </w:p>
    <w:p w:rsidR="006D3936" w:rsidRPr="006D3936" w:rsidRDefault="006D3936" w:rsidP="006D3936">
      <w:pPr>
        <w:spacing w:line="280" w:lineRule="exact"/>
        <w:rPr>
          <w:rFonts w:eastAsia="Calibri" w:cs="Times New Roman"/>
        </w:rPr>
      </w:pPr>
      <w:r w:rsidRPr="006D3936">
        <w:rPr>
          <w:rFonts w:eastAsia="Calibri" w:cs="Times New Roman"/>
        </w:rPr>
        <w:t>U leest: nog, knop, werf, overnameteken, schaduw, schuw.</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8. </w:t>
      </w:r>
    </w:p>
    <w:p w:rsidR="006D3936" w:rsidRPr="006D3936" w:rsidRDefault="006D3936" w:rsidP="006D3936">
      <w:pPr>
        <w:spacing w:line="280" w:lineRule="exact"/>
        <w:rPr>
          <w:rFonts w:eastAsia="Calibri" w:cs="Times New Roman"/>
        </w:rPr>
      </w:pPr>
      <w:r w:rsidRPr="006D3936">
        <w:rPr>
          <w:rFonts w:eastAsia="Calibri" w:cs="Times New Roman"/>
        </w:rPr>
        <w:t>U leest de woorden: haan, wang, gaan, overnameteken, kano, knal, bang.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9. </w:t>
      </w:r>
    </w:p>
    <w:p w:rsidR="006D3936" w:rsidRPr="006D3936" w:rsidRDefault="006D3936" w:rsidP="006D3936">
      <w:pPr>
        <w:spacing w:line="280" w:lineRule="exact"/>
        <w:rPr>
          <w:rFonts w:eastAsia="Calibri" w:cs="Times New Roman"/>
        </w:rPr>
      </w:pPr>
      <w:r w:rsidRPr="006D3936">
        <w:rPr>
          <w:rFonts w:eastAsia="Calibri" w:cs="Times New Roman"/>
        </w:rPr>
        <w:t>U leest: dan, man, nu, nar, overnameteken, knus, hand, snoer.</w:t>
      </w:r>
    </w:p>
    <w:p w:rsidR="006D3936" w:rsidRPr="006D3936" w:rsidRDefault="006D3936" w:rsidP="006D3936">
      <w:pPr>
        <w:spacing w:line="280" w:lineRule="exact"/>
        <w:rPr>
          <w:rFonts w:eastAsia="Calibri" w:cs="Times New Roman"/>
        </w:rPr>
      </w:pPr>
      <w:r w:rsidRPr="006D3936">
        <w:rPr>
          <w:rFonts w:eastAsia="Calibri" w:cs="Times New Roman"/>
        </w:rPr>
        <w:lastRenderedPageBreak/>
        <w:t xml:space="preserve">Regel 10. </w:t>
      </w:r>
    </w:p>
    <w:p w:rsidR="006D3936" w:rsidRPr="006D3936" w:rsidRDefault="006D3936" w:rsidP="006D3936">
      <w:pPr>
        <w:spacing w:line="280" w:lineRule="exact"/>
        <w:rPr>
          <w:rFonts w:eastAsia="Calibri" w:cs="Times New Roman"/>
        </w:rPr>
      </w:pPr>
      <w:r w:rsidRPr="006D3936">
        <w:rPr>
          <w:rFonts w:eastAsia="Calibri" w:cs="Times New Roman"/>
        </w:rPr>
        <w:t>U leest: ben, wind, mouw, overnameteken, dwerg, wei, in, wel.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11. </w:t>
      </w:r>
    </w:p>
    <w:p w:rsidR="006D3936" w:rsidRPr="006D3936" w:rsidRDefault="006D3936" w:rsidP="006D3936">
      <w:pPr>
        <w:spacing w:line="280" w:lineRule="exact"/>
        <w:rPr>
          <w:rFonts w:eastAsia="Calibri" w:cs="Times New Roman"/>
        </w:rPr>
      </w:pPr>
      <w:r w:rsidRPr="006D3936">
        <w:rPr>
          <w:rFonts w:eastAsia="Calibri" w:cs="Times New Roman"/>
        </w:rPr>
        <w:t>U leest: gans, wie, worp, overnameteken, wil, win, weg, wen.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 xml:space="preserve">U leest: wolf, rond, pauw, overnameteken, duwen, ruw, rand. </w:t>
      </w:r>
    </w:p>
    <w:p w:rsidR="006D3936" w:rsidRPr="006D3936" w:rsidRDefault="006D3936" w:rsidP="006D3936">
      <w:pPr>
        <w:spacing w:line="280" w:lineRule="exact"/>
        <w:rPr>
          <w:rFonts w:eastAsia="Calibri" w:cs="Times New Roman"/>
        </w:rPr>
      </w:pPr>
      <w:r w:rsidRPr="006D3936">
        <w:rPr>
          <w:rFonts w:eastAsia="Calibri" w:cs="Times New Roman"/>
        </w:rPr>
        <w:t> </w:t>
      </w:r>
    </w:p>
    <w:p w:rsidR="006D3936" w:rsidRPr="006D3936" w:rsidRDefault="006D3936" w:rsidP="006D3936">
      <w:pPr>
        <w:spacing w:line="280" w:lineRule="exact"/>
        <w:rPr>
          <w:rFonts w:eastAsia="Calibri" w:cs="Times New Roman"/>
        </w:rPr>
      </w:pPr>
      <w:r w:rsidRPr="006D3936">
        <w:rPr>
          <w:rFonts w:eastAsia="Calibri" w:cs="Times New Roman"/>
        </w:rPr>
        <w:t>Ga nu naar bladzijde 6 van tabblad 8.</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2.9.6. Zinnen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Begin elke regel met de linkerhand. Ga na het derde woord van elke zin met rechts verder. Let op een ontspannen houding.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zin: de runderen liepen in de wei.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zin: de kinderen slapen in de schaduw.</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de walvis was heel erg schuw.</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zin: de slager was snel verdwenen.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die blonde vrouw was gauw kwaad.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ons huis is al een eeuw oud.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wegwerkers volgden de lessen.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zin: pas maar goed op voor die wolf.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de zin: ik ben vandaag naar huis gegaan.</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10.</w:t>
      </w:r>
    </w:p>
    <w:p w:rsidR="006D3936" w:rsidRPr="006D3936" w:rsidRDefault="006D3936" w:rsidP="006D3936">
      <w:pPr>
        <w:spacing w:line="280" w:lineRule="exact"/>
        <w:rPr>
          <w:rFonts w:eastAsia="Calibri" w:cs="Times New Roman"/>
        </w:rPr>
      </w:pPr>
      <w:r w:rsidRPr="006D3936">
        <w:rPr>
          <w:rFonts w:eastAsia="Calibri" w:cs="Times New Roman"/>
        </w:rPr>
        <w:t>U leest: die vrouwen hadden veel succes.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de dwerg mag drie wensen doen.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de zin: ik ga gauw de vloer dweilen.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pagina 1 van tabblad 9.</w:t>
      </w:r>
    </w:p>
    <w:p w:rsidR="006D3936" w:rsidRPr="006D3936" w:rsidRDefault="006D3936" w:rsidP="006D3936">
      <w:pPr>
        <w:spacing w:line="280" w:lineRule="exact"/>
        <w:rPr>
          <w:rFonts w:eastAsia="Calibri" w:cs="Times New Roman"/>
        </w:rPr>
      </w:pPr>
    </w:p>
    <w:p w:rsidR="006D3936" w:rsidRPr="006D3936" w:rsidRDefault="006D3936" w:rsidP="006D3936">
      <w:pPr>
        <w:keepNext/>
        <w:keepLines/>
        <w:spacing w:line="280" w:lineRule="exact"/>
        <w:outlineLvl w:val="1"/>
        <w:rPr>
          <w:rFonts w:ascii="Cambria" w:eastAsia="Times New Roman" w:hAnsi="Cambria" w:cs="Times New Roman"/>
          <w:b/>
          <w:bCs/>
          <w:color w:val="4F81BD"/>
          <w:sz w:val="26"/>
          <w:szCs w:val="26"/>
        </w:rPr>
      </w:pPr>
    </w:p>
    <w:p w:rsidR="006D3936" w:rsidRPr="006D3936" w:rsidRDefault="006D3936" w:rsidP="006D3936">
      <w:pPr>
        <w:pStyle w:val="Kop2"/>
        <w:rPr>
          <w:rFonts w:eastAsia="Times New Roman"/>
        </w:rPr>
      </w:pPr>
      <w:r w:rsidRPr="006D3936">
        <w:rPr>
          <w:rFonts w:eastAsia="Times New Roman"/>
        </w:rPr>
        <w:t>2.10. De negende groep letters</w:t>
      </w: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2.10.1. Herkennen van de vormen</w:t>
      </w:r>
    </w:p>
    <w:p w:rsidR="006D3936" w:rsidRPr="006D3936" w:rsidRDefault="006D3936" w:rsidP="006D3936">
      <w:pPr>
        <w:spacing w:line="280" w:lineRule="exact"/>
        <w:rPr>
          <w:rFonts w:eastAsia="Calibri" w:cs="Times New Roman"/>
        </w:rPr>
      </w:pPr>
      <w:r w:rsidRPr="006D3936">
        <w:rPr>
          <w:rFonts w:eastAsia="Calibri" w:cs="Times New Roman"/>
        </w:rPr>
        <w:t>U bent nu op tabblad 9 van module 2 van de Braille Zelfstudie van Visio.</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De volgende drie vormen zijn: </w:t>
      </w:r>
    </w:p>
    <w:p w:rsidR="006D3936" w:rsidRPr="006D3936" w:rsidRDefault="006D3936" w:rsidP="00E5386E">
      <w:pPr>
        <w:numPr>
          <w:ilvl w:val="0"/>
          <w:numId w:val="24"/>
        </w:numPr>
        <w:spacing w:after="200" w:line="280" w:lineRule="exact"/>
        <w:contextualSpacing/>
        <w:rPr>
          <w:rFonts w:eastAsia="Calibri" w:cs="Times New Roman"/>
        </w:rPr>
      </w:pPr>
      <w:r w:rsidRPr="006D3936">
        <w:rPr>
          <w:rFonts w:eastAsia="Calibri" w:cs="Times New Roman"/>
        </w:rPr>
        <w:t>Een letter met links in het midden een puntje en rechts verticaal twee puntjes bij elkaar.</w:t>
      </w:r>
    </w:p>
    <w:p w:rsidR="006D3936" w:rsidRPr="006D3936" w:rsidRDefault="006D3936" w:rsidP="00E5386E">
      <w:pPr>
        <w:numPr>
          <w:ilvl w:val="0"/>
          <w:numId w:val="24"/>
        </w:numPr>
        <w:spacing w:after="200" w:line="280" w:lineRule="exact"/>
        <w:contextualSpacing/>
        <w:rPr>
          <w:rFonts w:eastAsia="Calibri" w:cs="Times New Roman"/>
        </w:rPr>
      </w:pPr>
      <w:r w:rsidRPr="006D3936">
        <w:rPr>
          <w:rFonts w:eastAsia="Calibri" w:cs="Times New Roman"/>
        </w:rPr>
        <w:t xml:space="preserve">Een letter met linksonder verticaal twee puntjes bij elkaar en rechtsboven verticaal twee puntjes bij elkaar. </w:t>
      </w:r>
    </w:p>
    <w:p w:rsidR="006D3936" w:rsidRPr="006D3936" w:rsidRDefault="006D3936" w:rsidP="00E5386E">
      <w:pPr>
        <w:numPr>
          <w:ilvl w:val="0"/>
          <w:numId w:val="24"/>
        </w:numPr>
        <w:spacing w:after="200" w:line="280" w:lineRule="exact"/>
        <w:contextualSpacing/>
        <w:rPr>
          <w:rFonts w:eastAsia="Calibri" w:cs="Times New Roman"/>
        </w:rPr>
      </w:pPr>
      <w:r w:rsidRPr="006D3936">
        <w:rPr>
          <w:rFonts w:eastAsia="Calibri" w:cs="Times New Roman"/>
        </w:rPr>
        <w:t>Een letter met links twee puntjes met een opening ertussen plus rechtsonder verticaal twee puntjes bij elkaar.</w:t>
      </w:r>
    </w:p>
    <w:p w:rsidR="006D3936" w:rsidRPr="006D3936" w:rsidRDefault="006D3936" w:rsidP="006D3936">
      <w:pPr>
        <w:spacing w:line="280" w:lineRule="exact"/>
        <w:rPr>
          <w:rFonts w:eastAsia="Calibri" w:cs="Times New Roman"/>
        </w:rPr>
      </w:pPr>
      <w:r w:rsidRPr="006D3936">
        <w:rPr>
          <w:rFonts w:eastAsia="Calibri" w:cs="Times New Roman"/>
        </w:rPr>
        <w:t xml:space="preserve">Kort gezegd: </w:t>
      </w:r>
    </w:p>
    <w:p w:rsidR="006D3936" w:rsidRPr="006D3936" w:rsidRDefault="006D3936" w:rsidP="00E5386E">
      <w:pPr>
        <w:numPr>
          <w:ilvl w:val="0"/>
          <w:numId w:val="25"/>
        </w:numPr>
        <w:spacing w:after="200" w:line="280" w:lineRule="exact"/>
        <w:contextualSpacing/>
        <w:rPr>
          <w:rFonts w:eastAsia="Calibri" w:cs="Times New Roman"/>
        </w:rPr>
      </w:pPr>
      <w:r w:rsidRPr="006D3936">
        <w:rPr>
          <w:rFonts w:eastAsia="Calibri" w:cs="Times New Roman"/>
        </w:rPr>
        <w:t>Blokje linksboven open.</w:t>
      </w:r>
    </w:p>
    <w:p w:rsidR="006D3936" w:rsidRPr="006D3936" w:rsidRDefault="006D3936" w:rsidP="00E5386E">
      <w:pPr>
        <w:numPr>
          <w:ilvl w:val="0"/>
          <w:numId w:val="25"/>
        </w:numPr>
        <w:spacing w:after="200" w:line="280" w:lineRule="exact"/>
        <w:contextualSpacing/>
        <w:rPr>
          <w:rFonts w:eastAsia="Calibri" w:cs="Times New Roman"/>
        </w:rPr>
      </w:pPr>
      <w:r w:rsidRPr="006D3936">
        <w:rPr>
          <w:rFonts w:eastAsia="Calibri" w:cs="Times New Roman"/>
        </w:rPr>
        <w:t xml:space="preserve">Onregelmatige vorm; krom en breed in het midden. </w:t>
      </w:r>
    </w:p>
    <w:p w:rsidR="006D3936" w:rsidRPr="006D3936" w:rsidRDefault="006D3936" w:rsidP="00E5386E">
      <w:pPr>
        <w:numPr>
          <w:ilvl w:val="0"/>
          <w:numId w:val="25"/>
        </w:numPr>
        <w:spacing w:after="200" w:line="280" w:lineRule="exact"/>
        <w:contextualSpacing/>
        <w:rPr>
          <w:rFonts w:eastAsia="Calibri" w:cs="Times New Roman"/>
        </w:rPr>
      </w:pPr>
      <w:r w:rsidRPr="006D3936">
        <w:rPr>
          <w:rFonts w:eastAsia="Calibri" w:cs="Times New Roman"/>
        </w:rPr>
        <w:t xml:space="preserve">Open zwaar van onder. </w:t>
      </w:r>
    </w:p>
    <w:p w:rsidR="006D3936" w:rsidRPr="006D3936" w:rsidRDefault="006D3936" w:rsidP="006D3936">
      <w:pPr>
        <w:spacing w:line="280" w:lineRule="exact"/>
        <w:contextualSpacing/>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U vindt deze letters bovenaan de pagina. Op de eerste pagina vindt u op elke regel drie horizontale lijnen. Daartussen staan de nieuwe vormen én bekende letters. Probeer de verschillende vormen zowel met de linker- als met de rechterhand te herkennen.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vindt de vormen: lijn, blokje links boven open, lijn, krom en breed in het midden,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vindt de vormen: lijn, open zwaar van onder, lijn, open zwaar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vindt: lijn, krom en breed in het midden, lijn, krom en smal,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4.</w:t>
      </w:r>
    </w:p>
    <w:p w:rsidR="006D3936" w:rsidRPr="006D3936" w:rsidRDefault="006D3936" w:rsidP="006D3936">
      <w:pPr>
        <w:spacing w:line="280" w:lineRule="exact"/>
        <w:rPr>
          <w:rFonts w:eastAsia="Calibri" w:cs="Times New Roman"/>
        </w:rPr>
      </w:pPr>
      <w:r w:rsidRPr="006D3936">
        <w:rPr>
          <w:rFonts w:eastAsia="Calibri" w:cs="Times New Roman"/>
        </w:rPr>
        <w:t>U vindt: lijn, open punt in het midden, lijn, open zwaar van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vindt de vormen: lijn, blokje, lijn, blokje links boven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vindt: lijn, krom en breed in het midden, lijn, gesloten breed in het midden,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vindt: lijn, blokje links boven open, lijn, blokje links onder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vindt: lijn, gesloten breed in het midden, lijn, krom en breed in het midden,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vindt de vormen: lijn, blokje rechts boven open, lijn, blokje links boven open,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vindt: lijn, open zwaar van boven, lijn, open zwaar van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vindt: lijn, krom en smal, lijn, krom en breed in het midden,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vindt: lijn, open zwaar van onder, lijn, open punt in het midden,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2 van tabblad 9.</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2.10.2. De negende groep letters</w:t>
      </w:r>
    </w:p>
    <w:p w:rsidR="006D3936" w:rsidRPr="006D3936" w:rsidRDefault="006D3936" w:rsidP="006D3936">
      <w:pPr>
        <w:spacing w:line="280" w:lineRule="exact"/>
        <w:rPr>
          <w:rFonts w:eastAsia="Calibri" w:cs="Times New Roman"/>
        </w:rPr>
      </w:pPr>
      <w:r w:rsidRPr="006D3936">
        <w:rPr>
          <w:rFonts w:eastAsia="Calibri" w:cs="Times New Roman"/>
        </w:rPr>
        <w:t xml:space="preserve">Begin links bovenaan de pagina op de eerste hele regel. Dus op de regel onder de drie vormen bovenaan. Eerst oefent u nogmaals de vormen van de drie nieuwe letters op de eerste twee regels. Daarna volgen de namen van deze letters.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Begin links bovenaan de pagina. Ga horizontaal met uw linkerhand of -wijsvinger over de bovenste regel. Daar vindt u de vormen: blokje links boven open, krom en breed in het midden, open zwaar van onder, krom en breed in het midden, blokje links boven open, krom en breed in het midden, open zwaar van onder, overnameteken, krom en breed in het midden, blokje links boven open, open zwaar van onder, krom en breed in het midden, open zwaar van onder, blokje links boven open, blokje links boven open.</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2.</w:t>
      </w:r>
    </w:p>
    <w:p w:rsidR="006D3936" w:rsidRPr="006D3936" w:rsidRDefault="006D3936" w:rsidP="006D3936">
      <w:pPr>
        <w:spacing w:line="280" w:lineRule="exact"/>
        <w:rPr>
          <w:rFonts w:eastAsia="Calibri" w:cs="Times New Roman"/>
        </w:rPr>
      </w:pPr>
      <w:r w:rsidRPr="006D3936">
        <w:rPr>
          <w:rFonts w:eastAsia="Calibri" w:cs="Times New Roman"/>
        </w:rPr>
        <w:t>U vindt de vormen: krom en breed in het midden, krom en breed in het midden, blokje links boven open, open zwaar van onder, open zwaar van onder, krom en breed in het midden, blokje links boven open, overnameteken, krom en breed in het midden, open zwaar van onder, open zwaar van onder, blokje links boven open, open zwaar van onder, blokje links boven open, krom en breed in het midden.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Tijd om de letters te benoemen:</w:t>
      </w:r>
    </w:p>
    <w:p w:rsidR="006D3936" w:rsidRPr="006D3936" w:rsidRDefault="006D3936" w:rsidP="00E5386E">
      <w:pPr>
        <w:numPr>
          <w:ilvl w:val="0"/>
          <w:numId w:val="26"/>
        </w:numPr>
        <w:spacing w:after="200" w:line="280" w:lineRule="exact"/>
        <w:contextualSpacing/>
        <w:rPr>
          <w:rFonts w:eastAsia="Calibri" w:cs="Times New Roman"/>
        </w:rPr>
      </w:pPr>
      <w:r w:rsidRPr="006D3936">
        <w:rPr>
          <w:rFonts w:eastAsia="Calibri" w:cs="Times New Roman"/>
        </w:rPr>
        <w:t>Blokje linksboven open is de letter j.</w:t>
      </w:r>
    </w:p>
    <w:p w:rsidR="006D3936" w:rsidRPr="006D3936" w:rsidRDefault="006D3936" w:rsidP="00E5386E">
      <w:pPr>
        <w:numPr>
          <w:ilvl w:val="0"/>
          <w:numId w:val="26"/>
        </w:numPr>
        <w:spacing w:after="200" w:line="280" w:lineRule="exact"/>
        <w:contextualSpacing/>
        <w:rPr>
          <w:rFonts w:eastAsia="Calibri" w:cs="Times New Roman"/>
        </w:rPr>
      </w:pPr>
      <w:r w:rsidRPr="006D3936">
        <w:rPr>
          <w:rFonts w:eastAsia="Calibri" w:cs="Times New Roman"/>
        </w:rPr>
        <w:t>Onregelmatige vorm; krom en breed in het midden is de letter t.</w:t>
      </w:r>
    </w:p>
    <w:p w:rsidR="006D3936" w:rsidRPr="006D3936" w:rsidRDefault="006D3936" w:rsidP="00E5386E">
      <w:pPr>
        <w:numPr>
          <w:ilvl w:val="0"/>
          <w:numId w:val="26"/>
        </w:numPr>
        <w:spacing w:after="200" w:line="280" w:lineRule="exact"/>
        <w:contextualSpacing/>
        <w:rPr>
          <w:rFonts w:eastAsia="Calibri" w:cs="Times New Roman"/>
        </w:rPr>
      </w:pPr>
      <w:r w:rsidRPr="006D3936">
        <w:rPr>
          <w:rFonts w:eastAsia="Calibri" w:cs="Times New Roman"/>
        </w:rPr>
        <w:t>Open zwaar van onder is de letter z.</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Begin weer links bovenaan de pagina. Ga horizontaal met uw linkerhand of -wijsvinger over de bovenste regel. Ga bij het overnameteken verder met rechts.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letters: j, t, </w:t>
      </w:r>
      <w:proofErr w:type="spellStart"/>
      <w:r w:rsidRPr="006D3936">
        <w:rPr>
          <w:rFonts w:eastAsia="Calibri" w:cs="Times New Roman"/>
        </w:rPr>
        <w:t>z</w:t>
      </w:r>
      <w:proofErr w:type="spellEnd"/>
      <w:r w:rsidRPr="006D3936">
        <w:rPr>
          <w:rFonts w:eastAsia="Calibri" w:cs="Times New Roman"/>
        </w:rPr>
        <w:t xml:space="preserve">, t, j, t, </w:t>
      </w:r>
      <w:proofErr w:type="spellStart"/>
      <w:r w:rsidRPr="006D3936">
        <w:rPr>
          <w:rFonts w:eastAsia="Calibri" w:cs="Times New Roman"/>
        </w:rPr>
        <w:t>z</w:t>
      </w:r>
      <w:proofErr w:type="spellEnd"/>
      <w:r w:rsidRPr="006D3936">
        <w:rPr>
          <w:rFonts w:eastAsia="Calibri" w:cs="Times New Roman"/>
        </w:rPr>
        <w:t xml:space="preserve">, overnameteken, t, j, </w:t>
      </w:r>
      <w:proofErr w:type="spellStart"/>
      <w:r w:rsidRPr="006D3936">
        <w:rPr>
          <w:rFonts w:eastAsia="Calibri" w:cs="Times New Roman"/>
        </w:rPr>
        <w:t>z</w:t>
      </w:r>
      <w:proofErr w:type="spellEnd"/>
      <w:r w:rsidRPr="006D3936">
        <w:rPr>
          <w:rFonts w:eastAsia="Calibri" w:cs="Times New Roman"/>
        </w:rPr>
        <w:t xml:space="preserve">, t, </w:t>
      </w:r>
      <w:proofErr w:type="spellStart"/>
      <w:r w:rsidRPr="006D3936">
        <w:rPr>
          <w:rFonts w:eastAsia="Calibri" w:cs="Times New Roman"/>
        </w:rPr>
        <w:t>z</w:t>
      </w:r>
      <w:proofErr w:type="spellEnd"/>
      <w:r w:rsidRPr="006D3936">
        <w:rPr>
          <w:rFonts w:eastAsia="Calibri" w:cs="Times New Roman"/>
        </w:rPr>
        <w:t>, j, j.</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 xml:space="preserve">U leest: t, t, j, </w:t>
      </w:r>
      <w:proofErr w:type="spellStart"/>
      <w:r w:rsidRPr="006D3936">
        <w:rPr>
          <w:rFonts w:eastAsia="Calibri" w:cs="Times New Roman"/>
        </w:rPr>
        <w:t>z</w:t>
      </w:r>
      <w:proofErr w:type="spellEnd"/>
      <w:r w:rsidRPr="006D3936">
        <w:rPr>
          <w:rFonts w:eastAsia="Calibri" w:cs="Times New Roman"/>
        </w:rPr>
        <w:t xml:space="preserve">, </w:t>
      </w:r>
      <w:proofErr w:type="spellStart"/>
      <w:r w:rsidRPr="006D3936">
        <w:rPr>
          <w:rFonts w:eastAsia="Calibri" w:cs="Times New Roman"/>
        </w:rPr>
        <w:t>z</w:t>
      </w:r>
      <w:proofErr w:type="spellEnd"/>
      <w:r w:rsidRPr="006D3936">
        <w:rPr>
          <w:rFonts w:eastAsia="Calibri" w:cs="Times New Roman"/>
        </w:rPr>
        <w:t xml:space="preserve">, t, j, overnameteken, t, </w:t>
      </w:r>
      <w:proofErr w:type="spellStart"/>
      <w:r w:rsidRPr="006D3936">
        <w:rPr>
          <w:rFonts w:eastAsia="Calibri" w:cs="Times New Roman"/>
        </w:rPr>
        <w:t>z</w:t>
      </w:r>
      <w:proofErr w:type="spellEnd"/>
      <w:r w:rsidRPr="006D3936">
        <w:rPr>
          <w:rFonts w:eastAsia="Calibri" w:cs="Times New Roman"/>
        </w:rPr>
        <w:t xml:space="preserve">, </w:t>
      </w:r>
      <w:proofErr w:type="spellStart"/>
      <w:r w:rsidRPr="006D3936">
        <w:rPr>
          <w:rFonts w:eastAsia="Calibri" w:cs="Times New Roman"/>
        </w:rPr>
        <w:t>z</w:t>
      </w:r>
      <w:proofErr w:type="spellEnd"/>
      <w:r w:rsidRPr="006D3936">
        <w:rPr>
          <w:rFonts w:eastAsia="Calibri" w:cs="Times New Roman"/>
        </w:rPr>
        <w:t xml:space="preserve">, j, </w:t>
      </w:r>
      <w:proofErr w:type="spellStart"/>
      <w:r w:rsidRPr="006D3936">
        <w:rPr>
          <w:rFonts w:eastAsia="Calibri" w:cs="Times New Roman"/>
        </w:rPr>
        <w:t>z</w:t>
      </w:r>
      <w:proofErr w:type="spellEnd"/>
      <w:r w:rsidRPr="006D3936">
        <w:rPr>
          <w:rFonts w:eastAsia="Calibri" w:cs="Times New Roman"/>
        </w:rPr>
        <w:t>, j, 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 is een horizontale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Nu volgen 9 regels met zowel nieuwe als oude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letters: j, i, j, i, i, j, j, overnameteken, i, j, j, i, i, j, 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j, t, t, j, j, t, j, overnameteken, t, t, j, j, j, t, j.</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6. </w:t>
      </w:r>
    </w:p>
    <w:p w:rsidR="006D3936" w:rsidRPr="006D3936" w:rsidRDefault="006D3936" w:rsidP="006D3936">
      <w:pPr>
        <w:spacing w:line="280" w:lineRule="exact"/>
        <w:rPr>
          <w:rFonts w:eastAsia="Calibri" w:cs="Times New Roman"/>
        </w:rPr>
      </w:pPr>
      <w:r w:rsidRPr="006D3936">
        <w:rPr>
          <w:rFonts w:eastAsia="Calibri" w:cs="Times New Roman"/>
        </w:rPr>
        <w:t>U leest: j, g, g, j, j, j, g, overnameteken, j, g, g, g, j, j, j.</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t, t, s, s, t, s, t, overnameteken, t, s, t, t, s, t, 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j, h, f, d, g, j, g, overnameteken, j, f, j, d, f, j, j.</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 xml:space="preserve">U leest: </w:t>
      </w:r>
      <w:proofErr w:type="spellStart"/>
      <w:r w:rsidRPr="006D3936">
        <w:rPr>
          <w:rFonts w:eastAsia="Calibri" w:cs="Times New Roman"/>
        </w:rPr>
        <w:t>z</w:t>
      </w:r>
      <w:proofErr w:type="spellEnd"/>
      <w:r w:rsidRPr="006D3936">
        <w:rPr>
          <w:rFonts w:eastAsia="Calibri" w:cs="Times New Roman"/>
        </w:rPr>
        <w:t xml:space="preserve">, k, o, m, u, n, </w:t>
      </w:r>
      <w:proofErr w:type="spellStart"/>
      <w:r w:rsidRPr="006D3936">
        <w:rPr>
          <w:rFonts w:eastAsia="Calibri" w:cs="Times New Roman"/>
        </w:rPr>
        <w:t>z</w:t>
      </w:r>
      <w:proofErr w:type="spellEnd"/>
      <w:r w:rsidRPr="006D3936">
        <w:rPr>
          <w:rFonts w:eastAsia="Calibri" w:cs="Times New Roman"/>
        </w:rPr>
        <w:t xml:space="preserve">, overnameteken, </w:t>
      </w:r>
      <w:proofErr w:type="spellStart"/>
      <w:r w:rsidRPr="006D3936">
        <w:rPr>
          <w:rFonts w:eastAsia="Calibri" w:cs="Times New Roman"/>
        </w:rPr>
        <w:t>z</w:t>
      </w:r>
      <w:proofErr w:type="spellEnd"/>
      <w:r w:rsidRPr="006D3936">
        <w:rPr>
          <w:rFonts w:eastAsia="Calibri" w:cs="Times New Roman"/>
        </w:rPr>
        <w:t xml:space="preserve">, </w:t>
      </w:r>
      <w:proofErr w:type="spellStart"/>
      <w:r w:rsidRPr="006D3936">
        <w:rPr>
          <w:rFonts w:eastAsia="Calibri" w:cs="Times New Roman"/>
        </w:rPr>
        <w:t>z</w:t>
      </w:r>
      <w:proofErr w:type="spellEnd"/>
      <w:r w:rsidRPr="006D3936">
        <w:rPr>
          <w:rFonts w:eastAsia="Calibri" w:cs="Times New Roman"/>
        </w:rPr>
        <w:t xml:space="preserve">, m, </w:t>
      </w:r>
      <w:proofErr w:type="spellStart"/>
      <w:r w:rsidRPr="006D3936">
        <w:rPr>
          <w:rFonts w:eastAsia="Calibri" w:cs="Times New Roman"/>
        </w:rPr>
        <w:t>z</w:t>
      </w:r>
      <w:proofErr w:type="spellEnd"/>
      <w:r w:rsidRPr="006D3936">
        <w:rPr>
          <w:rFonts w:eastAsia="Calibri" w:cs="Times New Roman"/>
        </w:rPr>
        <w:t xml:space="preserve">, o, </w:t>
      </w:r>
      <w:proofErr w:type="spellStart"/>
      <w:r w:rsidRPr="006D3936">
        <w:rPr>
          <w:rFonts w:eastAsia="Calibri" w:cs="Times New Roman"/>
        </w:rPr>
        <w:t>z</w:t>
      </w:r>
      <w:proofErr w:type="spellEnd"/>
      <w:r w:rsidRPr="006D3936">
        <w:rPr>
          <w:rFonts w:eastAsia="Calibri" w:cs="Times New Roman"/>
        </w:rPr>
        <w:t>, z.</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10.</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letters: </w:t>
      </w:r>
      <w:proofErr w:type="spellStart"/>
      <w:r w:rsidRPr="006D3936">
        <w:rPr>
          <w:rFonts w:eastAsia="Calibri" w:cs="Times New Roman"/>
        </w:rPr>
        <w:t>z</w:t>
      </w:r>
      <w:proofErr w:type="spellEnd"/>
      <w:r w:rsidRPr="006D3936">
        <w:rPr>
          <w:rFonts w:eastAsia="Calibri" w:cs="Times New Roman"/>
        </w:rPr>
        <w:t xml:space="preserve">, n, </w:t>
      </w:r>
      <w:proofErr w:type="spellStart"/>
      <w:r w:rsidRPr="006D3936">
        <w:rPr>
          <w:rFonts w:eastAsia="Calibri" w:cs="Times New Roman"/>
        </w:rPr>
        <w:t>z</w:t>
      </w:r>
      <w:proofErr w:type="spellEnd"/>
      <w:r w:rsidRPr="006D3936">
        <w:rPr>
          <w:rFonts w:eastAsia="Calibri" w:cs="Times New Roman"/>
        </w:rPr>
        <w:t xml:space="preserve">, </w:t>
      </w:r>
      <w:proofErr w:type="spellStart"/>
      <w:r w:rsidRPr="006D3936">
        <w:rPr>
          <w:rFonts w:eastAsia="Calibri" w:cs="Times New Roman"/>
        </w:rPr>
        <w:t>z</w:t>
      </w:r>
      <w:proofErr w:type="spellEnd"/>
      <w:r w:rsidRPr="006D3936">
        <w:rPr>
          <w:rFonts w:eastAsia="Calibri" w:cs="Times New Roman"/>
        </w:rPr>
        <w:t xml:space="preserve">, o, n, </w:t>
      </w:r>
      <w:proofErr w:type="spellStart"/>
      <w:r w:rsidRPr="006D3936">
        <w:rPr>
          <w:rFonts w:eastAsia="Calibri" w:cs="Times New Roman"/>
        </w:rPr>
        <w:t>z</w:t>
      </w:r>
      <w:proofErr w:type="spellEnd"/>
      <w:r w:rsidRPr="006D3936">
        <w:rPr>
          <w:rFonts w:eastAsia="Calibri" w:cs="Times New Roman"/>
        </w:rPr>
        <w:t xml:space="preserve">, overnameteken, n, n, </w:t>
      </w:r>
      <w:proofErr w:type="spellStart"/>
      <w:r w:rsidRPr="006D3936">
        <w:rPr>
          <w:rFonts w:eastAsia="Calibri" w:cs="Times New Roman"/>
        </w:rPr>
        <w:t>z</w:t>
      </w:r>
      <w:proofErr w:type="spellEnd"/>
      <w:r w:rsidRPr="006D3936">
        <w:rPr>
          <w:rFonts w:eastAsia="Calibri" w:cs="Times New Roman"/>
        </w:rPr>
        <w:t xml:space="preserve">, </w:t>
      </w:r>
      <w:proofErr w:type="spellStart"/>
      <w:r w:rsidRPr="006D3936">
        <w:rPr>
          <w:rFonts w:eastAsia="Calibri" w:cs="Times New Roman"/>
        </w:rPr>
        <w:t>z</w:t>
      </w:r>
      <w:proofErr w:type="spellEnd"/>
      <w:r w:rsidRPr="006D3936">
        <w:rPr>
          <w:rFonts w:eastAsia="Calibri" w:cs="Times New Roman"/>
        </w:rPr>
        <w:t>, o, n, z.</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a, b, k, l, c, g, o, overnameteken, p, e, f, m, v, i, 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letters: u, r, h, s, n, w, j, overnameteken, t, </w:t>
      </w:r>
      <w:proofErr w:type="spellStart"/>
      <w:r w:rsidRPr="006D3936">
        <w:rPr>
          <w:rFonts w:eastAsia="Calibri" w:cs="Times New Roman"/>
        </w:rPr>
        <w:t>z</w:t>
      </w:r>
      <w:proofErr w:type="spellEnd"/>
      <w:r w:rsidRPr="006D3936">
        <w:rPr>
          <w:rFonts w:eastAsia="Calibri" w:cs="Times New Roman"/>
        </w:rPr>
        <w:t>, n, p, l, v, o.</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3 van tabblad 9.</w:t>
      </w:r>
    </w:p>
    <w:p w:rsidR="006D3936" w:rsidRDefault="006D3936" w:rsidP="006D3936">
      <w:pPr>
        <w:spacing w:line="280" w:lineRule="exact"/>
        <w:rPr>
          <w:rFonts w:eastAsia="Calibri" w:cs="Times New Roman"/>
        </w:rPr>
      </w:pPr>
    </w:p>
    <w:p w:rsidR="00A646C1" w:rsidRPr="006D3936" w:rsidRDefault="00A646C1"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2.10.3. Woorden met en zonder spaties</w:t>
      </w:r>
    </w:p>
    <w:p w:rsidR="006D3936" w:rsidRPr="006D3936" w:rsidRDefault="006D3936" w:rsidP="006D3936">
      <w:pPr>
        <w:spacing w:line="280" w:lineRule="exact"/>
        <w:rPr>
          <w:rFonts w:eastAsia="Calibri" w:cs="Times New Roman"/>
        </w:rPr>
      </w:pPr>
      <w:r w:rsidRPr="006D3936">
        <w:rPr>
          <w:rFonts w:eastAsia="Calibri" w:cs="Times New Roman"/>
        </w:rPr>
        <w:t>Op deze bladzijde staan woorden met de geleerde letters. Eerst staan er nog spaties tussen de letters van het woord. Na het overnameteken komt een nieuw woord op dezelfde manier.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j, a, s, jas, overnameteken, t, a, n, d, tand.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 xml:space="preserve">U leest: </w:t>
      </w:r>
      <w:proofErr w:type="spellStart"/>
      <w:r w:rsidRPr="006D3936">
        <w:rPr>
          <w:rFonts w:eastAsia="Calibri" w:cs="Times New Roman"/>
        </w:rPr>
        <w:t>z</w:t>
      </w:r>
      <w:proofErr w:type="spellEnd"/>
      <w:r w:rsidRPr="006D3936">
        <w:rPr>
          <w:rFonts w:eastAsia="Calibri" w:cs="Times New Roman"/>
        </w:rPr>
        <w:t xml:space="preserve">, i, e, zie, overnameteken, </w:t>
      </w:r>
      <w:proofErr w:type="spellStart"/>
      <w:r w:rsidRPr="006D3936">
        <w:rPr>
          <w:rFonts w:eastAsia="Calibri" w:cs="Times New Roman"/>
        </w:rPr>
        <w:t>z</w:t>
      </w:r>
      <w:proofErr w:type="spellEnd"/>
      <w:r w:rsidRPr="006D3936">
        <w:rPr>
          <w:rFonts w:eastAsia="Calibri" w:cs="Times New Roman"/>
        </w:rPr>
        <w:t>, e, i, l, zeil.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j, e, u, k, jeuk, overnameteken, j, u, r, k, jurk.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t, e, n, t, tent, overnameteken, t, o, l, tol.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 xml:space="preserve">U leest: </w:t>
      </w:r>
      <w:proofErr w:type="spellStart"/>
      <w:r w:rsidRPr="006D3936">
        <w:rPr>
          <w:rFonts w:eastAsia="Calibri" w:cs="Times New Roman"/>
        </w:rPr>
        <w:t>z</w:t>
      </w:r>
      <w:proofErr w:type="spellEnd"/>
      <w:r w:rsidRPr="006D3936">
        <w:rPr>
          <w:rFonts w:eastAsia="Calibri" w:cs="Times New Roman"/>
        </w:rPr>
        <w:t xml:space="preserve">, o, n, zon, overnameteken, </w:t>
      </w:r>
      <w:proofErr w:type="spellStart"/>
      <w:r w:rsidRPr="006D3936">
        <w:rPr>
          <w:rFonts w:eastAsia="Calibri" w:cs="Times New Roman"/>
        </w:rPr>
        <w:t>z</w:t>
      </w:r>
      <w:proofErr w:type="spellEnd"/>
      <w:r w:rsidRPr="006D3936">
        <w:rPr>
          <w:rFonts w:eastAsia="Calibri" w:cs="Times New Roman"/>
        </w:rPr>
        <w:t>, e, e, p, zeep.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j, o, n, g, jong, overnameteken, t, i, j, d, tijd.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s, t, a, sta, overnameteken, s, t, i, l, stil.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t, r, a, p, trap, overnameteken, t, r, a, m, tram.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t, o, n, g, tong, overnameteken, t, o, t, tot.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10.</w:t>
      </w:r>
    </w:p>
    <w:p w:rsidR="006D3936" w:rsidRPr="006D3936" w:rsidRDefault="006D3936" w:rsidP="006D3936">
      <w:pPr>
        <w:spacing w:line="280" w:lineRule="exact"/>
        <w:rPr>
          <w:rFonts w:eastAsia="Calibri" w:cs="Times New Roman"/>
        </w:rPr>
      </w:pPr>
      <w:r w:rsidRPr="006D3936">
        <w:rPr>
          <w:rFonts w:eastAsia="Calibri" w:cs="Times New Roman"/>
        </w:rPr>
        <w:t xml:space="preserve">U leest: </w:t>
      </w:r>
      <w:proofErr w:type="spellStart"/>
      <w:r w:rsidRPr="006D3936">
        <w:rPr>
          <w:rFonts w:eastAsia="Calibri" w:cs="Times New Roman"/>
        </w:rPr>
        <w:t>z</w:t>
      </w:r>
      <w:proofErr w:type="spellEnd"/>
      <w:r w:rsidRPr="006D3936">
        <w:rPr>
          <w:rFonts w:eastAsia="Calibri" w:cs="Times New Roman"/>
        </w:rPr>
        <w:t xml:space="preserve">, w, a, a, r, zwaar, overnameteken, </w:t>
      </w:r>
      <w:proofErr w:type="spellStart"/>
      <w:r w:rsidRPr="006D3936">
        <w:rPr>
          <w:rFonts w:eastAsia="Calibri" w:cs="Times New Roman"/>
        </w:rPr>
        <w:t>z</w:t>
      </w:r>
      <w:proofErr w:type="spellEnd"/>
      <w:r w:rsidRPr="006D3936">
        <w:rPr>
          <w:rFonts w:eastAsia="Calibri" w:cs="Times New Roman"/>
        </w:rPr>
        <w:t>, o, e, t, zoet.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 xml:space="preserve">U leest: </w:t>
      </w:r>
      <w:proofErr w:type="spellStart"/>
      <w:r w:rsidRPr="006D3936">
        <w:rPr>
          <w:rFonts w:eastAsia="Calibri" w:cs="Times New Roman"/>
        </w:rPr>
        <w:t>z</w:t>
      </w:r>
      <w:proofErr w:type="spellEnd"/>
      <w:r w:rsidRPr="006D3936">
        <w:rPr>
          <w:rFonts w:eastAsia="Calibri" w:cs="Times New Roman"/>
        </w:rPr>
        <w:t xml:space="preserve">, i, j, zij, overnameteken, </w:t>
      </w:r>
      <w:proofErr w:type="spellStart"/>
      <w:r w:rsidRPr="006D3936">
        <w:rPr>
          <w:rFonts w:eastAsia="Calibri" w:cs="Times New Roman"/>
        </w:rPr>
        <w:t>z</w:t>
      </w:r>
      <w:proofErr w:type="spellEnd"/>
      <w:r w:rsidRPr="006D3936">
        <w:rPr>
          <w:rFonts w:eastAsia="Calibri" w:cs="Times New Roman"/>
        </w:rPr>
        <w:t>, i, j, n, zijn.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p, e, t, j, e, petje, overnameteken, t, j, a, tja.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4 van tabblad 9.</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2.10.4. Rijmrijtjes</w:t>
      </w:r>
    </w:p>
    <w:p w:rsidR="006D3936" w:rsidRPr="006D3936" w:rsidRDefault="006D3936" w:rsidP="006D3936">
      <w:pPr>
        <w:spacing w:line="280" w:lineRule="exact"/>
        <w:rPr>
          <w:rFonts w:eastAsia="Calibri" w:cs="Times New Roman"/>
        </w:rPr>
      </w:pPr>
      <w:r w:rsidRPr="006D3936">
        <w:rPr>
          <w:rFonts w:eastAsia="Calibri" w:cs="Times New Roman"/>
        </w:rPr>
        <w:t>Op de volgende regels leest u nog woorden met begin- of eindrijm. Dat zijn veelvoorkomende lettercombinaties. We gebruiken nu geen overnameteken. Let nog even op uw houding. Probeer deze regels eerst met de ene en dan met de andere hand te lezen.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het, zet, met, vet, net, jet.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woorden: zij, wij, jij, hij, dij, bij.</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boot, noot, groot, bloot, stoot.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ja, jaar, jaag, jaap, jas.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de woorden: mast, mest, mist, meest, kust.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de woorden: moeten, boeten, voeten, zoeten.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stap, star, stuk, stem, stom, stil.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bots, fiets, pats, poets, muts, ets.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de woorden: zo, zomer, zoem, zoon, zonnig, zot.</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10.</w:t>
      </w:r>
    </w:p>
    <w:p w:rsidR="006D3936" w:rsidRPr="006D3936" w:rsidRDefault="006D3936" w:rsidP="006D3936">
      <w:pPr>
        <w:spacing w:line="280" w:lineRule="exact"/>
        <w:rPr>
          <w:rFonts w:eastAsia="Calibri" w:cs="Times New Roman"/>
        </w:rPr>
      </w:pPr>
      <w:r w:rsidRPr="006D3936">
        <w:rPr>
          <w:rFonts w:eastAsia="Calibri" w:cs="Times New Roman"/>
        </w:rPr>
        <w:t>U leest: rozig, kozijn, rozijn, dozijn.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trap, tree, trui, trok, triest.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toen, tot, toch, toon, toren, toets.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5 van tabblad 9.</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2.10.5. Woorden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Op deze bladzijde vindt u woorden met de tot nu toe geleerde 23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Let op uw houding: zit rustig rechtop. Houd uw handen ontspannen op het papier. Beweeg uw vingers van links naar rechts, niet van boven naar beneden. </w:t>
      </w:r>
    </w:p>
    <w:p w:rsidR="006D3936" w:rsidRPr="006D3936" w:rsidRDefault="006D3936" w:rsidP="006D3936">
      <w:pPr>
        <w:spacing w:line="280" w:lineRule="exact"/>
        <w:rPr>
          <w:rFonts w:eastAsia="Calibri" w:cs="Times New Roman"/>
        </w:rPr>
      </w:pPr>
      <w:r w:rsidRPr="006D3936">
        <w:rPr>
          <w:rFonts w:eastAsia="Calibri" w:cs="Times New Roman"/>
        </w:rPr>
        <w:t xml:space="preserve"> </w:t>
      </w:r>
    </w:p>
    <w:p w:rsidR="006D3936" w:rsidRPr="006D3936" w:rsidRDefault="006D3936" w:rsidP="006D3936">
      <w:pPr>
        <w:spacing w:line="280" w:lineRule="exact"/>
        <w:rPr>
          <w:rFonts w:eastAsia="Calibri" w:cs="Times New Roman"/>
        </w:rPr>
      </w:pPr>
      <w:r w:rsidRPr="006D3936">
        <w:rPr>
          <w:rFonts w:eastAsia="Calibri" w:cs="Times New Roman"/>
        </w:rPr>
        <w:t xml:space="preserve">Regel 1. </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ja, jam, jan, jas, overnameteken, jaap, jaar, </w:t>
      </w:r>
      <w:proofErr w:type="spellStart"/>
      <w:r w:rsidRPr="006D3936">
        <w:rPr>
          <w:rFonts w:eastAsia="Calibri" w:cs="Times New Roman"/>
        </w:rPr>
        <w:t>java</w:t>
      </w:r>
      <w:proofErr w:type="spellEnd"/>
      <w:r w:rsidRPr="006D3936">
        <w:rPr>
          <w:rFonts w:eastAsia="Calibri" w:cs="Times New Roman"/>
        </w:rPr>
        <w: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2. </w:t>
      </w:r>
    </w:p>
    <w:p w:rsidR="006D3936" w:rsidRPr="006D3936" w:rsidRDefault="006D3936" w:rsidP="006D3936">
      <w:pPr>
        <w:spacing w:line="280" w:lineRule="exact"/>
        <w:rPr>
          <w:rFonts w:eastAsia="Calibri" w:cs="Times New Roman"/>
        </w:rPr>
      </w:pPr>
      <w:r w:rsidRPr="006D3936">
        <w:rPr>
          <w:rFonts w:eastAsia="Calibri" w:cs="Times New Roman"/>
        </w:rPr>
        <w:t>U leest: jeuk, je, at, kat, overnameteken, laat, tak, taak.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3. </w:t>
      </w:r>
    </w:p>
    <w:p w:rsidR="006D3936" w:rsidRPr="006D3936" w:rsidRDefault="006D3936" w:rsidP="006D3936">
      <w:pPr>
        <w:spacing w:line="280" w:lineRule="exact"/>
        <w:rPr>
          <w:rFonts w:eastAsia="Calibri" w:cs="Times New Roman"/>
        </w:rPr>
      </w:pPr>
      <w:r w:rsidRPr="006D3936">
        <w:rPr>
          <w:rFonts w:eastAsia="Calibri" w:cs="Times New Roman"/>
        </w:rPr>
        <w:t>U leest de woorden: taal, tafel, mat, overnameteken, gat, dat, rat, nat.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Denk aan het overnemen bij het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4. </w:t>
      </w:r>
    </w:p>
    <w:p w:rsidR="006D3936" w:rsidRPr="006D3936" w:rsidRDefault="006D3936" w:rsidP="006D3936">
      <w:pPr>
        <w:spacing w:line="280" w:lineRule="exact"/>
        <w:rPr>
          <w:rFonts w:eastAsia="Calibri" w:cs="Times New Roman"/>
        </w:rPr>
      </w:pPr>
      <w:r w:rsidRPr="006D3936">
        <w:rPr>
          <w:rFonts w:eastAsia="Calibri" w:cs="Times New Roman"/>
        </w:rPr>
        <w:t>U leest: tabak, tas, tand, overnameteken, te, lot, haast, zo.</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5. </w:t>
      </w:r>
    </w:p>
    <w:p w:rsidR="006D3936" w:rsidRPr="006D3936" w:rsidRDefault="006D3936" w:rsidP="006D3936">
      <w:pPr>
        <w:spacing w:line="280" w:lineRule="exact"/>
        <w:rPr>
          <w:rFonts w:eastAsia="Calibri" w:cs="Times New Roman"/>
        </w:rPr>
      </w:pPr>
      <w:r w:rsidRPr="006D3936">
        <w:rPr>
          <w:rFonts w:eastAsia="Calibri" w:cs="Times New Roman"/>
        </w:rPr>
        <w:t>U leest: zal, zaak, zalf, overnameteken, zielig, zag, zaag.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6. </w:t>
      </w:r>
    </w:p>
    <w:p w:rsidR="006D3936" w:rsidRPr="006D3936" w:rsidRDefault="006D3936" w:rsidP="006D3936">
      <w:pPr>
        <w:spacing w:line="280" w:lineRule="exact"/>
        <w:rPr>
          <w:rFonts w:eastAsia="Calibri" w:cs="Times New Roman"/>
        </w:rPr>
      </w:pPr>
      <w:r w:rsidRPr="006D3936">
        <w:rPr>
          <w:rFonts w:eastAsia="Calibri" w:cs="Times New Roman"/>
        </w:rPr>
        <w:t>U leest de woorden: bijl, ijs, mijn, overnameteken, zelf, zie, zeil.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7. </w:t>
      </w:r>
    </w:p>
    <w:p w:rsidR="006D3936" w:rsidRPr="006D3936" w:rsidRDefault="006D3936" w:rsidP="006D3936">
      <w:pPr>
        <w:spacing w:line="280" w:lineRule="exact"/>
        <w:rPr>
          <w:rFonts w:eastAsia="Calibri" w:cs="Times New Roman"/>
        </w:rPr>
      </w:pPr>
      <w:r w:rsidRPr="006D3936">
        <w:rPr>
          <w:rFonts w:eastAsia="Calibri" w:cs="Times New Roman"/>
        </w:rPr>
        <w:t>U leest: jus, juf, juli, overnameteken, juni, jurk, job, jou.</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8. </w:t>
      </w:r>
    </w:p>
    <w:p w:rsidR="006D3936" w:rsidRPr="006D3936" w:rsidRDefault="006D3936" w:rsidP="006D3936">
      <w:pPr>
        <w:spacing w:line="280" w:lineRule="exact"/>
        <w:rPr>
          <w:rFonts w:eastAsia="Calibri" w:cs="Times New Roman"/>
        </w:rPr>
      </w:pPr>
      <w:r w:rsidRPr="006D3936">
        <w:rPr>
          <w:rFonts w:eastAsia="Calibri" w:cs="Times New Roman"/>
        </w:rPr>
        <w:t>U leest: zijn, tik, stil, overnameteken, tolk, tel, dit, het.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 xml:space="preserve">Regel 9. </w:t>
      </w:r>
    </w:p>
    <w:p w:rsidR="006D3936" w:rsidRPr="006D3936" w:rsidRDefault="006D3936" w:rsidP="006D3936">
      <w:pPr>
        <w:spacing w:line="280" w:lineRule="exact"/>
        <w:rPr>
          <w:rFonts w:eastAsia="Calibri" w:cs="Times New Roman"/>
        </w:rPr>
      </w:pPr>
      <w:r w:rsidRPr="006D3936">
        <w:rPr>
          <w:rFonts w:eastAsia="Calibri" w:cs="Times New Roman"/>
        </w:rPr>
        <w:t>U leest de woorden: mot, rot, water, overnameteken, tram, trap, ijdel.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10. </w:t>
      </w:r>
    </w:p>
    <w:p w:rsidR="006D3936" w:rsidRPr="006D3936" w:rsidRDefault="006D3936" w:rsidP="006D3936">
      <w:pPr>
        <w:spacing w:line="280" w:lineRule="exact"/>
        <w:rPr>
          <w:rFonts w:eastAsia="Calibri" w:cs="Times New Roman"/>
        </w:rPr>
      </w:pPr>
      <w:r w:rsidRPr="006D3936">
        <w:rPr>
          <w:rFonts w:eastAsia="Calibri" w:cs="Times New Roman"/>
        </w:rPr>
        <w:t>U leest: cactus, zak, zat, overnameteken, zij, zweed, tent.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11. </w:t>
      </w:r>
    </w:p>
    <w:p w:rsidR="006D3936" w:rsidRPr="006D3936" w:rsidRDefault="006D3936" w:rsidP="006D3936">
      <w:pPr>
        <w:spacing w:line="280" w:lineRule="exact"/>
        <w:rPr>
          <w:rFonts w:eastAsia="Calibri" w:cs="Times New Roman"/>
        </w:rPr>
      </w:pPr>
      <w:r w:rsidRPr="006D3936">
        <w:rPr>
          <w:rFonts w:eastAsia="Calibri" w:cs="Times New Roman"/>
        </w:rPr>
        <w:t>U leest: zit, keuze, zoon, overnameteken, zoet, zuur, zout.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12. </w:t>
      </w:r>
    </w:p>
    <w:p w:rsidR="006D3936" w:rsidRPr="006D3936" w:rsidRDefault="006D3936" w:rsidP="006D3936">
      <w:pPr>
        <w:spacing w:line="280" w:lineRule="exact"/>
        <w:rPr>
          <w:rFonts w:eastAsia="Calibri" w:cs="Times New Roman"/>
        </w:rPr>
      </w:pPr>
      <w:r w:rsidRPr="006D3936">
        <w:rPr>
          <w:rFonts w:eastAsia="Calibri" w:cs="Times New Roman"/>
        </w:rPr>
        <w:t>U leest: wijs, print, tot, overnameteken, vent, juist, jij.</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6 van tabblad 9.</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2.10.6. Zinnen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 xml:space="preserve">Begin elke regel met de linkerhand. Ga na het derde woord van elke zin met rechts verder.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zin: mijn zus gaat naar het pretpark.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ik zal de zaak zelf wel regelen.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het strand is vrij rustig vandaag.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zin: je zoon is al twintig jaar oud.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de zin: jij zei zelf ook niets tegen mij.</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zij komt zes juli dus bij ons.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zij is juist helemaal niet ijdel.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zij zweeg met een zuur gezicht.</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9.</w:t>
      </w:r>
    </w:p>
    <w:p w:rsidR="006D3936" w:rsidRPr="006D3936" w:rsidRDefault="006D3936" w:rsidP="006D3936">
      <w:pPr>
        <w:spacing w:line="280" w:lineRule="exact"/>
        <w:rPr>
          <w:rFonts w:eastAsia="Calibri" w:cs="Times New Roman"/>
        </w:rPr>
      </w:pPr>
      <w:r w:rsidRPr="006D3936">
        <w:rPr>
          <w:rFonts w:eastAsia="Calibri" w:cs="Times New Roman"/>
        </w:rPr>
        <w:t>U leest: het regent dikwijls in de herfst.</w:t>
      </w:r>
    </w:p>
    <w:p w:rsidR="006D3936" w:rsidRPr="006D3936" w:rsidRDefault="006D3936" w:rsidP="006D3936">
      <w:pPr>
        <w:spacing w:line="280" w:lineRule="exact"/>
        <w:rPr>
          <w:rFonts w:eastAsia="Calibri" w:cs="Times New Roman"/>
        </w:rPr>
      </w:pPr>
      <w:r w:rsidRPr="006D3936">
        <w:rPr>
          <w:rFonts w:eastAsia="Calibri" w:cs="Times New Roman"/>
        </w:rPr>
        <w:t xml:space="preserve">                               </w:t>
      </w: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zin: zij woont een tijdje in </w:t>
      </w:r>
      <w:proofErr w:type="spellStart"/>
      <w:r w:rsidRPr="006D3936">
        <w:rPr>
          <w:rFonts w:eastAsia="Calibri" w:cs="Times New Roman"/>
        </w:rPr>
        <w:t>utrecht</w:t>
      </w:r>
      <w:proofErr w:type="spellEnd"/>
      <w:r w:rsidRPr="006D3936">
        <w:rPr>
          <w:rFonts w:eastAsia="Calibri" w:cs="Times New Roman"/>
        </w:rPr>
        <w: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die fjord vindt hij prachtig.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die jongen zwemt graag in zee.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Schrijfoefening.</w:t>
      </w:r>
    </w:p>
    <w:p w:rsidR="006D3936" w:rsidRPr="006D3936" w:rsidRDefault="006D3936" w:rsidP="006D3936">
      <w:pPr>
        <w:spacing w:line="280" w:lineRule="exact"/>
        <w:rPr>
          <w:rFonts w:eastAsia="Calibri" w:cs="Times New Roman"/>
        </w:rPr>
      </w:pPr>
      <w:r w:rsidRPr="006D3936">
        <w:rPr>
          <w:rFonts w:eastAsia="Calibri" w:cs="Times New Roman"/>
        </w:rPr>
        <w:t>Maak een boodschappenlijstje in braille.</w:t>
      </w:r>
    </w:p>
    <w:p w:rsidR="006D3936" w:rsidRPr="006D3936" w:rsidRDefault="006D3936" w:rsidP="006D3936">
      <w:pPr>
        <w:spacing w:line="280" w:lineRule="exact"/>
        <w:rPr>
          <w:rFonts w:eastAsia="Calibri" w:cs="Times New Roman"/>
        </w:rPr>
      </w:pPr>
      <w:r w:rsidRPr="006D3936">
        <w:rPr>
          <w:rFonts w:eastAsia="Calibri" w:cs="Times New Roman"/>
        </w:rPr>
        <w:t>Bij het boodschappen doen kunt u met uw nagel op het lijstje de artikelen wegkrabben die uw hebt verzameld. Zo weet u zeker dat u niets dubbel zoekt of vergeet.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pagina 1 van tabblad 10.</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2"/>
        <w:rPr>
          <w:rFonts w:eastAsia="Times New Roman"/>
        </w:rPr>
      </w:pPr>
      <w:r w:rsidRPr="006D3936">
        <w:rPr>
          <w:rFonts w:eastAsia="Times New Roman"/>
        </w:rPr>
        <w:t>2.11. De tiende groep letters</w:t>
      </w: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2.11.1. Herkennen van de vormen</w:t>
      </w:r>
    </w:p>
    <w:p w:rsidR="006D3936" w:rsidRPr="006D3936" w:rsidRDefault="006D3936" w:rsidP="006D3936">
      <w:pPr>
        <w:spacing w:line="280" w:lineRule="exact"/>
        <w:rPr>
          <w:rFonts w:eastAsia="Calibri" w:cs="Times New Roman"/>
        </w:rPr>
      </w:pPr>
      <w:r w:rsidRPr="006D3936">
        <w:rPr>
          <w:rFonts w:eastAsia="Calibri" w:cs="Times New Roman"/>
        </w:rPr>
        <w:t>U bent nu op tabblad 10.</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De volgende drie vormen zijn: </w:t>
      </w:r>
    </w:p>
    <w:p w:rsidR="006D3936" w:rsidRPr="006D3936" w:rsidRDefault="006D3936" w:rsidP="00E5386E">
      <w:pPr>
        <w:numPr>
          <w:ilvl w:val="0"/>
          <w:numId w:val="27"/>
        </w:numPr>
        <w:spacing w:after="200" w:line="280" w:lineRule="exact"/>
        <w:contextualSpacing/>
        <w:rPr>
          <w:rFonts w:eastAsia="Calibri" w:cs="Times New Roman"/>
        </w:rPr>
      </w:pPr>
      <w:r w:rsidRPr="006D3936">
        <w:rPr>
          <w:rFonts w:eastAsia="Calibri" w:cs="Times New Roman"/>
        </w:rPr>
        <w:t>Een letter met zowel links als rechts twee puntjes met daartussen een opening.</w:t>
      </w:r>
    </w:p>
    <w:p w:rsidR="006D3936" w:rsidRPr="006D3936" w:rsidRDefault="006D3936" w:rsidP="00E5386E">
      <w:pPr>
        <w:numPr>
          <w:ilvl w:val="0"/>
          <w:numId w:val="27"/>
        </w:numPr>
        <w:spacing w:after="200" w:line="280" w:lineRule="exact"/>
        <w:contextualSpacing/>
        <w:rPr>
          <w:rFonts w:eastAsia="Calibri" w:cs="Times New Roman"/>
        </w:rPr>
      </w:pPr>
      <w:r w:rsidRPr="006D3936">
        <w:rPr>
          <w:rFonts w:eastAsia="Calibri" w:cs="Times New Roman"/>
        </w:rPr>
        <w:t xml:space="preserve">Een letter met links twee puntjes met een opening ertussen plus rechts verticaal drie puntjes. </w:t>
      </w:r>
    </w:p>
    <w:p w:rsidR="006D3936" w:rsidRPr="006D3936" w:rsidRDefault="006D3936" w:rsidP="00E5386E">
      <w:pPr>
        <w:numPr>
          <w:ilvl w:val="0"/>
          <w:numId w:val="27"/>
        </w:numPr>
        <w:spacing w:after="200" w:line="280" w:lineRule="exact"/>
        <w:contextualSpacing/>
        <w:rPr>
          <w:rFonts w:eastAsia="Calibri" w:cs="Times New Roman"/>
        </w:rPr>
      </w:pPr>
      <w:r w:rsidRPr="006D3936">
        <w:rPr>
          <w:rFonts w:eastAsia="Calibri" w:cs="Times New Roman"/>
        </w:rPr>
        <w:t>Een letter met links verticaal drie puntjes en rechts verticaal twee puntjes.</w:t>
      </w:r>
    </w:p>
    <w:p w:rsidR="006D3936" w:rsidRPr="006D3936" w:rsidRDefault="006D3936" w:rsidP="006D3936">
      <w:pPr>
        <w:spacing w:line="280" w:lineRule="exact"/>
        <w:rPr>
          <w:rFonts w:eastAsia="Calibri" w:cs="Times New Roman"/>
        </w:rPr>
      </w:pPr>
      <w:r w:rsidRPr="006D3936">
        <w:rPr>
          <w:rFonts w:eastAsia="Calibri" w:cs="Times New Roman"/>
        </w:rPr>
        <w:t xml:space="preserve">Kort gezegd: </w:t>
      </w:r>
    </w:p>
    <w:p w:rsidR="006D3936" w:rsidRPr="006D3936" w:rsidRDefault="006D3936" w:rsidP="00E5386E">
      <w:pPr>
        <w:numPr>
          <w:ilvl w:val="0"/>
          <w:numId w:val="28"/>
        </w:numPr>
        <w:spacing w:after="200" w:line="280" w:lineRule="exact"/>
        <w:contextualSpacing/>
        <w:rPr>
          <w:rFonts w:eastAsia="Calibri" w:cs="Times New Roman"/>
        </w:rPr>
      </w:pPr>
      <w:r w:rsidRPr="006D3936">
        <w:rPr>
          <w:rFonts w:eastAsia="Calibri" w:cs="Times New Roman"/>
        </w:rPr>
        <w:t>Breed boven breed onder.</w:t>
      </w:r>
    </w:p>
    <w:p w:rsidR="006D3936" w:rsidRPr="006D3936" w:rsidRDefault="006D3936" w:rsidP="00E5386E">
      <w:pPr>
        <w:numPr>
          <w:ilvl w:val="0"/>
          <w:numId w:val="28"/>
        </w:numPr>
        <w:spacing w:after="200" w:line="280" w:lineRule="exact"/>
        <w:contextualSpacing/>
        <w:rPr>
          <w:rFonts w:eastAsia="Calibri" w:cs="Times New Roman"/>
        </w:rPr>
      </w:pPr>
      <w:r w:rsidRPr="006D3936">
        <w:rPr>
          <w:rFonts w:eastAsia="Calibri" w:cs="Times New Roman"/>
        </w:rPr>
        <w:t xml:space="preserve">Open gesloten. En </w:t>
      </w:r>
    </w:p>
    <w:p w:rsidR="006D3936" w:rsidRPr="006D3936" w:rsidRDefault="006D3936" w:rsidP="00E5386E">
      <w:pPr>
        <w:numPr>
          <w:ilvl w:val="0"/>
          <w:numId w:val="28"/>
        </w:numPr>
        <w:spacing w:after="200" w:line="280" w:lineRule="exact"/>
        <w:contextualSpacing/>
        <w:rPr>
          <w:rFonts w:eastAsia="Calibri" w:cs="Times New Roman"/>
        </w:rPr>
      </w:pPr>
      <w:r w:rsidRPr="006D3936">
        <w:rPr>
          <w:rFonts w:eastAsia="Calibri" w:cs="Times New Roman"/>
        </w:rPr>
        <w:t>Gesloten zwaar van boven.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U vindt deze letters bovenaan de pagina. Op de eerste pagina vindt u op elke regel drie horizontale lijnen. Daartussen staan de nieuwe vormen én bekende letters. Probeer de verschillende vormen zowel met de linker- als met de rechterhand te herkennen.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vindt de vormen: lijn, breed boven breed onder, lijn, open gesloten, lijn.</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2.</w:t>
      </w:r>
    </w:p>
    <w:p w:rsidR="006D3936" w:rsidRPr="006D3936" w:rsidRDefault="006D3936" w:rsidP="006D3936">
      <w:pPr>
        <w:spacing w:line="280" w:lineRule="exact"/>
        <w:rPr>
          <w:rFonts w:eastAsia="Calibri" w:cs="Times New Roman"/>
        </w:rPr>
      </w:pPr>
      <w:r w:rsidRPr="006D3936">
        <w:rPr>
          <w:rFonts w:eastAsia="Calibri" w:cs="Times New Roman"/>
        </w:rPr>
        <w:t>U vindt: lijn, gesloten zwaar van boven, lijn, gesloten breed in het midden,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vindt: lijn, open zwaar van boven, lijn, open zwaar van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vindt de vormen: lijn, gesloten zwaar van boven, lijn, blokje,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vindt: lijn, open breed van boven, lijn, breed boven breed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vindt: lijn, open zwaar van boven, lijn, open gesloten,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vindt de vormen: lijn, boven breed onder breed, lijn, open breed van onder,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vindt: lijn, open gesloten, lijn, boven breed onder breed,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vindt: lijn, open zwaar van onder, lijn, open zwaar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vindt: lijn, blokje, lijn, gesloten zwaar van boven,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vindt: lijn, blokje, lijn, boven breed onder breed,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vindt: lijn, open zwaar van onder, lijn, open gesloten,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2 van tabblad 10.</w:t>
      </w:r>
    </w:p>
    <w:p w:rsidR="006D3936" w:rsidRPr="006D3936" w:rsidRDefault="006D3936" w:rsidP="006D3936">
      <w:pPr>
        <w:spacing w:line="280" w:lineRule="exact"/>
        <w:rPr>
          <w:rFonts w:eastAsia="Calibri" w:cs="Times New Roman"/>
        </w:rPr>
      </w:pPr>
    </w:p>
    <w:p w:rsidR="006D3936" w:rsidRPr="006D3936" w:rsidRDefault="006D3936" w:rsidP="006D3936">
      <w:pPr>
        <w:keepNext/>
        <w:keepLines/>
        <w:spacing w:line="280" w:lineRule="exact"/>
        <w:outlineLvl w:val="2"/>
        <w:rPr>
          <w:rFonts w:ascii="Cambria" w:eastAsia="Times New Roman" w:hAnsi="Cambria" w:cs="Times New Roman"/>
          <w:b/>
          <w:bCs/>
          <w:color w:val="4F81BD"/>
        </w:rPr>
      </w:pPr>
    </w:p>
    <w:p w:rsidR="006D3936" w:rsidRPr="006D3936" w:rsidRDefault="006D3936" w:rsidP="006D3936">
      <w:pPr>
        <w:pStyle w:val="Kop3"/>
        <w:rPr>
          <w:rFonts w:eastAsia="Times New Roman"/>
        </w:rPr>
      </w:pPr>
      <w:r w:rsidRPr="006D3936">
        <w:rPr>
          <w:rFonts w:eastAsia="Times New Roman"/>
        </w:rPr>
        <w:t>2.11.2. De tiende groep letters</w:t>
      </w:r>
    </w:p>
    <w:p w:rsidR="006D3936" w:rsidRPr="006D3936" w:rsidRDefault="006D3936" w:rsidP="006D3936">
      <w:pPr>
        <w:spacing w:line="280" w:lineRule="exact"/>
        <w:rPr>
          <w:rFonts w:eastAsia="Calibri" w:cs="Times New Roman"/>
        </w:rPr>
      </w:pPr>
      <w:r w:rsidRPr="006D3936">
        <w:rPr>
          <w:rFonts w:eastAsia="Calibri" w:cs="Times New Roman"/>
        </w:rPr>
        <w:t>Begin links bovenaan de pagina op de eerste hele regel. Dus op de regel onder de drie vormen bovenaan. Op de eerste twee regels oefent u nogmaals de nieuwe vormen. Daarna volgen de namen van deze letters. Ga horizontaal met uw linkerhand of -wijsvinger over de bovenste regel. Neem bij het overnameteken met rechts over.</w:t>
      </w:r>
    </w:p>
    <w:p w:rsidR="006D3936" w:rsidRPr="006D3936" w:rsidRDefault="006D3936" w:rsidP="006D3936">
      <w:pPr>
        <w:spacing w:line="280" w:lineRule="exact"/>
        <w:rPr>
          <w:rFonts w:eastAsia="Calibri" w:cs="Times New Roman"/>
        </w:rPr>
      </w:pPr>
    </w:p>
    <w:p w:rsidR="00A646C1" w:rsidRDefault="00A646C1"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1.</w:t>
      </w:r>
    </w:p>
    <w:p w:rsidR="006D3936" w:rsidRPr="006D3936" w:rsidRDefault="006D3936" w:rsidP="006D3936">
      <w:pPr>
        <w:spacing w:line="280" w:lineRule="exact"/>
        <w:rPr>
          <w:rFonts w:eastAsia="Calibri" w:cs="Times New Roman"/>
        </w:rPr>
      </w:pPr>
      <w:r w:rsidRPr="006D3936">
        <w:rPr>
          <w:rFonts w:eastAsia="Calibri" w:cs="Times New Roman"/>
        </w:rPr>
        <w:t>U vindt de vormen: breed boven breed onder, open gesloten, gesloten zwaar van boven, gesloten zwaar van boven, breed boven breed onder, open gesloten, breed boven breed onder, overnameteken, open gesloten, gesloten zwaar van boven, breed boven breed onder, gesloten zwaar van boven, open gesloten, gesloten zwaar van boven, breed boven breed onder.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vindt de vormen: gesloten zwaar van boven, breed boven breed onder, open gesloten, gesloten zwaar van boven, breed boven breed onder, breed boven breed onder, open gesloten, overnameteken, open gesloten, gesloten zwaar van boven, gesloten zwaar van boven, breed boven breed onder, open gesloten, open gesloten, breed boven breed onder.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Dan nu de letters:</w:t>
      </w:r>
    </w:p>
    <w:p w:rsidR="006D3936" w:rsidRPr="006D3936" w:rsidRDefault="006D3936" w:rsidP="00E5386E">
      <w:pPr>
        <w:numPr>
          <w:ilvl w:val="0"/>
          <w:numId w:val="29"/>
        </w:numPr>
        <w:spacing w:after="200" w:line="280" w:lineRule="exact"/>
        <w:contextualSpacing/>
        <w:rPr>
          <w:rFonts w:eastAsia="Calibri" w:cs="Times New Roman"/>
        </w:rPr>
      </w:pPr>
      <w:r w:rsidRPr="006D3936">
        <w:rPr>
          <w:rFonts w:eastAsia="Calibri" w:cs="Times New Roman"/>
        </w:rPr>
        <w:t>Boven breed onder breed is de letter x.</w:t>
      </w:r>
    </w:p>
    <w:p w:rsidR="006D3936" w:rsidRPr="006D3936" w:rsidRDefault="006D3936" w:rsidP="00E5386E">
      <w:pPr>
        <w:numPr>
          <w:ilvl w:val="0"/>
          <w:numId w:val="29"/>
        </w:numPr>
        <w:spacing w:after="200" w:line="280" w:lineRule="exact"/>
        <w:contextualSpacing/>
        <w:rPr>
          <w:rFonts w:eastAsia="Calibri" w:cs="Times New Roman"/>
        </w:rPr>
      </w:pPr>
      <w:r w:rsidRPr="006D3936">
        <w:rPr>
          <w:rFonts w:eastAsia="Calibri" w:cs="Times New Roman"/>
        </w:rPr>
        <w:t xml:space="preserve">Open en gesloten is de letter y. </w:t>
      </w:r>
    </w:p>
    <w:p w:rsidR="006D3936" w:rsidRPr="006D3936" w:rsidRDefault="006D3936" w:rsidP="00E5386E">
      <w:pPr>
        <w:numPr>
          <w:ilvl w:val="0"/>
          <w:numId w:val="29"/>
        </w:numPr>
        <w:spacing w:after="200" w:line="280" w:lineRule="exact"/>
        <w:contextualSpacing/>
        <w:rPr>
          <w:rFonts w:eastAsia="Calibri" w:cs="Times New Roman"/>
        </w:rPr>
      </w:pPr>
      <w:r w:rsidRPr="006D3936">
        <w:rPr>
          <w:rFonts w:eastAsia="Calibri" w:cs="Times New Roman"/>
        </w:rPr>
        <w:t>Gesloten zwaar van boven is de letter q.</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horizontaal met uw linkerhand of -wijsvinger over de bovenste regel. Ga bij het overnameteken verder met rechts.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letters: x, y, q, q, x, y, x, overnameteken, y, q, x, q, y, q, x.</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q, x, y, q, x, x, y, overnameteken, y, q, q, x, y, y, x.</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 is een horizontale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Nu volgen 9 regels met zowel nieuwe als oude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letters: x, </w:t>
      </w:r>
      <w:proofErr w:type="spellStart"/>
      <w:r w:rsidRPr="006D3936">
        <w:rPr>
          <w:rFonts w:eastAsia="Calibri" w:cs="Times New Roman"/>
        </w:rPr>
        <w:t>z</w:t>
      </w:r>
      <w:proofErr w:type="spellEnd"/>
      <w:r w:rsidRPr="006D3936">
        <w:rPr>
          <w:rFonts w:eastAsia="Calibri" w:cs="Times New Roman"/>
        </w:rPr>
        <w:t xml:space="preserve">, x, </w:t>
      </w:r>
      <w:proofErr w:type="spellStart"/>
      <w:r w:rsidRPr="006D3936">
        <w:rPr>
          <w:rFonts w:eastAsia="Calibri" w:cs="Times New Roman"/>
        </w:rPr>
        <w:t>z</w:t>
      </w:r>
      <w:proofErr w:type="spellEnd"/>
      <w:r w:rsidRPr="006D3936">
        <w:rPr>
          <w:rFonts w:eastAsia="Calibri" w:cs="Times New Roman"/>
        </w:rPr>
        <w:t xml:space="preserve">, x, x, </w:t>
      </w:r>
      <w:proofErr w:type="spellStart"/>
      <w:r w:rsidRPr="006D3936">
        <w:rPr>
          <w:rFonts w:eastAsia="Calibri" w:cs="Times New Roman"/>
        </w:rPr>
        <w:t>z</w:t>
      </w:r>
      <w:proofErr w:type="spellEnd"/>
      <w:r w:rsidRPr="006D3936">
        <w:rPr>
          <w:rFonts w:eastAsia="Calibri" w:cs="Times New Roman"/>
        </w:rPr>
        <w:t xml:space="preserve">, overnameteken, x, </w:t>
      </w:r>
      <w:proofErr w:type="spellStart"/>
      <w:r w:rsidRPr="006D3936">
        <w:rPr>
          <w:rFonts w:eastAsia="Calibri" w:cs="Times New Roman"/>
        </w:rPr>
        <w:t>z</w:t>
      </w:r>
      <w:proofErr w:type="spellEnd"/>
      <w:r w:rsidRPr="006D3936">
        <w:rPr>
          <w:rFonts w:eastAsia="Calibri" w:cs="Times New Roman"/>
        </w:rPr>
        <w:t xml:space="preserve">, x, x, </w:t>
      </w:r>
      <w:proofErr w:type="spellStart"/>
      <w:r w:rsidRPr="006D3936">
        <w:rPr>
          <w:rFonts w:eastAsia="Calibri" w:cs="Times New Roman"/>
        </w:rPr>
        <w:t>z</w:t>
      </w:r>
      <w:proofErr w:type="spellEnd"/>
      <w:r w:rsidRPr="006D3936">
        <w:rPr>
          <w:rFonts w:eastAsia="Calibri" w:cs="Times New Roman"/>
        </w:rPr>
        <w:t xml:space="preserve">, </w:t>
      </w:r>
      <w:proofErr w:type="spellStart"/>
      <w:r w:rsidRPr="006D3936">
        <w:rPr>
          <w:rFonts w:eastAsia="Calibri" w:cs="Times New Roman"/>
        </w:rPr>
        <w:t>z</w:t>
      </w:r>
      <w:proofErr w:type="spellEnd"/>
      <w:r w:rsidRPr="006D3936">
        <w:rPr>
          <w:rFonts w:eastAsia="Calibri" w:cs="Times New Roman"/>
        </w:rPr>
        <w:t>, x.</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y, n, y, y, y, n, y, overnameteken, n, n, n, y, n, y, 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q, r, q, q, r, r, q, overnameteken, r, r, q, r, r, q, 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 xml:space="preserve">U leest: y, k, o, m, x, u, y, overnameteken, n, y, </w:t>
      </w:r>
      <w:proofErr w:type="spellStart"/>
      <w:r w:rsidRPr="006D3936">
        <w:rPr>
          <w:rFonts w:eastAsia="Calibri" w:cs="Times New Roman"/>
        </w:rPr>
        <w:t>z</w:t>
      </w:r>
      <w:proofErr w:type="spellEnd"/>
      <w:r w:rsidRPr="006D3936">
        <w:rPr>
          <w:rFonts w:eastAsia="Calibri" w:cs="Times New Roman"/>
        </w:rPr>
        <w:t>, x, y, n, x.</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Denk aan uw houding: zit ontspannen rechtop.</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de letters: q, l, r, p, q, v, q, overnameteken, q, r, q, q, p, q, 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a, b, k, l, c, g, o, overnameteken, p, e, f, m, v, i, 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 xml:space="preserve">U leest: u, r, h, s, n, w, j, overnameteken, t, </w:t>
      </w:r>
      <w:proofErr w:type="spellStart"/>
      <w:r w:rsidRPr="006D3936">
        <w:rPr>
          <w:rFonts w:eastAsia="Calibri" w:cs="Times New Roman"/>
        </w:rPr>
        <w:t>z</w:t>
      </w:r>
      <w:proofErr w:type="spellEnd"/>
      <w:r w:rsidRPr="006D3936">
        <w:rPr>
          <w:rFonts w:eastAsia="Calibri" w:cs="Times New Roman"/>
        </w:rPr>
        <w:t>, x, y, q, g, 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a, b, f, p, q, g, j, overnameteken, t, s, i, x, w, r, o.</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 xml:space="preserve">U leest: x, e, d, n, q, g, x, overnameteken, w, s, t, q, </w:t>
      </w:r>
      <w:proofErr w:type="spellStart"/>
      <w:r w:rsidRPr="006D3936">
        <w:rPr>
          <w:rFonts w:eastAsia="Calibri" w:cs="Times New Roman"/>
        </w:rPr>
        <w:t>z</w:t>
      </w:r>
      <w:proofErr w:type="spellEnd"/>
      <w:r w:rsidRPr="006D3936">
        <w:rPr>
          <w:rFonts w:eastAsia="Calibri" w:cs="Times New Roman"/>
        </w:rPr>
        <w:t>, n, y.</w:t>
      </w:r>
    </w:p>
    <w:p w:rsidR="006D3936" w:rsidRPr="006D3936" w:rsidRDefault="006D3936" w:rsidP="006D3936">
      <w:pPr>
        <w:spacing w:line="280" w:lineRule="exact"/>
        <w:rPr>
          <w:rFonts w:eastAsia="Calibri" w:cs="Times New Roman"/>
        </w:rPr>
      </w:pPr>
      <w:r w:rsidRPr="006D3936">
        <w:rPr>
          <w:rFonts w:eastAsia="Calibri" w:cs="Times New Roman"/>
        </w:rPr>
        <w:t xml:space="preserve"> </w:t>
      </w:r>
    </w:p>
    <w:p w:rsidR="006D3936" w:rsidRPr="006D3936" w:rsidRDefault="006D3936" w:rsidP="006D3936">
      <w:pPr>
        <w:spacing w:line="280" w:lineRule="exact"/>
        <w:rPr>
          <w:rFonts w:eastAsia="Calibri" w:cs="Times New Roman"/>
        </w:rPr>
      </w:pPr>
      <w:r w:rsidRPr="006D3936">
        <w:rPr>
          <w:rFonts w:eastAsia="Calibri" w:cs="Times New Roman"/>
        </w:rPr>
        <w:t>Ga nu naar bladzijde 3 van tabblad 10.</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2.11.3. Woorden met en zonder spaties</w:t>
      </w:r>
    </w:p>
    <w:p w:rsidR="006D3936" w:rsidRPr="006D3936" w:rsidRDefault="006D3936" w:rsidP="006D3936">
      <w:pPr>
        <w:spacing w:line="280" w:lineRule="exact"/>
        <w:rPr>
          <w:rFonts w:eastAsia="Calibri" w:cs="Times New Roman"/>
        </w:rPr>
      </w:pPr>
      <w:r w:rsidRPr="006D3936">
        <w:rPr>
          <w:rFonts w:eastAsia="Calibri" w:cs="Times New Roman"/>
        </w:rPr>
        <w:t>Op deze bladzijde staan woorden met de geleerde letters. Eerst staan er nog spaties tussen de letters van het woord. Na het overnameteken komt een nieuw woord op dezelfde manier.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q, u, a, qua, overnameteken, t, a, x, i, taxi.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h, y, e, n, a, hyena, overnameteken, m, i, x, mix.</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a, q, u, a, aqua, overnameteken, h, y, p, e, r, hyper.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l, u, x, e, luxe, overnameteken, e, x, ex.</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 xml:space="preserve">U leest: l, y, n, x, lynx, overnameteken, t, e, x, e, l, </w:t>
      </w:r>
      <w:proofErr w:type="spellStart"/>
      <w:r w:rsidRPr="006D3936">
        <w:rPr>
          <w:rFonts w:eastAsia="Calibri" w:cs="Times New Roman"/>
        </w:rPr>
        <w:t>texel</w:t>
      </w:r>
      <w:proofErr w:type="spellEnd"/>
      <w:r w:rsidRPr="006D3936">
        <w:rPr>
          <w:rFonts w:eastAsia="Calibri" w:cs="Times New Roman"/>
        </w:rPr>
        <w: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4 van tabblad 10.</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lastRenderedPageBreak/>
        <w:t>2.11.4. Rijmrijtjes</w:t>
      </w:r>
    </w:p>
    <w:p w:rsidR="006D3936" w:rsidRPr="006D3936" w:rsidRDefault="006D3936" w:rsidP="006D3936">
      <w:pPr>
        <w:spacing w:line="280" w:lineRule="exact"/>
        <w:rPr>
          <w:rFonts w:eastAsia="Calibri" w:cs="Times New Roman"/>
        </w:rPr>
      </w:pPr>
      <w:r w:rsidRPr="006D3936">
        <w:rPr>
          <w:rFonts w:eastAsia="Calibri" w:cs="Times New Roman"/>
        </w:rPr>
        <w:t>Op de volgende regels leest u nog woorden met begin- of eindrijm. Dat zijn veelvoorkomende lettercombinaties. We gebruiken nu geen overnameteken. Let nog even op uw houding. Probeer deze regels eerst met de ene en dan met de andere hand te lezen.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de woorden: ex, lex, sexy.</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woorden: bot, bon, box, bos, bom, boy.</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fax, max, wax, sax, tax.</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de woorden: zout, bout, hout, fout.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mix, mixer.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box, boxer.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woorden: grote, quote.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type, hype.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de woorden: lobby, hobby.</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5 van tabblad 10.</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2.11.5. Woorden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Op deze bladzijde vindt u elf regels met woorden met alle letters van het alfabet! Ga met uw linkerhand naar de eerste regel op deze bladzijde. Denk aan het overnemen bij het overnameteken.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1. </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w:t>
      </w:r>
      <w:proofErr w:type="spellStart"/>
      <w:r w:rsidRPr="006D3936">
        <w:rPr>
          <w:rFonts w:eastAsia="Calibri" w:cs="Times New Roman"/>
        </w:rPr>
        <w:t>alex</w:t>
      </w:r>
      <w:proofErr w:type="spellEnd"/>
      <w:r w:rsidRPr="006D3936">
        <w:rPr>
          <w:rFonts w:eastAsia="Calibri" w:cs="Times New Roman"/>
        </w:rPr>
        <w:t>, aqua, type, overnameteken, mixer, baby, max.</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 xml:space="preserve">Regel 2. </w:t>
      </w:r>
    </w:p>
    <w:p w:rsidR="006D3936" w:rsidRPr="006D3936" w:rsidRDefault="006D3936" w:rsidP="006D3936">
      <w:pPr>
        <w:spacing w:line="280" w:lineRule="exact"/>
        <w:rPr>
          <w:rFonts w:eastAsia="Calibri" w:cs="Times New Roman"/>
        </w:rPr>
      </w:pPr>
      <w:r w:rsidRPr="006D3936">
        <w:rPr>
          <w:rFonts w:eastAsia="Calibri" w:cs="Times New Roman"/>
        </w:rPr>
        <w:t>U leest: exact, cyclus, overnameteken, examen, qua, taxi.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3. </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woorden: </w:t>
      </w:r>
      <w:proofErr w:type="spellStart"/>
      <w:r w:rsidRPr="006D3936">
        <w:rPr>
          <w:rFonts w:eastAsia="Calibri" w:cs="Times New Roman"/>
        </w:rPr>
        <w:t>ajax</w:t>
      </w:r>
      <w:proofErr w:type="spellEnd"/>
      <w:r w:rsidRPr="006D3936">
        <w:rPr>
          <w:rFonts w:eastAsia="Calibri" w:cs="Times New Roman"/>
        </w:rPr>
        <w:t xml:space="preserve">, cheque, ex, overnameteken, </w:t>
      </w:r>
      <w:proofErr w:type="spellStart"/>
      <w:r w:rsidRPr="006D3936">
        <w:rPr>
          <w:rFonts w:eastAsia="Calibri" w:cs="Times New Roman"/>
        </w:rPr>
        <w:t>feyenoord</w:t>
      </w:r>
      <w:proofErr w:type="spellEnd"/>
      <w:r w:rsidRPr="006D3936">
        <w:rPr>
          <w:rFonts w:eastAsia="Calibri" w:cs="Times New Roman"/>
        </w:rPr>
        <w:t xml:space="preserve">, </w:t>
      </w:r>
      <w:proofErr w:type="spellStart"/>
      <w:r w:rsidRPr="006D3936">
        <w:rPr>
          <w:rFonts w:eastAsia="Calibri" w:cs="Times New Roman"/>
        </w:rPr>
        <w:t>texas</w:t>
      </w:r>
      <w:proofErr w:type="spellEnd"/>
      <w:r w:rsidRPr="006D3936">
        <w:rPr>
          <w:rFonts w:eastAsia="Calibri" w:cs="Times New Roman"/>
        </w:rPr>
        <w: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4. </w:t>
      </w:r>
    </w:p>
    <w:p w:rsidR="006D3936" w:rsidRPr="006D3936" w:rsidRDefault="006D3936" w:rsidP="006D3936">
      <w:pPr>
        <w:spacing w:line="280" w:lineRule="exact"/>
        <w:rPr>
          <w:rFonts w:eastAsia="Calibri" w:cs="Times New Roman"/>
        </w:rPr>
      </w:pPr>
      <w:r w:rsidRPr="006D3936">
        <w:rPr>
          <w:rFonts w:eastAsia="Calibri" w:cs="Times New Roman"/>
        </w:rPr>
        <w:t>U leest: hyper, luxe, rex, overnameteken, typisch, export.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5. </w:t>
      </w:r>
    </w:p>
    <w:p w:rsidR="006D3936" w:rsidRPr="006D3936" w:rsidRDefault="006D3936" w:rsidP="006D3936">
      <w:pPr>
        <w:spacing w:line="280" w:lineRule="exact"/>
        <w:rPr>
          <w:rFonts w:eastAsia="Calibri" w:cs="Times New Roman"/>
        </w:rPr>
      </w:pPr>
      <w:r w:rsidRPr="006D3936">
        <w:rPr>
          <w:rFonts w:eastAsia="Calibri" w:cs="Times New Roman"/>
        </w:rPr>
        <w:t>U leest: typiste, dynamiek, overnameteken, aquarium, box.</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6. </w:t>
      </w:r>
    </w:p>
    <w:p w:rsidR="006D3936" w:rsidRPr="006D3936" w:rsidRDefault="006D3936" w:rsidP="006D3936">
      <w:pPr>
        <w:spacing w:line="280" w:lineRule="exact"/>
        <w:rPr>
          <w:rFonts w:eastAsia="Calibri" w:cs="Times New Roman"/>
        </w:rPr>
      </w:pPr>
      <w:r w:rsidRPr="006D3936">
        <w:rPr>
          <w:rFonts w:eastAsia="Calibri" w:cs="Times New Roman"/>
        </w:rPr>
        <w:t xml:space="preserve">U leest: hypotheek, mix, overnameteken, </w:t>
      </w:r>
      <w:proofErr w:type="spellStart"/>
      <w:r w:rsidRPr="006D3936">
        <w:rPr>
          <w:rFonts w:eastAsia="Calibri" w:cs="Times New Roman"/>
        </w:rPr>
        <w:t>mexico</w:t>
      </w:r>
      <w:proofErr w:type="spellEnd"/>
      <w:r w:rsidRPr="006D3936">
        <w:rPr>
          <w:rFonts w:eastAsia="Calibri" w:cs="Times New Roman"/>
        </w:rPr>
        <w:t xml:space="preserve">, </w:t>
      </w:r>
      <w:proofErr w:type="spellStart"/>
      <w:r w:rsidRPr="006D3936">
        <w:rPr>
          <w:rFonts w:eastAsia="Calibri" w:cs="Times New Roman"/>
        </w:rPr>
        <w:t>beatrix</w:t>
      </w:r>
      <w:proofErr w:type="spellEnd"/>
      <w:r w:rsidRPr="006D3936">
        <w:rPr>
          <w:rFonts w:eastAsia="Calibri" w:cs="Times New Roman"/>
        </w:rPr>
        <w: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7. </w:t>
      </w:r>
    </w:p>
    <w:p w:rsidR="006D3936" w:rsidRPr="006D3936" w:rsidRDefault="006D3936" w:rsidP="006D3936">
      <w:pPr>
        <w:spacing w:line="280" w:lineRule="exact"/>
        <w:rPr>
          <w:rFonts w:eastAsia="Calibri" w:cs="Times New Roman"/>
        </w:rPr>
      </w:pPr>
      <w:r w:rsidRPr="006D3936">
        <w:rPr>
          <w:rFonts w:eastAsia="Calibri" w:cs="Times New Roman"/>
        </w:rPr>
        <w:t xml:space="preserve">U leest: </w:t>
      </w:r>
      <w:proofErr w:type="spellStart"/>
      <w:r w:rsidRPr="006D3936">
        <w:rPr>
          <w:rFonts w:eastAsia="Calibri" w:cs="Times New Roman"/>
        </w:rPr>
        <w:t>harry</w:t>
      </w:r>
      <w:proofErr w:type="spellEnd"/>
      <w:r w:rsidRPr="006D3936">
        <w:rPr>
          <w:rFonts w:eastAsia="Calibri" w:cs="Times New Roman"/>
        </w:rPr>
        <w:t>, royaal, overnameteken, taxeren, textiel.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8. </w:t>
      </w:r>
    </w:p>
    <w:p w:rsidR="006D3936" w:rsidRPr="006D3936" w:rsidRDefault="006D3936" w:rsidP="006D3936">
      <w:pPr>
        <w:spacing w:line="280" w:lineRule="exact"/>
        <w:rPr>
          <w:rFonts w:eastAsia="Calibri" w:cs="Times New Roman"/>
        </w:rPr>
      </w:pPr>
      <w:r w:rsidRPr="006D3936">
        <w:rPr>
          <w:rFonts w:eastAsia="Calibri" w:cs="Times New Roman"/>
        </w:rPr>
        <w:t>U leest de woorden: systeem, quiche, overnameteken, excuus, index.</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9. </w:t>
      </w:r>
    </w:p>
    <w:p w:rsidR="006D3936" w:rsidRPr="006D3936" w:rsidRDefault="006D3936" w:rsidP="006D3936">
      <w:pPr>
        <w:spacing w:line="280" w:lineRule="exact"/>
        <w:rPr>
          <w:rFonts w:eastAsia="Calibri" w:cs="Times New Roman"/>
        </w:rPr>
      </w:pPr>
      <w:r w:rsidRPr="006D3936">
        <w:rPr>
          <w:rFonts w:eastAsia="Calibri" w:cs="Times New Roman"/>
        </w:rPr>
        <w:t xml:space="preserve">U leest: </w:t>
      </w:r>
      <w:proofErr w:type="spellStart"/>
      <w:r w:rsidRPr="006D3936">
        <w:rPr>
          <w:rFonts w:eastAsia="Calibri" w:cs="Times New Roman"/>
        </w:rPr>
        <w:t>texel</w:t>
      </w:r>
      <w:proofErr w:type="spellEnd"/>
      <w:r w:rsidRPr="006D3936">
        <w:rPr>
          <w:rFonts w:eastAsia="Calibri" w:cs="Times New Roman"/>
        </w:rPr>
        <w:t>, yoghurt, overnameteken, complex, extra.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10. </w:t>
      </w:r>
    </w:p>
    <w:p w:rsidR="006D3936" w:rsidRPr="006D3936" w:rsidRDefault="006D3936" w:rsidP="006D3936">
      <w:pPr>
        <w:spacing w:line="280" w:lineRule="exact"/>
        <w:rPr>
          <w:rFonts w:eastAsia="Calibri" w:cs="Times New Roman"/>
        </w:rPr>
      </w:pPr>
      <w:r w:rsidRPr="006D3936">
        <w:rPr>
          <w:rFonts w:eastAsia="Calibri" w:cs="Times New Roman"/>
        </w:rPr>
        <w:t>U leest de woorden: extreem, boxer, overnameteken, symfonie, quasi.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11. </w:t>
      </w:r>
    </w:p>
    <w:p w:rsidR="006D3936" w:rsidRPr="006D3936" w:rsidRDefault="006D3936" w:rsidP="006D3936">
      <w:pPr>
        <w:spacing w:line="280" w:lineRule="exact"/>
        <w:rPr>
          <w:rFonts w:eastAsia="Calibri" w:cs="Times New Roman"/>
        </w:rPr>
      </w:pPr>
      <w:r w:rsidRPr="006D3936">
        <w:rPr>
          <w:rFonts w:eastAsia="Calibri" w:cs="Times New Roman"/>
        </w:rPr>
        <w:t xml:space="preserve">U leest: cyclaam, hyena, overnameteken, </w:t>
      </w:r>
      <w:proofErr w:type="spellStart"/>
      <w:r w:rsidRPr="006D3936">
        <w:rPr>
          <w:rFonts w:eastAsia="Calibri" w:cs="Times New Roman"/>
        </w:rPr>
        <w:t>boxtel</w:t>
      </w:r>
      <w:proofErr w:type="spellEnd"/>
      <w:r w:rsidRPr="006D3936">
        <w:rPr>
          <w:rFonts w:eastAsia="Calibri" w:cs="Times New Roman"/>
        </w:rPr>
        <w:t xml:space="preserve">, </w:t>
      </w:r>
      <w:proofErr w:type="spellStart"/>
      <w:r w:rsidRPr="006D3936">
        <w:rPr>
          <w:rFonts w:eastAsia="Calibri" w:cs="Times New Roman"/>
        </w:rPr>
        <w:t>luxemburg</w:t>
      </w:r>
      <w:proofErr w:type="spellEnd"/>
      <w:r w:rsidRPr="006D3936">
        <w:rPr>
          <w:rFonts w:eastAsia="Calibri" w:cs="Times New Roman"/>
        </w:rPr>
        <w: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bladzijde 6 van tabblad 10.</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pStyle w:val="Kop3"/>
        <w:rPr>
          <w:rFonts w:eastAsia="Times New Roman"/>
        </w:rPr>
      </w:pPr>
      <w:r w:rsidRPr="006D3936">
        <w:rPr>
          <w:rFonts w:eastAsia="Times New Roman"/>
        </w:rPr>
        <w:t>2.11.6. Zinnen met de geleerde letters</w:t>
      </w:r>
    </w:p>
    <w:p w:rsidR="006D3936" w:rsidRPr="006D3936" w:rsidRDefault="006D3936" w:rsidP="006D3936">
      <w:pPr>
        <w:spacing w:line="280" w:lineRule="exact"/>
        <w:rPr>
          <w:rFonts w:eastAsia="Calibri" w:cs="Times New Roman"/>
        </w:rPr>
      </w:pPr>
      <w:r w:rsidRPr="006D3936">
        <w:rPr>
          <w:rFonts w:eastAsia="Calibri" w:cs="Times New Roman"/>
        </w:rPr>
        <w:t>Begin elke regel met de linkerhand. Ga na het derde woord van elke zin met rechts verder. Denk aan het overnemen na ongeveer drie woorden. Let op een ontspannen houding.</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zin: </w:t>
      </w:r>
      <w:proofErr w:type="spellStart"/>
      <w:r w:rsidRPr="006D3936">
        <w:rPr>
          <w:rFonts w:eastAsia="Calibri" w:cs="Times New Roman"/>
        </w:rPr>
        <w:t>alex</w:t>
      </w:r>
      <w:proofErr w:type="spellEnd"/>
      <w:r w:rsidRPr="006D3936">
        <w:rPr>
          <w:rFonts w:eastAsia="Calibri" w:cs="Times New Roman"/>
        </w:rPr>
        <w:t xml:space="preserve"> en </w:t>
      </w:r>
      <w:proofErr w:type="spellStart"/>
      <w:r w:rsidRPr="006D3936">
        <w:rPr>
          <w:rFonts w:eastAsia="Calibri" w:cs="Times New Roman"/>
        </w:rPr>
        <w:t>lydia</w:t>
      </w:r>
      <w:proofErr w:type="spellEnd"/>
      <w:r w:rsidRPr="006D3936">
        <w:rPr>
          <w:rFonts w:eastAsia="Calibri" w:cs="Times New Roman"/>
        </w:rPr>
        <w:t xml:space="preserve"> namen een taxi.</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de yoghurt was extreem zuur.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3.</w:t>
      </w:r>
    </w:p>
    <w:p w:rsidR="006D3936" w:rsidRPr="006D3936" w:rsidRDefault="006D3936" w:rsidP="006D3936">
      <w:pPr>
        <w:spacing w:line="280" w:lineRule="exact"/>
        <w:rPr>
          <w:rFonts w:eastAsia="Calibri" w:cs="Times New Roman"/>
        </w:rPr>
      </w:pPr>
      <w:r w:rsidRPr="006D3936">
        <w:rPr>
          <w:rFonts w:eastAsia="Calibri" w:cs="Times New Roman"/>
        </w:rPr>
        <w:t>U leest: de cyclaam overleefde de cycloon.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 xml:space="preserve">U leest de zin: lex vond </w:t>
      </w:r>
      <w:proofErr w:type="spellStart"/>
      <w:r w:rsidRPr="006D3936">
        <w:rPr>
          <w:rFonts w:eastAsia="Calibri" w:cs="Times New Roman"/>
        </w:rPr>
        <w:t>mexico</w:t>
      </w:r>
      <w:proofErr w:type="spellEnd"/>
      <w:r w:rsidRPr="006D3936">
        <w:rPr>
          <w:rFonts w:eastAsia="Calibri" w:cs="Times New Roman"/>
        </w:rPr>
        <w:t xml:space="preserve"> qua weer prima.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de zin: max kocht een luxe aquarium.</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die hypotheek is extreem duur.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de zin: de symfonie bracht hem in extase.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820ECB" w:rsidP="00E5386E">
      <w:pPr>
        <w:pStyle w:val="Kop1"/>
        <w:rPr>
          <w:rFonts w:eastAsia="Times New Roman"/>
        </w:rPr>
      </w:pPr>
      <w:r>
        <w:rPr>
          <w:rFonts w:eastAsia="Times New Roman"/>
        </w:rPr>
        <w:t>Module 3:</w:t>
      </w:r>
      <w:r w:rsidR="00E5386E">
        <w:rPr>
          <w:rFonts w:eastAsia="Times New Roman"/>
        </w:rPr>
        <w:t xml:space="preserve"> </w:t>
      </w:r>
      <w:r w:rsidR="006D3936" w:rsidRPr="006D3936">
        <w:rPr>
          <w:rFonts w:eastAsia="Times New Roman"/>
        </w:rPr>
        <w:t>Cijfers, lees- en hoofdlettertekens plus brailleschrijven</w:t>
      </w:r>
    </w:p>
    <w:p w:rsidR="006D3936" w:rsidRPr="006D3936" w:rsidRDefault="006D3936" w:rsidP="00E5386E">
      <w:pPr>
        <w:pStyle w:val="Kop2"/>
        <w:rPr>
          <w:rFonts w:eastAsia="Times New Roman"/>
        </w:rPr>
      </w:pPr>
      <w:r w:rsidRPr="006D3936">
        <w:rPr>
          <w:rFonts w:eastAsia="Times New Roman"/>
        </w:rPr>
        <w:t>3.0. Vooraf</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Nu zijn we toegekomen aan het leren lezen van cijfers en hoofdletters in braille.</w:t>
      </w:r>
    </w:p>
    <w:p w:rsidR="006D3936" w:rsidRPr="006D3936" w:rsidRDefault="006D3936" w:rsidP="006D3936">
      <w:pPr>
        <w:spacing w:line="280" w:lineRule="exact"/>
        <w:rPr>
          <w:rFonts w:eastAsia="Calibri" w:cs="Times New Roman"/>
        </w:rPr>
      </w:pPr>
      <w:r w:rsidRPr="006D3936">
        <w:rPr>
          <w:rFonts w:eastAsia="Calibri" w:cs="Times New Roman"/>
        </w:rPr>
        <w:t>De cijfers komt u vaak tegen in liften, openbare gebouwen en stations. Dus is het zeker zinvol om ze ook te kennen.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Herinnert u zich nog de werkopdracht van de tastmodule? Daarin bent u ook op zoek geweest naar deze toepassing van braille. Misschien goed om deze oefening te herhalen na het doornemen van deze module. Een </w:t>
      </w:r>
      <w:proofErr w:type="spellStart"/>
      <w:r w:rsidRPr="006D3936">
        <w:rPr>
          <w:rFonts w:eastAsia="Calibri" w:cs="Times New Roman"/>
        </w:rPr>
        <w:t>braillecel</w:t>
      </w:r>
      <w:proofErr w:type="spellEnd"/>
      <w:r w:rsidRPr="006D3936">
        <w:rPr>
          <w:rFonts w:eastAsia="Calibri" w:cs="Times New Roman"/>
        </w:rPr>
        <w:t xml:space="preserve"> bestaat uit zes punten. Met deze zes punten zijn 63 verschillende combinaties te maken. (Wiskundig: 2 tot de zesde macht -1).</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Ons alfabet bestaat uit 26 letters. Als u ook nog hoofdletters wilt schrijven, komt u op 52. Met cijfers erbij komt u al op 62 benodigde combinaties. Dan zou u nog maar één combinatie overhouden.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De oplossing van Louis Braille was het verzinnen van enkele extra tekens. Zo is er een zogeheten hoofdletterteken. Als u dat vóór een letter zet verandert die letter van een kleine letter in een hoofdletter. Zo is er ook het cijferteken. Plaatst u dit teken voor één of meer van de eerste tien letters van het alfabet, dan veranderen deze letters in cijfers. Na een spatie eindigt een cijfer of een getal.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Dit hoofdstuk bestaat uit vier tabbladen </w:t>
      </w:r>
    </w:p>
    <w:p w:rsidR="006D3936" w:rsidRPr="006D3936" w:rsidRDefault="006D3936" w:rsidP="00E5386E">
      <w:pPr>
        <w:numPr>
          <w:ilvl w:val="0"/>
          <w:numId w:val="30"/>
        </w:numPr>
        <w:spacing w:after="200" w:line="280" w:lineRule="exact"/>
        <w:contextualSpacing/>
        <w:rPr>
          <w:rFonts w:eastAsia="Calibri" w:cs="Times New Roman"/>
        </w:rPr>
      </w:pPr>
      <w:r w:rsidRPr="006D3936">
        <w:rPr>
          <w:rFonts w:eastAsia="Calibri" w:cs="Times New Roman"/>
        </w:rPr>
        <w:lastRenderedPageBreak/>
        <w:t>De eerste bladzijde bevat cijfers en getallen.</w:t>
      </w:r>
    </w:p>
    <w:p w:rsidR="006D3936" w:rsidRPr="006D3936" w:rsidRDefault="006D3936" w:rsidP="00E5386E">
      <w:pPr>
        <w:numPr>
          <w:ilvl w:val="0"/>
          <w:numId w:val="30"/>
        </w:numPr>
        <w:spacing w:after="200" w:line="280" w:lineRule="exact"/>
        <w:contextualSpacing/>
        <w:rPr>
          <w:rFonts w:eastAsia="Calibri" w:cs="Times New Roman"/>
        </w:rPr>
      </w:pPr>
      <w:r w:rsidRPr="006D3936">
        <w:rPr>
          <w:rFonts w:eastAsia="Calibri" w:cs="Times New Roman"/>
        </w:rPr>
        <w:t>De tweede en derde bladzijde bevatten hoofdletters, en woorden en zinnen met hoofdletters.</w:t>
      </w:r>
    </w:p>
    <w:p w:rsidR="006D3936" w:rsidRPr="006D3936" w:rsidRDefault="006D3936" w:rsidP="00E5386E">
      <w:pPr>
        <w:numPr>
          <w:ilvl w:val="0"/>
          <w:numId w:val="30"/>
        </w:numPr>
        <w:spacing w:after="200" w:line="280" w:lineRule="exact"/>
        <w:contextualSpacing/>
        <w:rPr>
          <w:rFonts w:eastAsia="Calibri" w:cs="Times New Roman"/>
        </w:rPr>
      </w:pPr>
      <w:r w:rsidRPr="006D3936">
        <w:rPr>
          <w:rFonts w:eastAsia="Calibri" w:cs="Times New Roman"/>
        </w:rPr>
        <w:t>De vierde en vijfde bladzijde bevatten de leestekens.</w:t>
      </w:r>
    </w:p>
    <w:p w:rsidR="006D3936" w:rsidRPr="006D3936" w:rsidRDefault="006D3936" w:rsidP="00E5386E">
      <w:pPr>
        <w:numPr>
          <w:ilvl w:val="0"/>
          <w:numId w:val="30"/>
        </w:numPr>
        <w:spacing w:after="200" w:line="280" w:lineRule="exact"/>
        <w:contextualSpacing/>
        <w:rPr>
          <w:rFonts w:eastAsia="Calibri" w:cs="Times New Roman"/>
        </w:rPr>
      </w:pPr>
      <w:r w:rsidRPr="006D3936">
        <w:rPr>
          <w:rFonts w:eastAsia="Calibri" w:cs="Times New Roman"/>
        </w:rPr>
        <w:t>De zesde bladzijde bevat voorbeeldzinnen met leestekens.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Achter het tweede tabblad staat een oefentekst.</w:t>
      </w:r>
    </w:p>
    <w:p w:rsidR="006D3936" w:rsidRPr="006D3936" w:rsidRDefault="006D3936" w:rsidP="006D3936">
      <w:pPr>
        <w:spacing w:line="280" w:lineRule="exact"/>
        <w:rPr>
          <w:rFonts w:eastAsia="Calibri" w:cs="Times New Roman"/>
        </w:rPr>
      </w:pPr>
      <w:r w:rsidRPr="006D3936">
        <w:rPr>
          <w:rFonts w:eastAsia="Calibri" w:cs="Times New Roman"/>
        </w:rPr>
        <w:t>In de tekst in het instructieboek vindt u nog een stukje over braille schrijven. Omdat het hier gaat over zelf schrijven, is dit alleen ingesproken. Meer informatie vindt u in het betreffende hoofdstuk.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820ECB">
      <w:pPr>
        <w:pStyle w:val="Kop2"/>
        <w:rPr>
          <w:rFonts w:eastAsia="Times New Roman"/>
        </w:rPr>
      </w:pPr>
      <w:r w:rsidRPr="006D3936">
        <w:rPr>
          <w:rFonts w:eastAsia="Times New Roman"/>
        </w:rPr>
        <w:t>3.1. Cijfers en getallen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De vorm van het cijferteken is: breed van onder en rechts gesloten, ofwel de braillepunten 3, 4, 5, en 6.</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 eerste regel vindt u achtereenvolgens de letters a t/m j, vooraf gegaan door het cijferteken. De letter a wordt hierdoor het cijfer 1. De b wordt 2. De i wordt 9 en de j wordt 0.</w:t>
      </w:r>
    </w:p>
    <w:p w:rsidR="006D3936" w:rsidRPr="006D3936" w:rsidRDefault="006D3936" w:rsidP="006D3936">
      <w:pPr>
        <w:spacing w:line="280" w:lineRule="exact"/>
        <w:rPr>
          <w:rFonts w:eastAsia="Calibri" w:cs="Times New Roman"/>
        </w:rPr>
      </w:pPr>
      <w:r w:rsidRPr="006D3936">
        <w:rPr>
          <w:rFonts w:eastAsia="Calibri" w:cs="Times New Roman"/>
        </w:rPr>
        <w:t>Op de tweede regel vindt u de getallen 11 t/m 18. 19 en 20 ontbreken hier vanwege de beperkte ruimte.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Begin weer links bovenaan de pagina. Ga horizontaal met uw linkerhand of -wijsvinger over de bovenste regel. Ga bij het overnameteken verder met rechts.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1, 2, 3, 4, 5, overnameteken, 6, 7, 8, 9, 0.</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2. </w:t>
      </w:r>
    </w:p>
    <w:p w:rsidR="006D3936" w:rsidRPr="006D3936" w:rsidRDefault="006D3936" w:rsidP="006D3936">
      <w:pPr>
        <w:spacing w:line="280" w:lineRule="exact"/>
        <w:rPr>
          <w:rFonts w:eastAsia="Calibri" w:cs="Times New Roman"/>
        </w:rPr>
      </w:pPr>
      <w:r w:rsidRPr="006D3936">
        <w:rPr>
          <w:rFonts w:eastAsia="Calibri" w:cs="Times New Roman"/>
        </w:rPr>
        <w:t>U leest: 11, 12, 13, 14, overnameteken, 15, 16, 17.</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 is een horizontale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Vanaf regel 4 leest u getallen: eerst van 1 cijfer, later van meer cijfers.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U zult misschien merken dat het lezen van getallen moeilijker is dan het lezen van woorden. Vaak kunt u bij woorden enkele letters raden, omdat u een woord herkent. Bij getallen heeft raden geen zin: elk cijfer kan overal opduiken. Dat vraagt om extra nauwkeurigheid bij het lezen.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4. </w:t>
      </w:r>
    </w:p>
    <w:p w:rsidR="006D3936" w:rsidRPr="006D3936" w:rsidRDefault="006D3936" w:rsidP="006D3936">
      <w:pPr>
        <w:spacing w:line="280" w:lineRule="exact"/>
        <w:rPr>
          <w:rFonts w:eastAsia="Calibri" w:cs="Times New Roman"/>
        </w:rPr>
      </w:pPr>
      <w:r w:rsidRPr="006D3936">
        <w:rPr>
          <w:rFonts w:eastAsia="Calibri" w:cs="Times New Roman"/>
        </w:rPr>
        <w:t>U leest: 1, 2, 3, 5, 8, overnameteken, 6, 7, 9, 0, 4.</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5.</w:t>
      </w:r>
    </w:p>
    <w:p w:rsidR="006D3936" w:rsidRPr="006D3936" w:rsidRDefault="006D3936" w:rsidP="006D3936">
      <w:pPr>
        <w:spacing w:line="280" w:lineRule="exact"/>
        <w:rPr>
          <w:rFonts w:eastAsia="Calibri" w:cs="Times New Roman"/>
        </w:rPr>
      </w:pPr>
      <w:r w:rsidRPr="006D3936">
        <w:rPr>
          <w:rFonts w:eastAsia="Calibri" w:cs="Times New Roman"/>
        </w:rPr>
        <w:t>U leest: 6, 3, 8, 1, 0, overnameteken, 5, 4, 7, 9, 2.</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10, 27, 37, 73, overnameteken, 11, 12, 51.</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15, 19, 25, 39, overnameteken, 53, 35, 91.</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46, 64, 84, 48, overnameteken, 59, 95, 352.</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135, 246, 397, overnameteken, 468, 579, 680.</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802, 913, 648, overnameteken, 864, 4089, 907.</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de volgende bladzijde.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820ECB">
      <w:pPr>
        <w:pStyle w:val="Kop2"/>
        <w:rPr>
          <w:rFonts w:eastAsia="Times New Roman"/>
        </w:rPr>
      </w:pPr>
      <w:r w:rsidRPr="006D3936">
        <w:rPr>
          <w:rFonts w:eastAsia="Times New Roman"/>
        </w:rPr>
        <w:t>3.2. Hoofdletters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Naast het cijferteken bestaan in het brailleschrift twee soorten hoofdlettertekens. </w:t>
      </w:r>
    </w:p>
    <w:p w:rsidR="006D3936" w:rsidRPr="006D3936" w:rsidRDefault="006D3936" w:rsidP="006D3936">
      <w:pPr>
        <w:spacing w:line="280" w:lineRule="exact"/>
        <w:rPr>
          <w:rFonts w:eastAsia="Calibri" w:cs="Times New Roman"/>
        </w:rPr>
      </w:pPr>
      <w:r w:rsidRPr="006D3936">
        <w:rPr>
          <w:rFonts w:eastAsia="Calibri" w:cs="Times New Roman"/>
        </w:rPr>
        <w:t>Het eerste hoofdletterteken geeft aan dat de letter die er direct na komt een hoofdletter is. Het tweede, of permanente hoofdletterteken, geeft aan dat het hele woord uit hoofdletters bestaat.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Tot slot moet het zogeheten herstelteken genoemd worden. Dit gebruikt u als een deel van een woord uit hoofdletters of cijfers bestaat en een deel niet.</w:t>
      </w:r>
    </w:p>
    <w:p w:rsidR="006D3936" w:rsidRPr="006D3936" w:rsidRDefault="006D3936" w:rsidP="006D3936">
      <w:pPr>
        <w:spacing w:line="280" w:lineRule="exact"/>
        <w:rPr>
          <w:rFonts w:eastAsia="Calibri" w:cs="Times New Roman"/>
        </w:rPr>
      </w:pPr>
    </w:p>
    <w:p w:rsidR="006D3936" w:rsidRPr="006D3936" w:rsidRDefault="006D3936" w:rsidP="00E5386E">
      <w:pPr>
        <w:numPr>
          <w:ilvl w:val="0"/>
          <w:numId w:val="31"/>
        </w:numPr>
        <w:spacing w:after="200" w:line="280" w:lineRule="exact"/>
        <w:contextualSpacing/>
        <w:rPr>
          <w:rFonts w:eastAsia="Calibri" w:cs="Times New Roman"/>
        </w:rPr>
      </w:pPr>
      <w:r w:rsidRPr="006D3936">
        <w:rPr>
          <w:rFonts w:eastAsia="Calibri" w:cs="Times New Roman"/>
        </w:rPr>
        <w:t>Het hoofdletter teken is rechts open, de punten 4 en 6.</w:t>
      </w:r>
    </w:p>
    <w:p w:rsidR="006D3936" w:rsidRPr="006D3936" w:rsidRDefault="006D3936" w:rsidP="00E5386E">
      <w:pPr>
        <w:numPr>
          <w:ilvl w:val="0"/>
          <w:numId w:val="31"/>
        </w:numPr>
        <w:spacing w:after="200" w:line="280" w:lineRule="exact"/>
        <w:contextualSpacing/>
        <w:rPr>
          <w:rFonts w:eastAsia="Calibri" w:cs="Times New Roman"/>
        </w:rPr>
      </w:pPr>
      <w:r w:rsidRPr="006D3936">
        <w:rPr>
          <w:rFonts w:eastAsia="Calibri" w:cs="Times New Roman"/>
        </w:rPr>
        <w:t>Het permanent hoofdletterteken is rechts verticaal, de punten 4 en 5.</w:t>
      </w:r>
    </w:p>
    <w:p w:rsidR="006D3936" w:rsidRPr="006D3936" w:rsidRDefault="006D3936" w:rsidP="00E5386E">
      <w:pPr>
        <w:numPr>
          <w:ilvl w:val="0"/>
          <w:numId w:val="31"/>
        </w:numPr>
        <w:spacing w:after="200" w:line="280" w:lineRule="exact"/>
        <w:contextualSpacing/>
        <w:rPr>
          <w:rFonts w:eastAsia="Calibri" w:cs="Times New Roman"/>
        </w:rPr>
      </w:pPr>
      <w:r w:rsidRPr="006D3936">
        <w:rPr>
          <w:rFonts w:eastAsia="Calibri" w:cs="Times New Roman"/>
        </w:rPr>
        <w:t>Het herstelteken is een puntje rechts onder: punt 6.</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 eerste drie regels vindt u achtereenvolgens alle hoofdletters.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deze en de volgende bladzijden ontbreekt het overnameteken. Denk zelf aan het overnemen.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 xml:space="preserve">U leest: A, B, C, D, E, F, G, H, I, J. </w:t>
      </w:r>
    </w:p>
    <w:p w:rsidR="006D3936" w:rsidRPr="006D3936" w:rsidRDefault="006D3936" w:rsidP="006D3936">
      <w:pPr>
        <w:spacing w:line="280" w:lineRule="exact"/>
        <w:rPr>
          <w:rFonts w:eastAsia="Calibri" w:cs="Times New Roman"/>
        </w:rPr>
      </w:pPr>
    </w:p>
    <w:p w:rsidR="0047509D" w:rsidRDefault="0047509D"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lastRenderedPageBreak/>
        <w:t>Regel 2.</w:t>
      </w:r>
    </w:p>
    <w:p w:rsidR="006D3936" w:rsidRPr="006D3936" w:rsidRDefault="006D3936" w:rsidP="006D3936">
      <w:pPr>
        <w:spacing w:line="280" w:lineRule="exact"/>
        <w:rPr>
          <w:rFonts w:eastAsia="Calibri" w:cs="Times New Roman"/>
        </w:rPr>
      </w:pPr>
      <w:r w:rsidRPr="006D3936">
        <w:rPr>
          <w:rFonts w:eastAsia="Calibri" w:cs="Times New Roman"/>
        </w:rPr>
        <w:t xml:space="preserve">U leest: K, L, M, N, O, P, Q, R, S, T.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U, V, W, X, Y, Z.</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Zoals in hoofdstuk 3, paragraaf 1 genoemd, bedacht Louis Braille dat de eerste tien brailletekens ook als cijfers gebruikt konden worden. Om ze van de andere tekens te onderscheiden, heeft hij ze ook qua vorm apart gemaakt: ze zijn alle tien maar hoogstens 2 punten hoog en ze hebben geen punten op de onderste rij.</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Het brailleschrift bevat nog een systematiek. Louis Braille verdeelde namelijk zijn schrift in groepjes van 10 letters.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Als u nu de eerste drie regels van deze bladzijde verticaal bestudeert, merkt u misschien dat de k eigenlijk een a is met een punt links onder erbij. De u is een a met twee punten onder erbij.</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Zo is de l een b met een punt links onder erbij en de v een b met twee punten onder erbij.</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Maar dan gaat het mis. De m is nog wel een c met een punt onder erbij, maar de w past niet in dit verhaal. Dat komt, omdat Louis Braille de w niet heeft bedacht. Deze kwam in het Frankrijk van zijn tijd niet of nauwelijks voor. De w is dus later toegevoegd. Voor Louis Braille volgde de x op de v!</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 is een horizontale lijn.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 volgende regels leest u zinnen met hoofdletters, permanente hoofdletters, getallen en hersteltekens.</w:t>
      </w:r>
    </w:p>
    <w:p w:rsidR="006D3936" w:rsidRPr="006D3936" w:rsidRDefault="006D3936" w:rsidP="006D3936">
      <w:pPr>
        <w:spacing w:line="280" w:lineRule="exact"/>
        <w:rPr>
          <w:rFonts w:eastAsia="Calibri" w:cs="Times New Roman"/>
        </w:rPr>
      </w:pPr>
      <w:r w:rsidRPr="006D3936">
        <w:rPr>
          <w:rFonts w:eastAsia="Calibri" w:cs="Times New Roman"/>
        </w:rPr>
        <w:t>Eerst 7 zinnen met alleen enkele hoofdletters en eventueel getallen, dus zonder permanente hoofdletters of hersteltekens.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Alex wordt morgen 34 jaar.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Anne en Leo gaan naar Texel.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Ik reis van Baarn naar Venlo.</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Sara fietst 50 kilometer.</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8.</w:t>
      </w:r>
    </w:p>
    <w:p w:rsidR="006D3936" w:rsidRPr="006D3936" w:rsidRDefault="006D3936" w:rsidP="006D3936">
      <w:pPr>
        <w:spacing w:line="280" w:lineRule="exact"/>
        <w:rPr>
          <w:rFonts w:eastAsia="Calibri" w:cs="Times New Roman"/>
        </w:rPr>
      </w:pPr>
      <w:r w:rsidRPr="006D3936">
        <w:rPr>
          <w:rFonts w:eastAsia="Calibri" w:cs="Times New Roman"/>
        </w:rPr>
        <w:t>U leest: Wil je 2 of 3 weken vrij?</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Die man weegt ruim 75 kilo.</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Louis Braille werd 43 jaar.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Ga nu naar de volgende bladzijde.</w:t>
      </w:r>
    </w:p>
    <w:p w:rsidR="006D3936" w:rsidRPr="006D3936" w:rsidRDefault="006D3936" w:rsidP="006D3936">
      <w:pPr>
        <w:spacing w:line="280" w:lineRule="exact"/>
        <w:rPr>
          <w:rFonts w:eastAsia="Calibri" w:cs="Times New Roman"/>
        </w:rPr>
      </w:pPr>
      <w:r w:rsidRPr="006D3936">
        <w:rPr>
          <w:rFonts w:eastAsia="Calibri" w:cs="Times New Roman"/>
        </w:rPr>
        <w:t>Op deze bladzijde vindt u nog enkele zinnen met permanente hoofdlettertekens en hersteltekens.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Ik ga op mijn 67e met pensioen.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Erik zwemt graag in de IJssel.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Inge en Peter zijn lid van de ANWB.</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Jeroen woont op de 18e etage.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Regel 5. </w:t>
      </w:r>
    </w:p>
    <w:p w:rsidR="006D3936" w:rsidRPr="006D3936" w:rsidRDefault="006D3936" w:rsidP="006D3936">
      <w:pPr>
        <w:spacing w:line="280" w:lineRule="exact"/>
        <w:rPr>
          <w:rFonts w:eastAsia="Calibri" w:cs="Times New Roman"/>
        </w:rPr>
      </w:pPr>
      <w:r w:rsidRPr="006D3936">
        <w:rPr>
          <w:rFonts w:eastAsia="Calibri" w:cs="Times New Roman"/>
        </w:rPr>
        <w:t>U leest: IJmuiden heeft een grote haven.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Ken je de FNV en het CNV?</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820ECB">
      <w:pPr>
        <w:pStyle w:val="Kop2"/>
        <w:rPr>
          <w:rFonts w:eastAsia="Times New Roman"/>
        </w:rPr>
      </w:pPr>
      <w:r w:rsidRPr="006D3936">
        <w:rPr>
          <w:rFonts w:eastAsia="Times New Roman"/>
        </w:rPr>
        <w:t>3.3. Leestekens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In het onderdeel over de cijfers las u al dat deze maximaal 2 puntjes hoog zijn. En dat de onderste puntenrij bij cijfers leeg is. Louis Braille bedacht dat de leestekens ook maar 2 puntjes hoog zijn, maar dat hier juist de bovenste rij leeg is. Bij moderne tekens, zoals het apenstaartje, is van deze regel afgeweken.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Op de eerste twee bladzijden van tabblad 3 van module 3 vindt u een overzicht van de brailleleestekens. Om duidelijk te maken op welke hoogte in de </w:t>
      </w:r>
      <w:proofErr w:type="spellStart"/>
      <w:r w:rsidRPr="006D3936">
        <w:rPr>
          <w:rFonts w:eastAsia="Calibri" w:cs="Times New Roman"/>
        </w:rPr>
        <w:t>braillecel</w:t>
      </w:r>
      <w:proofErr w:type="spellEnd"/>
      <w:r w:rsidRPr="006D3936">
        <w:rPr>
          <w:rFonts w:eastAsia="Calibri" w:cs="Times New Roman"/>
        </w:rPr>
        <w:t xml:space="preserve"> de leestekens staan, vindt u vóór het leesteken een volle braille cel. Soms kan een leesteken zowel voor als achter een letter staan, zoals een aanhalingsteken. Dan staat dit teken zowel voor als achter de volle braille cel. In het instructieboek </w:t>
      </w:r>
      <w:r w:rsidRPr="006D3936">
        <w:rPr>
          <w:rFonts w:eastAsia="Calibri" w:cs="Times New Roman"/>
        </w:rPr>
        <w:lastRenderedPageBreak/>
        <w:t>noemen we de naam van het leesteken en de benodigde braillepunten. In het oefenboek vindt u ook de naam van het leesteken en de puntencombinatie uitgeschreven.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vindt: komma, punt 2</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vindt: apostrof, punt 3</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vindt: enkel aanhalingsteken, punt 3</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vindt: puntkomma, punt 2 3</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vindt: dubbele punt, punt 2 5</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vindt: afbreekstreepje, punt 3 6</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vindt: punt, punt 2 5 6</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vindt: vraagteken, punt 2 6</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vindt: uitroepteken, punt 2 3 5</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vindt: dubbel aanhalingsteken, punt 2 3 5 6</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vindt: haakje openen en sluiten, punt 2 3 6 en punt 3 5 6</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w:t>
      </w:r>
    </w:p>
    <w:p w:rsidR="006D3936" w:rsidRPr="006D3936" w:rsidRDefault="006D3936" w:rsidP="006D3936">
      <w:pPr>
        <w:spacing w:line="280" w:lineRule="exact"/>
        <w:rPr>
          <w:rFonts w:eastAsia="Calibri" w:cs="Times New Roman"/>
        </w:rPr>
      </w:pPr>
      <w:r w:rsidRPr="006D3936">
        <w:rPr>
          <w:rFonts w:eastAsia="Calibri" w:cs="Times New Roman"/>
        </w:rPr>
        <w:t>Volgende pagina.</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Leestekens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vindt: Sterretje, punt 3 5</w:t>
      </w:r>
    </w:p>
    <w:p w:rsidR="006D3936" w:rsidRPr="006D3936" w:rsidRDefault="006D3936" w:rsidP="006D3936">
      <w:pPr>
        <w:spacing w:line="280" w:lineRule="exact"/>
        <w:rPr>
          <w:rFonts w:eastAsia="Calibri" w:cs="Times New Roman"/>
        </w:rPr>
      </w:pPr>
      <w:r w:rsidRPr="006D3936">
        <w:rPr>
          <w:rFonts w:eastAsia="Calibri" w:cs="Times New Roman"/>
        </w:rPr>
        <w:lastRenderedPageBreak/>
        <w:t>Regel 2.</w:t>
      </w:r>
    </w:p>
    <w:p w:rsidR="006D3936" w:rsidRPr="006D3936" w:rsidRDefault="006D3936" w:rsidP="006D3936">
      <w:pPr>
        <w:spacing w:line="280" w:lineRule="exact"/>
        <w:rPr>
          <w:rFonts w:eastAsia="Calibri" w:cs="Times New Roman"/>
        </w:rPr>
      </w:pPr>
      <w:r w:rsidRPr="006D3936">
        <w:rPr>
          <w:rFonts w:eastAsia="Calibri" w:cs="Times New Roman"/>
        </w:rPr>
        <w:t>U vindt: Apenstaartje, punt 3 4 5</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vindt: hekje, punt 5 en in de volgende cel punt 3 4 5 6</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Op de laatste pagina van dit tabblad vindt u nog enkele zinnen met hoofdletters en leestekens.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w:t>
      </w:r>
    </w:p>
    <w:p w:rsidR="006D3936" w:rsidRPr="006D3936" w:rsidRDefault="006D3936" w:rsidP="006D3936">
      <w:pPr>
        <w:spacing w:line="280" w:lineRule="exact"/>
        <w:rPr>
          <w:rFonts w:eastAsia="Calibri" w:cs="Times New Roman"/>
        </w:rPr>
      </w:pPr>
      <w:r w:rsidRPr="006D3936">
        <w:rPr>
          <w:rFonts w:eastAsia="Calibri" w:cs="Times New Roman"/>
        </w:rPr>
        <w:t>U leest: Ik ga gauw naar huis.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2.</w:t>
      </w:r>
    </w:p>
    <w:p w:rsidR="006D3936" w:rsidRPr="006D3936" w:rsidRDefault="006D3936" w:rsidP="006D3936">
      <w:pPr>
        <w:spacing w:line="280" w:lineRule="exact"/>
        <w:rPr>
          <w:rFonts w:eastAsia="Calibri" w:cs="Times New Roman"/>
        </w:rPr>
      </w:pPr>
      <w:r w:rsidRPr="006D3936">
        <w:rPr>
          <w:rFonts w:eastAsia="Calibri" w:cs="Times New Roman"/>
        </w:rPr>
        <w:t>U leest: Vandaag is het mooi weer.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3.</w:t>
      </w:r>
    </w:p>
    <w:p w:rsidR="006D3936" w:rsidRPr="006D3936" w:rsidRDefault="006D3936" w:rsidP="006D3936">
      <w:pPr>
        <w:spacing w:line="280" w:lineRule="exact"/>
        <w:rPr>
          <w:rFonts w:eastAsia="Calibri" w:cs="Times New Roman"/>
        </w:rPr>
      </w:pPr>
      <w:r w:rsidRPr="006D3936">
        <w:rPr>
          <w:rFonts w:eastAsia="Calibri" w:cs="Times New Roman"/>
        </w:rPr>
        <w:t>U leest: Het gebak was erg lekker.</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4.</w:t>
      </w:r>
    </w:p>
    <w:p w:rsidR="006D3936" w:rsidRPr="006D3936" w:rsidRDefault="006D3936" w:rsidP="006D3936">
      <w:pPr>
        <w:spacing w:line="280" w:lineRule="exact"/>
        <w:rPr>
          <w:rFonts w:eastAsia="Calibri" w:cs="Times New Roman"/>
        </w:rPr>
      </w:pPr>
      <w:r w:rsidRPr="006D3936">
        <w:rPr>
          <w:rFonts w:eastAsia="Calibri" w:cs="Times New Roman"/>
        </w:rPr>
        <w:t>U leest: Wie heeft dat gedaan?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5.</w:t>
      </w:r>
    </w:p>
    <w:p w:rsidR="006D3936" w:rsidRPr="006D3936" w:rsidRDefault="006D3936" w:rsidP="006D3936">
      <w:pPr>
        <w:spacing w:line="280" w:lineRule="exact"/>
        <w:rPr>
          <w:rFonts w:eastAsia="Calibri" w:cs="Times New Roman"/>
        </w:rPr>
      </w:pPr>
      <w:r w:rsidRPr="006D3936">
        <w:rPr>
          <w:rFonts w:eastAsia="Calibri" w:cs="Times New Roman"/>
        </w:rPr>
        <w:t>U leest: Waar woont die aardige man?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6.</w:t>
      </w:r>
    </w:p>
    <w:p w:rsidR="006D3936" w:rsidRPr="006D3936" w:rsidRDefault="006D3936" w:rsidP="006D3936">
      <w:pPr>
        <w:spacing w:line="280" w:lineRule="exact"/>
        <w:rPr>
          <w:rFonts w:eastAsia="Calibri" w:cs="Times New Roman"/>
        </w:rPr>
      </w:pPr>
      <w:r w:rsidRPr="006D3936">
        <w:rPr>
          <w:rFonts w:eastAsia="Calibri" w:cs="Times New Roman"/>
        </w:rPr>
        <w:t>U leest: Wat eten wij vanavond?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7.</w:t>
      </w:r>
    </w:p>
    <w:p w:rsidR="006D3936" w:rsidRPr="006D3936" w:rsidRDefault="006D3936" w:rsidP="006D3936">
      <w:pPr>
        <w:spacing w:line="280" w:lineRule="exact"/>
        <w:rPr>
          <w:rFonts w:eastAsia="Calibri" w:cs="Times New Roman"/>
        </w:rPr>
      </w:pPr>
      <w:r w:rsidRPr="006D3936">
        <w:rPr>
          <w:rFonts w:eastAsia="Calibri" w:cs="Times New Roman"/>
        </w:rPr>
        <w:t>U leest: Van wie is die jas?</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8.</w:t>
      </w:r>
    </w:p>
    <w:p w:rsidR="006D3936" w:rsidRPr="006D3936" w:rsidRDefault="006D3936" w:rsidP="006D3936">
      <w:pPr>
        <w:spacing w:line="280" w:lineRule="exact"/>
        <w:rPr>
          <w:rFonts w:eastAsia="Calibri" w:cs="Times New Roman"/>
        </w:rPr>
      </w:pPr>
      <w:r w:rsidRPr="006D3936">
        <w:rPr>
          <w:rFonts w:eastAsia="Calibri" w:cs="Times New Roman"/>
        </w:rPr>
        <w:t>U leest: Zij zegt, dat zij niet komt.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9.</w:t>
      </w:r>
    </w:p>
    <w:p w:rsidR="006D3936" w:rsidRPr="006D3936" w:rsidRDefault="006D3936" w:rsidP="006D3936">
      <w:pPr>
        <w:spacing w:line="280" w:lineRule="exact"/>
        <w:rPr>
          <w:rFonts w:eastAsia="Calibri" w:cs="Times New Roman"/>
        </w:rPr>
      </w:pPr>
      <w:r w:rsidRPr="006D3936">
        <w:rPr>
          <w:rFonts w:eastAsia="Calibri" w:cs="Times New Roman"/>
        </w:rPr>
        <w:t>U leest: Ze zegt: ‘De fiets is kapot.’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10.</w:t>
      </w:r>
    </w:p>
    <w:p w:rsidR="006D3936" w:rsidRPr="006D3936" w:rsidRDefault="006D3936" w:rsidP="006D3936">
      <w:pPr>
        <w:spacing w:line="280" w:lineRule="exact"/>
        <w:rPr>
          <w:rFonts w:eastAsia="Calibri" w:cs="Times New Roman"/>
        </w:rPr>
      </w:pPr>
      <w:r w:rsidRPr="006D3936">
        <w:rPr>
          <w:rFonts w:eastAsia="Calibri" w:cs="Times New Roman"/>
        </w:rPr>
        <w:t>U leest: Hij roept: ‘Ja, ik ben er al!’</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11.</w:t>
      </w:r>
    </w:p>
    <w:p w:rsidR="006D3936" w:rsidRPr="006D3936" w:rsidRDefault="006D3936" w:rsidP="006D3936">
      <w:pPr>
        <w:spacing w:line="280" w:lineRule="exact"/>
        <w:rPr>
          <w:rFonts w:eastAsia="Calibri" w:cs="Times New Roman"/>
        </w:rPr>
      </w:pPr>
      <w:r w:rsidRPr="006D3936">
        <w:rPr>
          <w:rFonts w:eastAsia="Calibri" w:cs="Times New Roman"/>
        </w:rPr>
        <w:t>U leest: Ik vraag: ‘Gaat het goed?’</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Regel 12.</w:t>
      </w:r>
    </w:p>
    <w:p w:rsidR="006D3936" w:rsidRPr="006D3936" w:rsidRDefault="006D3936" w:rsidP="006D3936">
      <w:pPr>
        <w:spacing w:line="280" w:lineRule="exact"/>
        <w:rPr>
          <w:rFonts w:eastAsia="Calibri" w:cs="Times New Roman"/>
        </w:rPr>
      </w:pPr>
      <w:r w:rsidRPr="006D3936">
        <w:rPr>
          <w:rFonts w:eastAsia="Calibri" w:cs="Times New Roman"/>
        </w:rPr>
        <w:t>U leest: Lukt het braille lezen?</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Het laatste tabblad in deze derde module is het verhaal van Louise Braille. </w:t>
      </w:r>
    </w:p>
    <w:p w:rsidR="006D3936" w:rsidRDefault="006D3936" w:rsidP="006D3936">
      <w:pPr>
        <w:spacing w:line="280" w:lineRule="exact"/>
        <w:rPr>
          <w:rFonts w:eastAsia="Calibri" w:cs="Times New Roman"/>
        </w:rPr>
      </w:pPr>
      <w:r w:rsidRPr="006D3936">
        <w:rPr>
          <w:rFonts w:eastAsia="Calibri" w:cs="Times New Roman"/>
        </w:rPr>
        <w:t>Dit is twee keer dezelfde oefentekst over Louis Braille. Eenmaal met blanco regels tussen de brailleregels: zogeheten interlinie. En eenmaal met de gebruikelijke regelafstand.</w:t>
      </w:r>
    </w:p>
    <w:p w:rsidR="0047509D" w:rsidRDefault="0047509D" w:rsidP="006D3936">
      <w:pPr>
        <w:spacing w:line="280" w:lineRule="exact"/>
        <w:rPr>
          <w:rFonts w:eastAsia="Calibri" w:cs="Times New Roman"/>
        </w:rPr>
      </w:pPr>
    </w:p>
    <w:p w:rsidR="0047509D" w:rsidRPr="006D3936" w:rsidRDefault="0047509D" w:rsidP="006D3936">
      <w:pPr>
        <w:spacing w:line="280" w:lineRule="exact"/>
        <w:rPr>
          <w:rFonts w:ascii="Cambria" w:eastAsia="Times New Roman" w:hAnsi="Cambria" w:cs="Times New Roman"/>
          <w:b/>
          <w:bCs/>
          <w:color w:val="4F81BD"/>
          <w:sz w:val="26"/>
          <w:szCs w:val="26"/>
        </w:rPr>
      </w:pPr>
    </w:p>
    <w:p w:rsidR="006D3936" w:rsidRPr="006D3936" w:rsidRDefault="006D3936" w:rsidP="00820ECB">
      <w:pPr>
        <w:pStyle w:val="Kop2"/>
        <w:rPr>
          <w:rFonts w:eastAsia="Times New Roman"/>
        </w:rPr>
      </w:pPr>
      <w:r w:rsidRPr="006D3936">
        <w:rPr>
          <w:rFonts w:eastAsia="Times New Roman"/>
        </w:rPr>
        <w:t>3.4. Braille schrijven</w:t>
      </w:r>
    </w:p>
    <w:p w:rsidR="006D3936" w:rsidRPr="006D3936" w:rsidRDefault="006D3936" w:rsidP="006D3936">
      <w:pPr>
        <w:keepNext/>
        <w:keepLines/>
        <w:spacing w:line="280" w:lineRule="exact"/>
        <w:outlineLvl w:val="2"/>
        <w:rPr>
          <w:rFonts w:ascii="Cambria" w:eastAsia="Times New Roman" w:hAnsi="Cambria" w:cs="Times New Roman"/>
          <w:b/>
          <w:bCs/>
          <w:color w:val="4F81BD"/>
        </w:rPr>
      </w:pPr>
    </w:p>
    <w:p w:rsidR="006D3936" w:rsidRPr="006D3936" w:rsidRDefault="006D3936" w:rsidP="00820ECB">
      <w:pPr>
        <w:pStyle w:val="Kop3"/>
        <w:rPr>
          <w:rFonts w:eastAsia="Times New Roman"/>
        </w:rPr>
      </w:pPr>
      <w:r w:rsidRPr="006D3936">
        <w:rPr>
          <w:rFonts w:eastAsia="Times New Roman"/>
        </w:rPr>
        <w:t>3.4.1. Waarom brailleschrijven?</w:t>
      </w:r>
    </w:p>
    <w:p w:rsidR="006D3936" w:rsidRPr="006D3936" w:rsidRDefault="006D3936" w:rsidP="006D3936">
      <w:pPr>
        <w:spacing w:line="280" w:lineRule="exact"/>
        <w:rPr>
          <w:rFonts w:eastAsia="Calibri" w:cs="Times New Roman"/>
        </w:rPr>
      </w:pPr>
      <w:r w:rsidRPr="006D3936">
        <w:rPr>
          <w:rFonts w:eastAsia="Calibri" w:cs="Times New Roman"/>
        </w:rPr>
        <w:t xml:space="preserve">In deze cursus leert u geen braille schrijven. </w:t>
      </w:r>
    </w:p>
    <w:p w:rsidR="006D3936" w:rsidRPr="006D3936" w:rsidRDefault="006D3936" w:rsidP="006D3936">
      <w:pPr>
        <w:spacing w:line="280" w:lineRule="exact"/>
        <w:rPr>
          <w:rFonts w:eastAsia="Calibri" w:cs="Times New Roman"/>
        </w:rPr>
      </w:pPr>
      <w:r w:rsidRPr="006D3936">
        <w:rPr>
          <w:rFonts w:eastAsia="Calibri" w:cs="Times New Roman"/>
        </w:rPr>
        <w:t>Reden hiervan is dat we u hiervoor geen middelen kunnen aanreiken om het schrijven aan te leren. Indien u dit toch heel graag wilt leren, dan kunt u zich alsnog aanmelden bij Visio en krijgt u een braille- schrijftraining van de ergotherapeut.</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Redenen om wel braille te leren schrijven zijn:</w:t>
      </w:r>
    </w:p>
    <w:p w:rsidR="006D3936" w:rsidRPr="006D3936" w:rsidRDefault="006D3936" w:rsidP="00E5386E">
      <w:pPr>
        <w:numPr>
          <w:ilvl w:val="0"/>
          <w:numId w:val="1"/>
        </w:numPr>
        <w:spacing w:after="200" w:line="280" w:lineRule="exact"/>
        <w:contextualSpacing/>
        <w:rPr>
          <w:rFonts w:eastAsia="Calibri" w:cs="Times New Roman"/>
        </w:rPr>
      </w:pPr>
      <w:r w:rsidRPr="006D3936">
        <w:rPr>
          <w:rFonts w:eastAsia="Calibri" w:cs="Times New Roman"/>
        </w:rPr>
        <w:t>Brailleschrijven helpt bij het leren lezen van braille. Door de letters zelf te schrijven, prent u ze op twee manieren in. Deze manieren ondersteunen elkaar.</w:t>
      </w:r>
    </w:p>
    <w:p w:rsidR="006D3936" w:rsidRPr="006D3936" w:rsidRDefault="006D3936" w:rsidP="00E5386E">
      <w:pPr>
        <w:numPr>
          <w:ilvl w:val="0"/>
          <w:numId w:val="1"/>
        </w:numPr>
        <w:spacing w:after="200" w:line="280" w:lineRule="exact"/>
        <w:contextualSpacing/>
        <w:rPr>
          <w:rFonts w:eastAsia="Calibri" w:cs="Times New Roman"/>
        </w:rPr>
      </w:pPr>
      <w:r w:rsidRPr="006D3936">
        <w:rPr>
          <w:rFonts w:eastAsia="Calibri" w:cs="Times New Roman"/>
        </w:rPr>
        <w:t>Braille schrijven is handig als u uw spullen uit elkaar wilt kunnen houden. Denk aan het merken van pasjes en kruidenpotjes of het op orde houden van de administratie.</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r w:rsidRPr="006D3936">
        <w:rPr>
          <w:rFonts w:eastAsia="Calibri" w:cs="Times New Roman"/>
        </w:rPr>
        <w:t xml:space="preserve">Brailleschrijven kan op drie manieren: met een braille schrijfmachine, met een </w:t>
      </w:r>
      <w:proofErr w:type="spellStart"/>
      <w:r w:rsidRPr="006D3936">
        <w:rPr>
          <w:rFonts w:eastAsia="Calibri" w:cs="Times New Roman"/>
        </w:rPr>
        <w:t>reglette</w:t>
      </w:r>
      <w:proofErr w:type="spellEnd"/>
      <w:r w:rsidRPr="006D3936">
        <w:rPr>
          <w:rFonts w:eastAsia="Calibri" w:cs="Times New Roman"/>
        </w:rPr>
        <w:t xml:space="preserve"> of met een lettertang. </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820ECB">
      <w:pPr>
        <w:pStyle w:val="Kop2"/>
        <w:rPr>
          <w:rFonts w:eastAsia="Times New Roman"/>
        </w:rPr>
      </w:pPr>
      <w:r w:rsidRPr="006D3936">
        <w:rPr>
          <w:rFonts w:eastAsia="Times New Roman"/>
        </w:rPr>
        <w:t>3.5. Braille lezen op een leesregel op de computer</w:t>
      </w:r>
    </w:p>
    <w:p w:rsidR="006D3936" w:rsidRPr="006D3936" w:rsidRDefault="006D3936" w:rsidP="006D3936">
      <w:pPr>
        <w:keepNext/>
        <w:keepLines/>
        <w:spacing w:line="280" w:lineRule="exact"/>
        <w:outlineLvl w:val="2"/>
        <w:rPr>
          <w:rFonts w:ascii="Cambria" w:eastAsia="Times New Roman" w:hAnsi="Cambria" w:cs="Times New Roman"/>
          <w:b/>
          <w:bCs/>
          <w:color w:val="4F81BD"/>
        </w:rPr>
      </w:pPr>
    </w:p>
    <w:p w:rsidR="006D3936" w:rsidRPr="006D3936" w:rsidRDefault="006D3936" w:rsidP="00820ECB">
      <w:pPr>
        <w:pStyle w:val="Kop3"/>
        <w:rPr>
          <w:rFonts w:eastAsia="Times New Roman"/>
        </w:rPr>
      </w:pPr>
      <w:r w:rsidRPr="006D3936">
        <w:rPr>
          <w:rFonts w:eastAsia="Times New Roman"/>
        </w:rPr>
        <w:t>3.5.1. Waarom braillelezen met een brailleleesregel?</w:t>
      </w:r>
    </w:p>
    <w:p w:rsidR="006D3936" w:rsidRPr="006D3936" w:rsidRDefault="006D3936" w:rsidP="006D3936">
      <w:pPr>
        <w:spacing w:line="280" w:lineRule="exact"/>
        <w:rPr>
          <w:rFonts w:eastAsia="Calibri" w:cs="Times New Roman"/>
        </w:rPr>
      </w:pPr>
      <w:r w:rsidRPr="006D3936">
        <w:rPr>
          <w:rFonts w:eastAsia="Calibri" w:cs="Times New Roman"/>
        </w:rPr>
        <w:t>Braille lezen kan ook met een brailleleesregel die gekoppeld is aan uw computer en waarmee de teksten in braillecellen worden weergegeven. Ook deze middelen kunnen we u niet via de zelfstudie aanreiken. Wij wijzen u erop dat u hiervoor bij Visio terecht kunt. Er vindt dan een onderzoek plaats, waaruit een advies volgt over wat er geschikt is bij uw computer en hulpmiddelsoftware. Een training bij Visio in het gebruik van de leesregel is noodzakelijk.</w:t>
      </w:r>
    </w:p>
    <w:p w:rsidR="006D3936" w:rsidRPr="006D3936" w:rsidRDefault="006D3936" w:rsidP="006D3936">
      <w:pPr>
        <w:spacing w:line="280" w:lineRule="exact"/>
        <w:rPr>
          <w:rFonts w:eastAsia="Calibri" w:cs="Times New Roman"/>
        </w:rPr>
      </w:pPr>
    </w:p>
    <w:p w:rsidR="006D3936" w:rsidRPr="006D3936" w:rsidRDefault="006D3936" w:rsidP="006D3936">
      <w:pPr>
        <w:spacing w:line="280" w:lineRule="exact"/>
        <w:rPr>
          <w:rFonts w:eastAsia="Calibri" w:cs="Times New Roman"/>
        </w:rPr>
      </w:pPr>
    </w:p>
    <w:p w:rsidR="006D3936" w:rsidRPr="006D3936" w:rsidRDefault="006D3936" w:rsidP="00820ECB">
      <w:pPr>
        <w:pStyle w:val="Kop2"/>
        <w:rPr>
          <w:rFonts w:eastAsia="Calibri"/>
        </w:rPr>
      </w:pPr>
      <w:r w:rsidRPr="006D3936">
        <w:rPr>
          <w:rFonts w:eastAsia="Times New Roman"/>
        </w:rPr>
        <w:t>3.6. Brailleletters overzicht van de vormen</w:t>
      </w:r>
    </w:p>
    <w:p w:rsidR="006D3936" w:rsidRPr="006D3936" w:rsidRDefault="006D3936" w:rsidP="006D3936">
      <w:pPr>
        <w:spacing w:line="280" w:lineRule="exact"/>
        <w:rPr>
          <w:rFonts w:ascii="Cambria" w:eastAsia="Times New Roman" w:hAnsi="Cambria" w:cs="Times New Roman"/>
          <w:b/>
          <w:bCs/>
          <w:color w:val="4F81BD"/>
        </w:rPr>
      </w:pPr>
    </w:p>
    <w:p w:rsidR="006D3936" w:rsidRPr="006D3936" w:rsidRDefault="006D3936" w:rsidP="00820ECB">
      <w:pPr>
        <w:pStyle w:val="Kop3"/>
        <w:rPr>
          <w:rFonts w:eastAsia="Times New Roman"/>
        </w:rPr>
      </w:pPr>
      <w:r w:rsidRPr="006D3936">
        <w:rPr>
          <w:rFonts w:eastAsia="Times New Roman"/>
        </w:rPr>
        <w:t>3.6.1. De vormen op een rijtje</w:t>
      </w:r>
    </w:p>
    <w:p w:rsidR="006D3936" w:rsidRPr="006D3936" w:rsidRDefault="006D3936" w:rsidP="006D3936">
      <w:pPr>
        <w:spacing w:line="280" w:lineRule="exact"/>
        <w:rPr>
          <w:rFonts w:eastAsia="Times New Roman" w:cs="Times New Roman"/>
          <w:bCs/>
          <w:szCs w:val="22"/>
        </w:rPr>
      </w:pPr>
      <w:r w:rsidRPr="006D3936">
        <w:rPr>
          <w:rFonts w:eastAsia="Times New Roman" w:cs="Times New Roman"/>
          <w:bCs/>
          <w:szCs w:val="22"/>
        </w:rPr>
        <w:t>Hier volgen de letters nog even op een rijtje, zoals ze met de vormbenoeming geleerd zijn in de zelfstudie.</w:t>
      </w:r>
    </w:p>
    <w:p w:rsidR="006D3936" w:rsidRPr="006D3936" w:rsidRDefault="006D3936" w:rsidP="006D3936">
      <w:pPr>
        <w:spacing w:line="280" w:lineRule="exact"/>
        <w:rPr>
          <w:rFonts w:eastAsia="Calibri" w:cs="Times New Roman"/>
          <w:szCs w:val="22"/>
        </w:rPr>
      </w:pPr>
      <w:r w:rsidRPr="006D3936">
        <w:rPr>
          <w:rFonts w:eastAsia="Calibri" w:cs="Times New Roman"/>
          <w:szCs w:val="22"/>
        </w:rPr>
        <w:lastRenderedPageBreak/>
        <w:t>Er zijn 5 verschillende vormen en in iedere groep zit een aantal letters.</w:t>
      </w:r>
    </w:p>
    <w:p w:rsidR="006D3936" w:rsidRPr="006D3936" w:rsidRDefault="006D3936" w:rsidP="006D3936">
      <w:pPr>
        <w:spacing w:line="280" w:lineRule="exact"/>
        <w:rPr>
          <w:rFonts w:eastAsia="Times New Roman" w:cs="Times New Roman"/>
          <w:bCs/>
          <w:szCs w:val="22"/>
        </w:rPr>
      </w:pPr>
    </w:p>
    <w:p w:rsidR="006D3936" w:rsidRPr="006D3936" w:rsidRDefault="006D3936" w:rsidP="006D3936">
      <w:pPr>
        <w:spacing w:line="280" w:lineRule="exact"/>
        <w:rPr>
          <w:rFonts w:eastAsia="Times New Roman" w:cs="Times New Roman"/>
          <w:bCs/>
          <w:szCs w:val="22"/>
        </w:rPr>
      </w:pPr>
      <w:r w:rsidRPr="006D3936">
        <w:rPr>
          <w:rFonts w:eastAsia="Times New Roman" w:cs="Times New Roman"/>
          <w:bCs/>
          <w:szCs w:val="22"/>
        </w:rPr>
        <w:t>Open vormen zijn de letters; k, m, n, o, u, x, y, z.</w:t>
      </w:r>
    </w:p>
    <w:p w:rsidR="006D3936" w:rsidRPr="006D3936" w:rsidRDefault="006D3936" w:rsidP="006D3936">
      <w:pPr>
        <w:spacing w:line="280" w:lineRule="exact"/>
        <w:rPr>
          <w:rFonts w:eastAsia="Times New Roman" w:cs="Times New Roman"/>
          <w:bCs/>
          <w:szCs w:val="22"/>
        </w:rPr>
      </w:pPr>
      <w:r w:rsidRPr="006D3936">
        <w:rPr>
          <w:rFonts w:eastAsia="Times New Roman" w:cs="Times New Roman"/>
          <w:bCs/>
          <w:szCs w:val="22"/>
        </w:rPr>
        <w:t>Gesloten vormen zijn de letters; l, p, r, v, q.</w:t>
      </w:r>
    </w:p>
    <w:p w:rsidR="006D3936" w:rsidRPr="006D3936" w:rsidRDefault="006D3936" w:rsidP="006D3936">
      <w:pPr>
        <w:spacing w:line="280" w:lineRule="exact"/>
        <w:rPr>
          <w:rFonts w:eastAsia="Times New Roman" w:cs="Times New Roman"/>
          <w:bCs/>
          <w:szCs w:val="22"/>
        </w:rPr>
      </w:pPr>
      <w:r w:rsidRPr="006D3936">
        <w:rPr>
          <w:rFonts w:eastAsia="Times New Roman" w:cs="Times New Roman"/>
          <w:bCs/>
          <w:szCs w:val="22"/>
        </w:rPr>
        <w:t>Onregelmatige vormen zijn de letters; s, w, t en het cijferteken.</w:t>
      </w:r>
    </w:p>
    <w:p w:rsidR="006D3936" w:rsidRPr="006D3936" w:rsidRDefault="006D3936" w:rsidP="006D3936">
      <w:pPr>
        <w:spacing w:line="280" w:lineRule="exact"/>
        <w:rPr>
          <w:rFonts w:eastAsia="Times New Roman" w:cs="Times New Roman"/>
          <w:bCs/>
          <w:szCs w:val="22"/>
        </w:rPr>
      </w:pPr>
      <w:r w:rsidRPr="006D3936">
        <w:rPr>
          <w:rFonts w:eastAsia="Times New Roman" w:cs="Times New Roman"/>
          <w:bCs/>
          <w:szCs w:val="22"/>
        </w:rPr>
        <w:t xml:space="preserve">Blokjes vormen zijn de letters; g, f, h, j, d. </w:t>
      </w:r>
    </w:p>
    <w:p w:rsidR="006D3936" w:rsidRPr="006D3936" w:rsidRDefault="006D3936" w:rsidP="006D3936">
      <w:pPr>
        <w:spacing w:line="280" w:lineRule="exact"/>
        <w:rPr>
          <w:rFonts w:eastAsia="Times New Roman" w:cs="Times New Roman"/>
          <w:bCs/>
          <w:szCs w:val="22"/>
        </w:rPr>
      </w:pPr>
      <w:r w:rsidRPr="006D3936">
        <w:rPr>
          <w:rFonts w:eastAsia="Times New Roman" w:cs="Times New Roman"/>
          <w:bCs/>
          <w:szCs w:val="22"/>
        </w:rPr>
        <w:t xml:space="preserve">Kleine vormen zijn de letters; a, b, c, e, i. </w:t>
      </w:r>
    </w:p>
    <w:p w:rsidR="006D3936" w:rsidRPr="006D3936" w:rsidRDefault="006D3936" w:rsidP="006D3936">
      <w:pPr>
        <w:spacing w:line="280" w:lineRule="exact"/>
        <w:rPr>
          <w:rFonts w:eastAsia="Times New Roman" w:cs="Times New Roman"/>
          <w:bCs/>
          <w:szCs w:val="22"/>
        </w:rPr>
      </w:pPr>
    </w:p>
    <w:p w:rsidR="006D3936" w:rsidRPr="006D3936" w:rsidRDefault="006D3936" w:rsidP="006D3936">
      <w:pPr>
        <w:spacing w:line="280" w:lineRule="exact"/>
        <w:rPr>
          <w:rFonts w:eastAsia="Calibri" w:cs="Times New Roman"/>
          <w:szCs w:val="22"/>
        </w:rPr>
      </w:pPr>
      <w:r w:rsidRPr="006D3936">
        <w:rPr>
          <w:rFonts w:eastAsia="Calibri" w:cs="Times New Roman"/>
          <w:szCs w:val="22"/>
        </w:rPr>
        <w:t>De volledige beschrijvingen ervan staan in de hoofdstukken.</w:t>
      </w:r>
    </w:p>
    <w:p w:rsidR="006D3936" w:rsidRPr="006D3936" w:rsidRDefault="006D3936" w:rsidP="006D3936">
      <w:pPr>
        <w:spacing w:line="280" w:lineRule="exact"/>
        <w:rPr>
          <w:rFonts w:eastAsia="Calibri" w:cs="Times New Roman"/>
          <w:szCs w:val="22"/>
        </w:rPr>
      </w:pPr>
      <w:r w:rsidRPr="006D3936">
        <w:rPr>
          <w:rFonts w:eastAsia="Calibri" w:cs="Times New Roman"/>
          <w:szCs w:val="22"/>
        </w:rPr>
        <w:t xml:space="preserve">Sommige mensen hebben wel eens gehoord van kussenletters: die worden in de zelfstudie nu blokjes genoemd. </w:t>
      </w:r>
    </w:p>
    <w:p w:rsidR="006D3936" w:rsidRPr="006D3936" w:rsidRDefault="006D3936" w:rsidP="006D3936">
      <w:pPr>
        <w:spacing w:line="280" w:lineRule="exact"/>
        <w:rPr>
          <w:rFonts w:eastAsia="Times New Roman" w:cs="Times New Roman"/>
          <w:bCs/>
        </w:rPr>
      </w:pPr>
    </w:p>
    <w:p w:rsidR="006D3936" w:rsidRPr="00820ECB" w:rsidRDefault="006D3936" w:rsidP="006D3936">
      <w:pPr>
        <w:spacing w:line="280" w:lineRule="exact"/>
        <w:rPr>
          <w:rFonts w:eastAsia="Calibri" w:cs="Times New Roman"/>
        </w:rPr>
      </w:pPr>
      <w:r w:rsidRPr="006D3936">
        <w:rPr>
          <w:rFonts w:eastAsia="Calibri" w:cs="Times New Roman"/>
        </w:rPr>
        <w:t>Indien u nog vragen hebt over braille in het algemeen of over het schrijven of de brailleleesregel kunt u per e-mail contact opnemen met een ergotherapeut:</w:t>
      </w:r>
      <w:r w:rsidRPr="006D3936">
        <w:rPr>
          <w:rFonts w:eastAsia="Calibri" w:cs="Times New Roman"/>
          <w:color w:val="44546A"/>
        </w:rPr>
        <w:t xml:space="preserve"> </w:t>
      </w:r>
      <w:hyperlink r:id="rId8" w:history="1">
        <w:r w:rsidRPr="00820ECB">
          <w:rPr>
            <w:rFonts w:eastAsia="Calibri" w:cs="Times New Roman"/>
            <w:color w:val="0000FF"/>
            <w:u w:val="single"/>
          </w:rPr>
          <w:t>helpdeskbraille@visio.org</w:t>
        </w:r>
      </w:hyperlink>
      <w:r w:rsidRPr="00820ECB">
        <w:rPr>
          <w:rFonts w:eastAsia="Calibri" w:cs="Times New Roman"/>
          <w:color w:val="44546A"/>
        </w:rPr>
        <w:t>. </w:t>
      </w:r>
      <w:r w:rsidRPr="00820ECB">
        <w:rPr>
          <w:rFonts w:eastAsia="Calibri" w:cs="Times New Roman"/>
        </w:rPr>
        <w:t xml:space="preserve">Veel braille leesplezier! </w:t>
      </w:r>
    </w:p>
    <w:p w:rsidR="006D3936" w:rsidRDefault="006D3936" w:rsidP="006D3936"/>
    <w:sectPr w:rsidR="006D3936" w:rsidSect="00096E1C">
      <w:headerReference w:type="default" r:id="rId9"/>
      <w:headerReference w:type="first" r:id="rId1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4F1" w:rsidRDefault="004C14F1" w:rsidP="008E0750">
      <w:pPr>
        <w:spacing w:line="240" w:lineRule="auto"/>
      </w:pPr>
      <w:r>
        <w:separator/>
      </w:r>
    </w:p>
  </w:endnote>
  <w:endnote w:type="continuationSeparator" w:id="0">
    <w:p w:rsidR="004C14F1" w:rsidRDefault="004C14F1"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4F1" w:rsidRDefault="004C14F1" w:rsidP="008E0750">
      <w:pPr>
        <w:spacing w:line="240" w:lineRule="auto"/>
      </w:pPr>
      <w:r>
        <w:separator/>
      </w:r>
    </w:p>
  </w:footnote>
  <w:footnote w:type="continuationSeparator" w:id="0">
    <w:p w:rsidR="004C14F1" w:rsidRDefault="004C14F1" w:rsidP="008E07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CB" w:rsidRDefault="00820ECB" w:rsidP="000C0F82">
    <w:pPr>
      <w:pStyle w:val="doHidden"/>
      <w:framePr w:w="226" w:wrap="around" w:vAnchor="page" w:hAnchor="page" w:x="271" w:y="556"/>
      <w:rPr>
        <w:szCs w:val="18"/>
      </w:rPr>
    </w:pPr>
    <w:bookmarkStart w:id="4" w:name="bmNextPage"/>
    <w:r>
      <w:rPr>
        <w:noProof/>
      </w:rPr>
      <mc:AlternateContent>
        <mc:Choice Requires="wps">
          <w:drawing>
            <wp:anchor distT="0" distB="0" distL="114300" distR="114300" simplePos="0" relativeHeight="251664384" behindDoc="0" locked="1" layoutInCell="1" allowOverlap="1" wp14:anchorId="1C5752F8" wp14:editId="5D16C431">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CB" w:rsidRDefault="00820ECB"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752F8"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820ECB" w:rsidRDefault="00820ECB"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4"/>
  </w:p>
  <w:p w:rsidR="00820ECB" w:rsidRDefault="00820ECB">
    <w:pPr>
      <w:pStyle w:val="Koptekst"/>
    </w:pPr>
  </w:p>
  <w:p w:rsidR="00820ECB" w:rsidRDefault="00820E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CB" w:rsidRDefault="00820ECB" w:rsidP="00F11A8C">
    <w:pPr>
      <w:pStyle w:val="doHidden"/>
      <w:framePr w:w="226" w:wrap="around" w:vAnchor="page" w:hAnchor="page" w:x="271" w:y="556"/>
      <w:rPr>
        <w:szCs w:val="18"/>
      </w:rPr>
    </w:pPr>
    <w:bookmarkStart w:id="5" w:name="bmFirstPage"/>
    <w:r>
      <w:rPr>
        <w:noProof/>
      </w:rPr>
      <mc:AlternateContent>
        <mc:Choice Requires="wps">
          <w:drawing>
            <wp:anchor distT="0" distB="0" distL="114300" distR="114300" simplePos="0" relativeHeight="251662336" behindDoc="0" locked="1" layoutInCell="1" allowOverlap="1" wp14:anchorId="3BBE3EE9" wp14:editId="0C8039DA">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CB" w:rsidRDefault="00820ECB">
                          <w:bookmarkStart w:id="6"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3EE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rsidR="00820ECB" w:rsidRDefault="00820ECB">
                    <w:bookmarkStart w:id="7"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7"/>
                  </w:p>
                </w:txbxContent>
              </v:textbox>
              <w10:wrap anchorx="page" anchory="page"/>
              <w10:anchorlock/>
            </v:shape>
          </w:pict>
        </mc:Fallback>
      </mc:AlternateContent>
    </w:r>
    <w:r>
      <w:t xml:space="preserve">  </w:t>
    </w:r>
    <w:bookmarkEnd w:id="5"/>
  </w:p>
  <w:p w:rsidR="00820ECB" w:rsidRDefault="00820ECB" w:rsidP="0054540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350"/>
    <w:multiLevelType w:val="hybridMultilevel"/>
    <w:tmpl w:val="17DEF4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3F0472"/>
    <w:multiLevelType w:val="hybridMultilevel"/>
    <w:tmpl w:val="642EB4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1A41DE"/>
    <w:multiLevelType w:val="hybridMultilevel"/>
    <w:tmpl w:val="660C3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E86CE3"/>
    <w:multiLevelType w:val="hybridMultilevel"/>
    <w:tmpl w:val="35F448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E600852"/>
    <w:multiLevelType w:val="hybridMultilevel"/>
    <w:tmpl w:val="B83E98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E9D199C"/>
    <w:multiLevelType w:val="hybridMultilevel"/>
    <w:tmpl w:val="4984AB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44B0762"/>
    <w:multiLevelType w:val="hybridMultilevel"/>
    <w:tmpl w:val="D7FA52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AFD55DF"/>
    <w:multiLevelType w:val="hybridMultilevel"/>
    <w:tmpl w:val="26DAD5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CCB26BE"/>
    <w:multiLevelType w:val="hybridMultilevel"/>
    <w:tmpl w:val="1FA42E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D403C1B"/>
    <w:multiLevelType w:val="hybridMultilevel"/>
    <w:tmpl w:val="42C033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F481ECA"/>
    <w:multiLevelType w:val="hybridMultilevel"/>
    <w:tmpl w:val="D20CB7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0195BA7"/>
    <w:multiLevelType w:val="hybridMultilevel"/>
    <w:tmpl w:val="AD0634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87D63E6"/>
    <w:multiLevelType w:val="hybridMultilevel"/>
    <w:tmpl w:val="572EF6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B600A5C"/>
    <w:multiLevelType w:val="hybridMultilevel"/>
    <w:tmpl w:val="5B5C4F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E1F7721"/>
    <w:multiLevelType w:val="hybridMultilevel"/>
    <w:tmpl w:val="14AA1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FA56C3B"/>
    <w:multiLevelType w:val="hybridMultilevel"/>
    <w:tmpl w:val="DB6C39FA"/>
    <w:lvl w:ilvl="0" w:tplc="F7287B8E">
      <w:numFmt w:val="bullet"/>
      <w:lvlText w:val="•"/>
      <w:lvlJc w:val="left"/>
      <w:pPr>
        <w:ind w:left="720" w:hanging="360"/>
      </w:pPr>
      <w:rPr>
        <w:rFonts w:ascii="Verdana" w:eastAsiaTheme="minorHAnsi"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D34418"/>
    <w:multiLevelType w:val="hybridMultilevel"/>
    <w:tmpl w:val="15EEC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333064"/>
    <w:multiLevelType w:val="hybridMultilevel"/>
    <w:tmpl w:val="3B2EB822"/>
    <w:lvl w:ilvl="0" w:tplc="F7287B8E">
      <w:numFmt w:val="bullet"/>
      <w:lvlText w:val="•"/>
      <w:lvlJc w:val="left"/>
      <w:pPr>
        <w:ind w:left="1068" w:hanging="708"/>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6A19B3"/>
    <w:multiLevelType w:val="hybridMultilevel"/>
    <w:tmpl w:val="495225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F3E4CED"/>
    <w:multiLevelType w:val="hybridMultilevel"/>
    <w:tmpl w:val="D0B2CC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0B907E5"/>
    <w:multiLevelType w:val="hybridMultilevel"/>
    <w:tmpl w:val="3D74F7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20B090E"/>
    <w:multiLevelType w:val="hybridMultilevel"/>
    <w:tmpl w:val="354634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2B91DD2"/>
    <w:multiLevelType w:val="hybridMultilevel"/>
    <w:tmpl w:val="883024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4C93186"/>
    <w:multiLevelType w:val="hybridMultilevel"/>
    <w:tmpl w:val="44DE4476"/>
    <w:lvl w:ilvl="0" w:tplc="F7287B8E">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85A1509"/>
    <w:multiLevelType w:val="hybridMultilevel"/>
    <w:tmpl w:val="7AC0B9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75842D22"/>
    <w:multiLevelType w:val="hybridMultilevel"/>
    <w:tmpl w:val="34C244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59D58FE"/>
    <w:multiLevelType w:val="hybridMultilevel"/>
    <w:tmpl w:val="B0CAD4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6E32A74"/>
    <w:multiLevelType w:val="hybridMultilevel"/>
    <w:tmpl w:val="C1929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77DF7CB5"/>
    <w:multiLevelType w:val="hybridMultilevel"/>
    <w:tmpl w:val="EA5202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798369E5"/>
    <w:multiLevelType w:val="hybridMultilevel"/>
    <w:tmpl w:val="1034D774"/>
    <w:lvl w:ilvl="0" w:tplc="9B5CA4A0">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FC62E9E"/>
    <w:multiLevelType w:val="hybridMultilevel"/>
    <w:tmpl w:val="52005E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7"/>
  </w:num>
  <w:num w:numId="4">
    <w:abstractNumId w:val="23"/>
  </w:num>
  <w:num w:numId="5">
    <w:abstractNumId w:val="2"/>
  </w:num>
  <w:num w:numId="6">
    <w:abstractNumId w:val="6"/>
  </w:num>
  <w:num w:numId="7">
    <w:abstractNumId w:val="1"/>
  </w:num>
  <w:num w:numId="8">
    <w:abstractNumId w:val="4"/>
  </w:num>
  <w:num w:numId="9">
    <w:abstractNumId w:val="21"/>
  </w:num>
  <w:num w:numId="10">
    <w:abstractNumId w:val="7"/>
  </w:num>
  <w:num w:numId="11">
    <w:abstractNumId w:val="5"/>
  </w:num>
  <w:num w:numId="12">
    <w:abstractNumId w:val="27"/>
  </w:num>
  <w:num w:numId="13">
    <w:abstractNumId w:val="19"/>
  </w:num>
  <w:num w:numId="14">
    <w:abstractNumId w:val="10"/>
  </w:num>
  <w:num w:numId="15">
    <w:abstractNumId w:val="25"/>
  </w:num>
  <w:num w:numId="16">
    <w:abstractNumId w:val="18"/>
  </w:num>
  <w:num w:numId="17">
    <w:abstractNumId w:val="12"/>
  </w:num>
  <w:num w:numId="18">
    <w:abstractNumId w:val="3"/>
  </w:num>
  <w:num w:numId="19">
    <w:abstractNumId w:val="0"/>
  </w:num>
  <w:num w:numId="20">
    <w:abstractNumId w:val="26"/>
  </w:num>
  <w:num w:numId="21">
    <w:abstractNumId w:val="22"/>
  </w:num>
  <w:num w:numId="22">
    <w:abstractNumId w:val="30"/>
  </w:num>
  <w:num w:numId="23">
    <w:abstractNumId w:val="24"/>
  </w:num>
  <w:num w:numId="24">
    <w:abstractNumId w:val="14"/>
  </w:num>
  <w:num w:numId="25">
    <w:abstractNumId w:val="13"/>
  </w:num>
  <w:num w:numId="26">
    <w:abstractNumId w:val="16"/>
  </w:num>
  <w:num w:numId="27">
    <w:abstractNumId w:val="11"/>
  </w:num>
  <w:num w:numId="28">
    <w:abstractNumId w:val="20"/>
  </w:num>
  <w:num w:numId="29">
    <w:abstractNumId w:val="9"/>
  </w:num>
  <w:num w:numId="30">
    <w:abstractNumId w:val="28"/>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41032B"/>
    <w:rsid w:val="004212E5"/>
    <w:rsid w:val="004325FB"/>
    <w:rsid w:val="00435C7A"/>
    <w:rsid w:val="004737B6"/>
    <w:rsid w:val="0047509D"/>
    <w:rsid w:val="00495AA4"/>
    <w:rsid w:val="004C14F1"/>
    <w:rsid w:val="005016C6"/>
    <w:rsid w:val="0050538A"/>
    <w:rsid w:val="00515D1F"/>
    <w:rsid w:val="00517381"/>
    <w:rsid w:val="00545407"/>
    <w:rsid w:val="00563409"/>
    <w:rsid w:val="00565A26"/>
    <w:rsid w:val="00565EBB"/>
    <w:rsid w:val="00566BE3"/>
    <w:rsid w:val="00574CA9"/>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D3936"/>
    <w:rsid w:val="006F5C25"/>
    <w:rsid w:val="00724971"/>
    <w:rsid w:val="007418A6"/>
    <w:rsid w:val="007506D6"/>
    <w:rsid w:val="00783779"/>
    <w:rsid w:val="007847F3"/>
    <w:rsid w:val="007B75D9"/>
    <w:rsid w:val="00805FA5"/>
    <w:rsid w:val="00820ECB"/>
    <w:rsid w:val="00831A04"/>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A3E"/>
    <w:rsid w:val="00A2535E"/>
    <w:rsid w:val="00A44E6C"/>
    <w:rsid w:val="00A61D30"/>
    <w:rsid w:val="00A646C1"/>
    <w:rsid w:val="00A81328"/>
    <w:rsid w:val="00A81A5F"/>
    <w:rsid w:val="00A82C13"/>
    <w:rsid w:val="00A92F28"/>
    <w:rsid w:val="00A97AB5"/>
    <w:rsid w:val="00AB186A"/>
    <w:rsid w:val="00AC648F"/>
    <w:rsid w:val="00AD6B77"/>
    <w:rsid w:val="00B0534E"/>
    <w:rsid w:val="00B24007"/>
    <w:rsid w:val="00B278E3"/>
    <w:rsid w:val="00B86F8C"/>
    <w:rsid w:val="00B92779"/>
    <w:rsid w:val="00BC21F9"/>
    <w:rsid w:val="00BD12D0"/>
    <w:rsid w:val="00BD1A97"/>
    <w:rsid w:val="00C1738A"/>
    <w:rsid w:val="00C175CD"/>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5386E"/>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C0AD24-7419-45FF-A0F1-7EFE902B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9"/>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9"/>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9"/>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9"/>
    <w:rsid w:val="0050538A"/>
    <w:rPr>
      <w:rFonts w:ascii="Verdana" w:eastAsiaTheme="majorEastAsia" w:hAnsi="Verdana" w:cstheme="majorBidi"/>
      <w:sz w:val="24"/>
      <w:szCs w:val="24"/>
    </w:rPr>
  </w:style>
  <w:style w:type="numbering" w:customStyle="1" w:styleId="Geenlijst1">
    <w:name w:val="Geen lijst1"/>
    <w:next w:val="Geenlijst"/>
    <w:uiPriority w:val="99"/>
    <w:semiHidden/>
    <w:unhideWhenUsed/>
    <w:rsid w:val="006D3936"/>
  </w:style>
  <w:style w:type="numbering" w:customStyle="1" w:styleId="Geenlijst11">
    <w:name w:val="Geen lijst11"/>
    <w:next w:val="Geenlijst"/>
    <w:uiPriority w:val="99"/>
    <w:semiHidden/>
    <w:unhideWhenUsed/>
    <w:rsid w:val="006D3936"/>
  </w:style>
  <w:style w:type="character" w:customStyle="1" w:styleId="Hyperlink1">
    <w:name w:val="Hyperlink1"/>
    <w:basedOn w:val="Standaardalinea-lettertype"/>
    <w:uiPriority w:val="99"/>
    <w:unhideWhenUsed/>
    <w:rsid w:val="006D3936"/>
    <w:rPr>
      <w:color w:val="0000FF"/>
      <w:u w:val="single"/>
    </w:rPr>
  </w:style>
  <w:style w:type="paragraph" w:customStyle="1" w:styleId="Plattetekst1">
    <w:name w:val="Platte tekst1"/>
    <w:basedOn w:val="Standaard"/>
    <w:next w:val="Plattetekst"/>
    <w:link w:val="PlattetekstChar"/>
    <w:uiPriority w:val="99"/>
    <w:unhideWhenUsed/>
    <w:rsid w:val="006D3936"/>
    <w:pPr>
      <w:spacing w:after="120" w:line="240" w:lineRule="auto"/>
    </w:pPr>
  </w:style>
  <w:style w:type="character" w:customStyle="1" w:styleId="PlattetekstChar">
    <w:name w:val="Platte tekst Char"/>
    <w:basedOn w:val="Standaardalinea-lettertype"/>
    <w:link w:val="Plattetekst1"/>
    <w:uiPriority w:val="99"/>
    <w:rsid w:val="006D3936"/>
    <w:rPr>
      <w:rFonts w:ascii="Verdana" w:hAnsi="Verdana"/>
      <w:sz w:val="20"/>
      <w:szCs w:val="20"/>
    </w:rPr>
  </w:style>
  <w:style w:type="paragraph" w:customStyle="1" w:styleId="Tekstzonderopmaak1">
    <w:name w:val="Tekst zonder opmaak1"/>
    <w:basedOn w:val="Standaard"/>
    <w:next w:val="Tekstzonderopmaak"/>
    <w:link w:val="TekstzonderopmaakChar"/>
    <w:uiPriority w:val="99"/>
    <w:semiHidden/>
    <w:unhideWhenUsed/>
    <w:rsid w:val="006D3936"/>
    <w:pPr>
      <w:spacing w:line="240" w:lineRule="auto"/>
    </w:pPr>
    <w:rPr>
      <w:rFonts w:ascii="Calibri" w:hAnsi="Calibri"/>
      <w:szCs w:val="21"/>
    </w:rPr>
  </w:style>
  <w:style w:type="character" w:customStyle="1" w:styleId="TekstzonderopmaakChar">
    <w:name w:val="Tekst zonder opmaak Char"/>
    <w:basedOn w:val="Standaardalinea-lettertype"/>
    <w:link w:val="Tekstzonderopmaak1"/>
    <w:uiPriority w:val="99"/>
    <w:semiHidden/>
    <w:rsid w:val="006D3936"/>
    <w:rPr>
      <w:rFonts w:ascii="Calibri" w:hAnsi="Calibri"/>
      <w:szCs w:val="21"/>
    </w:rPr>
  </w:style>
  <w:style w:type="character" w:styleId="Zwaar">
    <w:name w:val="Strong"/>
    <w:basedOn w:val="Standaardalinea-lettertype"/>
    <w:uiPriority w:val="22"/>
    <w:qFormat/>
    <w:rsid w:val="006D3936"/>
    <w:rPr>
      <w:b/>
      <w:bCs/>
    </w:rPr>
  </w:style>
  <w:style w:type="paragraph" w:customStyle="1" w:styleId="Geenafstand1">
    <w:name w:val="Geen afstand1"/>
    <w:next w:val="Geenafstand"/>
    <w:uiPriority w:val="1"/>
    <w:qFormat/>
    <w:rsid w:val="006D3936"/>
    <w:pPr>
      <w:spacing w:line="240" w:lineRule="auto"/>
    </w:pPr>
    <w:rPr>
      <w:rFonts w:ascii="Calibri" w:hAnsi="Calibri"/>
      <w:sz w:val="22"/>
      <w:szCs w:val="22"/>
    </w:rPr>
  </w:style>
  <w:style w:type="character" w:styleId="Verwijzingopmerking">
    <w:name w:val="annotation reference"/>
    <w:basedOn w:val="Standaardalinea-lettertype"/>
    <w:uiPriority w:val="99"/>
    <w:semiHidden/>
    <w:unhideWhenUsed/>
    <w:rsid w:val="006D3936"/>
    <w:rPr>
      <w:sz w:val="16"/>
      <w:szCs w:val="16"/>
    </w:rPr>
  </w:style>
  <w:style w:type="paragraph" w:customStyle="1" w:styleId="Tekstopmerking1">
    <w:name w:val="Tekst opmerking1"/>
    <w:basedOn w:val="Standaard"/>
    <w:next w:val="Tekstopmerking"/>
    <w:link w:val="TekstopmerkingChar"/>
    <w:uiPriority w:val="99"/>
    <w:semiHidden/>
    <w:unhideWhenUsed/>
    <w:rsid w:val="006D3936"/>
    <w:pPr>
      <w:spacing w:after="200" w:line="240" w:lineRule="auto"/>
    </w:pPr>
    <w:rPr>
      <w:rFonts w:ascii="Arial" w:hAnsi="Arial"/>
    </w:rPr>
  </w:style>
  <w:style w:type="character" w:customStyle="1" w:styleId="TekstopmerkingChar">
    <w:name w:val="Tekst opmerking Char"/>
    <w:basedOn w:val="Standaardalinea-lettertype"/>
    <w:link w:val="Tekstopmerking1"/>
    <w:uiPriority w:val="99"/>
    <w:semiHidden/>
    <w:rsid w:val="006D3936"/>
    <w:rPr>
      <w:sz w:val="20"/>
      <w:szCs w:val="20"/>
    </w:rPr>
  </w:style>
  <w:style w:type="paragraph" w:customStyle="1" w:styleId="Onderwerpvanopmerking1">
    <w:name w:val="Onderwerp van opmerking1"/>
    <w:basedOn w:val="Tekstopmerking"/>
    <w:next w:val="Tekstopmerking"/>
    <w:uiPriority w:val="99"/>
    <w:semiHidden/>
    <w:unhideWhenUsed/>
    <w:rsid w:val="006D3936"/>
    <w:pPr>
      <w:spacing w:after="200"/>
    </w:pPr>
    <w:rPr>
      <w:rFonts w:ascii="Calibri" w:hAnsi="Calibri"/>
      <w:b/>
      <w:bCs/>
    </w:rPr>
  </w:style>
  <w:style w:type="character" w:customStyle="1" w:styleId="OnderwerpvanopmerkingChar">
    <w:name w:val="Onderwerp van opmerking Char"/>
    <w:basedOn w:val="TekstopmerkingChar"/>
    <w:link w:val="Onderwerpvanopmerking"/>
    <w:uiPriority w:val="99"/>
    <w:semiHidden/>
    <w:rsid w:val="006D3936"/>
    <w:rPr>
      <w:b/>
      <w:bCs/>
      <w:sz w:val="20"/>
      <w:szCs w:val="20"/>
    </w:rPr>
  </w:style>
  <w:style w:type="paragraph" w:customStyle="1" w:styleId="Revisie1">
    <w:name w:val="Revisie1"/>
    <w:next w:val="Revisie"/>
    <w:hidden/>
    <w:uiPriority w:val="99"/>
    <w:semiHidden/>
    <w:rsid w:val="006D3936"/>
    <w:pPr>
      <w:spacing w:line="240" w:lineRule="auto"/>
    </w:pPr>
    <w:rPr>
      <w:rFonts w:ascii="Calibri" w:hAnsi="Calibri"/>
      <w:sz w:val="22"/>
      <w:szCs w:val="22"/>
    </w:rPr>
  </w:style>
  <w:style w:type="character" w:styleId="Hyperlink">
    <w:name w:val="Hyperlink"/>
    <w:basedOn w:val="Standaardalinea-lettertype"/>
    <w:uiPriority w:val="99"/>
    <w:semiHidden/>
    <w:rsid w:val="006D3936"/>
    <w:rPr>
      <w:color w:val="0000FF" w:themeColor="hyperlink"/>
      <w:u w:val="single"/>
    </w:rPr>
  </w:style>
  <w:style w:type="paragraph" w:styleId="Plattetekst">
    <w:name w:val="Body Text"/>
    <w:basedOn w:val="Standaard"/>
    <w:link w:val="PlattetekstChar1"/>
    <w:uiPriority w:val="99"/>
    <w:semiHidden/>
    <w:rsid w:val="006D3936"/>
    <w:pPr>
      <w:spacing w:after="120"/>
    </w:pPr>
  </w:style>
  <w:style w:type="character" w:customStyle="1" w:styleId="PlattetekstChar1">
    <w:name w:val="Platte tekst Char1"/>
    <w:basedOn w:val="Standaardalinea-lettertype"/>
    <w:link w:val="Plattetekst"/>
    <w:uiPriority w:val="99"/>
    <w:semiHidden/>
    <w:rsid w:val="006D3936"/>
    <w:rPr>
      <w:rFonts w:ascii="Verdana" w:hAnsi="Verdana"/>
    </w:rPr>
  </w:style>
  <w:style w:type="paragraph" w:styleId="Tekstzonderopmaak">
    <w:name w:val="Plain Text"/>
    <w:basedOn w:val="Standaard"/>
    <w:link w:val="TekstzonderopmaakChar1"/>
    <w:uiPriority w:val="99"/>
    <w:semiHidden/>
    <w:rsid w:val="006D3936"/>
    <w:pPr>
      <w:spacing w:line="240" w:lineRule="auto"/>
    </w:pPr>
    <w:rPr>
      <w:rFonts w:ascii="Consolas" w:hAnsi="Consolas"/>
      <w:sz w:val="21"/>
      <w:szCs w:val="21"/>
    </w:rPr>
  </w:style>
  <w:style w:type="character" w:customStyle="1" w:styleId="TekstzonderopmaakChar1">
    <w:name w:val="Tekst zonder opmaak Char1"/>
    <w:basedOn w:val="Standaardalinea-lettertype"/>
    <w:link w:val="Tekstzonderopmaak"/>
    <w:uiPriority w:val="99"/>
    <w:semiHidden/>
    <w:rsid w:val="006D3936"/>
    <w:rPr>
      <w:rFonts w:ascii="Consolas" w:hAnsi="Consolas"/>
      <w:sz w:val="21"/>
      <w:szCs w:val="21"/>
    </w:rPr>
  </w:style>
  <w:style w:type="paragraph" w:styleId="Geenafstand">
    <w:name w:val="No Spacing"/>
    <w:uiPriority w:val="1"/>
    <w:semiHidden/>
    <w:qFormat/>
    <w:rsid w:val="006D3936"/>
    <w:pPr>
      <w:spacing w:line="240" w:lineRule="auto"/>
    </w:pPr>
    <w:rPr>
      <w:rFonts w:ascii="Verdana" w:hAnsi="Verdana"/>
    </w:rPr>
  </w:style>
  <w:style w:type="paragraph" w:styleId="Tekstopmerking">
    <w:name w:val="annotation text"/>
    <w:basedOn w:val="Standaard"/>
    <w:link w:val="TekstopmerkingChar1"/>
    <w:uiPriority w:val="99"/>
    <w:semiHidden/>
    <w:rsid w:val="006D3936"/>
    <w:pPr>
      <w:spacing w:line="240" w:lineRule="auto"/>
    </w:pPr>
  </w:style>
  <w:style w:type="character" w:customStyle="1" w:styleId="TekstopmerkingChar1">
    <w:name w:val="Tekst opmerking Char1"/>
    <w:basedOn w:val="Standaardalinea-lettertype"/>
    <w:link w:val="Tekstopmerking"/>
    <w:uiPriority w:val="99"/>
    <w:semiHidden/>
    <w:rsid w:val="006D3936"/>
    <w:rPr>
      <w:rFonts w:ascii="Verdana" w:hAnsi="Verdana"/>
    </w:rPr>
  </w:style>
  <w:style w:type="paragraph" w:styleId="Onderwerpvanopmerking">
    <w:name w:val="annotation subject"/>
    <w:basedOn w:val="Tekstopmerking"/>
    <w:next w:val="Tekstopmerking"/>
    <w:link w:val="OnderwerpvanopmerkingChar"/>
    <w:uiPriority w:val="99"/>
    <w:semiHidden/>
    <w:rsid w:val="006D3936"/>
    <w:rPr>
      <w:rFonts w:ascii="Arial" w:hAnsi="Arial"/>
      <w:b/>
      <w:bCs/>
    </w:rPr>
  </w:style>
  <w:style w:type="character" w:customStyle="1" w:styleId="OnderwerpvanopmerkingChar1">
    <w:name w:val="Onderwerp van opmerking Char1"/>
    <w:basedOn w:val="TekstopmerkingChar1"/>
    <w:uiPriority w:val="99"/>
    <w:semiHidden/>
    <w:rsid w:val="006D3936"/>
    <w:rPr>
      <w:rFonts w:ascii="Verdana" w:hAnsi="Verdana"/>
      <w:b/>
      <w:bCs/>
    </w:rPr>
  </w:style>
  <w:style w:type="paragraph" w:styleId="Revisie">
    <w:name w:val="Revision"/>
    <w:hidden/>
    <w:uiPriority w:val="99"/>
    <w:semiHidden/>
    <w:rsid w:val="006D3936"/>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braille@visi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03D1C-AAC6-49C1-A812-B1978976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VrijModel</Template>
  <TotalTime>2</TotalTime>
  <Pages>74</Pages>
  <Words>14514</Words>
  <Characters>79828</Characters>
  <Application>Microsoft Office Word</Application>
  <DocSecurity>0</DocSecurity>
  <Lines>665</Lines>
  <Paragraphs>188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94154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Richard en Maureen van Zuuk</cp:lastModifiedBy>
  <cp:revision>3</cp:revision>
  <dcterms:created xsi:type="dcterms:W3CDTF">2017-12-20T09:57:00Z</dcterms:created>
  <dcterms:modified xsi:type="dcterms:W3CDTF">2017-12-20T09:58:00Z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