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190A" w14:textId="101497ED" w:rsidR="001302B6" w:rsidRPr="00E82F7E" w:rsidRDefault="00225722" w:rsidP="00096E1C">
      <w:pPr>
        <w:pStyle w:val="doTitle"/>
      </w:pPr>
      <w:bookmarkStart w:id="0" w:name="bmTitle" w:colFirst="0" w:colLast="0"/>
      <w:r>
        <w:t>Een cadeau inpakken</w:t>
      </w:r>
    </w:p>
    <w:p w14:paraId="7BDC2613" w14:textId="4FEB05D9" w:rsidR="001302B6" w:rsidRDefault="007D49A7" w:rsidP="00CF15E8">
      <w:pPr>
        <w:pStyle w:val="doSubTitle"/>
      </w:pPr>
      <w:bookmarkStart w:id="1" w:name="bmSubtitle" w:colFirst="0" w:colLast="0"/>
      <w:bookmarkEnd w:id="0"/>
      <w:r>
        <w:t>Een interactief voorleesverhaal</w:t>
      </w:r>
    </w:p>
    <w:p w14:paraId="064C487A" w14:textId="77777777" w:rsidR="008C1B43" w:rsidRPr="008C1B43" w:rsidRDefault="008C1B43" w:rsidP="008C1B43">
      <w:bookmarkStart w:id="2" w:name="_GoBack"/>
      <w:bookmarkEnd w:id="2"/>
    </w:p>
    <w:bookmarkEnd w:id="1"/>
    <w:p w14:paraId="2677F814" w14:textId="3D1AE879" w:rsidR="007D49A7" w:rsidRPr="007D49A7" w:rsidRDefault="007D49A7" w:rsidP="007D49A7">
      <w:pPr>
        <w:pStyle w:val="Kop1"/>
      </w:pPr>
      <w:r w:rsidRPr="007D49A7">
        <w:t>Benodigdheden</w:t>
      </w:r>
    </w:p>
    <w:p w14:paraId="50A96D4B" w14:textId="77777777" w:rsidR="007D49A7" w:rsidRPr="007D49A7" w:rsidRDefault="007D49A7" w:rsidP="007D49A7">
      <w:pPr>
        <w:numPr>
          <w:ilvl w:val="0"/>
          <w:numId w:val="4"/>
        </w:numPr>
        <w:ind w:left="426"/>
        <w:rPr>
          <w:bCs/>
        </w:rPr>
      </w:pPr>
      <w:r w:rsidRPr="007D49A7">
        <w:rPr>
          <w:bCs/>
        </w:rPr>
        <w:t>Multomap (A4-formaat) met het verhaal</w:t>
      </w:r>
    </w:p>
    <w:p w14:paraId="2DFD0DA9" w14:textId="2539537B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 xml:space="preserve">Bloem </w:t>
      </w:r>
      <w:r>
        <w:rPr>
          <w:bCs/>
        </w:rPr>
        <w:t>(</w:t>
      </w:r>
      <w:r w:rsidRPr="00225722">
        <w:rPr>
          <w:bCs/>
        </w:rPr>
        <w:t>echt of nep</w:t>
      </w:r>
      <w:r>
        <w:rPr>
          <w:bCs/>
        </w:rPr>
        <w:t>)</w:t>
      </w:r>
      <w:r w:rsidRPr="00225722">
        <w:rPr>
          <w:bCs/>
        </w:rPr>
        <w:t xml:space="preserve"> of ander cadeautje </w:t>
      </w:r>
    </w:p>
    <w:p w14:paraId="4087B476" w14:textId="77777777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 xml:space="preserve">Parfum </w:t>
      </w:r>
    </w:p>
    <w:p w14:paraId="232A9593" w14:textId="77777777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 xml:space="preserve">Plakband </w:t>
      </w:r>
    </w:p>
    <w:p w14:paraId="5A30865C" w14:textId="77777777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 xml:space="preserve">Rol cadeaupapier </w:t>
      </w:r>
    </w:p>
    <w:p w14:paraId="07618D78" w14:textId="2344693B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 xml:space="preserve">Grote strik of cadeaulint  </w:t>
      </w:r>
    </w:p>
    <w:p w14:paraId="077DE51A" w14:textId="54918113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 w:rsidRPr="00225722">
        <w:rPr>
          <w:bCs/>
        </w:rPr>
        <w:t>Cadeautje (nep) met papier en strik</w:t>
      </w:r>
      <w:r>
        <w:rPr>
          <w:bCs/>
        </w:rPr>
        <w:t>,</w:t>
      </w:r>
      <w:r w:rsidRPr="00225722">
        <w:rPr>
          <w:bCs/>
        </w:rPr>
        <w:t xml:space="preserve"> </w:t>
      </w:r>
      <w:r w:rsidR="00EE5582">
        <w:rPr>
          <w:bCs/>
        </w:rPr>
        <w:t>om te</w:t>
      </w:r>
      <w:r>
        <w:rPr>
          <w:bCs/>
        </w:rPr>
        <w:t xml:space="preserve"> voelen wat een cadeau is</w:t>
      </w:r>
    </w:p>
    <w:p w14:paraId="16270F1B" w14:textId="4A6C3EF5" w:rsidR="00225722" w:rsidRPr="00225722" w:rsidRDefault="00225722" w:rsidP="00225722">
      <w:pPr>
        <w:numPr>
          <w:ilvl w:val="0"/>
          <w:numId w:val="4"/>
        </w:numPr>
        <w:ind w:left="426"/>
        <w:rPr>
          <w:bCs/>
        </w:rPr>
      </w:pPr>
      <w:r>
        <w:rPr>
          <w:bCs/>
        </w:rPr>
        <w:t>Klein ingepakt cadeautje (</w:t>
      </w:r>
      <w:r w:rsidRPr="00225722">
        <w:rPr>
          <w:bCs/>
        </w:rPr>
        <w:t xml:space="preserve">luciferdoosje) om aan de doos te hangen als een tastbare titel. </w:t>
      </w:r>
    </w:p>
    <w:p w14:paraId="3F449DD8" w14:textId="1E13F3C2" w:rsidR="007D49A7" w:rsidRPr="007D49A7" w:rsidRDefault="007D49A7" w:rsidP="475E75D9">
      <w:pPr>
        <w:numPr>
          <w:ilvl w:val="0"/>
          <w:numId w:val="4"/>
        </w:numPr>
        <w:ind w:left="426"/>
      </w:pPr>
      <w:r>
        <w:t xml:space="preserve">Doos of box </w:t>
      </w:r>
      <w:r w:rsidR="52918140">
        <w:t xml:space="preserve">om alles in te doen, </w:t>
      </w:r>
      <w:r>
        <w:t>tenminste A4-formaat (27x35x18 cm)</w:t>
      </w:r>
    </w:p>
    <w:p w14:paraId="19DE517B" w14:textId="77777777" w:rsidR="007D49A7" w:rsidRPr="007D49A7" w:rsidRDefault="007D49A7" w:rsidP="007D49A7">
      <w:pPr>
        <w:numPr>
          <w:ilvl w:val="0"/>
          <w:numId w:val="4"/>
        </w:numPr>
        <w:ind w:left="426"/>
        <w:rPr>
          <w:b/>
        </w:rPr>
      </w:pPr>
      <w:r w:rsidRPr="007D49A7">
        <w:rPr>
          <w:bCs/>
        </w:rPr>
        <w:t xml:space="preserve">Kleurpotloden </w:t>
      </w:r>
    </w:p>
    <w:p w14:paraId="672A6659" w14:textId="77777777" w:rsidR="007D49A7" w:rsidRDefault="007D49A7">
      <w:pPr>
        <w:spacing w:line="300" w:lineRule="atLeast"/>
        <w:rPr>
          <w:b/>
        </w:rPr>
      </w:pPr>
      <w:r>
        <w:rPr>
          <w:b/>
        </w:rPr>
        <w:br w:type="page"/>
      </w:r>
    </w:p>
    <w:p w14:paraId="1BD88494" w14:textId="77777777" w:rsidR="007D49A7" w:rsidRPr="007D49A7" w:rsidRDefault="007D49A7" w:rsidP="007D49A7">
      <w:pPr>
        <w:pStyle w:val="Kop1"/>
      </w:pPr>
      <w:r w:rsidRPr="007D49A7">
        <w:lastRenderedPageBreak/>
        <w:t>Het verhaal</w:t>
      </w:r>
    </w:p>
    <w:p w14:paraId="2CC2C19C" w14:textId="77777777" w:rsidR="007D49A7" w:rsidRPr="007D49A7" w:rsidRDefault="007D49A7" w:rsidP="007D49A7">
      <w:r w:rsidRPr="007D49A7">
        <w:t xml:space="preserve">In het verhaal staat soms een stippellijntje. Hier is de naam van het kind/de cliënt in te vullen. </w:t>
      </w:r>
    </w:p>
    <w:p w14:paraId="0A37501D" w14:textId="77777777" w:rsidR="007D49A7" w:rsidRPr="007D49A7" w:rsidRDefault="007D49A7" w:rsidP="007D49A7"/>
    <w:p w14:paraId="6EC56506" w14:textId="77777777" w:rsidR="007D49A7" w:rsidRPr="007D49A7" w:rsidRDefault="007D49A7" w:rsidP="007D49A7">
      <w:r w:rsidRPr="007D49A7">
        <w:t>De vetgedrukte zinnen hieronder zijn de zinnen om voor te lezen. De cursieve tekst eronder geeft steeds aan wat u zelf kunt doen of het kind kunt laten doen om meer beleving bij het verhaal te krijgen.</w:t>
      </w:r>
    </w:p>
    <w:p w14:paraId="5DAB6C7B" w14:textId="77777777" w:rsidR="007D49A7" w:rsidRPr="007D49A7" w:rsidRDefault="007D49A7" w:rsidP="007D49A7"/>
    <w:p w14:paraId="090B69C4" w14:textId="123A9108" w:rsidR="007D49A7" w:rsidRPr="007D49A7" w:rsidRDefault="007D49A7" w:rsidP="007D49A7">
      <w:pPr>
        <w:rPr>
          <w:b/>
        </w:rPr>
      </w:pPr>
      <w:r w:rsidRPr="007D49A7">
        <w:rPr>
          <w:b/>
        </w:rPr>
        <w:t>We gaan lezen uit het boek “</w:t>
      </w:r>
      <w:r w:rsidR="00EE5582">
        <w:rPr>
          <w:b/>
        </w:rPr>
        <w:t>een cadeau inpakken</w:t>
      </w:r>
      <w:r w:rsidRPr="007D49A7">
        <w:rPr>
          <w:b/>
        </w:rPr>
        <w:t>”</w:t>
      </w:r>
    </w:p>
    <w:p w14:paraId="32334164" w14:textId="06DE3857" w:rsidR="007D49A7" w:rsidRPr="007D49A7" w:rsidRDefault="007D49A7" w:rsidP="475E75D9">
      <w:pPr>
        <w:rPr>
          <w:i/>
          <w:iCs/>
        </w:rPr>
      </w:pPr>
      <w:r w:rsidRPr="475E75D9">
        <w:rPr>
          <w:i/>
          <w:iCs/>
        </w:rPr>
        <w:t xml:space="preserve">* Laat het </w:t>
      </w:r>
      <w:r w:rsidR="00EE5582">
        <w:rPr>
          <w:i/>
          <w:iCs/>
        </w:rPr>
        <w:t xml:space="preserve">kleine ingepakte cadeautje voelen </w:t>
      </w:r>
      <w:r w:rsidRPr="475E75D9">
        <w:rPr>
          <w:i/>
          <w:iCs/>
        </w:rPr>
        <w:t>dat aan de doos hangt als verwijzer naar de titel</w:t>
      </w:r>
      <w:r w:rsidR="12D25AA7" w:rsidRPr="475E75D9">
        <w:rPr>
          <w:i/>
          <w:iCs/>
        </w:rPr>
        <w:t>.</w:t>
      </w:r>
    </w:p>
    <w:p w14:paraId="02EB378F" w14:textId="77777777" w:rsidR="007D49A7" w:rsidRPr="007D49A7" w:rsidRDefault="007D49A7" w:rsidP="007D49A7"/>
    <w:p w14:paraId="6A05A809" w14:textId="77777777" w:rsidR="007D49A7" w:rsidRPr="007D49A7" w:rsidRDefault="007D49A7" w:rsidP="007D49A7"/>
    <w:p w14:paraId="65A179FB" w14:textId="5972C44C" w:rsidR="00EE5582" w:rsidRPr="00EE5582" w:rsidRDefault="00EE5582" w:rsidP="00EE5582">
      <w:pPr>
        <w:rPr>
          <w:b/>
        </w:rPr>
      </w:pPr>
      <w:r w:rsidRPr="00EE5582">
        <w:rPr>
          <w:b/>
        </w:rPr>
        <w:t>…</w:t>
      </w:r>
      <w:r>
        <w:rPr>
          <w:b/>
        </w:rPr>
        <w:t>.</w:t>
      </w:r>
      <w:r w:rsidRPr="00EE5582">
        <w:rPr>
          <w:b/>
        </w:rPr>
        <w:t>..</w:t>
      </w:r>
      <w:r>
        <w:rPr>
          <w:b/>
        </w:rPr>
        <w:t>,</w:t>
      </w:r>
      <w:r w:rsidRPr="00EE5582">
        <w:rPr>
          <w:b/>
        </w:rPr>
        <w:t xml:space="preserve"> gaat een cadeautje inpakken</w:t>
      </w:r>
      <w:r>
        <w:rPr>
          <w:b/>
        </w:rPr>
        <w:t xml:space="preserve"> </w:t>
      </w:r>
      <w:r w:rsidRPr="00EE5582">
        <w:rPr>
          <w:b/>
        </w:rPr>
        <w:t xml:space="preserve">*  </w:t>
      </w:r>
    </w:p>
    <w:p w14:paraId="7ED18E43" w14:textId="16C67B58" w:rsidR="00EE5582" w:rsidRPr="00EE5582" w:rsidRDefault="00EE5582" w:rsidP="00EE5582">
      <w:pPr>
        <w:rPr>
          <w:i/>
        </w:rPr>
      </w:pPr>
      <w:r w:rsidRPr="00EE5582">
        <w:rPr>
          <w:i/>
        </w:rPr>
        <w:t xml:space="preserve">* Laat een ander, van tevoren ingepakt, cadeautje met papier en strik voelen, zodat </w:t>
      </w:r>
      <w:r>
        <w:rPr>
          <w:i/>
        </w:rPr>
        <w:t>het kind/de cliënt weet wat een cadeautje is.</w:t>
      </w:r>
    </w:p>
    <w:p w14:paraId="172FD3B2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 </w:t>
      </w:r>
    </w:p>
    <w:p w14:paraId="20D91441" w14:textId="77777777" w:rsidR="00EE5582" w:rsidRPr="00EE5582" w:rsidRDefault="00EE5582" w:rsidP="00EE5582">
      <w:pPr>
        <w:rPr>
          <w:b/>
        </w:rPr>
      </w:pPr>
    </w:p>
    <w:p w14:paraId="42EACB1E" w14:textId="3BF96B0C" w:rsidR="00EE5582" w:rsidRPr="00EE5582" w:rsidRDefault="00EE5582" w:rsidP="00EE5582">
      <w:pPr>
        <w:rPr>
          <w:b/>
        </w:rPr>
      </w:pPr>
      <w:r w:rsidRPr="00EE5582">
        <w:rPr>
          <w:b/>
        </w:rPr>
        <w:t>Het cadeaut</w:t>
      </w:r>
      <w:r>
        <w:rPr>
          <w:b/>
        </w:rPr>
        <w:t>je is een bloem, een bloem voor …</w:t>
      </w:r>
      <w:r w:rsidRPr="00EE5582">
        <w:rPr>
          <w:b/>
        </w:rPr>
        <w:t xml:space="preserve">? </w:t>
      </w:r>
    </w:p>
    <w:p w14:paraId="7BE2D745" w14:textId="5618E047" w:rsidR="00EE5582" w:rsidRPr="00EE5582" w:rsidRDefault="00EE5582" w:rsidP="00EE5582">
      <w:pPr>
        <w:rPr>
          <w:b/>
        </w:rPr>
      </w:pPr>
      <w:r w:rsidRPr="00EE5582">
        <w:rPr>
          <w:i/>
        </w:rPr>
        <w:t>*</w:t>
      </w:r>
      <w:r>
        <w:rPr>
          <w:i/>
        </w:rPr>
        <w:t xml:space="preserve"> Laat een bloem (echt of nep) </w:t>
      </w:r>
      <w:r w:rsidRPr="00EE5582">
        <w:rPr>
          <w:i/>
        </w:rPr>
        <w:t>voelen</w:t>
      </w:r>
      <w:r>
        <w:rPr>
          <w:i/>
        </w:rPr>
        <w:t xml:space="preserve">. </w:t>
      </w:r>
    </w:p>
    <w:p w14:paraId="48696EF9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0FD31882" w14:textId="77777777" w:rsidR="00EE5582" w:rsidRPr="00EE5582" w:rsidRDefault="00EE5582" w:rsidP="00EE5582">
      <w:pPr>
        <w:rPr>
          <w:b/>
        </w:rPr>
      </w:pPr>
    </w:p>
    <w:p w14:paraId="305FE2BB" w14:textId="7C131BD9" w:rsidR="00EE5582" w:rsidRPr="00EE5582" w:rsidRDefault="00EE5582" w:rsidP="00EE5582">
      <w:pPr>
        <w:rPr>
          <w:b/>
        </w:rPr>
      </w:pPr>
      <w:r w:rsidRPr="00EE5582">
        <w:rPr>
          <w:b/>
        </w:rPr>
        <w:t>…</w:t>
      </w:r>
      <w:r>
        <w:rPr>
          <w:b/>
        </w:rPr>
        <w:t>.</w:t>
      </w:r>
      <w:r w:rsidRPr="00EE5582">
        <w:rPr>
          <w:b/>
        </w:rPr>
        <w:t>..</w:t>
      </w:r>
      <w:r>
        <w:rPr>
          <w:b/>
        </w:rPr>
        <w:t>,</w:t>
      </w:r>
      <w:r w:rsidRPr="00EE5582">
        <w:rPr>
          <w:b/>
        </w:rPr>
        <w:t xml:space="preserve"> ruikt de bloem ook lekker?</w:t>
      </w:r>
      <w:r>
        <w:rPr>
          <w:b/>
        </w:rPr>
        <w:t xml:space="preserve"> </w:t>
      </w:r>
      <w:r w:rsidRPr="00EE5582">
        <w:rPr>
          <w:b/>
        </w:rPr>
        <w:t xml:space="preserve">* </w:t>
      </w:r>
    </w:p>
    <w:p w14:paraId="7729D93B" w14:textId="233AD4F4" w:rsidR="00EE5582" w:rsidRPr="00EE5582" w:rsidRDefault="00EE5582" w:rsidP="00EE5582">
      <w:pPr>
        <w:rPr>
          <w:i/>
        </w:rPr>
      </w:pPr>
      <w:r w:rsidRPr="00EE5582">
        <w:rPr>
          <w:i/>
        </w:rPr>
        <w:t xml:space="preserve">* Laat de bloem ruiken. Spuit eventueel van tevoren een beetje parfum op de bloem. </w:t>
      </w:r>
    </w:p>
    <w:p w14:paraId="1B7F9FFA" w14:textId="77777777" w:rsidR="00EE5582" w:rsidRPr="00EE5582" w:rsidRDefault="00EE5582" w:rsidP="00EE5582">
      <w:pPr>
        <w:rPr>
          <w:b/>
        </w:rPr>
      </w:pPr>
    </w:p>
    <w:p w14:paraId="465047D1" w14:textId="77777777" w:rsidR="00EE5582" w:rsidRPr="00EE5582" w:rsidRDefault="00EE5582" w:rsidP="00EE5582">
      <w:pPr>
        <w:rPr>
          <w:b/>
        </w:rPr>
      </w:pPr>
    </w:p>
    <w:p w14:paraId="7C57FFDF" w14:textId="73C125EC" w:rsidR="00EE5582" w:rsidRPr="00EE5582" w:rsidRDefault="00EE5582" w:rsidP="00EE5582">
      <w:pPr>
        <w:rPr>
          <w:b/>
        </w:rPr>
      </w:pPr>
      <w:r w:rsidRPr="00EE5582">
        <w:rPr>
          <w:b/>
        </w:rPr>
        <w:t>……</w:t>
      </w:r>
      <w:r>
        <w:rPr>
          <w:b/>
        </w:rPr>
        <w:t>, gaat een cadeau maken</w:t>
      </w:r>
    </w:p>
    <w:p w14:paraId="56FFFC15" w14:textId="1258FDA5" w:rsidR="00EE5582" w:rsidRPr="00EE5582" w:rsidRDefault="00EE5582" w:rsidP="00EE5582">
      <w:pPr>
        <w:rPr>
          <w:b/>
        </w:rPr>
      </w:pPr>
      <w:r>
        <w:rPr>
          <w:b/>
        </w:rPr>
        <w:t xml:space="preserve">Hier is papier voor het cadeau </w:t>
      </w:r>
      <w:r w:rsidRPr="00EE5582">
        <w:rPr>
          <w:b/>
        </w:rPr>
        <w:t xml:space="preserve">* </w:t>
      </w:r>
    </w:p>
    <w:p w14:paraId="26F431E2" w14:textId="61B5C371" w:rsidR="00EE5582" w:rsidRPr="00EE5582" w:rsidRDefault="00EE5582" w:rsidP="00EE5582">
      <w:pPr>
        <w:rPr>
          <w:i/>
        </w:rPr>
      </w:pPr>
      <w:r w:rsidRPr="00EE5582">
        <w:rPr>
          <w:i/>
        </w:rPr>
        <w:t xml:space="preserve">* Laat de rol papier voelen. </w:t>
      </w:r>
    </w:p>
    <w:p w14:paraId="012A7762" w14:textId="77777777" w:rsidR="00EE5582" w:rsidRPr="00EE5582" w:rsidRDefault="00EE5582" w:rsidP="00EE5582">
      <w:pPr>
        <w:rPr>
          <w:b/>
        </w:rPr>
      </w:pPr>
    </w:p>
    <w:p w14:paraId="55329AA1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3E1C878A" w14:textId="77777777" w:rsidR="00EE5582" w:rsidRDefault="00EE5582" w:rsidP="00EE5582">
      <w:pPr>
        <w:rPr>
          <w:b/>
        </w:rPr>
      </w:pPr>
      <w:r w:rsidRPr="00EE5582">
        <w:rPr>
          <w:b/>
        </w:rPr>
        <w:t>……</w:t>
      </w:r>
      <w:r>
        <w:rPr>
          <w:b/>
        </w:rPr>
        <w:t>,</w:t>
      </w:r>
      <w:r w:rsidRPr="00EE5582">
        <w:rPr>
          <w:b/>
        </w:rPr>
        <w:t xml:space="preserve"> scheur maar een stuk papie</w:t>
      </w:r>
      <w:r>
        <w:rPr>
          <w:b/>
        </w:rPr>
        <w:t>r af om het cadeau in te pakken</w:t>
      </w:r>
    </w:p>
    <w:p w14:paraId="1D8C7313" w14:textId="2513A192" w:rsidR="00EE5582" w:rsidRPr="00EE5582" w:rsidRDefault="00EE5582" w:rsidP="00EE5582">
      <w:pPr>
        <w:rPr>
          <w:b/>
        </w:rPr>
      </w:pPr>
      <w:r>
        <w:rPr>
          <w:b/>
        </w:rPr>
        <w:t>H</w:t>
      </w:r>
      <w:r w:rsidRPr="00EE5582">
        <w:rPr>
          <w:b/>
        </w:rPr>
        <w:t xml:space="preserve">oor je </w:t>
      </w:r>
      <w:r>
        <w:rPr>
          <w:b/>
        </w:rPr>
        <w:t xml:space="preserve">hoe </w:t>
      </w:r>
      <w:r w:rsidRPr="00EE5582">
        <w:rPr>
          <w:b/>
        </w:rPr>
        <w:t>dat</w:t>
      </w:r>
      <w:r>
        <w:rPr>
          <w:b/>
        </w:rPr>
        <w:t xml:space="preserve"> klinkt? </w:t>
      </w:r>
      <w:r w:rsidRPr="00EE5582">
        <w:rPr>
          <w:b/>
        </w:rPr>
        <w:t xml:space="preserve">* </w:t>
      </w:r>
    </w:p>
    <w:p w14:paraId="7F92E6EA" w14:textId="4F2E01E3" w:rsidR="00EE5582" w:rsidRPr="00EE5582" w:rsidRDefault="00EE5582" w:rsidP="00EE5582">
      <w:pPr>
        <w:rPr>
          <w:i/>
        </w:rPr>
      </w:pPr>
      <w:r w:rsidRPr="00EE5582">
        <w:rPr>
          <w:i/>
        </w:rPr>
        <w:t xml:space="preserve">* Scheur een lang stuk papier af. Doe dit dicht bij het oor om het geluid te ervaren. Scheur daarna samen nog een stuk af. </w:t>
      </w:r>
    </w:p>
    <w:p w14:paraId="41B1923F" w14:textId="77777777" w:rsidR="00EE5582" w:rsidRPr="00EE5582" w:rsidRDefault="00EE5582" w:rsidP="00EE5582">
      <w:pPr>
        <w:rPr>
          <w:b/>
        </w:rPr>
      </w:pPr>
    </w:p>
    <w:p w14:paraId="5E8F9CED" w14:textId="03A5F2D2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21162A7B" w14:textId="77777777" w:rsidR="00C26474" w:rsidRDefault="00EE5582" w:rsidP="00EE5582">
      <w:pPr>
        <w:rPr>
          <w:b/>
        </w:rPr>
      </w:pPr>
      <w:r w:rsidRPr="00EE5582">
        <w:rPr>
          <w:b/>
        </w:rPr>
        <w:t>……, pak</w:t>
      </w:r>
      <w:r w:rsidR="00C26474">
        <w:rPr>
          <w:b/>
        </w:rPr>
        <w:t xml:space="preserve"> nu de bloem maar in het papier *</w:t>
      </w:r>
    </w:p>
    <w:p w14:paraId="350C57E5" w14:textId="27A2BF7C" w:rsidR="00EE5582" w:rsidRPr="00C26474" w:rsidRDefault="00EE5582" w:rsidP="00EE5582">
      <w:pPr>
        <w:rPr>
          <w:i/>
        </w:rPr>
      </w:pPr>
      <w:r w:rsidRPr="00C26474">
        <w:rPr>
          <w:i/>
        </w:rPr>
        <w:t>*</w:t>
      </w:r>
      <w:r w:rsidR="00C26474" w:rsidRPr="00C26474">
        <w:rPr>
          <w:i/>
        </w:rPr>
        <w:t xml:space="preserve"> Pak </w:t>
      </w:r>
      <w:r w:rsidRPr="00C26474">
        <w:rPr>
          <w:i/>
        </w:rPr>
        <w:t xml:space="preserve">samen de bloem in. </w:t>
      </w:r>
    </w:p>
    <w:p w14:paraId="3594B10D" w14:textId="77777777" w:rsidR="00EE5582" w:rsidRPr="00EE5582" w:rsidRDefault="00EE5582" w:rsidP="00EE5582">
      <w:pPr>
        <w:rPr>
          <w:b/>
        </w:rPr>
      </w:pPr>
    </w:p>
    <w:p w14:paraId="245916CB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08CC1FC6" w14:textId="77777777" w:rsidR="00EE5582" w:rsidRPr="00EE5582" w:rsidRDefault="00EE5582" w:rsidP="00EE5582">
      <w:pPr>
        <w:rPr>
          <w:b/>
        </w:rPr>
      </w:pPr>
    </w:p>
    <w:p w14:paraId="7F8BA3E8" w14:textId="73AF7845" w:rsidR="00EE5582" w:rsidRPr="00EE5582" w:rsidRDefault="00EE5582" w:rsidP="00EE5582">
      <w:pPr>
        <w:rPr>
          <w:b/>
        </w:rPr>
      </w:pPr>
      <w:r w:rsidRPr="00EE5582">
        <w:rPr>
          <w:b/>
        </w:rPr>
        <w:t>……</w:t>
      </w:r>
      <w:r w:rsidR="00C26474">
        <w:rPr>
          <w:b/>
        </w:rPr>
        <w:t>, nu nog plakband</w:t>
      </w:r>
    </w:p>
    <w:p w14:paraId="2B1BFC9C" w14:textId="2DA5F09E" w:rsidR="00EE5582" w:rsidRPr="00EE5582" w:rsidRDefault="00EE5582" w:rsidP="00EE5582">
      <w:pPr>
        <w:rPr>
          <w:b/>
        </w:rPr>
      </w:pPr>
      <w:r w:rsidRPr="00EE5582">
        <w:rPr>
          <w:b/>
        </w:rPr>
        <w:t>Het plakband plakt ook op je hand, o jéé</w:t>
      </w:r>
      <w:r w:rsidR="00C26474">
        <w:rPr>
          <w:b/>
        </w:rPr>
        <w:t xml:space="preserve"> </w:t>
      </w:r>
      <w:r w:rsidRPr="00EE5582">
        <w:rPr>
          <w:b/>
        </w:rPr>
        <w:t xml:space="preserve">* </w:t>
      </w:r>
    </w:p>
    <w:p w14:paraId="2F6B8BFF" w14:textId="6BE46C3F" w:rsidR="00EE5582" w:rsidRPr="00EE5582" w:rsidRDefault="00C26474" w:rsidP="00EE5582">
      <w:pPr>
        <w:rPr>
          <w:b/>
        </w:rPr>
      </w:pPr>
      <w:r>
        <w:rPr>
          <w:b/>
        </w:rPr>
        <w:t>Zo dat is klaar **</w:t>
      </w:r>
    </w:p>
    <w:p w14:paraId="7EDEC724" w14:textId="20A0B33C" w:rsidR="00C26474" w:rsidRPr="00C26474" w:rsidRDefault="00EE5582" w:rsidP="00EE5582">
      <w:pPr>
        <w:rPr>
          <w:i/>
        </w:rPr>
      </w:pPr>
      <w:r w:rsidRPr="00C26474">
        <w:rPr>
          <w:i/>
        </w:rPr>
        <w:t>*</w:t>
      </w:r>
      <w:r w:rsidR="00C26474" w:rsidRPr="00C26474">
        <w:rPr>
          <w:i/>
        </w:rPr>
        <w:t xml:space="preserve"> Scheur </w:t>
      </w:r>
      <w:r w:rsidRPr="00C26474">
        <w:rPr>
          <w:i/>
        </w:rPr>
        <w:t>samen plakband af</w:t>
      </w:r>
      <w:r w:rsidR="00C26474" w:rsidRPr="00C26474">
        <w:rPr>
          <w:i/>
        </w:rPr>
        <w:t xml:space="preserve"> en laat het </w:t>
      </w:r>
      <w:r w:rsidRPr="00C26474">
        <w:rPr>
          <w:i/>
        </w:rPr>
        <w:t>voelen</w:t>
      </w:r>
      <w:r w:rsidR="00C26474" w:rsidRPr="00C26474">
        <w:rPr>
          <w:i/>
        </w:rPr>
        <w:t>. Plak e</w:t>
      </w:r>
      <w:r w:rsidRPr="00C26474">
        <w:rPr>
          <w:i/>
        </w:rPr>
        <w:t xml:space="preserve">ventueel </w:t>
      </w:r>
      <w:r w:rsidR="00C26474" w:rsidRPr="00C26474">
        <w:rPr>
          <w:i/>
        </w:rPr>
        <w:t xml:space="preserve">plakband </w:t>
      </w:r>
      <w:r w:rsidRPr="00C26474">
        <w:rPr>
          <w:i/>
        </w:rPr>
        <w:t>op de hand en</w:t>
      </w:r>
      <w:r w:rsidR="00C26474" w:rsidRPr="00C26474">
        <w:rPr>
          <w:i/>
        </w:rPr>
        <w:t xml:space="preserve"> trek het</w:t>
      </w:r>
      <w:r w:rsidRPr="00C26474">
        <w:rPr>
          <w:i/>
        </w:rPr>
        <w:t xml:space="preserve"> er</w:t>
      </w:r>
      <w:r w:rsidR="00C26474">
        <w:rPr>
          <w:i/>
        </w:rPr>
        <w:t xml:space="preserve"> (voorzichtig) </w:t>
      </w:r>
      <w:r w:rsidRPr="00C26474">
        <w:rPr>
          <w:i/>
        </w:rPr>
        <w:t>af</w:t>
      </w:r>
      <w:r w:rsidR="00C26474">
        <w:rPr>
          <w:i/>
        </w:rPr>
        <w:t>.</w:t>
      </w:r>
    </w:p>
    <w:p w14:paraId="680E53F5" w14:textId="5A633B40" w:rsidR="00EE5582" w:rsidRPr="00C26474" w:rsidRDefault="00C26474" w:rsidP="00EE5582">
      <w:pPr>
        <w:rPr>
          <w:i/>
        </w:rPr>
      </w:pPr>
      <w:r>
        <w:rPr>
          <w:i/>
        </w:rPr>
        <w:t xml:space="preserve">** Plak het </w:t>
      </w:r>
      <w:r w:rsidRPr="00C26474">
        <w:rPr>
          <w:i/>
        </w:rPr>
        <w:t>cadeaupapier vast</w:t>
      </w:r>
      <w:r>
        <w:rPr>
          <w:i/>
        </w:rPr>
        <w:t>.</w:t>
      </w:r>
    </w:p>
    <w:p w14:paraId="0FD7744F" w14:textId="2BE4DAFF" w:rsidR="00EE5582" w:rsidRPr="00EE5582" w:rsidRDefault="00EE5582" w:rsidP="00EE5582">
      <w:pPr>
        <w:rPr>
          <w:b/>
        </w:rPr>
      </w:pPr>
    </w:p>
    <w:p w14:paraId="5795BF1C" w14:textId="77777777" w:rsidR="00EE5582" w:rsidRPr="00EE5582" w:rsidRDefault="00EE5582" w:rsidP="00EE5582">
      <w:pPr>
        <w:rPr>
          <w:b/>
        </w:rPr>
      </w:pPr>
    </w:p>
    <w:p w14:paraId="26D168CB" w14:textId="7FFF4D61" w:rsidR="00EE5582" w:rsidRPr="00EE5582" w:rsidRDefault="00EE5582" w:rsidP="00EE5582">
      <w:pPr>
        <w:rPr>
          <w:b/>
        </w:rPr>
      </w:pPr>
      <w:r w:rsidRPr="00EE5582">
        <w:rPr>
          <w:b/>
        </w:rPr>
        <w:t>……</w:t>
      </w:r>
      <w:r w:rsidR="00C26474">
        <w:rPr>
          <w:b/>
        </w:rPr>
        <w:t>,</w:t>
      </w:r>
      <w:r w:rsidRPr="00EE5582">
        <w:rPr>
          <w:b/>
        </w:rPr>
        <w:t xml:space="preserve"> nu nog een mooie strik erop</w:t>
      </w:r>
      <w:r w:rsidR="00C26474">
        <w:rPr>
          <w:b/>
        </w:rPr>
        <w:t xml:space="preserve"> </w:t>
      </w:r>
      <w:r w:rsidRPr="00EE5582">
        <w:rPr>
          <w:b/>
        </w:rPr>
        <w:t xml:space="preserve">* </w:t>
      </w:r>
    </w:p>
    <w:p w14:paraId="48E6E9AF" w14:textId="123C867A" w:rsidR="00EE5582" w:rsidRPr="00C26474" w:rsidRDefault="00EE5582" w:rsidP="00EE5582">
      <w:pPr>
        <w:rPr>
          <w:i/>
        </w:rPr>
      </w:pPr>
      <w:r w:rsidRPr="00C26474">
        <w:rPr>
          <w:i/>
        </w:rPr>
        <w:t xml:space="preserve">* </w:t>
      </w:r>
      <w:r w:rsidR="00C26474" w:rsidRPr="00C26474">
        <w:rPr>
          <w:i/>
        </w:rPr>
        <w:t xml:space="preserve">Laat de </w:t>
      </w:r>
      <w:r w:rsidRPr="00C26474">
        <w:rPr>
          <w:i/>
        </w:rPr>
        <w:t xml:space="preserve">strik voelen en </w:t>
      </w:r>
      <w:r w:rsidR="00C26474" w:rsidRPr="00C26474">
        <w:rPr>
          <w:i/>
        </w:rPr>
        <w:t>plak deze op het cadeau</w:t>
      </w:r>
      <w:r w:rsidRPr="00C26474">
        <w:rPr>
          <w:i/>
        </w:rPr>
        <w:t xml:space="preserve">. </w:t>
      </w:r>
    </w:p>
    <w:p w14:paraId="5D9FCD8B" w14:textId="77777777" w:rsidR="00EE5582" w:rsidRPr="00EE5582" w:rsidRDefault="00EE5582" w:rsidP="00EE5582">
      <w:pPr>
        <w:rPr>
          <w:b/>
        </w:rPr>
      </w:pPr>
    </w:p>
    <w:p w14:paraId="569D27B5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0BCCFEDB" w14:textId="2B2105AC" w:rsidR="00EE5582" w:rsidRPr="00EE5582" w:rsidRDefault="00EE5582" w:rsidP="00EE5582">
      <w:pPr>
        <w:rPr>
          <w:b/>
        </w:rPr>
      </w:pPr>
      <w:r w:rsidRPr="00EE5582">
        <w:rPr>
          <w:b/>
        </w:rPr>
        <w:t>Goed gedaan ……, high five</w:t>
      </w:r>
      <w:r w:rsidR="00C26474">
        <w:rPr>
          <w:b/>
        </w:rPr>
        <w:t xml:space="preserve"> </w:t>
      </w:r>
      <w:r w:rsidRPr="00EE5582">
        <w:rPr>
          <w:b/>
        </w:rPr>
        <w:t xml:space="preserve">* </w:t>
      </w:r>
    </w:p>
    <w:p w14:paraId="5259C14B" w14:textId="0D606B20" w:rsidR="00EE5582" w:rsidRPr="00EE5582" w:rsidRDefault="00EE5582" w:rsidP="00EE5582">
      <w:pPr>
        <w:rPr>
          <w:b/>
        </w:rPr>
      </w:pPr>
      <w:r w:rsidRPr="00EE5582">
        <w:rPr>
          <w:b/>
        </w:rPr>
        <w:t>Het is leuk o</w:t>
      </w:r>
      <w:r w:rsidR="00C26474">
        <w:rPr>
          <w:b/>
        </w:rPr>
        <w:t>m een cadeautje te maken samen</w:t>
      </w:r>
    </w:p>
    <w:p w14:paraId="2F3F6BD4" w14:textId="68E938B0" w:rsidR="00EE5582" w:rsidRPr="00EE5582" w:rsidRDefault="00EE5582" w:rsidP="00EE5582">
      <w:pPr>
        <w:rPr>
          <w:b/>
        </w:rPr>
      </w:pPr>
      <w:r w:rsidRPr="00EE5582">
        <w:rPr>
          <w:b/>
        </w:rPr>
        <w:t>…</w:t>
      </w:r>
      <w:r w:rsidR="00C26474">
        <w:rPr>
          <w:b/>
        </w:rPr>
        <w:t>.</w:t>
      </w:r>
      <w:r w:rsidRPr="00EE5582">
        <w:rPr>
          <w:b/>
        </w:rPr>
        <w:t>..</w:t>
      </w:r>
      <w:r w:rsidR="00C26474">
        <w:rPr>
          <w:b/>
        </w:rPr>
        <w:t>,</w:t>
      </w:r>
      <w:r w:rsidRPr="00EE5582">
        <w:rPr>
          <w:b/>
        </w:rPr>
        <w:t xml:space="preserve"> aan wie geef je het cadeau? </w:t>
      </w:r>
      <w:r w:rsidR="00C26474">
        <w:rPr>
          <w:b/>
        </w:rPr>
        <w:t>**</w:t>
      </w:r>
    </w:p>
    <w:p w14:paraId="5FE21242" w14:textId="1645DB5D" w:rsidR="00C26474" w:rsidRPr="00C26474" w:rsidRDefault="00C26474" w:rsidP="00EE5582">
      <w:pPr>
        <w:rPr>
          <w:i/>
        </w:rPr>
      </w:pPr>
      <w:r w:rsidRPr="00C26474">
        <w:rPr>
          <w:i/>
        </w:rPr>
        <w:t>* Geef een high five.</w:t>
      </w:r>
    </w:p>
    <w:p w14:paraId="45CC0277" w14:textId="7B9CB73F" w:rsidR="00EE5582" w:rsidRPr="00C26474" w:rsidRDefault="00EE5582" w:rsidP="00EE5582">
      <w:pPr>
        <w:rPr>
          <w:i/>
        </w:rPr>
      </w:pPr>
      <w:r w:rsidRPr="00C26474">
        <w:rPr>
          <w:i/>
        </w:rPr>
        <w:t>*</w:t>
      </w:r>
      <w:r w:rsidR="00C26474" w:rsidRPr="00C26474">
        <w:rPr>
          <w:i/>
        </w:rPr>
        <w:t xml:space="preserve">* Bedenk samen iemand. </w:t>
      </w:r>
      <w:r w:rsidR="00C26474">
        <w:rPr>
          <w:i/>
        </w:rPr>
        <w:t>G</w:t>
      </w:r>
      <w:r w:rsidR="00C26474" w:rsidRPr="00C26474">
        <w:rPr>
          <w:i/>
        </w:rPr>
        <w:t xml:space="preserve">eef </w:t>
      </w:r>
      <w:r w:rsidRPr="00C26474">
        <w:rPr>
          <w:i/>
        </w:rPr>
        <w:t>het cadeautje ook daadwerkelijk</w:t>
      </w:r>
      <w:r w:rsidR="00C26474">
        <w:rPr>
          <w:i/>
        </w:rPr>
        <w:t>. A</w:t>
      </w:r>
      <w:r w:rsidRPr="00C26474">
        <w:rPr>
          <w:i/>
        </w:rPr>
        <w:t xml:space="preserve">ls het kan op dat moment en anders op een later tijdstip. </w:t>
      </w:r>
    </w:p>
    <w:p w14:paraId="3E876EB1" w14:textId="77777777" w:rsidR="00EE5582" w:rsidRPr="00EE5582" w:rsidRDefault="00EE5582" w:rsidP="00EE5582">
      <w:pPr>
        <w:rPr>
          <w:b/>
        </w:rPr>
      </w:pPr>
    </w:p>
    <w:p w14:paraId="6CAE3F82" w14:textId="77777777" w:rsidR="00EE5582" w:rsidRPr="00EE5582" w:rsidRDefault="00EE5582" w:rsidP="00EE5582">
      <w:pPr>
        <w:rPr>
          <w:b/>
        </w:rPr>
      </w:pPr>
      <w:r w:rsidRPr="00EE5582">
        <w:rPr>
          <w:b/>
        </w:rPr>
        <w:t xml:space="preserve"> </w:t>
      </w:r>
    </w:p>
    <w:p w14:paraId="4219D829" w14:textId="47B90DE9" w:rsidR="00EE5582" w:rsidRPr="00EE5582" w:rsidRDefault="00C26474" w:rsidP="00EE5582">
      <w:pPr>
        <w:rPr>
          <w:b/>
        </w:rPr>
      </w:pPr>
      <w:r>
        <w:rPr>
          <w:b/>
        </w:rPr>
        <w:t>Het boek gaat dicht</w:t>
      </w:r>
    </w:p>
    <w:p w14:paraId="74866D24" w14:textId="376CAD94" w:rsidR="00EE5582" w:rsidRPr="00EE5582" w:rsidRDefault="00EE5582" w:rsidP="00EE5582">
      <w:pPr>
        <w:rPr>
          <w:b/>
        </w:rPr>
      </w:pPr>
      <w:r w:rsidRPr="00EE5582">
        <w:rPr>
          <w:b/>
        </w:rPr>
        <w:t>Het voorlezen is klaar</w:t>
      </w:r>
      <w:r w:rsidR="00C26474">
        <w:rPr>
          <w:b/>
        </w:rPr>
        <w:t xml:space="preserve"> </w:t>
      </w:r>
      <w:r w:rsidRPr="00EE5582">
        <w:rPr>
          <w:b/>
        </w:rPr>
        <w:t xml:space="preserve">* </w:t>
      </w:r>
    </w:p>
    <w:p w14:paraId="3A7A26F3" w14:textId="0A6C3DF4" w:rsidR="007D49A7" w:rsidRPr="007D49A7" w:rsidRDefault="007D49A7" w:rsidP="475E75D9">
      <w:pPr>
        <w:rPr>
          <w:i/>
          <w:iCs/>
        </w:rPr>
      </w:pPr>
      <w:r w:rsidRPr="475E75D9">
        <w:rPr>
          <w:i/>
          <w:iCs/>
        </w:rPr>
        <w:t xml:space="preserve">* </w:t>
      </w:r>
      <w:r w:rsidR="00E471C9">
        <w:rPr>
          <w:i/>
          <w:iCs/>
        </w:rPr>
        <w:t>Doe het boek samen dicht en stop het in de doos</w:t>
      </w:r>
      <w:r w:rsidR="1008E9D8" w:rsidRPr="475E75D9">
        <w:rPr>
          <w:i/>
          <w:iCs/>
        </w:rPr>
        <w:t>.</w:t>
      </w:r>
      <w:r>
        <w:br/>
      </w:r>
    </w:p>
    <w:p w14:paraId="53128261" w14:textId="77777777" w:rsidR="007D49A7" w:rsidRPr="007D49A7" w:rsidRDefault="007D49A7" w:rsidP="007D49A7">
      <w:pPr>
        <w:rPr>
          <w:b/>
        </w:rPr>
      </w:pPr>
    </w:p>
    <w:p w14:paraId="62486C05" w14:textId="77777777" w:rsidR="007D49A7" w:rsidRDefault="007D49A7">
      <w:pPr>
        <w:spacing w:line="300" w:lineRule="atLeast"/>
        <w:rPr>
          <w:b/>
        </w:rPr>
      </w:pPr>
      <w:r>
        <w:rPr>
          <w:b/>
        </w:rPr>
        <w:br w:type="page"/>
      </w:r>
    </w:p>
    <w:p w14:paraId="36D32D09" w14:textId="77777777" w:rsidR="007D49A7" w:rsidRPr="007D49A7" w:rsidRDefault="007D49A7" w:rsidP="007D49A7">
      <w:pPr>
        <w:pStyle w:val="Kop1"/>
      </w:pPr>
      <w:r w:rsidRPr="007D49A7">
        <w:lastRenderedPageBreak/>
        <w:t xml:space="preserve">Tips voor uitbreiden, verdiepen of aanpassen </w:t>
      </w:r>
    </w:p>
    <w:p w14:paraId="17FCFBAF" w14:textId="3B930181" w:rsidR="007D49A7" w:rsidRPr="007D49A7" w:rsidRDefault="00E471C9" w:rsidP="007D49A7">
      <w:pPr>
        <w:numPr>
          <w:ilvl w:val="0"/>
          <w:numId w:val="5"/>
        </w:numPr>
        <w:ind w:left="426"/>
      </w:pPr>
      <w:r>
        <w:t xml:space="preserve">U kent het kind zelf het beste. </w:t>
      </w:r>
      <w:r w:rsidR="007D49A7" w:rsidRPr="007D49A7">
        <w:t xml:space="preserve">Schrap naar eigen inzicht een aantal zinnen of maak er nieuwe bij als het verhaal te lang of te kort is.  </w:t>
      </w:r>
    </w:p>
    <w:p w14:paraId="3818EEBA" w14:textId="19639D6D" w:rsidR="007D49A7" w:rsidRPr="007D49A7" w:rsidRDefault="007D49A7" w:rsidP="007D49A7">
      <w:pPr>
        <w:numPr>
          <w:ilvl w:val="0"/>
          <w:numId w:val="5"/>
        </w:numPr>
        <w:ind w:left="426"/>
      </w:pPr>
      <w:r w:rsidRPr="007D49A7">
        <w:t xml:space="preserve">Sluit aan bij de interesse van uw kind.  </w:t>
      </w:r>
    </w:p>
    <w:p w14:paraId="7C85E95A" w14:textId="77777777" w:rsidR="007D49A7" w:rsidRPr="007D49A7" w:rsidRDefault="007D49A7" w:rsidP="007D49A7">
      <w:pPr>
        <w:numPr>
          <w:ilvl w:val="0"/>
          <w:numId w:val="5"/>
        </w:numPr>
        <w:ind w:left="426"/>
      </w:pPr>
      <w:r w:rsidRPr="007D49A7">
        <w:t xml:space="preserve">Bekijk samen de afbeeldingen en praat erover. Dat is een mogelijke uitbreiding als het verhaal vertrouwder wordt.  </w:t>
      </w:r>
    </w:p>
    <w:p w14:paraId="7D3A20AA" w14:textId="77777777" w:rsidR="007D49A7" w:rsidRPr="007D49A7" w:rsidRDefault="007D49A7" w:rsidP="007D49A7">
      <w:pPr>
        <w:numPr>
          <w:ilvl w:val="0"/>
          <w:numId w:val="5"/>
        </w:numPr>
        <w:ind w:left="426"/>
      </w:pPr>
      <w:r w:rsidRPr="007D49A7">
        <w:t xml:space="preserve">Kleur de kleurplaat in.  </w:t>
      </w:r>
    </w:p>
    <w:p w14:paraId="1FF0C8CB" w14:textId="77777777" w:rsidR="007D49A7" w:rsidRDefault="007D49A7" w:rsidP="007D49A7">
      <w:pPr>
        <w:numPr>
          <w:ilvl w:val="0"/>
          <w:numId w:val="5"/>
        </w:numPr>
        <w:ind w:left="426"/>
      </w:pPr>
      <w:r w:rsidRPr="007D49A7">
        <w:t>Laat het kind de laatste woorden van de zin aanvullen, voorwerpen benoemen enzovoort. </w:t>
      </w:r>
    </w:p>
    <w:p w14:paraId="4101652C" w14:textId="77777777" w:rsidR="007D49A7" w:rsidRPr="007D49A7" w:rsidRDefault="007D49A7" w:rsidP="007D49A7">
      <w:pPr>
        <w:ind w:left="426"/>
      </w:pPr>
    </w:p>
    <w:p w14:paraId="6EAEDE69" w14:textId="77777777" w:rsidR="007D49A7" w:rsidRPr="007D49A7" w:rsidRDefault="007D49A7" w:rsidP="007D49A7">
      <w:pPr>
        <w:pStyle w:val="Kop2"/>
      </w:pPr>
      <w:r w:rsidRPr="007D49A7">
        <w:t>Specifiek voor dit boek</w:t>
      </w:r>
    </w:p>
    <w:p w14:paraId="710190FC" w14:textId="77777777" w:rsidR="00AA170A" w:rsidRDefault="00AA170A" w:rsidP="005268DE">
      <w:pPr>
        <w:pStyle w:val="Kop1"/>
        <w:numPr>
          <w:ilvl w:val="0"/>
          <w:numId w:val="7"/>
        </w:numPr>
        <w:spacing w:after="0" w:line="280" w:lineRule="exact"/>
        <w:ind w:left="426"/>
        <w:rPr>
          <w:rFonts w:eastAsiaTheme="minorHAnsi" w:cstheme="minorBidi"/>
          <w:sz w:val="20"/>
          <w:szCs w:val="20"/>
        </w:rPr>
      </w:pPr>
      <w:r w:rsidRPr="00AA170A">
        <w:rPr>
          <w:rFonts w:eastAsiaTheme="minorHAnsi" w:cstheme="minorBidi"/>
          <w:sz w:val="20"/>
          <w:szCs w:val="20"/>
        </w:rPr>
        <w:t xml:space="preserve">Leuk als diegene aan wie het boek wordt voorgelezen zelf een cadeau uit mag pakken. Benoem dan alle onderdelen. </w:t>
      </w:r>
    </w:p>
    <w:p w14:paraId="72AB6AAD" w14:textId="2E7B2142" w:rsidR="00AA170A" w:rsidRPr="00AA170A" w:rsidRDefault="00AA170A" w:rsidP="005268DE">
      <w:pPr>
        <w:pStyle w:val="Kop1"/>
        <w:numPr>
          <w:ilvl w:val="0"/>
          <w:numId w:val="7"/>
        </w:numPr>
        <w:spacing w:after="0" w:line="280" w:lineRule="exact"/>
        <w:ind w:left="426"/>
        <w:rPr>
          <w:rFonts w:eastAsiaTheme="minorHAnsi" w:cstheme="minorBidi"/>
          <w:sz w:val="20"/>
          <w:szCs w:val="20"/>
        </w:rPr>
      </w:pPr>
      <w:r w:rsidRPr="00AA170A">
        <w:rPr>
          <w:rFonts w:eastAsiaTheme="minorHAnsi" w:cstheme="minorBidi"/>
          <w:sz w:val="20"/>
          <w:szCs w:val="20"/>
        </w:rPr>
        <w:t xml:space="preserve">Alstublieft en dank </w:t>
      </w:r>
      <w:r>
        <w:rPr>
          <w:rFonts w:eastAsiaTheme="minorHAnsi" w:cstheme="minorBidi"/>
          <w:sz w:val="20"/>
          <w:szCs w:val="20"/>
        </w:rPr>
        <w:t>u</w:t>
      </w:r>
      <w:r w:rsidRPr="00AA170A">
        <w:rPr>
          <w:rFonts w:eastAsiaTheme="minorHAnsi" w:cstheme="minorBidi"/>
          <w:sz w:val="20"/>
          <w:szCs w:val="20"/>
        </w:rPr>
        <w:t xml:space="preserve"> wel zeggen. </w:t>
      </w:r>
    </w:p>
    <w:p w14:paraId="35287379" w14:textId="44B79B6C" w:rsidR="00AA170A" w:rsidRDefault="00AA170A" w:rsidP="005268DE">
      <w:pPr>
        <w:spacing w:line="280" w:lineRule="exact"/>
      </w:pPr>
      <w:r>
        <w:br w:type="page"/>
      </w:r>
    </w:p>
    <w:p w14:paraId="40B90BC4" w14:textId="6CFCEF08" w:rsidR="005A220E" w:rsidRDefault="00AA170A" w:rsidP="00AA170A">
      <w:pPr>
        <w:pStyle w:val="Kop1"/>
      </w:pPr>
      <w:r w:rsidRPr="00AA170A">
        <w:rPr>
          <w:rFonts w:eastAsiaTheme="minorHAnsi" w:cstheme="minorBidi"/>
          <w:sz w:val="20"/>
          <w:szCs w:val="20"/>
        </w:rPr>
        <w:lastRenderedPageBreak/>
        <w:t xml:space="preserve"> </w:t>
      </w:r>
      <w:r w:rsidR="008E2F97">
        <w:t>Foto’s en kleurplaten</w:t>
      </w:r>
    </w:p>
    <w:p w14:paraId="1299C43A" w14:textId="0D762164" w:rsidR="007D49A7" w:rsidRDefault="00785CFC" w:rsidP="00692D9E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1377FD4" wp14:editId="07EBA3AB">
            <wp:simplePos x="0" y="0"/>
            <wp:positionH relativeFrom="margin">
              <wp:align>center</wp:align>
            </wp:positionH>
            <wp:positionV relativeFrom="paragraph">
              <wp:posOffset>95522</wp:posOffset>
            </wp:positionV>
            <wp:extent cx="3482975" cy="3308985"/>
            <wp:effectExtent l="0" t="0" r="3175" b="5715"/>
            <wp:wrapThrough wrapText="bothSides">
              <wp:wrapPolygon edited="0">
                <wp:start x="9451" y="0"/>
                <wp:lineTo x="6261" y="1990"/>
                <wp:lineTo x="2127" y="3979"/>
                <wp:lineTo x="0" y="4477"/>
                <wp:lineTo x="0" y="7959"/>
                <wp:lineTo x="945" y="9948"/>
                <wp:lineTo x="945" y="18902"/>
                <wp:lineTo x="2717" y="19896"/>
                <wp:lineTo x="4371" y="20021"/>
                <wp:lineTo x="11578" y="21513"/>
                <wp:lineTo x="11932" y="21513"/>
                <wp:lineTo x="13232" y="21513"/>
                <wp:lineTo x="16776" y="19896"/>
                <wp:lineTo x="20320" y="18031"/>
                <wp:lineTo x="20793" y="17907"/>
                <wp:lineTo x="21383" y="16663"/>
                <wp:lineTo x="21502" y="6591"/>
                <wp:lineTo x="21502" y="3731"/>
                <wp:lineTo x="15358" y="1990"/>
                <wp:lineTo x="10987" y="0"/>
                <wp:lineTo x="9451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t-575400_6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5DBCD" w14:textId="4B6BDDBE" w:rsidR="007D49A7" w:rsidRDefault="007D49A7" w:rsidP="00692D9E"/>
    <w:p w14:paraId="4DDBEF00" w14:textId="5E7018D9" w:rsidR="00A8302E" w:rsidRDefault="00A8302E" w:rsidP="00692D9E"/>
    <w:p w14:paraId="3461D779" w14:textId="0EB97ECE" w:rsidR="00A8302E" w:rsidRDefault="00A8302E" w:rsidP="00692D9E"/>
    <w:p w14:paraId="04320AA1" w14:textId="45534CBB" w:rsidR="007D49A7" w:rsidRDefault="00785CFC" w:rsidP="008E2F97">
      <w:r w:rsidRPr="00785CFC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820CC2A" wp14:editId="68E2D9E9">
            <wp:simplePos x="0" y="0"/>
            <wp:positionH relativeFrom="column">
              <wp:posOffset>941705</wp:posOffset>
            </wp:positionH>
            <wp:positionV relativeFrom="paragraph">
              <wp:posOffset>3351530</wp:posOffset>
            </wp:positionV>
            <wp:extent cx="3388995" cy="3388995"/>
            <wp:effectExtent l="0" t="0" r="1905" b="190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6" name="Afbeelding 6" descr="C:\Users\hema01\AppData\Local\Microsoft\Windows\INetCache\Content.MSO\EE898D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01\AppData\Local\Microsoft\Windows\INetCache\Content.MSO\EE898D3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9A7">
        <w:br w:type="page"/>
      </w:r>
    </w:p>
    <w:p w14:paraId="3CF2D8B6" w14:textId="54A58205" w:rsidR="007D49A7" w:rsidRDefault="007D49A7" w:rsidP="00692D9E"/>
    <w:p w14:paraId="0FB78278" w14:textId="3A4EA3EE" w:rsidR="007D49A7" w:rsidRDefault="007D49A7" w:rsidP="00692D9E"/>
    <w:p w14:paraId="1FC39945" w14:textId="28D211A1" w:rsidR="007D49A7" w:rsidRDefault="007D49A7" w:rsidP="00692D9E"/>
    <w:p w14:paraId="0562CB0E" w14:textId="52AA2CD7" w:rsidR="007D49A7" w:rsidRDefault="007D49A7" w:rsidP="00692D9E"/>
    <w:p w14:paraId="34CE0A41" w14:textId="0FE1AD32" w:rsidR="007D49A7" w:rsidRDefault="007D49A7" w:rsidP="00692D9E"/>
    <w:p w14:paraId="62EBF3C5" w14:textId="0D380FCB" w:rsidR="007D49A7" w:rsidRDefault="00785CFC" w:rsidP="007D49A7">
      <w:pPr>
        <w:pStyle w:val="doSubTitle"/>
      </w:pPr>
      <w:r w:rsidRPr="00785CF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B7E5ED7" wp14:editId="5BBDBCFC">
            <wp:simplePos x="0" y="0"/>
            <wp:positionH relativeFrom="column">
              <wp:posOffset>738505</wp:posOffset>
            </wp:positionH>
            <wp:positionV relativeFrom="paragraph">
              <wp:posOffset>206375</wp:posOffset>
            </wp:positionV>
            <wp:extent cx="3956050" cy="3962400"/>
            <wp:effectExtent l="0" t="0" r="6350" b="0"/>
            <wp:wrapThrough wrapText="bothSides">
              <wp:wrapPolygon edited="0">
                <wp:start x="8633" y="0"/>
                <wp:lineTo x="8633" y="4985"/>
                <wp:lineTo x="2288" y="5608"/>
                <wp:lineTo x="728" y="5919"/>
                <wp:lineTo x="728" y="6646"/>
                <wp:lineTo x="104" y="8308"/>
                <wp:lineTo x="104" y="8827"/>
                <wp:lineTo x="1040" y="9969"/>
                <wp:lineTo x="1456" y="9969"/>
                <wp:lineTo x="4057" y="11631"/>
                <wp:lineTo x="0" y="16512"/>
                <wp:lineTo x="0" y="17654"/>
                <wp:lineTo x="8633" y="18277"/>
                <wp:lineTo x="8633" y="21496"/>
                <wp:lineTo x="12170" y="21496"/>
                <wp:lineTo x="12170" y="18277"/>
                <wp:lineTo x="21531" y="17758"/>
                <wp:lineTo x="21531" y="16615"/>
                <wp:lineTo x="16850" y="11423"/>
                <wp:lineTo x="15290" y="10488"/>
                <wp:lineTo x="14042" y="9969"/>
                <wp:lineTo x="15290" y="9969"/>
                <wp:lineTo x="19242" y="8723"/>
                <wp:lineTo x="19346" y="8308"/>
                <wp:lineTo x="20283" y="6646"/>
                <wp:lineTo x="20387" y="6231"/>
                <wp:lineTo x="19138" y="5192"/>
                <wp:lineTo x="12170" y="3323"/>
                <wp:lineTo x="12170" y="0"/>
                <wp:lineTo x="8633" y="0"/>
              </wp:wrapPolygon>
            </wp:wrapThrough>
            <wp:docPr id="7" name="Afbeelding 7" descr="Boog, Lint, Kerstmisgrens, Check, Land Kerstmis, 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g, Lint, Kerstmisgrens, Check, Land Kerstmis, Cadea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3956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9A7">
        <w:br w:type="page"/>
      </w:r>
    </w:p>
    <w:p w14:paraId="03219BEF" w14:textId="52F88E51" w:rsidR="00F06741" w:rsidRDefault="00267327">
      <w:pPr>
        <w:spacing w:line="300" w:lineRule="atLeast"/>
      </w:pPr>
      <w:r w:rsidRPr="00785CFC">
        <w:rPr>
          <w:noProof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6A834C65" wp14:editId="7C282867">
            <wp:simplePos x="0" y="0"/>
            <wp:positionH relativeFrom="margin">
              <wp:posOffset>1348105</wp:posOffset>
            </wp:positionH>
            <wp:positionV relativeFrom="paragraph">
              <wp:posOffset>987243</wp:posOffset>
            </wp:positionV>
            <wp:extent cx="3649980" cy="5802630"/>
            <wp:effectExtent l="0" t="0" r="7620" b="7620"/>
            <wp:wrapThrough wrapText="bothSides">
              <wp:wrapPolygon edited="0">
                <wp:start x="0" y="0"/>
                <wp:lineTo x="0" y="21557"/>
                <wp:lineTo x="21532" y="21557"/>
                <wp:lineTo x="21532" y="0"/>
                <wp:lineTo x="0" y="0"/>
              </wp:wrapPolygon>
            </wp:wrapThrough>
            <wp:docPr id="16" name="Afbeelding 16" descr="Liefde is als een roos Bé Kuipers – Jan Ku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efde is als een roos Bé Kuipers – Jan Kuip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741">
        <w:br w:type="page"/>
      </w:r>
    </w:p>
    <w:p w14:paraId="077CE386" w14:textId="2BA2FCDE" w:rsidR="00F06741" w:rsidRDefault="00F06741">
      <w:pPr>
        <w:spacing w:line="300" w:lineRule="atLeast"/>
      </w:pPr>
    </w:p>
    <w:p w14:paraId="446ABD8D" w14:textId="0CF75019" w:rsidR="00F06741" w:rsidRDefault="00F06741">
      <w:pPr>
        <w:spacing w:line="300" w:lineRule="atLeast"/>
      </w:pPr>
    </w:p>
    <w:p w14:paraId="0799A72A" w14:textId="29A68288" w:rsidR="00F06741" w:rsidRDefault="00F06741">
      <w:pPr>
        <w:spacing w:line="300" w:lineRule="atLeast"/>
      </w:pPr>
    </w:p>
    <w:p w14:paraId="6D98A12B" w14:textId="6BD51B9E" w:rsidR="007D49A7" w:rsidRDefault="00351AF6" w:rsidP="00692D9E">
      <w:r w:rsidRPr="00351AF6">
        <w:rPr>
          <w:noProof/>
          <w:lang w:eastAsia="nl-NL"/>
        </w:rPr>
        <w:drawing>
          <wp:inline distT="0" distB="0" distL="0" distR="0" wp14:anchorId="4A3CB132" wp14:editId="0295B113">
            <wp:extent cx="5609772" cy="5446794"/>
            <wp:effectExtent l="0" t="0" r="0" b="1905"/>
            <wp:docPr id="17" name="Afbeelding 17" descr="Kleurplaat 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eurplaat cadea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14974"/>
                    <a:stretch/>
                  </pic:blipFill>
                  <pic:spPr bwMode="auto">
                    <a:xfrm>
                      <a:off x="0" y="0"/>
                      <a:ext cx="5620410" cy="54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9A7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627056" w:rsidRDefault="00627056" w:rsidP="008E0750">
      <w:pPr>
        <w:spacing w:line="240" w:lineRule="auto"/>
      </w:pPr>
      <w:r>
        <w:separator/>
      </w:r>
    </w:p>
  </w:endnote>
  <w:endnote w:type="continuationSeparator" w:id="0">
    <w:p w14:paraId="6BB9E253" w14:textId="77777777" w:rsidR="00627056" w:rsidRDefault="00627056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627056" w:rsidRDefault="00627056" w:rsidP="008E0750">
      <w:pPr>
        <w:spacing w:line="240" w:lineRule="auto"/>
      </w:pPr>
      <w:r>
        <w:separator/>
      </w:r>
    </w:p>
  </w:footnote>
  <w:footnote w:type="continuationSeparator" w:id="0">
    <w:p w14:paraId="52E56223" w14:textId="77777777" w:rsidR="00627056" w:rsidRDefault="00627056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NextPage"/>
  <w:p w14:paraId="51DB7035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C5752F8" wp14:editId="5D16C43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99379" w14:textId="77777777" w:rsidR="00164697" w:rsidRDefault="00164697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96B8959" wp14:editId="0D80EEA8">
                                <wp:extent cx="1793240" cy="607235"/>
                                <wp:effectExtent l="0" t="0" r="0" b="2540"/>
                                <wp:docPr id="10" name="Picture 10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752F8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6B699379" w14:textId="77777777" w:rsidR="00164697" w:rsidRDefault="00164697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96B8959" wp14:editId="0D80EEA8">
                          <wp:extent cx="1793240" cy="607235"/>
                          <wp:effectExtent l="0" t="0" r="0" b="2540"/>
                          <wp:docPr id="10" name="Picture 10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1F72F646" w14:textId="77777777" w:rsidR="00164697" w:rsidRDefault="00164697">
    <w:pPr>
      <w:pStyle w:val="Koptekst"/>
    </w:pPr>
  </w:p>
  <w:p w14:paraId="08CE6F91" w14:textId="77777777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bmFirstPage"/>
  <w:p w14:paraId="101ED29B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BBE3EE9" wp14:editId="0C8039DA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6DB82" w14:textId="77777777" w:rsidR="00164697" w:rsidRDefault="00164697">
                          <w:bookmarkStart w:id="5" w:name="Logo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263FF0B5" wp14:editId="7E021E80">
                                <wp:extent cx="1793240" cy="607235"/>
                                <wp:effectExtent l="0" t="0" r="0" b="2540"/>
                                <wp:docPr id="5" name="Picture 5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E3EE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2946DB82" w14:textId="77777777" w:rsidR="00164697" w:rsidRDefault="00164697">
                    <w:bookmarkStart w:id="6" w:name="Logo"/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263FF0B5" wp14:editId="7E021E80">
                          <wp:extent cx="1793240" cy="607235"/>
                          <wp:effectExtent l="0" t="0" r="0" b="2540"/>
                          <wp:docPr id="5" name="Picture 5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4"/>
  </w:p>
  <w:p w14:paraId="110FFD37" w14:textId="77777777" w:rsidR="00164697" w:rsidRDefault="00164697" w:rsidP="005454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07"/>
    <w:multiLevelType w:val="hybridMultilevel"/>
    <w:tmpl w:val="2758E8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676"/>
    <w:multiLevelType w:val="hybridMultilevel"/>
    <w:tmpl w:val="2712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A06"/>
    <w:multiLevelType w:val="hybridMultilevel"/>
    <w:tmpl w:val="E32EF6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4871"/>
    <w:multiLevelType w:val="hybridMultilevel"/>
    <w:tmpl w:val="CED076E2"/>
    <w:lvl w:ilvl="0" w:tplc="833642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40A0"/>
    <w:multiLevelType w:val="hybridMultilevel"/>
    <w:tmpl w:val="F22284CA"/>
    <w:lvl w:ilvl="0" w:tplc="833642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5659"/>
    <w:multiLevelType w:val="hybridMultilevel"/>
    <w:tmpl w:val="D6A4D4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910DB"/>
    <w:rsid w:val="00096E1C"/>
    <w:rsid w:val="00097567"/>
    <w:rsid w:val="000A2897"/>
    <w:rsid w:val="000B2DE9"/>
    <w:rsid w:val="000C0F82"/>
    <w:rsid w:val="000E0611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25722"/>
    <w:rsid w:val="00260A50"/>
    <w:rsid w:val="0026676E"/>
    <w:rsid w:val="00267327"/>
    <w:rsid w:val="0028142A"/>
    <w:rsid w:val="00287E07"/>
    <w:rsid w:val="00295D12"/>
    <w:rsid w:val="002A4AA3"/>
    <w:rsid w:val="002D72AF"/>
    <w:rsid w:val="002F7B4F"/>
    <w:rsid w:val="003061D6"/>
    <w:rsid w:val="00323F8E"/>
    <w:rsid w:val="00351AF6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41032B"/>
    <w:rsid w:val="004212E5"/>
    <w:rsid w:val="004325FB"/>
    <w:rsid w:val="00435C7A"/>
    <w:rsid w:val="004737B6"/>
    <w:rsid w:val="00495AA4"/>
    <w:rsid w:val="005016C6"/>
    <w:rsid w:val="0050538A"/>
    <w:rsid w:val="00515D1F"/>
    <w:rsid w:val="005268DE"/>
    <w:rsid w:val="0054540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4CE9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15611"/>
    <w:rsid w:val="00724971"/>
    <w:rsid w:val="007418A6"/>
    <w:rsid w:val="007506D6"/>
    <w:rsid w:val="00783779"/>
    <w:rsid w:val="007847F3"/>
    <w:rsid w:val="00785CFC"/>
    <w:rsid w:val="007B75D9"/>
    <w:rsid w:val="007D49A7"/>
    <w:rsid w:val="00805FA5"/>
    <w:rsid w:val="00831A04"/>
    <w:rsid w:val="00837168"/>
    <w:rsid w:val="0086367F"/>
    <w:rsid w:val="0086459F"/>
    <w:rsid w:val="008A3A38"/>
    <w:rsid w:val="008B2FA7"/>
    <w:rsid w:val="008C1B43"/>
    <w:rsid w:val="008D15B1"/>
    <w:rsid w:val="008E0750"/>
    <w:rsid w:val="008E2F97"/>
    <w:rsid w:val="008F58DA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A3E"/>
    <w:rsid w:val="00A2535E"/>
    <w:rsid w:val="00A44E6C"/>
    <w:rsid w:val="00A61D30"/>
    <w:rsid w:val="00A81328"/>
    <w:rsid w:val="00A81A5F"/>
    <w:rsid w:val="00A82C13"/>
    <w:rsid w:val="00A8302E"/>
    <w:rsid w:val="00A92F28"/>
    <w:rsid w:val="00A97AB5"/>
    <w:rsid w:val="00AA170A"/>
    <w:rsid w:val="00AB186A"/>
    <w:rsid w:val="00AC648F"/>
    <w:rsid w:val="00AD6B77"/>
    <w:rsid w:val="00B0534E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26474"/>
    <w:rsid w:val="00C30D83"/>
    <w:rsid w:val="00C3118C"/>
    <w:rsid w:val="00C53FE7"/>
    <w:rsid w:val="00C62E49"/>
    <w:rsid w:val="00C83417"/>
    <w:rsid w:val="00C97646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45AD"/>
    <w:rsid w:val="00DE2FBE"/>
    <w:rsid w:val="00DF0545"/>
    <w:rsid w:val="00E249E4"/>
    <w:rsid w:val="00E471C9"/>
    <w:rsid w:val="00E72EEA"/>
    <w:rsid w:val="00E74175"/>
    <w:rsid w:val="00E82F7E"/>
    <w:rsid w:val="00EA4BCF"/>
    <w:rsid w:val="00EA7584"/>
    <w:rsid w:val="00EB07CB"/>
    <w:rsid w:val="00EC356C"/>
    <w:rsid w:val="00EC6410"/>
    <w:rsid w:val="00ED0C49"/>
    <w:rsid w:val="00ED669D"/>
    <w:rsid w:val="00ED7EDD"/>
    <w:rsid w:val="00EE5582"/>
    <w:rsid w:val="00EE7C65"/>
    <w:rsid w:val="00F04B32"/>
    <w:rsid w:val="00F06741"/>
    <w:rsid w:val="00F11A8C"/>
    <w:rsid w:val="00F35EDB"/>
    <w:rsid w:val="00F41B89"/>
    <w:rsid w:val="00F41CEC"/>
    <w:rsid w:val="00F50144"/>
    <w:rsid w:val="00F62835"/>
    <w:rsid w:val="00F6480D"/>
    <w:rsid w:val="00F66F3C"/>
    <w:rsid w:val="00F72C9C"/>
    <w:rsid w:val="00F92A06"/>
    <w:rsid w:val="00FB5E3F"/>
    <w:rsid w:val="00FB7965"/>
    <w:rsid w:val="00FC6D72"/>
    <w:rsid w:val="00FD1BF1"/>
    <w:rsid w:val="00FE18B0"/>
    <w:rsid w:val="00FE42BD"/>
    <w:rsid w:val="00FE7270"/>
    <w:rsid w:val="0B58187F"/>
    <w:rsid w:val="1008E9D8"/>
    <w:rsid w:val="12D25AA7"/>
    <w:rsid w:val="2E74CC0B"/>
    <w:rsid w:val="475E75D9"/>
    <w:rsid w:val="52918140"/>
    <w:rsid w:val="773DAE56"/>
    <w:rsid w:val="7945B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E1E6D8"/>
  <w15:docId w15:val="{E5D83FDC-A20B-4425-9EEC-97DE330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42BD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Resources\Templates\Vrij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7AF17BF574499104D322004D6E7D" ma:contentTypeVersion="7" ma:contentTypeDescription="Een nieuw document maken." ma:contentTypeScope="" ma:versionID="a563df040ae33b5c5ce0cf4d2f2028b4">
  <xsd:schema xmlns:xsd="http://www.w3.org/2001/XMLSchema" xmlns:xs="http://www.w3.org/2001/XMLSchema" xmlns:p="http://schemas.microsoft.com/office/2006/metadata/properties" xmlns:ns2="a16e51fb-6c51-4a23-bcdb-aafb2f3cceeb" targetNamespace="http://schemas.microsoft.com/office/2006/metadata/properties" ma:root="true" ma:fieldsID="33922c2ccf3f768e57331b0b1a577dae" ns2:_="">
    <xsd:import namespace="a16e51fb-6c51-4a23-bcdb-aafb2f3c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51fb-6c51-4a23-bcdb-aafb2f3cc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1C4D-EDDD-4E5D-B9F6-F1035507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51fb-6c51-4a23-bcdb-aafb2f3cc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1985C-9E49-4886-95A2-175F06F64724}">
  <ds:schemaRefs>
    <ds:schemaRef ds:uri="http://purl.org/dc/elements/1.1/"/>
    <ds:schemaRef ds:uri="http://schemas.microsoft.com/office/2006/metadata/properties"/>
    <ds:schemaRef ds:uri="a16e51fb-6c51-4a23-bcdb-aafb2f3cce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AA4EA-F635-4720-A405-0252F2C87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21281-ACCB-4DF3-8881-44D097F3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VrijModel</Template>
  <TotalTime>189</TotalTime>
  <Pages>8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Maureen van Zuuk-Hendriks</cp:lastModifiedBy>
  <cp:revision>6</cp:revision>
  <dcterms:created xsi:type="dcterms:W3CDTF">2021-06-23T13:40:00Z</dcterms:created>
  <dcterms:modified xsi:type="dcterms:W3CDTF">2021-06-24T09:29:00Z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0x0101004B927AF17BF574499104D322004D6E7D</vt:lpwstr>
  </property>
</Properties>
</file>