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F6B8" w14:textId="77777777" w:rsidR="001302B6" w:rsidRPr="00E82F7E" w:rsidRDefault="000A204C" w:rsidP="00096E1C">
      <w:pPr>
        <w:pStyle w:val="doTitle"/>
      </w:pPr>
      <w:bookmarkStart w:id="0" w:name="bmTitle" w:colFirst="0" w:colLast="0"/>
      <w:bookmarkStart w:id="1" w:name="_GoBack"/>
      <w:bookmarkEnd w:id="1"/>
      <w:r>
        <w:t>Autorijden</w:t>
      </w:r>
    </w:p>
    <w:p w14:paraId="7BDC2613" w14:textId="77777777" w:rsidR="001302B6" w:rsidRDefault="000A204C" w:rsidP="00CF15E8">
      <w:pPr>
        <w:pStyle w:val="doSubTitle"/>
      </w:pPr>
      <w:bookmarkStart w:id="2" w:name="bmSubtitle" w:colFirst="0" w:colLast="0"/>
      <w:bookmarkEnd w:id="0"/>
      <w:r>
        <w:t>Een interactief voorleesverhaal</w:t>
      </w:r>
    </w:p>
    <w:bookmarkEnd w:id="2"/>
    <w:p w14:paraId="672A6659" w14:textId="77777777" w:rsidR="000A204C" w:rsidRPr="000A204C" w:rsidRDefault="000A204C" w:rsidP="000A204C">
      <w:pPr>
        <w:rPr>
          <w:b/>
          <w:bCs/>
        </w:rPr>
      </w:pPr>
    </w:p>
    <w:p w14:paraId="2677F814" w14:textId="77777777" w:rsidR="000A204C" w:rsidRPr="000A204C" w:rsidRDefault="000A204C" w:rsidP="000A204C">
      <w:pPr>
        <w:pStyle w:val="Kop1"/>
      </w:pPr>
      <w:r w:rsidRPr="000A204C">
        <w:t>Benodigdheden</w:t>
      </w:r>
    </w:p>
    <w:p w14:paraId="50A96D4B" w14:textId="77777777" w:rsidR="000A204C" w:rsidRPr="000A204C" w:rsidRDefault="000A204C" w:rsidP="00E87D1A">
      <w:pPr>
        <w:numPr>
          <w:ilvl w:val="0"/>
          <w:numId w:val="6"/>
        </w:numPr>
        <w:ind w:left="426"/>
        <w:rPr>
          <w:bCs/>
        </w:rPr>
      </w:pPr>
      <w:r w:rsidRPr="000A204C">
        <w:rPr>
          <w:bCs/>
        </w:rPr>
        <w:t>Multomap (A4-formaat) met het verhaal</w:t>
      </w:r>
    </w:p>
    <w:p w14:paraId="41B50927" w14:textId="77777777" w:rsidR="000A204C" w:rsidRPr="000A204C" w:rsidRDefault="000A204C" w:rsidP="00E87D1A">
      <w:pPr>
        <w:numPr>
          <w:ilvl w:val="0"/>
          <w:numId w:val="6"/>
        </w:numPr>
        <w:ind w:left="426"/>
        <w:rPr>
          <w:bCs/>
        </w:rPr>
      </w:pPr>
      <w:r w:rsidRPr="000A204C">
        <w:rPr>
          <w:bCs/>
        </w:rPr>
        <w:t>Autostuur</w:t>
      </w:r>
    </w:p>
    <w:p w14:paraId="3E84855F" w14:textId="77777777" w:rsidR="000A204C" w:rsidRPr="000A204C" w:rsidRDefault="000A204C" w:rsidP="00E87D1A">
      <w:pPr>
        <w:numPr>
          <w:ilvl w:val="0"/>
          <w:numId w:val="6"/>
        </w:numPr>
        <w:ind w:left="426"/>
        <w:rPr>
          <w:bCs/>
        </w:rPr>
      </w:pPr>
      <w:r w:rsidRPr="000A204C">
        <w:rPr>
          <w:bCs/>
        </w:rPr>
        <w:t>Autospiegel, desnoods een gewone handspiegel</w:t>
      </w:r>
    </w:p>
    <w:p w14:paraId="33FAE2F5" w14:textId="77777777" w:rsidR="000A204C" w:rsidRPr="000A204C" w:rsidRDefault="000A204C" w:rsidP="00E87D1A">
      <w:pPr>
        <w:numPr>
          <w:ilvl w:val="0"/>
          <w:numId w:val="6"/>
        </w:numPr>
        <w:ind w:left="426"/>
        <w:rPr>
          <w:bCs/>
        </w:rPr>
      </w:pPr>
      <w:r w:rsidRPr="000A204C">
        <w:rPr>
          <w:bCs/>
        </w:rPr>
        <w:t>Autogordel</w:t>
      </w:r>
    </w:p>
    <w:p w14:paraId="7D7F1890" w14:textId="77777777" w:rsidR="000A204C" w:rsidRPr="000A204C" w:rsidRDefault="000A204C" w:rsidP="00E87D1A">
      <w:pPr>
        <w:numPr>
          <w:ilvl w:val="0"/>
          <w:numId w:val="6"/>
        </w:numPr>
        <w:ind w:left="426"/>
        <w:rPr>
          <w:bCs/>
        </w:rPr>
      </w:pPr>
      <w:r w:rsidRPr="000A204C">
        <w:rPr>
          <w:bCs/>
        </w:rPr>
        <w:t>Doekje beetje nat gemaakt met benzine (in een goed afgesloten bakje bewaren anders ruikt alles naar benzine)</w:t>
      </w:r>
    </w:p>
    <w:p w14:paraId="2F47B74E" w14:textId="77777777" w:rsidR="000A204C" w:rsidRPr="000A204C" w:rsidRDefault="000A204C" w:rsidP="00E87D1A">
      <w:pPr>
        <w:numPr>
          <w:ilvl w:val="0"/>
          <w:numId w:val="6"/>
        </w:numPr>
        <w:ind w:left="426"/>
        <w:rPr>
          <w:bCs/>
        </w:rPr>
      </w:pPr>
      <w:r w:rsidRPr="000A204C">
        <w:rPr>
          <w:bCs/>
        </w:rPr>
        <w:t>Autoband</w:t>
      </w:r>
    </w:p>
    <w:p w14:paraId="4AA68BCC" w14:textId="77777777" w:rsidR="000A204C" w:rsidRPr="000A204C" w:rsidRDefault="000A204C" w:rsidP="00E87D1A">
      <w:pPr>
        <w:numPr>
          <w:ilvl w:val="0"/>
          <w:numId w:val="6"/>
        </w:numPr>
        <w:ind w:left="426"/>
        <w:rPr>
          <w:bCs/>
        </w:rPr>
      </w:pPr>
      <w:r w:rsidRPr="000A204C">
        <w:rPr>
          <w:bCs/>
        </w:rPr>
        <w:t>Geluid van een startende auto via YouTube op mobiele telefoon laten horen, wel opzoeken van tevoren, zodat dit niet afleidt bij het voorlezen.</w:t>
      </w:r>
    </w:p>
    <w:p w14:paraId="6EF41AD4" w14:textId="77777777" w:rsidR="000A204C" w:rsidRPr="000A204C" w:rsidRDefault="000A204C" w:rsidP="00E87D1A">
      <w:pPr>
        <w:numPr>
          <w:ilvl w:val="0"/>
          <w:numId w:val="6"/>
        </w:numPr>
        <w:ind w:left="426"/>
        <w:rPr>
          <w:bCs/>
        </w:rPr>
      </w:pPr>
      <w:r w:rsidRPr="000A204C">
        <w:rPr>
          <w:bCs/>
        </w:rPr>
        <w:t>Knijptoeter (fietsenwinkel)</w:t>
      </w:r>
    </w:p>
    <w:p w14:paraId="08D7E78F" w14:textId="77777777" w:rsidR="000A204C" w:rsidRPr="000A204C" w:rsidRDefault="000A204C" w:rsidP="00E87D1A">
      <w:pPr>
        <w:numPr>
          <w:ilvl w:val="0"/>
          <w:numId w:val="6"/>
        </w:numPr>
        <w:ind w:left="426"/>
        <w:rPr>
          <w:bCs/>
        </w:rPr>
      </w:pPr>
      <w:r w:rsidRPr="000A204C">
        <w:rPr>
          <w:bCs/>
        </w:rPr>
        <w:t>Oude sleutel</w:t>
      </w:r>
    </w:p>
    <w:p w14:paraId="3F449DD8" w14:textId="1A3E4AE6" w:rsidR="000A204C" w:rsidRPr="000A204C" w:rsidRDefault="000A204C" w:rsidP="00E87D1A">
      <w:pPr>
        <w:numPr>
          <w:ilvl w:val="0"/>
          <w:numId w:val="6"/>
        </w:numPr>
        <w:ind w:left="426"/>
      </w:pPr>
      <w:r>
        <w:t>Doos of box</w:t>
      </w:r>
      <w:r w:rsidR="1C4278BA">
        <w:t xml:space="preserve"> om alles in te doen,</w:t>
      </w:r>
      <w:r>
        <w:t xml:space="preserve"> tenminste A4-formaat (27x35x18 cm)</w:t>
      </w:r>
    </w:p>
    <w:p w14:paraId="6FC998AC" w14:textId="77777777" w:rsidR="000A204C" w:rsidRPr="000A204C" w:rsidRDefault="000A204C" w:rsidP="00E87D1A">
      <w:pPr>
        <w:numPr>
          <w:ilvl w:val="0"/>
          <w:numId w:val="6"/>
        </w:numPr>
        <w:ind w:left="426"/>
      </w:pPr>
      <w:r w:rsidRPr="000A204C">
        <w:t>Klein autootje om aan de doos te hangen; dit is na verloop van tijd herkenbaar als een tastbare titel van het boek</w:t>
      </w:r>
    </w:p>
    <w:p w14:paraId="7C257C37" w14:textId="77777777" w:rsidR="000A204C" w:rsidRPr="000A204C" w:rsidRDefault="000A204C" w:rsidP="00E87D1A">
      <w:pPr>
        <w:numPr>
          <w:ilvl w:val="0"/>
          <w:numId w:val="6"/>
        </w:numPr>
        <w:ind w:left="426"/>
        <w:rPr>
          <w:bCs/>
        </w:rPr>
      </w:pPr>
      <w:r w:rsidRPr="000A204C">
        <w:t>Kleurpotloden</w:t>
      </w:r>
    </w:p>
    <w:p w14:paraId="0A37501D" w14:textId="77777777" w:rsidR="000A204C" w:rsidRPr="000A204C" w:rsidRDefault="000A204C" w:rsidP="000A204C">
      <w:pPr>
        <w:rPr>
          <w:bCs/>
        </w:rPr>
      </w:pPr>
    </w:p>
    <w:p w14:paraId="17BA34D9" w14:textId="77777777" w:rsidR="000A204C" w:rsidRPr="000A204C" w:rsidRDefault="000A204C" w:rsidP="000A204C">
      <w:r w:rsidRPr="000A204C">
        <w:t xml:space="preserve">Materialen zijn eventueel bij garages of sloopbedrijven te vinden. </w:t>
      </w:r>
    </w:p>
    <w:p w14:paraId="5DAB6C7B" w14:textId="77777777" w:rsidR="000A204C" w:rsidRPr="000A204C" w:rsidRDefault="000A204C" w:rsidP="000A204C">
      <w:pPr>
        <w:rPr>
          <w:b/>
        </w:rPr>
      </w:pPr>
      <w:r w:rsidRPr="000A204C">
        <w:rPr>
          <w:b/>
        </w:rPr>
        <w:br w:type="page"/>
      </w:r>
    </w:p>
    <w:p w14:paraId="1BD88494" w14:textId="77777777" w:rsidR="000A204C" w:rsidRPr="000A204C" w:rsidRDefault="000A204C" w:rsidP="000A204C">
      <w:pPr>
        <w:pStyle w:val="Kop1"/>
      </w:pPr>
      <w:r w:rsidRPr="000A204C">
        <w:lastRenderedPageBreak/>
        <w:t>Het verhaal</w:t>
      </w:r>
    </w:p>
    <w:p w14:paraId="38EAF42B" w14:textId="77777777" w:rsidR="000A204C" w:rsidRPr="000A204C" w:rsidRDefault="000A204C" w:rsidP="000A204C">
      <w:r w:rsidRPr="000A204C">
        <w:t>In het verhaal staat soms een stippellijntje. Hier is de naam van het kind/de cliënt in te vullen.</w:t>
      </w:r>
    </w:p>
    <w:p w14:paraId="387B8326" w14:textId="77777777" w:rsidR="000A204C" w:rsidRPr="000A204C" w:rsidRDefault="000A204C" w:rsidP="000A204C">
      <w:r w:rsidRPr="000A204C">
        <w:t>De vetgedrukte zinnen hieronder zijn de zinnen om voor te lezen. De cursieve tekst eronder geeft steeds aan wat u zelf kunt doen en/of het kind kunt laten doen om meer beleving bij het verhaal te krijgen.</w:t>
      </w:r>
    </w:p>
    <w:p w14:paraId="02EB378F" w14:textId="77777777" w:rsidR="000A204C" w:rsidRPr="000A204C" w:rsidRDefault="000A204C" w:rsidP="000A204C">
      <w:pPr>
        <w:rPr>
          <w:b/>
        </w:rPr>
      </w:pPr>
    </w:p>
    <w:p w14:paraId="729E857A" w14:textId="77777777" w:rsidR="000A204C" w:rsidRPr="000A204C" w:rsidRDefault="000A204C" w:rsidP="000A204C">
      <w:pPr>
        <w:rPr>
          <w:b/>
        </w:rPr>
      </w:pPr>
      <w:r w:rsidRPr="000A204C">
        <w:rPr>
          <w:b/>
        </w:rPr>
        <w:t>We gaan lezen uit het boek over autorijden *</w:t>
      </w:r>
    </w:p>
    <w:p w14:paraId="5754ABAB" w14:textId="536E838E" w:rsidR="000A204C" w:rsidRPr="000A204C" w:rsidRDefault="000A204C" w:rsidP="000A204C">
      <w:pPr>
        <w:rPr>
          <w:i/>
        </w:rPr>
      </w:pPr>
      <w:r w:rsidRPr="000A204C">
        <w:rPr>
          <w:i/>
        </w:rPr>
        <w:t>* Laat het kleine autootje voelen dat aan de doos hangt als verwijzer naar de titel</w:t>
      </w:r>
      <w:r w:rsidR="006B5A60">
        <w:rPr>
          <w:i/>
        </w:rPr>
        <w:t>.</w:t>
      </w:r>
    </w:p>
    <w:p w14:paraId="6A05A809" w14:textId="76626239" w:rsidR="000A204C" w:rsidRPr="000A204C" w:rsidRDefault="000A204C" w:rsidP="000A204C"/>
    <w:p w14:paraId="5A39BBE3" w14:textId="77777777" w:rsidR="000A204C" w:rsidRPr="000A204C" w:rsidRDefault="000A204C" w:rsidP="000A204C"/>
    <w:p w14:paraId="49A6442C" w14:textId="77777777" w:rsidR="000A204C" w:rsidRPr="000A204C" w:rsidRDefault="000A204C" w:rsidP="000A204C">
      <w:pPr>
        <w:rPr>
          <w:b/>
        </w:rPr>
      </w:pPr>
      <w:r w:rsidRPr="000A204C">
        <w:rPr>
          <w:b/>
        </w:rPr>
        <w:t xml:space="preserve">Let op ……, we gaan autorijden </w:t>
      </w:r>
    </w:p>
    <w:p w14:paraId="66815B0A" w14:textId="77777777" w:rsidR="000A204C" w:rsidRPr="000A204C" w:rsidRDefault="000A204C" w:rsidP="000A204C">
      <w:pPr>
        <w:rPr>
          <w:b/>
        </w:rPr>
      </w:pPr>
      <w:r w:rsidRPr="000A204C">
        <w:rPr>
          <w:b/>
        </w:rPr>
        <w:t>We gaan op stap met de auto</w:t>
      </w:r>
    </w:p>
    <w:p w14:paraId="74D905F4" w14:textId="4B3BC0BE" w:rsidR="000A204C" w:rsidRPr="000A204C" w:rsidRDefault="000A204C" w:rsidP="000A204C">
      <w:r w:rsidRPr="000A204C">
        <w:rPr>
          <w:b/>
        </w:rPr>
        <w:t>Dag allemaal, tot straks *</w:t>
      </w:r>
      <w:r w:rsidRPr="000A204C">
        <w:rPr>
          <w:b/>
        </w:rPr>
        <w:br/>
      </w:r>
      <w:r w:rsidRPr="000A204C">
        <w:t>* Samen zwaaien (eventueel helpen als dit moeilijk is)</w:t>
      </w:r>
      <w:r w:rsidR="006B5A60">
        <w:t>.</w:t>
      </w:r>
    </w:p>
    <w:p w14:paraId="41C8F396" w14:textId="77777777" w:rsidR="000A204C" w:rsidRPr="000A204C" w:rsidRDefault="000A204C" w:rsidP="000A204C"/>
    <w:p w14:paraId="72A3D3EC" w14:textId="77777777" w:rsidR="000A204C" w:rsidRPr="000A204C" w:rsidRDefault="000A204C" w:rsidP="000A204C"/>
    <w:p w14:paraId="02FA335A" w14:textId="77777777" w:rsidR="000A204C" w:rsidRPr="000A204C" w:rsidRDefault="000A204C" w:rsidP="000A204C">
      <w:pPr>
        <w:rPr>
          <w:b/>
        </w:rPr>
      </w:pPr>
      <w:r w:rsidRPr="000A204C">
        <w:rPr>
          <w:b/>
        </w:rPr>
        <w:t>……, zit je goed?</w:t>
      </w:r>
    </w:p>
    <w:p w14:paraId="167EACF4" w14:textId="77777777" w:rsidR="000A204C" w:rsidRPr="000A204C" w:rsidRDefault="000A204C" w:rsidP="000A204C">
      <w:pPr>
        <w:rPr>
          <w:b/>
        </w:rPr>
      </w:pPr>
      <w:r w:rsidRPr="000A204C">
        <w:rPr>
          <w:b/>
        </w:rPr>
        <w:t>Gordel vast, hoor! *</w:t>
      </w:r>
    </w:p>
    <w:p w14:paraId="04EB00C0" w14:textId="375F291B" w:rsidR="000A204C" w:rsidRPr="000A204C" w:rsidRDefault="000A204C" w:rsidP="000A204C">
      <w:pPr>
        <w:rPr>
          <w:i/>
        </w:rPr>
      </w:pPr>
      <w:r w:rsidRPr="000A204C">
        <w:rPr>
          <w:i/>
        </w:rPr>
        <w:t>* Maak de gordel vast</w:t>
      </w:r>
      <w:r w:rsidR="006B5A60">
        <w:rPr>
          <w:i/>
        </w:rPr>
        <w:t>.</w:t>
      </w:r>
    </w:p>
    <w:p w14:paraId="0D0B940D" w14:textId="77777777" w:rsidR="000A204C" w:rsidRPr="000A204C" w:rsidRDefault="000A204C" w:rsidP="000A204C"/>
    <w:p w14:paraId="0E27B00A" w14:textId="77777777" w:rsidR="000A204C" w:rsidRPr="000A204C" w:rsidRDefault="000A204C" w:rsidP="000A204C"/>
    <w:p w14:paraId="203A8A45" w14:textId="374D17A7" w:rsidR="000A204C" w:rsidRPr="000A204C" w:rsidRDefault="000A204C" w:rsidP="000A204C">
      <w:pPr>
        <w:rPr>
          <w:b/>
        </w:rPr>
      </w:pPr>
      <w:r w:rsidRPr="000A204C">
        <w:rPr>
          <w:b/>
        </w:rPr>
        <w:t>Even in de autospiegel kijken *</w:t>
      </w:r>
      <w:r w:rsidRPr="000A204C">
        <w:rPr>
          <w:b/>
        </w:rPr>
        <w:br/>
        <w:t>Wie zien we daar?</w:t>
      </w:r>
      <w:r w:rsidR="00E87D1A">
        <w:rPr>
          <w:b/>
        </w:rPr>
        <w:t xml:space="preserve"> </w:t>
      </w:r>
      <w:r w:rsidRPr="000A204C">
        <w:rPr>
          <w:b/>
        </w:rPr>
        <w:t>Hé, die ken ik!</w:t>
      </w:r>
    </w:p>
    <w:p w14:paraId="4E31062D" w14:textId="3EE1F166" w:rsidR="000A204C" w:rsidRPr="000A204C" w:rsidRDefault="000A204C" w:rsidP="000A204C">
      <w:pPr>
        <w:rPr>
          <w:i/>
        </w:rPr>
      </w:pPr>
      <w:r w:rsidRPr="000A204C">
        <w:rPr>
          <w:i/>
        </w:rPr>
        <w:t>* Kijk samen in de spiegel</w:t>
      </w:r>
      <w:r w:rsidR="006B5A60">
        <w:rPr>
          <w:i/>
        </w:rPr>
        <w:t>.</w:t>
      </w:r>
    </w:p>
    <w:p w14:paraId="60061E4C" w14:textId="5E5F740C" w:rsidR="000A204C" w:rsidRDefault="000A204C" w:rsidP="000A204C"/>
    <w:p w14:paraId="0EF3CD20" w14:textId="77777777" w:rsidR="00E87D1A" w:rsidRPr="000A204C" w:rsidRDefault="00E87D1A" w:rsidP="000A204C"/>
    <w:p w14:paraId="0447C3F0" w14:textId="77777777" w:rsidR="000A204C" w:rsidRPr="000A204C" w:rsidRDefault="000A204C" w:rsidP="000A204C">
      <w:pPr>
        <w:rPr>
          <w:b/>
          <w:bCs/>
        </w:rPr>
      </w:pPr>
      <w:r w:rsidRPr="000A204C">
        <w:rPr>
          <w:b/>
          <w:bCs/>
        </w:rPr>
        <w:t>…… mag vandaag autorijden!</w:t>
      </w:r>
    </w:p>
    <w:p w14:paraId="47C1E3F9" w14:textId="77777777" w:rsidR="000A204C" w:rsidRPr="000A204C" w:rsidRDefault="000A204C" w:rsidP="000A204C">
      <w:pPr>
        <w:rPr>
          <w:b/>
        </w:rPr>
      </w:pPr>
      <w:r w:rsidRPr="000A204C">
        <w:rPr>
          <w:b/>
        </w:rPr>
        <w:t>Hier is de sleutel, starten maar</w:t>
      </w:r>
    </w:p>
    <w:p w14:paraId="1C3CDA28" w14:textId="77777777" w:rsidR="000A204C" w:rsidRPr="000A204C" w:rsidRDefault="000A204C" w:rsidP="000A204C">
      <w:pPr>
        <w:rPr>
          <w:b/>
        </w:rPr>
      </w:pPr>
      <w:r w:rsidRPr="000A204C">
        <w:rPr>
          <w:b/>
        </w:rPr>
        <w:t>Draai de sleutel maar om *</w:t>
      </w:r>
    </w:p>
    <w:p w14:paraId="54EF4A5D" w14:textId="77777777" w:rsidR="000A204C" w:rsidRPr="000A204C" w:rsidRDefault="000A204C" w:rsidP="000A204C">
      <w:pPr>
        <w:rPr>
          <w:i/>
        </w:rPr>
      </w:pPr>
      <w:r w:rsidRPr="000A204C">
        <w:rPr>
          <w:i/>
        </w:rPr>
        <w:t>* Geef de sleutel en maak samen een draaibeweging. Laat ondertussen via de mobiele telefoon de startende auto horen. Zoek het geluid van tevoren op, anders leidt het teveel af tijdens het voorlezen.</w:t>
      </w:r>
    </w:p>
    <w:p w14:paraId="44EAFD9C" w14:textId="77777777" w:rsidR="000A204C" w:rsidRPr="000A204C" w:rsidRDefault="000A204C" w:rsidP="000A204C">
      <w:pPr>
        <w:rPr>
          <w:b/>
        </w:rPr>
      </w:pPr>
    </w:p>
    <w:p w14:paraId="4B94D5A5" w14:textId="77777777" w:rsidR="000A204C" w:rsidRPr="000A204C" w:rsidRDefault="000A204C" w:rsidP="000A204C">
      <w:pPr>
        <w:rPr>
          <w:b/>
        </w:rPr>
      </w:pPr>
    </w:p>
    <w:p w14:paraId="3D7E5F38" w14:textId="77777777" w:rsidR="000A204C" w:rsidRPr="000A204C" w:rsidRDefault="000A204C" w:rsidP="000A204C">
      <w:pPr>
        <w:rPr>
          <w:b/>
        </w:rPr>
      </w:pPr>
      <w:r w:rsidRPr="000A204C">
        <w:rPr>
          <w:b/>
        </w:rPr>
        <w:t xml:space="preserve">Hier is het stuur * </w:t>
      </w:r>
    </w:p>
    <w:p w14:paraId="7D9183EC" w14:textId="77777777" w:rsidR="000A204C" w:rsidRPr="000A204C" w:rsidRDefault="000A204C" w:rsidP="000A204C">
      <w:pPr>
        <w:rPr>
          <w:b/>
        </w:rPr>
      </w:pPr>
      <w:r w:rsidRPr="000A204C">
        <w:rPr>
          <w:b/>
        </w:rPr>
        <w:t>Daar gaan we!</w:t>
      </w:r>
    </w:p>
    <w:p w14:paraId="46AB2641" w14:textId="77777777" w:rsidR="000A204C" w:rsidRPr="000A204C" w:rsidRDefault="000A204C" w:rsidP="000A204C">
      <w:pPr>
        <w:rPr>
          <w:b/>
        </w:rPr>
      </w:pPr>
      <w:r w:rsidRPr="000A204C">
        <w:rPr>
          <w:b/>
        </w:rPr>
        <w:t>Naar links **</w:t>
      </w:r>
    </w:p>
    <w:p w14:paraId="6E360EFF" w14:textId="77777777" w:rsidR="000A204C" w:rsidRPr="000A204C" w:rsidRDefault="000A204C" w:rsidP="000A204C">
      <w:pPr>
        <w:rPr>
          <w:b/>
        </w:rPr>
      </w:pPr>
      <w:r w:rsidRPr="000A204C">
        <w:rPr>
          <w:b/>
        </w:rPr>
        <w:t>Naar rechts</w:t>
      </w:r>
    </w:p>
    <w:p w14:paraId="7583E2F3" w14:textId="77777777" w:rsidR="000A204C" w:rsidRPr="000A204C" w:rsidRDefault="000A204C" w:rsidP="000A204C">
      <w:pPr>
        <w:rPr>
          <w:b/>
        </w:rPr>
      </w:pPr>
      <w:r w:rsidRPr="000A204C">
        <w:rPr>
          <w:b/>
        </w:rPr>
        <w:t>Nog een keer naar links *</w:t>
      </w:r>
    </w:p>
    <w:p w14:paraId="3B0E1391" w14:textId="529C5400" w:rsidR="000A204C" w:rsidRPr="000A204C" w:rsidRDefault="000A204C" w:rsidP="000A204C">
      <w:pPr>
        <w:rPr>
          <w:i/>
        </w:rPr>
      </w:pPr>
      <w:r w:rsidRPr="000A204C">
        <w:rPr>
          <w:i/>
        </w:rPr>
        <w:t>* Geef het stuur aan en houd het samen vast</w:t>
      </w:r>
      <w:r w:rsidR="006B5A60">
        <w:rPr>
          <w:i/>
        </w:rPr>
        <w:t>.</w:t>
      </w:r>
      <w:r w:rsidRPr="000A204C">
        <w:rPr>
          <w:i/>
        </w:rPr>
        <w:t xml:space="preserve"> </w:t>
      </w:r>
    </w:p>
    <w:p w14:paraId="26937D40" w14:textId="0338D898" w:rsidR="00E87D1A" w:rsidRDefault="000A204C" w:rsidP="00E87D1A">
      <w:pPr>
        <w:rPr>
          <w:i/>
        </w:rPr>
      </w:pPr>
      <w:r w:rsidRPr="000A204C">
        <w:rPr>
          <w:i/>
        </w:rPr>
        <w:t>** Maak flinke bochten naar links en rechts</w:t>
      </w:r>
      <w:r w:rsidR="006B5A60">
        <w:rPr>
          <w:i/>
        </w:rPr>
        <w:t>.</w:t>
      </w:r>
      <w:r w:rsidR="00E87D1A">
        <w:rPr>
          <w:i/>
        </w:rPr>
        <w:br w:type="page"/>
      </w:r>
    </w:p>
    <w:p w14:paraId="63237E1F" w14:textId="77777777" w:rsidR="00E87D1A" w:rsidRDefault="00E87D1A" w:rsidP="000A204C">
      <w:pPr>
        <w:rPr>
          <w:b/>
        </w:rPr>
      </w:pPr>
    </w:p>
    <w:p w14:paraId="50CF9E0B" w14:textId="36D9F89D" w:rsidR="000A204C" w:rsidRPr="000A204C" w:rsidRDefault="000A204C" w:rsidP="000A204C">
      <w:pPr>
        <w:rPr>
          <w:b/>
        </w:rPr>
      </w:pPr>
      <w:r w:rsidRPr="000A204C">
        <w:rPr>
          <w:b/>
        </w:rPr>
        <w:t>Ook nog even toeteren</w:t>
      </w:r>
    </w:p>
    <w:p w14:paraId="1E71B5DD" w14:textId="77777777" w:rsidR="000A204C" w:rsidRPr="000A204C" w:rsidRDefault="000A204C" w:rsidP="000A204C">
      <w:pPr>
        <w:rPr>
          <w:b/>
        </w:rPr>
      </w:pPr>
      <w:r w:rsidRPr="000A204C">
        <w:rPr>
          <w:b/>
        </w:rPr>
        <w:t>……, knijp maar in de toeter *</w:t>
      </w:r>
    </w:p>
    <w:p w14:paraId="7869E6B1" w14:textId="3614653A" w:rsidR="000A204C" w:rsidRPr="000A204C" w:rsidRDefault="000A204C" w:rsidP="000A204C">
      <w:pPr>
        <w:rPr>
          <w:i/>
        </w:rPr>
      </w:pPr>
      <w:r w:rsidRPr="000A204C">
        <w:rPr>
          <w:i/>
        </w:rPr>
        <w:t>* Laat in de toeter knijpen, doe dit eventueel samen</w:t>
      </w:r>
      <w:r w:rsidR="006B5A60">
        <w:rPr>
          <w:i/>
        </w:rPr>
        <w:t>.</w:t>
      </w:r>
    </w:p>
    <w:p w14:paraId="45FB0818" w14:textId="77777777" w:rsidR="000A204C" w:rsidRPr="000A204C" w:rsidRDefault="000A204C" w:rsidP="000A204C"/>
    <w:p w14:paraId="049F31CB" w14:textId="77777777" w:rsidR="000A204C" w:rsidRPr="000A204C" w:rsidRDefault="000A204C" w:rsidP="000A204C"/>
    <w:p w14:paraId="1662A546" w14:textId="77777777" w:rsidR="000A204C" w:rsidRPr="000A204C" w:rsidRDefault="000A204C" w:rsidP="000A204C">
      <w:pPr>
        <w:rPr>
          <w:b/>
        </w:rPr>
      </w:pPr>
      <w:r w:rsidRPr="000A204C">
        <w:rPr>
          <w:b/>
        </w:rPr>
        <w:t>O, o de benzine is op, we kunnen niet verder</w:t>
      </w:r>
    </w:p>
    <w:p w14:paraId="52645419" w14:textId="77777777" w:rsidR="000A204C" w:rsidRPr="000A204C" w:rsidRDefault="000A204C" w:rsidP="000A204C">
      <w:pPr>
        <w:rPr>
          <w:b/>
        </w:rPr>
      </w:pPr>
      <w:r w:rsidRPr="000A204C">
        <w:rPr>
          <w:b/>
        </w:rPr>
        <w:t>……, gauw even tanken, ruik je de benzine al?</w:t>
      </w:r>
    </w:p>
    <w:p w14:paraId="4DACA719" w14:textId="77777777" w:rsidR="000A204C" w:rsidRPr="000A204C" w:rsidRDefault="000A204C" w:rsidP="000A204C">
      <w:pPr>
        <w:rPr>
          <w:b/>
        </w:rPr>
      </w:pPr>
      <w:r w:rsidRPr="000A204C">
        <w:rPr>
          <w:b/>
        </w:rPr>
        <w:t>We kunnen weer verder rijden.</w:t>
      </w:r>
    </w:p>
    <w:p w14:paraId="015A20CF" w14:textId="77777777" w:rsidR="000A204C" w:rsidRPr="000A204C" w:rsidRDefault="000A204C" w:rsidP="000A204C">
      <w:pPr>
        <w:rPr>
          <w:i/>
        </w:rPr>
      </w:pPr>
      <w:r w:rsidRPr="000A204C">
        <w:rPr>
          <w:i/>
        </w:rPr>
        <w:t>* Laat voorzichtig ruiken aan het doekje met benzinelucht. Sluit het doosje goed af!</w:t>
      </w:r>
    </w:p>
    <w:p w14:paraId="53128261" w14:textId="77777777" w:rsidR="000A204C" w:rsidRPr="000A204C" w:rsidRDefault="000A204C" w:rsidP="000A204C"/>
    <w:p w14:paraId="62486C05" w14:textId="77777777" w:rsidR="000A204C" w:rsidRPr="000A204C" w:rsidRDefault="000A204C" w:rsidP="000A204C"/>
    <w:p w14:paraId="398C81D9" w14:textId="77777777" w:rsidR="000A204C" w:rsidRPr="000A204C" w:rsidRDefault="000A204C" w:rsidP="000A204C">
      <w:pPr>
        <w:rPr>
          <w:b/>
        </w:rPr>
      </w:pPr>
      <w:r w:rsidRPr="000A204C">
        <w:rPr>
          <w:b/>
        </w:rPr>
        <w:t>……, we rijden nu weer naar huis.</w:t>
      </w:r>
    </w:p>
    <w:p w14:paraId="63B1EFC6" w14:textId="77777777" w:rsidR="000A204C" w:rsidRPr="000A204C" w:rsidRDefault="000A204C" w:rsidP="000A204C">
      <w:pPr>
        <w:rPr>
          <w:b/>
        </w:rPr>
      </w:pPr>
      <w:proofErr w:type="spellStart"/>
      <w:r w:rsidRPr="000A204C">
        <w:rPr>
          <w:b/>
        </w:rPr>
        <w:t>Vroem</w:t>
      </w:r>
      <w:proofErr w:type="spellEnd"/>
      <w:r w:rsidRPr="000A204C">
        <w:rPr>
          <w:b/>
        </w:rPr>
        <w:t xml:space="preserve">, </w:t>
      </w:r>
      <w:proofErr w:type="spellStart"/>
      <w:r w:rsidRPr="000A204C">
        <w:rPr>
          <w:b/>
        </w:rPr>
        <w:t>vroem</w:t>
      </w:r>
      <w:proofErr w:type="spellEnd"/>
      <w:r w:rsidRPr="000A204C">
        <w:rPr>
          <w:b/>
        </w:rPr>
        <w:t xml:space="preserve"> wat gaat het hard!</w:t>
      </w:r>
    </w:p>
    <w:p w14:paraId="7540E941" w14:textId="77777777" w:rsidR="000A204C" w:rsidRPr="000A204C" w:rsidRDefault="000A204C" w:rsidP="000A204C">
      <w:pPr>
        <w:rPr>
          <w:b/>
        </w:rPr>
      </w:pPr>
      <w:r w:rsidRPr="000A204C">
        <w:rPr>
          <w:b/>
        </w:rPr>
        <w:t>Daar zijn we weer, gordel weer los en uitstappen maar *</w:t>
      </w:r>
    </w:p>
    <w:p w14:paraId="55FAFEBA" w14:textId="0CAC9046" w:rsidR="000A204C" w:rsidRPr="000A204C" w:rsidRDefault="000A204C" w:rsidP="000A204C">
      <w:pPr>
        <w:rPr>
          <w:i/>
        </w:rPr>
      </w:pPr>
      <w:r w:rsidRPr="000A204C">
        <w:rPr>
          <w:i/>
        </w:rPr>
        <w:t>* Maak de gordel weer los</w:t>
      </w:r>
      <w:r w:rsidR="006B5A60">
        <w:rPr>
          <w:i/>
        </w:rPr>
        <w:t>.</w:t>
      </w:r>
    </w:p>
    <w:p w14:paraId="4101652C" w14:textId="77777777" w:rsidR="000A204C" w:rsidRPr="000A204C" w:rsidRDefault="000A204C" w:rsidP="000A204C"/>
    <w:p w14:paraId="4B99056E" w14:textId="77777777" w:rsidR="000A204C" w:rsidRPr="000A204C" w:rsidRDefault="000A204C" w:rsidP="000A204C"/>
    <w:p w14:paraId="1F5B3E9D" w14:textId="77777777" w:rsidR="000A204C" w:rsidRPr="000A204C" w:rsidRDefault="000A204C" w:rsidP="000A204C">
      <w:pPr>
        <w:rPr>
          <w:b/>
        </w:rPr>
      </w:pPr>
      <w:r w:rsidRPr="000A204C">
        <w:rPr>
          <w:b/>
        </w:rPr>
        <w:t>Wil je nog even aan de autobanden voelen?</w:t>
      </w:r>
    </w:p>
    <w:p w14:paraId="2E283683" w14:textId="77777777" w:rsidR="000A204C" w:rsidRPr="000A204C" w:rsidRDefault="000A204C" w:rsidP="000A204C">
      <w:pPr>
        <w:rPr>
          <w:b/>
        </w:rPr>
      </w:pPr>
      <w:r w:rsidRPr="000A204C">
        <w:rPr>
          <w:b/>
        </w:rPr>
        <w:t>De autoband is groot en rond, en kan rollen *</w:t>
      </w:r>
    </w:p>
    <w:p w14:paraId="424222A5" w14:textId="73363E37" w:rsidR="000A204C" w:rsidRPr="000A204C" w:rsidRDefault="000A204C" w:rsidP="000A204C">
      <w:pPr>
        <w:rPr>
          <w:i/>
        </w:rPr>
      </w:pPr>
      <w:r w:rsidRPr="000A204C">
        <w:rPr>
          <w:i/>
        </w:rPr>
        <w:t>* Laat de autoband voelen en laat de band rollen</w:t>
      </w:r>
      <w:r w:rsidR="006B5A60">
        <w:rPr>
          <w:i/>
        </w:rPr>
        <w:t>.</w:t>
      </w:r>
    </w:p>
    <w:p w14:paraId="1299C43A" w14:textId="77777777" w:rsidR="000A204C" w:rsidRPr="000A204C" w:rsidRDefault="000A204C" w:rsidP="000A204C"/>
    <w:p w14:paraId="4DDBEF00" w14:textId="77777777" w:rsidR="000A204C" w:rsidRPr="000A204C" w:rsidRDefault="000A204C" w:rsidP="000A204C"/>
    <w:p w14:paraId="0E0F3016" w14:textId="77777777" w:rsidR="000A204C" w:rsidRPr="000A204C" w:rsidRDefault="000A204C" w:rsidP="000A204C">
      <w:pPr>
        <w:rPr>
          <w:b/>
        </w:rPr>
      </w:pPr>
      <w:r w:rsidRPr="000A204C">
        <w:rPr>
          <w:b/>
        </w:rPr>
        <w:t>Alle spullen weer in de doos!</w:t>
      </w:r>
    </w:p>
    <w:p w14:paraId="14FA43CB" w14:textId="77777777" w:rsidR="000A204C" w:rsidRPr="000A204C" w:rsidRDefault="000A204C" w:rsidP="000A204C">
      <w:pPr>
        <w:rPr>
          <w:b/>
        </w:rPr>
      </w:pPr>
      <w:r w:rsidRPr="000A204C">
        <w:rPr>
          <w:b/>
        </w:rPr>
        <w:t>Doe het boek maar dicht *</w:t>
      </w:r>
    </w:p>
    <w:p w14:paraId="1A423D82" w14:textId="77777777" w:rsidR="000A204C" w:rsidRPr="000A204C" w:rsidRDefault="000A204C" w:rsidP="000A204C">
      <w:pPr>
        <w:rPr>
          <w:b/>
        </w:rPr>
      </w:pPr>
      <w:r w:rsidRPr="000A204C">
        <w:rPr>
          <w:b/>
        </w:rPr>
        <w:t>Het voorlezen is klaar</w:t>
      </w:r>
    </w:p>
    <w:p w14:paraId="2AC6D4A0" w14:textId="52DC2BAC" w:rsidR="000A204C" w:rsidRPr="000A204C" w:rsidRDefault="000A204C" w:rsidP="000A204C">
      <w:pPr>
        <w:rPr>
          <w:i/>
        </w:rPr>
      </w:pPr>
      <w:r w:rsidRPr="000A204C">
        <w:rPr>
          <w:i/>
        </w:rPr>
        <w:t>* Doe het boek dicht, help hier eventueel bij</w:t>
      </w:r>
      <w:r w:rsidR="006B5A60">
        <w:rPr>
          <w:i/>
        </w:rPr>
        <w:t>.</w:t>
      </w:r>
    </w:p>
    <w:p w14:paraId="3461D779" w14:textId="77777777" w:rsidR="000A204C" w:rsidRPr="000A204C" w:rsidRDefault="000A204C" w:rsidP="000A204C"/>
    <w:p w14:paraId="3CF2D8B6" w14:textId="77777777" w:rsidR="000A204C" w:rsidRPr="000A204C" w:rsidRDefault="000A204C" w:rsidP="000A204C"/>
    <w:p w14:paraId="0FB78278" w14:textId="77777777" w:rsidR="000A204C" w:rsidRPr="000A204C" w:rsidRDefault="000A204C" w:rsidP="000A204C">
      <w:pPr>
        <w:rPr>
          <w:b/>
          <w:bCs/>
        </w:rPr>
      </w:pPr>
      <w:r w:rsidRPr="000A204C">
        <w:rPr>
          <w:b/>
          <w:bCs/>
        </w:rPr>
        <w:br w:type="page"/>
      </w:r>
    </w:p>
    <w:p w14:paraId="748C7435" w14:textId="77777777" w:rsidR="000A204C" w:rsidRPr="000A204C" w:rsidRDefault="000A204C" w:rsidP="000A204C">
      <w:pPr>
        <w:pStyle w:val="Kop1"/>
      </w:pPr>
      <w:r w:rsidRPr="000A204C">
        <w:lastRenderedPageBreak/>
        <w:t>Tips voor uitbreiden, verdiepen of aanpassen</w:t>
      </w:r>
    </w:p>
    <w:p w14:paraId="37E941E3" w14:textId="77777777" w:rsidR="000A204C" w:rsidRPr="000A204C" w:rsidRDefault="000A204C" w:rsidP="00E87D1A">
      <w:pPr>
        <w:numPr>
          <w:ilvl w:val="0"/>
          <w:numId w:val="7"/>
        </w:numPr>
        <w:ind w:left="426"/>
      </w:pPr>
      <w:r w:rsidRPr="000A204C">
        <w:t>Schrap naar eigen inzicht een aantal zinnen of maak er nieuwe bij als het verhaal te lang of te kort is. </w:t>
      </w:r>
    </w:p>
    <w:p w14:paraId="12012052" w14:textId="77777777" w:rsidR="000A204C" w:rsidRPr="000A204C" w:rsidRDefault="000A204C" w:rsidP="00E87D1A">
      <w:pPr>
        <w:numPr>
          <w:ilvl w:val="0"/>
          <w:numId w:val="7"/>
        </w:numPr>
        <w:ind w:left="426"/>
      </w:pPr>
      <w:r w:rsidRPr="000A204C">
        <w:t>Sluit aan bij de interesse van uw kind. </w:t>
      </w:r>
    </w:p>
    <w:p w14:paraId="61B9AD45" w14:textId="77777777" w:rsidR="000A204C" w:rsidRPr="000A204C" w:rsidRDefault="000A204C" w:rsidP="00E87D1A">
      <w:pPr>
        <w:numPr>
          <w:ilvl w:val="0"/>
          <w:numId w:val="7"/>
        </w:numPr>
        <w:ind w:left="426"/>
      </w:pPr>
      <w:r w:rsidRPr="000A204C">
        <w:t>Bekijk samen de afbeeldingen en praat erover. Dat is een mogelijke uitbreiding als het verhaal vertrouwder wordt. </w:t>
      </w:r>
    </w:p>
    <w:p w14:paraId="01F1F00F" w14:textId="77777777" w:rsidR="000A204C" w:rsidRPr="000A204C" w:rsidRDefault="000A204C" w:rsidP="00E87D1A">
      <w:pPr>
        <w:numPr>
          <w:ilvl w:val="0"/>
          <w:numId w:val="7"/>
        </w:numPr>
        <w:ind w:left="426"/>
      </w:pPr>
      <w:r w:rsidRPr="000A204C">
        <w:t>Kleur de kleurplaat in. </w:t>
      </w:r>
    </w:p>
    <w:p w14:paraId="731D4498" w14:textId="77777777" w:rsidR="000A204C" w:rsidRPr="000A204C" w:rsidRDefault="000A204C" w:rsidP="00E87D1A">
      <w:pPr>
        <w:numPr>
          <w:ilvl w:val="0"/>
          <w:numId w:val="7"/>
        </w:numPr>
        <w:ind w:left="426"/>
      </w:pPr>
      <w:r w:rsidRPr="000A204C">
        <w:t>Laat het kind de laatste woorden van de zin aanvullen, voorwerpen benoemen enzovoort. </w:t>
      </w:r>
    </w:p>
    <w:p w14:paraId="1FC39945" w14:textId="77777777" w:rsidR="000A204C" w:rsidRPr="000A204C" w:rsidRDefault="000A204C" w:rsidP="000A204C">
      <w:pPr>
        <w:rPr>
          <w:b/>
          <w:bCs/>
        </w:rPr>
      </w:pPr>
    </w:p>
    <w:p w14:paraId="2B26A187" w14:textId="77777777" w:rsidR="000A204C" w:rsidRPr="000A204C" w:rsidRDefault="000A204C" w:rsidP="000A204C">
      <w:pPr>
        <w:pStyle w:val="Kop2"/>
      </w:pPr>
      <w:r w:rsidRPr="000A204C">
        <w:t>Uitbreiding specifiek voor dit boek</w:t>
      </w:r>
    </w:p>
    <w:p w14:paraId="18903A3D" w14:textId="77777777" w:rsidR="000A204C" w:rsidRPr="000A204C" w:rsidRDefault="000A204C" w:rsidP="000A204C">
      <w:r w:rsidRPr="000A204C">
        <w:t>Ga naar buiten om een echte auto te voelen, benoem alles wat er aan een auto zit. Deuren, spiegels, banden, ramen, lampen, enzovoort. Ga daarna een ritje maken.</w:t>
      </w:r>
    </w:p>
    <w:p w14:paraId="0562CB0E" w14:textId="77777777" w:rsidR="000A204C" w:rsidRPr="000A204C" w:rsidRDefault="000A204C" w:rsidP="000A204C"/>
    <w:p w14:paraId="34CE0A41" w14:textId="77777777" w:rsidR="000A204C" w:rsidRDefault="000A204C">
      <w:pPr>
        <w:spacing w:line="300" w:lineRule="atLeast"/>
      </w:pPr>
      <w:r>
        <w:br w:type="page"/>
      </w:r>
    </w:p>
    <w:p w14:paraId="40B90BC4" w14:textId="77777777" w:rsidR="000A204C" w:rsidRPr="000A204C" w:rsidRDefault="000A204C" w:rsidP="000A204C">
      <w:pPr>
        <w:pStyle w:val="Kop1"/>
        <w:rPr>
          <w:rFonts w:eastAsia="Calibri"/>
        </w:rPr>
      </w:pPr>
      <w:r w:rsidRPr="000A204C">
        <w:rPr>
          <w:rFonts w:eastAsia="Calibri"/>
        </w:rPr>
        <w:lastRenderedPageBreak/>
        <w:t>Foto’s en kleurplaten</w:t>
      </w:r>
    </w:p>
    <w:p w14:paraId="47E62F0A" w14:textId="77777777" w:rsidR="000A204C" w:rsidRPr="000A204C" w:rsidRDefault="0085015D" w:rsidP="000A204C">
      <w:pPr>
        <w:spacing w:line="280" w:lineRule="exact"/>
        <w:rPr>
          <w:rFonts w:eastAsia="Calibri" w:cs="Times New Roman"/>
        </w:rPr>
      </w:pPr>
      <w:r>
        <w:rPr>
          <w:rFonts w:eastAsia="Calibri" w:cs="Times New Roman"/>
          <w:noProof/>
          <w:lang w:eastAsia="nl-NL"/>
        </w:rPr>
        <w:drawing>
          <wp:anchor distT="0" distB="0" distL="114300" distR="114300" simplePos="0" relativeHeight="251672064" behindDoc="0" locked="0" layoutInCell="1" allowOverlap="1" wp14:anchorId="7E5EBEF7" wp14:editId="07777777">
            <wp:simplePos x="0" y="0"/>
            <wp:positionH relativeFrom="margin">
              <wp:posOffset>394569</wp:posOffset>
            </wp:positionH>
            <wp:positionV relativeFrom="paragraph">
              <wp:posOffset>128383</wp:posOffset>
            </wp:positionV>
            <wp:extent cx="3482975" cy="3507105"/>
            <wp:effectExtent l="0" t="0" r="3175" b="0"/>
            <wp:wrapThrough wrapText="bothSides">
              <wp:wrapPolygon edited="0">
                <wp:start x="0" y="0"/>
                <wp:lineTo x="0" y="21471"/>
                <wp:lineTo x="21502" y="21471"/>
                <wp:lineTo x="2150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el-round-auto-car-vehicle-road-sports-car-1182130-1280x960.jpg"/>
                    <pic:cNvPicPr/>
                  </pic:nvPicPr>
                  <pic:blipFill rotWithShape="1">
                    <a:blip r:embed="rId10" cstate="print">
                      <a:extLst>
                        <a:ext uri="{28A0092B-C50C-407E-A947-70E740481C1C}">
                          <a14:useLocalDpi xmlns:a14="http://schemas.microsoft.com/office/drawing/2010/main" val="0"/>
                        </a:ext>
                      </a:extLst>
                    </a:blip>
                    <a:srcRect l="14448" r="14817" b="5070"/>
                    <a:stretch/>
                  </pic:blipFill>
                  <pic:spPr bwMode="auto">
                    <a:xfrm>
                      <a:off x="0" y="0"/>
                      <a:ext cx="3482975" cy="3507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BF3C5" w14:textId="77777777" w:rsidR="000A204C" w:rsidRPr="000A204C" w:rsidRDefault="000A204C" w:rsidP="000A204C">
      <w:pPr>
        <w:spacing w:line="280" w:lineRule="exact"/>
        <w:rPr>
          <w:rFonts w:eastAsia="Calibri" w:cs="Times New Roman"/>
        </w:rPr>
      </w:pPr>
    </w:p>
    <w:p w14:paraId="6D98A12B" w14:textId="77777777" w:rsidR="000A204C" w:rsidRPr="000A204C" w:rsidRDefault="000A204C" w:rsidP="000A204C">
      <w:pPr>
        <w:spacing w:line="280" w:lineRule="exact"/>
        <w:rPr>
          <w:rFonts w:eastAsia="Calibri" w:cs="Times New Roman"/>
        </w:rPr>
      </w:pPr>
    </w:p>
    <w:p w14:paraId="2946DB82" w14:textId="77777777" w:rsidR="000A204C" w:rsidRPr="000A204C" w:rsidRDefault="000A204C" w:rsidP="000A204C">
      <w:pPr>
        <w:spacing w:line="280" w:lineRule="exact"/>
        <w:rPr>
          <w:rFonts w:eastAsia="Calibri" w:cs="Times New Roman"/>
        </w:rPr>
      </w:pPr>
    </w:p>
    <w:p w14:paraId="280D14F9" w14:textId="77777777" w:rsidR="000A204C" w:rsidRPr="000A204C" w:rsidRDefault="000A204C" w:rsidP="000A204C">
      <w:pPr>
        <w:spacing w:line="280" w:lineRule="exact"/>
        <w:rPr>
          <w:rFonts w:eastAsia="Calibri" w:cs="Times New Roman"/>
        </w:rPr>
      </w:pPr>
      <w:r w:rsidRPr="000A204C">
        <w:rPr>
          <w:rFonts w:eastAsia="Calibri" w:cs="Times New Roman"/>
          <w:noProof/>
        </w:rPr>
        <w:t xml:space="preserve">                                    </w:t>
      </w:r>
    </w:p>
    <w:p w14:paraId="5997CC1D" w14:textId="77777777" w:rsidR="000A204C" w:rsidRPr="000A204C" w:rsidRDefault="000A204C" w:rsidP="000A204C">
      <w:pPr>
        <w:spacing w:line="280" w:lineRule="exact"/>
        <w:rPr>
          <w:rFonts w:eastAsia="Calibri" w:cs="Times New Roman"/>
        </w:rPr>
      </w:pPr>
    </w:p>
    <w:p w14:paraId="110FFD37" w14:textId="77777777" w:rsidR="000A204C" w:rsidRPr="000A204C" w:rsidRDefault="000A204C" w:rsidP="000A204C">
      <w:pPr>
        <w:spacing w:line="280" w:lineRule="exact"/>
        <w:rPr>
          <w:rFonts w:eastAsia="Calibri" w:cs="Times New Roman"/>
        </w:rPr>
      </w:pPr>
    </w:p>
    <w:p w14:paraId="6B699379" w14:textId="77777777" w:rsidR="000A204C" w:rsidRPr="000A204C" w:rsidRDefault="000A204C" w:rsidP="000A204C">
      <w:pPr>
        <w:spacing w:line="280" w:lineRule="exact"/>
        <w:rPr>
          <w:rFonts w:eastAsia="Calibri" w:cs="Times New Roman"/>
        </w:rPr>
      </w:pPr>
    </w:p>
    <w:p w14:paraId="3FE9F23F" w14:textId="77777777" w:rsidR="000A204C" w:rsidRPr="000A204C" w:rsidRDefault="000A204C" w:rsidP="000A204C">
      <w:pPr>
        <w:spacing w:line="280" w:lineRule="exact"/>
        <w:rPr>
          <w:rFonts w:eastAsia="Calibri" w:cs="Times New Roman"/>
        </w:rPr>
      </w:pPr>
    </w:p>
    <w:p w14:paraId="1F72F646" w14:textId="77777777" w:rsidR="000A204C" w:rsidRPr="000A204C" w:rsidRDefault="000A204C" w:rsidP="000A204C">
      <w:pPr>
        <w:spacing w:line="280" w:lineRule="exact"/>
        <w:rPr>
          <w:rFonts w:eastAsia="Calibri" w:cs="Times New Roman"/>
        </w:rPr>
      </w:pPr>
    </w:p>
    <w:p w14:paraId="08CE6F91" w14:textId="77777777" w:rsidR="000A204C" w:rsidRPr="000A204C" w:rsidRDefault="000A204C" w:rsidP="000A204C">
      <w:pPr>
        <w:spacing w:line="280" w:lineRule="exact"/>
        <w:rPr>
          <w:rFonts w:eastAsia="Calibri" w:cs="Times New Roman"/>
        </w:rPr>
      </w:pPr>
    </w:p>
    <w:p w14:paraId="61CDCEAD" w14:textId="77777777" w:rsidR="000A204C" w:rsidRPr="000A204C" w:rsidRDefault="000A204C" w:rsidP="000A204C">
      <w:pPr>
        <w:spacing w:line="280" w:lineRule="exact"/>
        <w:rPr>
          <w:rFonts w:eastAsia="Calibri" w:cs="Times New Roman"/>
        </w:rPr>
      </w:pPr>
    </w:p>
    <w:p w14:paraId="6BB9E253" w14:textId="77777777" w:rsidR="000A204C" w:rsidRPr="000A204C" w:rsidRDefault="000A204C" w:rsidP="000A204C">
      <w:pPr>
        <w:spacing w:line="280" w:lineRule="exact"/>
        <w:rPr>
          <w:rFonts w:eastAsia="Calibri" w:cs="Times New Roman"/>
        </w:rPr>
      </w:pPr>
    </w:p>
    <w:p w14:paraId="23DE523C" w14:textId="77777777" w:rsidR="000A204C" w:rsidRDefault="000A204C" w:rsidP="000A204C">
      <w:pPr>
        <w:spacing w:line="280" w:lineRule="exact"/>
        <w:rPr>
          <w:rFonts w:eastAsia="Calibri" w:cs="Times New Roman"/>
        </w:rPr>
      </w:pPr>
    </w:p>
    <w:p w14:paraId="52E56223" w14:textId="77777777" w:rsidR="006C0777" w:rsidRDefault="006C0777" w:rsidP="000A204C">
      <w:pPr>
        <w:spacing w:line="280" w:lineRule="exact"/>
        <w:rPr>
          <w:rFonts w:eastAsia="Calibri" w:cs="Times New Roman"/>
        </w:rPr>
      </w:pPr>
    </w:p>
    <w:p w14:paraId="07547A01" w14:textId="77777777" w:rsidR="006C0777" w:rsidRDefault="006C0777" w:rsidP="000A204C">
      <w:pPr>
        <w:spacing w:line="280" w:lineRule="exact"/>
        <w:rPr>
          <w:rFonts w:eastAsia="Calibri" w:cs="Times New Roman"/>
        </w:rPr>
      </w:pPr>
    </w:p>
    <w:p w14:paraId="5043CB0F" w14:textId="77777777" w:rsidR="006C0777" w:rsidRDefault="006C0777" w:rsidP="000A204C">
      <w:pPr>
        <w:spacing w:line="280" w:lineRule="exact"/>
        <w:rPr>
          <w:rFonts w:eastAsia="Calibri" w:cs="Times New Roman"/>
        </w:rPr>
      </w:pPr>
    </w:p>
    <w:p w14:paraId="07459315" w14:textId="77777777" w:rsidR="006C0777" w:rsidRDefault="006C0777" w:rsidP="000A204C">
      <w:pPr>
        <w:spacing w:line="280" w:lineRule="exact"/>
        <w:rPr>
          <w:rFonts w:eastAsia="Calibri" w:cs="Times New Roman"/>
        </w:rPr>
      </w:pPr>
    </w:p>
    <w:p w14:paraId="6537F28F" w14:textId="77777777" w:rsidR="006C0777" w:rsidRDefault="006C0777" w:rsidP="000A204C">
      <w:pPr>
        <w:spacing w:line="280" w:lineRule="exact"/>
        <w:rPr>
          <w:rFonts w:eastAsia="Calibri" w:cs="Times New Roman"/>
        </w:rPr>
      </w:pPr>
    </w:p>
    <w:p w14:paraId="6DFB9E20" w14:textId="77777777" w:rsidR="006C0777" w:rsidRDefault="006C0777" w:rsidP="000A204C">
      <w:pPr>
        <w:spacing w:line="280" w:lineRule="exact"/>
        <w:rPr>
          <w:rFonts w:eastAsia="Calibri" w:cs="Times New Roman"/>
        </w:rPr>
      </w:pPr>
    </w:p>
    <w:p w14:paraId="70DF9E56" w14:textId="77777777" w:rsidR="006C0777" w:rsidRDefault="006C0777" w:rsidP="000A204C">
      <w:pPr>
        <w:spacing w:line="280" w:lineRule="exact"/>
        <w:rPr>
          <w:rFonts w:eastAsia="Calibri" w:cs="Times New Roman"/>
        </w:rPr>
      </w:pPr>
    </w:p>
    <w:p w14:paraId="44E871BC" w14:textId="77777777" w:rsidR="006C0777" w:rsidRDefault="006C0777" w:rsidP="000A204C">
      <w:pPr>
        <w:spacing w:line="280" w:lineRule="exact"/>
        <w:rPr>
          <w:rFonts w:eastAsia="Calibri" w:cs="Times New Roman"/>
        </w:rPr>
      </w:pPr>
    </w:p>
    <w:p w14:paraId="144A5D23" w14:textId="77777777" w:rsidR="006C0777" w:rsidRDefault="006C0777" w:rsidP="000A204C">
      <w:pPr>
        <w:spacing w:line="280" w:lineRule="exact"/>
        <w:rPr>
          <w:rFonts w:eastAsia="Calibri" w:cs="Times New Roman"/>
        </w:rPr>
      </w:pPr>
    </w:p>
    <w:p w14:paraId="738610EB" w14:textId="77777777" w:rsidR="006C0777" w:rsidRDefault="006C0777" w:rsidP="000A204C">
      <w:pPr>
        <w:spacing w:line="280" w:lineRule="exact"/>
        <w:rPr>
          <w:rFonts w:eastAsia="Calibri" w:cs="Times New Roman"/>
        </w:rPr>
      </w:pPr>
    </w:p>
    <w:p w14:paraId="637805D2" w14:textId="77777777" w:rsidR="006C0777" w:rsidRDefault="006C0777" w:rsidP="000A204C">
      <w:pPr>
        <w:spacing w:line="280" w:lineRule="exact"/>
        <w:rPr>
          <w:rFonts w:eastAsia="Calibri" w:cs="Times New Roman"/>
        </w:rPr>
      </w:pPr>
    </w:p>
    <w:p w14:paraId="2DB011B4" w14:textId="77777777" w:rsidR="006C0777" w:rsidRDefault="006C0777" w:rsidP="000A204C">
      <w:pPr>
        <w:spacing w:line="280" w:lineRule="exact"/>
        <w:rPr>
          <w:rFonts w:eastAsia="Calibri" w:cs="Times New Roman"/>
        </w:rPr>
      </w:pPr>
      <w:r>
        <w:rPr>
          <w:rFonts w:eastAsia="Calibri" w:cs="Times New Roman"/>
          <w:noProof/>
          <w:lang w:eastAsia="nl-NL"/>
        </w:rPr>
        <w:drawing>
          <wp:anchor distT="0" distB="0" distL="114300" distR="114300" simplePos="0" relativeHeight="251673088" behindDoc="0" locked="0" layoutInCell="1" allowOverlap="1" wp14:anchorId="3D1E5C58" wp14:editId="07777777">
            <wp:simplePos x="0" y="0"/>
            <wp:positionH relativeFrom="margin">
              <wp:posOffset>782876</wp:posOffset>
            </wp:positionH>
            <wp:positionV relativeFrom="paragraph">
              <wp:posOffset>4732</wp:posOffset>
            </wp:positionV>
            <wp:extent cx="2799080" cy="2788285"/>
            <wp:effectExtent l="0" t="0" r="1270" b="0"/>
            <wp:wrapThrough wrapText="bothSides">
              <wp:wrapPolygon edited="0">
                <wp:start x="8673" y="0"/>
                <wp:lineTo x="7497" y="295"/>
                <wp:lineTo x="3528" y="2066"/>
                <wp:lineTo x="3381" y="2656"/>
                <wp:lineTo x="1617" y="4870"/>
                <wp:lineTo x="441" y="7231"/>
                <wp:lineTo x="0" y="9297"/>
                <wp:lineTo x="0" y="11954"/>
                <wp:lineTo x="147" y="14315"/>
                <wp:lineTo x="1323" y="16676"/>
                <wp:lineTo x="3822" y="19480"/>
                <wp:lineTo x="7791" y="21251"/>
                <wp:lineTo x="8673" y="21398"/>
                <wp:lineTo x="12789" y="21398"/>
                <wp:lineTo x="13672" y="21251"/>
                <wp:lineTo x="17641" y="19480"/>
                <wp:lineTo x="17788" y="19037"/>
                <wp:lineTo x="19993" y="16676"/>
                <wp:lineTo x="21316" y="14315"/>
                <wp:lineTo x="21463" y="11954"/>
                <wp:lineTo x="21463" y="9150"/>
                <wp:lineTo x="21169" y="7231"/>
                <wp:lineTo x="19993" y="4870"/>
                <wp:lineTo x="17935" y="2214"/>
                <wp:lineTo x="14113" y="295"/>
                <wp:lineTo x="12936" y="0"/>
                <wp:lineTo x="8673"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9080" cy="2788285"/>
                    </a:xfrm>
                    <a:prstGeom prst="rect">
                      <a:avLst/>
                    </a:prstGeom>
                    <a:noFill/>
                  </pic:spPr>
                </pic:pic>
              </a:graphicData>
            </a:graphic>
            <wp14:sizeRelH relativeFrom="margin">
              <wp14:pctWidth>0</wp14:pctWidth>
            </wp14:sizeRelH>
            <wp14:sizeRelV relativeFrom="margin">
              <wp14:pctHeight>0</wp14:pctHeight>
            </wp14:sizeRelV>
          </wp:anchor>
        </w:drawing>
      </w:r>
    </w:p>
    <w:p w14:paraId="463F29E8" w14:textId="77777777" w:rsidR="006C0777" w:rsidRDefault="006C0777" w:rsidP="000A204C">
      <w:pPr>
        <w:spacing w:line="280" w:lineRule="exact"/>
        <w:rPr>
          <w:rFonts w:eastAsia="Calibri" w:cs="Times New Roman"/>
        </w:rPr>
      </w:pPr>
    </w:p>
    <w:p w14:paraId="3B7B4B86" w14:textId="77777777" w:rsidR="006C0777" w:rsidRDefault="006C0777" w:rsidP="000A204C">
      <w:pPr>
        <w:spacing w:line="280" w:lineRule="exact"/>
        <w:rPr>
          <w:rFonts w:eastAsia="Calibri" w:cs="Times New Roman"/>
        </w:rPr>
      </w:pPr>
    </w:p>
    <w:p w14:paraId="3A0FF5F2" w14:textId="77777777" w:rsidR="006C0777" w:rsidRPr="000A204C" w:rsidRDefault="006C0777" w:rsidP="000A204C">
      <w:pPr>
        <w:spacing w:line="280" w:lineRule="exact"/>
        <w:rPr>
          <w:rFonts w:eastAsia="Calibri" w:cs="Times New Roman"/>
        </w:rPr>
      </w:pPr>
    </w:p>
    <w:p w14:paraId="5630AD66" w14:textId="77777777" w:rsidR="000A204C" w:rsidRPr="000A204C" w:rsidRDefault="000A204C" w:rsidP="000A204C">
      <w:pPr>
        <w:spacing w:line="280" w:lineRule="exact"/>
        <w:rPr>
          <w:rFonts w:eastAsia="Calibri" w:cs="Times New Roman"/>
        </w:rPr>
      </w:pPr>
    </w:p>
    <w:p w14:paraId="61829076" w14:textId="77777777" w:rsidR="000A204C" w:rsidRPr="000A204C" w:rsidRDefault="000A204C" w:rsidP="000A204C">
      <w:pPr>
        <w:spacing w:line="280" w:lineRule="exact"/>
        <w:rPr>
          <w:rFonts w:eastAsia="Calibri" w:cs="Times New Roman"/>
        </w:rPr>
      </w:pPr>
    </w:p>
    <w:p w14:paraId="2BA226A1" w14:textId="77777777" w:rsidR="000A204C" w:rsidRPr="000A204C" w:rsidRDefault="000A204C" w:rsidP="000A204C">
      <w:pPr>
        <w:spacing w:line="280" w:lineRule="exact"/>
        <w:rPr>
          <w:rFonts w:eastAsia="Calibri" w:cs="Times New Roman"/>
        </w:rPr>
      </w:pPr>
    </w:p>
    <w:p w14:paraId="17AD93B2" w14:textId="77777777" w:rsidR="006C0777" w:rsidRDefault="006C0777" w:rsidP="000A204C">
      <w:pPr>
        <w:spacing w:line="280" w:lineRule="exact"/>
        <w:rPr>
          <w:rFonts w:eastAsia="Calibri" w:cs="Times New Roman"/>
        </w:rPr>
      </w:pPr>
    </w:p>
    <w:p w14:paraId="0DE4B5B7" w14:textId="77777777" w:rsidR="006C0777" w:rsidRDefault="006C0777" w:rsidP="000A204C">
      <w:pPr>
        <w:spacing w:line="280" w:lineRule="exact"/>
        <w:rPr>
          <w:rFonts w:eastAsia="Calibri" w:cs="Times New Roman"/>
        </w:rPr>
      </w:pPr>
    </w:p>
    <w:p w14:paraId="66204FF1" w14:textId="77777777" w:rsidR="006C0777" w:rsidRDefault="006C0777" w:rsidP="000A204C">
      <w:pPr>
        <w:spacing w:line="280" w:lineRule="exact"/>
        <w:rPr>
          <w:rFonts w:eastAsia="Calibri" w:cs="Times New Roman"/>
        </w:rPr>
      </w:pPr>
    </w:p>
    <w:p w14:paraId="2DBF0D7D" w14:textId="77777777" w:rsidR="006C0777" w:rsidRDefault="006C0777" w:rsidP="000A204C">
      <w:pPr>
        <w:spacing w:line="280" w:lineRule="exact"/>
        <w:rPr>
          <w:rFonts w:eastAsia="Calibri" w:cs="Times New Roman"/>
        </w:rPr>
      </w:pPr>
    </w:p>
    <w:p w14:paraId="6B62F1B3" w14:textId="77777777" w:rsidR="006C0777" w:rsidRDefault="006C0777" w:rsidP="000A204C">
      <w:pPr>
        <w:spacing w:line="280" w:lineRule="exact"/>
        <w:rPr>
          <w:rFonts w:eastAsia="Calibri" w:cs="Times New Roman"/>
        </w:rPr>
      </w:pPr>
    </w:p>
    <w:p w14:paraId="02F2C34E" w14:textId="77777777" w:rsidR="006C0777" w:rsidRDefault="006C0777" w:rsidP="000A204C">
      <w:pPr>
        <w:spacing w:line="280" w:lineRule="exact"/>
        <w:rPr>
          <w:rFonts w:eastAsia="Calibri" w:cs="Times New Roman"/>
        </w:rPr>
      </w:pPr>
    </w:p>
    <w:p w14:paraId="680A4E5D" w14:textId="77777777" w:rsidR="006C0777" w:rsidRDefault="006C0777" w:rsidP="000A204C">
      <w:pPr>
        <w:spacing w:line="280" w:lineRule="exact"/>
        <w:rPr>
          <w:rFonts w:eastAsia="Calibri" w:cs="Times New Roman"/>
        </w:rPr>
      </w:pPr>
    </w:p>
    <w:p w14:paraId="19219836" w14:textId="77777777" w:rsidR="006C0777" w:rsidRDefault="006C0777" w:rsidP="000A204C">
      <w:pPr>
        <w:spacing w:line="280" w:lineRule="exact"/>
        <w:rPr>
          <w:rFonts w:eastAsia="Calibri" w:cs="Times New Roman"/>
        </w:rPr>
      </w:pPr>
    </w:p>
    <w:p w14:paraId="38B3AD24" w14:textId="77777777" w:rsidR="000A204C" w:rsidRPr="000A204C" w:rsidRDefault="000A204C" w:rsidP="000A204C">
      <w:pPr>
        <w:spacing w:line="280" w:lineRule="exact"/>
        <w:rPr>
          <w:rFonts w:eastAsia="Calibri" w:cs="Times New Roman"/>
        </w:rPr>
      </w:pPr>
      <w:r w:rsidRPr="000A204C">
        <w:rPr>
          <w:rFonts w:eastAsia="Calibri" w:cs="Times New Roman"/>
        </w:rPr>
        <w:t xml:space="preserve">                   </w:t>
      </w:r>
    </w:p>
    <w:p w14:paraId="0272BE8F" w14:textId="54D84796" w:rsidR="000A204C" w:rsidRPr="000A204C" w:rsidRDefault="0085015D" w:rsidP="000A204C">
      <w:pPr>
        <w:spacing w:line="280" w:lineRule="exact"/>
        <w:rPr>
          <w:rFonts w:eastAsia="Calibri" w:cs="Times New Roman"/>
        </w:rPr>
      </w:pPr>
      <w:r w:rsidRPr="000A204C">
        <w:rPr>
          <w:rFonts w:eastAsia="Calibri" w:cs="Times New Roman"/>
          <w:noProof/>
          <w:lang w:eastAsia="nl-NL"/>
        </w:rPr>
        <w:lastRenderedPageBreak/>
        <w:drawing>
          <wp:anchor distT="0" distB="0" distL="114300" distR="114300" simplePos="0" relativeHeight="251653632" behindDoc="0" locked="0" layoutInCell="1" allowOverlap="1" wp14:anchorId="7EF19F06" wp14:editId="2642BBAA">
            <wp:simplePos x="0" y="0"/>
            <wp:positionH relativeFrom="margin">
              <wp:posOffset>633367</wp:posOffset>
            </wp:positionH>
            <wp:positionV relativeFrom="paragraph">
              <wp:posOffset>728254</wp:posOffset>
            </wp:positionV>
            <wp:extent cx="3477895" cy="1689100"/>
            <wp:effectExtent l="0" t="0" r="8255" b="6350"/>
            <wp:wrapThrough wrapText="bothSides">
              <wp:wrapPolygon edited="0">
                <wp:start x="0" y="0"/>
                <wp:lineTo x="0" y="21438"/>
                <wp:lineTo x="21533" y="21438"/>
                <wp:lineTo x="2153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itenspiegel.png"/>
                    <pic:cNvPicPr/>
                  </pic:nvPicPr>
                  <pic:blipFill rotWithShape="1">
                    <a:blip r:embed="rId12">
                      <a:extLst>
                        <a:ext uri="{28A0092B-C50C-407E-A947-70E740481C1C}">
                          <a14:useLocalDpi xmlns:a14="http://schemas.microsoft.com/office/drawing/2010/main" val="0"/>
                        </a:ext>
                      </a:extLst>
                    </a:blip>
                    <a:srcRect t="11122" b="15907"/>
                    <a:stretch/>
                  </pic:blipFill>
                  <pic:spPr bwMode="auto">
                    <a:xfrm>
                      <a:off x="0" y="0"/>
                      <a:ext cx="3477895"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204C" w:rsidRPr="000A204C">
        <w:rPr>
          <w:rFonts w:eastAsia="Calibri" w:cs="Times New Roman"/>
        </w:rPr>
        <w:br/>
      </w:r>
      <w:r w:rsidR="000A204C" w:rsidRPr="000A204C">
        <w:rPr>
          <w:rFonts w:eastAsia="Calibri" w:cs="Times New Roman"/>
        </w:rPr>
        <w:br/>
      </w:r>
      <w:r w:rsidR="000A204C" w:rsidRPr="000A204C">
        <w:rPr>
          <w:rFonts w:eastAsia="Calibri" w:cs="Times New Roman"/>
        </w:rPr>
        <w:br/>
      </w:r>
      <w:r w:rsidR="000A204C" w:rsidRPr="000A204C">
        <w:rPr>
          <w:rFonts w:eastAsia="Calibri" w:cs="Times New Roman"/>
        </w:rPr>
        <w:br/>
      </w:r>
      <w:r w:rsidR="000A204C" w:rsidRPr="000A204C">
        <w:rPr>
          <w:rFonts w:eastAsia="Calibri" w:cs="Times New Roman"/>
        </w:rPr>
        <w:br/>
      </w:r>
      <w:r w:rsidR="000A204C" w:rsidRPr="000A204C">
        <w:rPr>
          <w:rFonts w:eastAsia="Calibri" w:cs="Times New Roman"/>
        </w:rPr>
        <w:br/>
      </w:r>
      <w:r w:rsidR="000A204C" w:rsidRPr="000A204C">
        <w:rPr>
          <w:rFonts w:eastAsia="Calibri" w:cs="Times New Roman"/>
        </w:rPr>
        <w:br/>
      </w:r>
      <w:r w:rsidR="000A204C" w:rsidRPr="000A204C">
        <w:rPr>
          <w:rFonts w:eastAsia="Calibri" w:cs="Times New Roman"/>
        </w:rPr>
        <w:br/>
      </w:r>
      <w:r w:rsidR="000A204C" w:rsidRPr="000A204C">
        <w:rPr>
          <w:rFonts w:eastAsia="Calibri" w:cs="Times New Roman"/>
        </w:rPr>
        <w:br/>
      </w:r>
    </w:p>
    <w:p w14:paraId="296FEF7D" w14:textId="77777777" w:rsidR="000A204C" w:rsidRPr="000A204C" w:rsidRDefault="000A204C" w:rsidP="000A204C">
      <w:pPr>
        <w:spacing w:line="280" w:lineRule="exact"/>
        <w:rPr>
          <w:rFonts w:eastAsia="Calibri" w:cs="Times New Roman"/>
        </w:rPr>
      </w:pPr>
    </w:p>
    <w:p w14:paraId="7194DBDC" w14:textId="06617981" w:rsidR="000A204C" w:rsidRPr="000A204C" w:rsidRDefault="000A204C" w:rsidP="000A204C">
      <w:pPr>
        <w:spacing w:line="280" w:lineRule="exact"/>
      </w:pPr>
    </w:p>
    <w:p w14:paraId="769D0D3C" w14:textId="77777777" w:rsidR="000A204C" w:rsidRPr="000A204C" w:rsidRDefault="000A204C" w:rsidP="000A204C">
      <w:pPr>
        <w:spacing w:line="280" w:lineRule="exact"/>
        <w:rPr>
          <w:rFonts w:eastAsia="Calibri" w:cs="Times New Roman"/>
        </w:rPr>
      </w:pPr>
    </w:p>
    <w:p w14:paraId="54CD245A" w14:textId="77777777" w:rsidR="006C0777" w:rsidRDefault="006C0777" w:rsidP="000A204C">
      <w:pPr>
        <w:spacing w:line="280" w:lineRule="exact"/>
        <w:rPr>
          <w:rFonts w:eastAsia="Calibri" w:cs="Times New Roman"/>
        </w:rPr>
      </w:pPr>
    </w:p>
    <w:p w14:paraId="1231BE67" w14:textId="77777777" w:rsidR="006C0777" w:rsidRDefault="006C0777" w:rsidP="000A204C">
      <w:pPr>
        <w:spacing w:line="280" w:lineRule="exact"/>
        <w:rPr>
          <w:rFonts w:eastAsia="Calibri" w:cs="Times New Roman"/>
        </w:rPr>
      </w:pPr>
    </w:p>
    <w:p w14:paraId="36FEB5B0" w14:textId="77777777" w:rsidR="006C0777" w:rsidRDefault="006C0777" w:rsidP="000A204C">
      <w:pPr>
        <w:spacing w:line="280" w:lineRule="exact"/>
        <w:rPr>
          <w:rFonts w:eastAsia="Calibri" w:cs="Times New Roman"/>
        </w:rPr>
      </w:pPr>
    </w:p>
    <w:p w14:paraId="30D7AA69" w14:textId="77777777" w:rsidR="006C0777" w:rsidRDefault="006C0777" w:rsidP="000A204C">
      <w:pPr>
        <w:spacing w:line="280" w:lineRule="exact"/>
        <w:rPr>
          <w:rFonts w:eastAsia="Calibri" w:cs="Times New Roman"/>
        </w:rPr>
      </w:pPr>
    </w:p>
    <w:p w14:paraId="202912E3" w14:textId="77C7DA21" w:rsidR="000A204C" w:rsidRPr="000A204C" w:rsidRDefault="000A204C" w:rsidP="000A204C">
      <w:pPr>
        <w:spacing w:line="280" w:lineRule="exact"/>
        <w:rPr>
          <w:rFonts w:eastAsia="Calibri" w:cs="Times New Roman"/>
        </w:rPr>
      </w:pPr>
    </w:p>
    <w:p w14:paraId="46769965" w14:textId="77777777" w:rsidR="00E87D1A" w:rsidRDefault="00E87D1A">
      <w:pPr>
        <w:spacing w:line="300" w:lineRule="atLeast"/>
        <w:rPr>
          <w:rFonts w:eastAsia="Calibri" w:cs="Times New Roman"/>
        </w:rPr>
      </w:pPr>
    </w:p>
    <w:p w14:paraId="258D3728" w14:textId="77777777" w:rsidR="00E87D1A" w:rsidRDefault="00E87D1A">
      <w:pPr>
        <w:spacing w:line="300" w:lineRule="atLeast"/>
        <w:rPr>
          <w:rFonts w:eastAsia="Calibri" w:cs="Times New Roman"/>
        </w:rPr>
      </w:pPr>
    </w:p>
    <w:p w14:paraId="0048913D" w14:textId="77777777" w:rsidR="00E87D1A" w:rsidRDefault="00E87D1A">
      <w:pPr>
        <w:spacing w:line="300" w:lineRule="atLeast"/>
        <w:rPr>
          <w:rFonts w:eastAsia="Calibri" w:cs="Times New Roman"/>
        </w:rPr>
      </w:pPr>
    </w:p>
    <w:p w14:paraId="2AFF7326" w14:textId="77777777" w:rsidR="00E87D1A" w:rsidRDefault="00E87D1A">
      <w:pPr>
        <w:spacing w:line="300" w:lineRule="atLeast"/>
        <w:rPr>
          <w:rFonts w:eastAsia="Calibri" w:cs="Times New Roman"/>
        </w:rPr>
      </w:pPr>
    </w:p>
    <w:p w14:paraId="568F718C" w14:textId="77777777" w:rsidR="00E87D1A" w:rsidRDefault="00E87D1A">
      <w:pPr>
        <w:spacing w:line="300" w:lineRule="atLeast"/>
        <w:rPr>
          <w:rFonts w:eastAsia="Calibri" w:cs="Times New Roman"/>
        </w:rPr>
      </w:pPr>
    </w:p>
    <w:p w14:paraId="29101507" w14:textId="3F69FBED" w:rsidR="00E87D1A" w:rsidRDefault="00E87D1A">
      <w:pPr>
        <w:spacing w:line="300" w:lineRule="atLeast"/>
        <w:rPr>
          <w:rFonts w:eastAsia="Calibri" w:cs="Times New Roman"/>
        </w:rPr>
      </w:pPr>
    </w:p>
    <w:p w14:paraId="5FF297E0" w14:textId="69CBA274" w:rsidR="00E87D1A" w:rsidRDefault="00E87D1A">
      <w:pPr>
        <w:spacing w:line="300" w:lineRule="atLeast"/>
        <w:rPr>
          <w:rFonts w:eastAsia="Calibri" w:cs="Times New Roman"/>
        </w:rPr>
      </w:pPr>
    </w:p>
    <w:p w14:paraId="4424215E" w14:textId="77777777" w:rsidR="00E87D1A" w:rsidRDefault="00E87D1A">
      <w:pPr>
        <w:spacing w:line="300" w:lineRule="atLeast"/>
        <w:rPr>
          <w:rFonts w:eastAsia="Calibri" w:cs="Times New Roman"/>
        </w:rPr>
      </w:pPr>
    </w:p>
    <w:p w14:paraId="44542FF8" w14:textId="3960CD2A" w:rsidR="00E87D1A" w:rsidRDefault="00E87D1A">
      <w:pPr>
        <w:spacing w:line="300" w:lineRule="atLeast"/>
        <w:rPr>
          <w:rFonts w:eastAsia="Calibri" w:cs="Times New Roman"/>
        </w:rPr>
      </w:pPr>
      <w:r w:rsidRPr="000A204C">
        <w:rPr>
          <w:rFonts w:eastAsia="Calibri" w:cs="Times New Roman"/>
          <w:noProof/>
          <w:lang w:eastAsia="nl-NL"/>
        </w:rPr>
        <w:drawing>
          <wp:anchor distT="0" distB="0" distL="114300" distR="114300" simplePos="0" relativeHeight="251666944" behindDoc="0" locked="0" layoutInCell="1" allowOverlap="1" wp14:anchorId="0AC434F8" wp14:editId="51AB9B19">
            <wp:simplePos x="0" y="0"/>
            <wp:positionH relativeFrom="margin">
              <wp:align>left</wp:align>
            </wp:positionH>
            <wp:positionV relativeFrom="paragraph">
              <wp:posOffset>129903</wp:posOffset>
            </wp:positionV>
            <wp:extent cx="6204585" cy="2062480"/>
            <wp:effectExtent l="0" t="0" r="5715" b="0"/>
            <wp:wrapThrough wrapText="bothSides">
              <wp:wrapPolygon edited="0">
                <wp:start x="10279" y="1397"/>
                <wp:lineTo x="9484" y="1995"/>
                <wp:lineTo x="8290" y="3990"/>
                <wp:lineTo x="8290" y="4988"/>
                <wp:lineTo x="4510" y="6584"/>
                <wp:lineTo x="1990" y="7781"/>
                <wp:lineTo x="531" y="9177"/>
                <wp:lineTo x="0" y="10574"/>
                <wp:lineTo x="0" y="17357"/>
                <wp:lineTo x="1459" y="17756"/>
                <wp:lineTo x="3117" y="21347"/>
                <wp:lineTo x="4112" y="21347"/>
                <wp:lineTo x="15718" y="20948"/>
                <wp:lineTo x="18437" y="20350"/>
                <wp:lineTo x="18304" y="17756"/>
                <wp:lineTo x="18768" y="17756"/>
                <wp:lineTo x="21023" y="15163"/>
                <wp:lineTo x="21023" y="14564"/>
                <wp:lineTo x="21554" y="12968"/>
                <wp:lineTo x="21554" y="11771"/>
                <wp:lineTo x="21487" y="8180"/>
                <wp:lineTo x="20559" y="5985"/>
                <wp:lineTo x="20161" y="4788"/>
                <wp:lineTo x="12402" y="1397"/>
                <wp:lineTo x="10279" y="1397"/>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d-mustang-146580.png"/>
                    <pic:cNvPicPr/>
                  </pic:nvPicPr>
                  <pic:blipFill rotWithShape="1">
                    <a:blip r:embed="rId13" cstate="print">
                      <a:extLst>
                        <a:ext uri="{28A0092B-C50C-407E-A947-70E740481C1C}">
                          <a14:useLocalDpi xmlns:a14="http://schemas.microsoft.com/office/drawing/2010/main" val="0"/>
                        </a:ext>
                      </a:extLst>
                    </a:blip>
                    <a:srcRect t="14172" b="19332"/>
                    <a:stretch/>
                  </pic:blipFill>
                  <pic:spPr bwMode="auto">
                    <a:xfrm>
                      <a:off x="0" y="0"/>
                      <a:ext cx="6204585" cy="206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2F88D" w14:textId="64629CA5" w:rsidR="00E87D1A" w:rsidRDefault="00E87D1A">
      <w:pPr>
        <w:spacing w:line="300" w:lineRule="atLeast"/>
        <w:rPr>
          <w:rFonts w:eastAsia="Calibri" w:cs="Times New Roman"/>
        </w:rPr>
      </w:pPr>
    </w:p>
    <w:p w14:paraId="0568208F" w14:textId="7D88F153" w:rsidR="00E87D1A" w:rsidRDefault="00E87D1A">
      <w:pPr>
        <w:spacing w:line="300" w:lineRule="atLeast"/>
        <w:rPr>
          <w:rFonts w:eastAsia="Calibri" w:cs="Times New Roman"/>
        </w:rPr>
      </w:pPr>
    </w:p>
    <w:p w14:paraId="0420D76A" w14:textId="77777777" w:rsidR="00E87D1A" w:rsidRDefault="00E87D1A">
      <w:pPr>
        <w:spacing w:line="300" w:lineRule="atLeast"/>
        <w:rPr>
          <w:rFonts w:eastAsia="Calibri" w:cs="Times New Roman"/>
        </w:rPr>
      </w:pPr>
    </w:p>
    <w:p w14:paraId="178FCCB9" w14:textId="38909DE0" w:rsidR="00E87D1A" w:rsidRDefault="00E87D1A">
      <w:pPr>
        <w:spacing w:line="300" w:lineRule="atLeast"/>
        <w:rPr>
          <w:rFonts w:eastAsia="Calibri" w:cs="Times New Roman"/>
        </w:rPr>
      </w:pPr>
    </w:p>
    <w:p w14:paraId="57A364C3" w14:textId="77777777" w:rsidR="00E87D1A" w:rsidRDefault="00E87D1A">
      <w:pPr>
        <w:spacing w:line="300" w:lineRule="atLeast"/>
        <w:rPr>
          <w:rFonts w:eastAsia="Calibri" w:cs="Times New Roman"/>
        </w:rPr>
      </w:pPr>
    </w:p>
    <w:p w14:paraId="43F9CCBB" w14:textId="2D1963E6" w:rsidR="00E87D1A" w:rsidRDefault="00E87D1A">
      <w:pPr>
        <w:spacing w:line="300" w:lineRule="atLeast"/>
        <w:rPr>
          <w:rFonts w:eastAsia="Calibri" w:cs="Times New Roman"/>
        </w:rPr>
      </w:pPr>
    </w:p>
    <w:p w14:paraId="7196D064" w14:textId="785393FA" w:rsidR="000A204C" w:rsidRDefault="000A204C">
      <w:pPr>
        <w:spacing w:line="300" w:lineRule="atLeast"/>
        <w:rPr>
          <w:rFonts w:eastAsia="Calibri" w:cs="Times New Roman"/>
        </w:rPr>
      </w:pPr>
    </w:p>
    <w:p w14:paraId="1CABD7C0" w14:textId="072EC91D" w:rsidR="00E87D1A" w:rsidRDefault="00E87D1A">
      <w:pPr>
        <w:spacing w:line="300" w:lineRule="atLeast"/>
      </w:pPr>
      <w:r>
        <w:br w:type="page"/>
      </w:r>
    </w:p>
    <w:p w14:paraId="2263C1FF" w14:textId="113E4363" w:rsidR="005A220E" w:rsidRDefault="000A204C" w:rsidP="000A204C">
      <w:pPr>
        <w:spacing w:line="280" w:lineRule="exact"/>
      </w:pPr>
      <w:r w:rsidRPr="000A204C">
        <w:rPr>
          <w:rFonts w:eastAsia="Calibri" w:cs="Times New Roman"/>
          <w:noProof/>
          <w:lang w:eastAsia="nl-NL"/>
        </w:rPr>
        <w:lastRenderedPageBreak/>
        <w:drawing>
          <wp:anchor distT="0" distB="0" distL="114300" distR="114300" simplePos="0" relativeHeight="251655680" behindDoc="0" locked="0" layoutInCell="1" allowOverlap="1" wp14:anchorId="2F257DC3" wp14:editId="4C565B3C">
            <wp:simplePos x="0" y="0"/>
            <wp:positionH relativeFrom="margin">
              <wp:posOffset>-753745</wp:posOffset>
            </wp:positionH>
            <wp:positionV relativeFrom="paragraph">
              <wp:posOffset>1268730</wp:posOffset>
            </wp:positionV>
            <wp:extent cx="7549515" cy="5756275"/>
            <wp:effectExtent l="1270" t="0" r="0" b="0"/>
            <wp:wrapThrough wrapText="bothSides">
              <wp:wrapPolygon edited="0">
                <wp:start x="21596" y="-5"/>
                <wp:lineTo x="67" y="-5"/>
                <wp:lineTo x="67" y="21512"/>
                <wp:lineTo x="21596" y="21512"/>
                <wp:lineTo x="21596" y="-5"/>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kswagen-beetle-coloring-page.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549515" cy="5756275"/>
                    </a:xfrm>
                    <a:prstGeom prst="rect">
                      <a:avLst/>
                    </a:prstGeom>
                  </pic:spPr>
                </pic:pic>
              </a:graphicData>
            </a:graphic>
            <wp14:sizeRelH relativeFrom="margin">
              <wp14:pctWidth>0</wp14:pctWidth>
            </wp14:sizeRelH>
            <wp14:sizeRelV relativeFrom="margin">
              <wp14:pctHeight>0</wp14:pctHeight>
            </wp14:sizeRelV>
          </wp:anchor>
        </w:drawing>
      </w:r>
    </w:p>
    <w:sectPr w:rsidR="005A220E"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0194" w14:textId="77777777" w:rsidR="003C7EB0" w:rsidRDefault="003C7EB0" w:rsidP="008E0750">
      <w:pPr>
        <w:spacing w:line="240" w:lineRule="auto"/>
      </w:pPr>
      <w:r>
        <w:separator/>
      </w:r>
    </w:p>
  </w:endnote>
  <w:endnote w:type="continuationSeparator" w:id="0">
    <w:p w14:paraId="0AF071AF" w14:textId="77777777" w:rsidR="003C7EB0" w:rsidRDefault="003C7EB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57C1" w14:textId="77777777" w:rsidR="003C7EB0" w:rsidRDefault="003C7EB0" w:rsidP="008E0750">
      <w:pPr>
        <w:spacing w:line="240" w:lineRule="auto"/>
      </w:pPr>
      <w:r>
        <w:separator/>
      </w:r>
    </w:p>
  </w:footnote>
  <w:footnote w:type="continuationSeparator" w:id="0">
    <w:p w14:paraId="644C9303" w14:textId="77777777" w:rsidR="003C7EB0" w:rsidRDefault="003C7EB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101ED29B"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F1C98" w14:textId="77777777"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34FF1C98" w14:textId="77777777"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48A21919" w14:textId="77777777" w:rsidR="00164697" w:rsidRDefault="00164697">
    <w:pPr>
      <w:pStyle w:val="Koptekst"/>
    </w:pPr>
  </w:p>
  <w:p w14:paraId="6BD18F9B"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51DB7035"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9C6F4" w14:textId="77777777" w:rsidR="00164697" w:rsidRDefault="00164697">
                          <w:bookmarkStart w:id="5"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0AD9C6F4" w14:textId="77777777" w:rsidR="00164697" w:rsidRDefault="00164697">
                    <w:bookmarkStart w:id="6"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v:textbox>
              <w10:wrap anchorx="page" anchory="page"/>
              <w10:anchorlock/>
            </v:shape>
          </w:pict>
        </mc:Fallback>
      </mc:AlternateContent>
    </w:r>
    <w:r>
      <w:t xml:space="preserve">  </w:t>
    </w:r>
    <w:bookmarkEnd w:id="4"/>
  </w:p>
  <w:p w14:paraId="65F9C3DC" w14:textId="77777777"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6BD8"/>
    <w:multiLevelType w:val="hybridMultilevel"/>
    <w:tmpl w:val="3A06620A"/>
    <w:lvl w:ilvl="0" w:tplc="83364204">
      <w:start w:val="1"/>
      <w:numFmt w:val="bullet"/>
      <w:lvlText w:val="-"/>
      <w:lvlJc w:val="left"/>
      <w:pPr>
        <w:ind w:left="720" w:hanging="360"/>
      </w:pPr>
      <w:rPr>
        <w:rFonts w:ascii="Tahoma"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90C7D"/>
    <w:multiLevelType w:val="hybridMultilevel"/>
    <w:tmpl w:val="99DE68B2"/>
    <w:lvl w:ilvl="0" w:tplc="04441F4C">
      <w:start w:val="1"/>
      <w:numFmt w:val="bullet"/>
      <w:lvlText w:val=""/>
      <w:lvlJc w:val="left"/>
      <w:pPr>
        <w:ind w:left="720" w:hanging="360"/>
      </w:pPr>
      <w:rPr>
        <w:rFonts w:ascii="Symbol" w:hAnsi="Symbol" w:hint="default"/>
      </w:rPr>
    </w:lvl>
    <w:lvl w:ilvl="1" w:tplc="FED26AE2">
      <w:start w:val="1"/>
      <w:numFmt w:val="bullet"/>
      <w:lvlText w:val="o"/>
      <w:lvlJc w:val="left"/>
      <w:pPr>
        <w:ind w:left="1440" w:hanging="360"/>
      </w:pPr>
      <w:rPr>
        <w:rFonts w:ascii="Courier New" w:hAnsi="Courier New" w:hint="default"/>
      </w:rPr>
    </w:lvl>
    <w:lvl w:ilvl="2" w:tplc="B9FEEF58">
      <w:start w:val="1"/>
      <w:numFmt w:val="bullet"/>
      <w:lvlText w:val=""/>
      <w:lvlJc w:val="left"/>
      <w:pPr>
        <w:ind w:left="2160" w:hanging="360"/>
      </w:pPr>
      <w:rPr>
        <w:rFonts w:ascii="Wingdings" w:hAnsi="Wingdings" w:hint="default"/>
      </w:rPr>
    </w:lvl>
    <w:lvl w:ilvl="3" w:tplc="969ED16A">
      <w:start w:val="1"/>
      <w:numFmt w:val="bullet"/>
      <w:lvlText w:val=""/>
      <w:lvlJc w:val="left"/>
      <w:pPr>
        <w:ind w:left="2880" w:hanging="360"/>
      </w:pPr>
      <w:rPr>
        <w:rFonts w:ascii="Symbol" w:hAnsi="Symbol" w:hint="default"/>
      </w:rPr>
    </w:lvl>
    <w:lvl w:ilvl="4" w:tplc="8DFA2BE8">
      <w:start w:val="1"/>
      <w:numFmt w:val="bullet"/>
      <w:lvlText w:val="o"/>
      <w:lvlJc w:val="left"/>
      <w:pPr>
        <w:ind w:left="3600" w:hanging="360"/>
      </w:pPr>
      <w:rPr>
        <w:rFonts w:ascii="Courier New" w:hAnsi="Courier New" w:hint="default"/>
      </w:rPr>
    </w:lvl>
    <w:lvl w:ilvl="5" w:tplc="CC6A813A">
      <w:start w:val="1"/>
      <w:numFmt w:val="bullet"/>
      <w:lvlText w:val=""/>
      <w:lvlJc w:val="left"/>
      <w:pPr>
        <w:ind w:left="4320" w:hanging="360"/>
      </w:pPr>
      <w:rPr>
        <w:rFonts w:ascii="Wingdings" w:hAnsi="Wingdings" w:hint="default"/>
      </w:rPr>
    </w:lvl>
    <w:lvl w:ilvl="6" w:tplc="28E4FCF4">
      <w:start w:val="1"/>
      <w:numFmt w:val="bullet"/>
      <w:lvlText w:val=""/>
      <w:lvlJc w:val="left"/>
      <w:pPr>
        <w:ind w:left="5040" w:hanging="360"/>
      </w:pPr>
      <w:rPr>
        <w:rFonts w:ascii="Symbol" w:hAnsi="Symbol" w:hint="default"/>
      </w:rPr>
    </w:lvl>
    <w:lvl w:ilvl="7" w:tplc="9FE6A29C">
      <w:start w:val="1"/>
      <w:numFmt w:val="bullet"/>
      <w:lvlText w:val="o"/>
      <w:lvlJc w:val="left"/>
      <w:pPr>
        <w:ind w:left="5760" w:hanging="360"/>
      </w:pPr>
      <w:rPr>
        <w:rFonts w:ascii="Courier New" w:hAnsi="Courier New" w:hint="default"/>
      </w:rPr>
    </w:lvl>
    <w:lvl w:ilvl="8" w:tplc="A55090DA">
      <w:start w:val="1"/>
      <w:numFmt w:val="bullet"/>
      <w:lvlText w:val=""/>
      <w:lvlJc w:val="left"/>
      <w:pPr>
        <w:ind w:left="6480" w:hanging="360"/>
      </w:pPr>
      <w:rPr>
        <w:rFonts w:ascii="Wingdings" w:hAnsi="Wingdings" w:hint="default"/>
      </w:rPr>
    </w:lvl>
  </w:abstractNum>
  <w:abstractNum w:abstractNumId="3" w15:restartNumberingAfterBreak="0">
    <w:nsid w:val="5E51086F"/>
    <w:multiLevelType w:val="hybridMultilevel"/>
    <w:tmpl w:val="83CC88D6"/>
    <w:lvl w:ilvl="0" w:tplc="04130001">
      <w:start w:val="1"/>
      <w:numFmt w:val="bullet"/>
      <w:lvlText w:val=""/>
      <w:lvlJc w:val="left"/>
      <w:pPr>
        <w:ind w:left="720" w:hanging="360"/>
      </w:pPr>
      <w:rPr>
        <w:rFonts w:ascii="Symbol" w:hAnsi="Symbol" w:hint="default"/>
      </w:rPr>
    </w:lvl>
    <w:lvl w:ilvl="1" w:tplc="FED26AE2">
      <w:start w:val="1"/>
      <w:numFmt w:val="bullet"/>
      <w:lvlText w:val="o"/>
      <w:lvlJc w:val="left"/>
      <w:pPr>
        <w:ind w:left="1440" w:hanging="360"/>
      </w:pPr>
      <w:rPr>
        <w:rFonts w:ascii="Courier New" w:hAnsi="Courier New" w:hint="default"/>
      </w:rPr>
    </w:lvl>
    <w:lvl w:ilvl="2" w:tplc="B9FEEF58">
      <w:start w:val="1"/>
      <w:numFmt w:val="bullet"/>
      <w:lvlText w:val=""/>
      <w:lvlJc w:val="left"/>
      <w:pPr>
        <w:ind w:left="2160" w:hanging="360"/>
      </w:pPr>
      <w:rPr>
        <w:rFonts w:ascii="Wingdings" w:hAnsi="Wingdings" w:hint="default"/>
      </w:rPr>
    </w:lvl>
    <w:lvl w:ilvl="3" w:tplc="969ED16A">
      <w:start w:val="1"/>
      <w:numFmt w:val="bullet"/>
      <w:lvlText w:val=""/>
      <w:lvlJc w:val="left"/>
      <w:pPr>
        <w:ind w:left="2880" w:hanging="360"/>
      </w:pPr>
      <w:rPr>
        <w:rFonts w:ascii="Symbol" w:hAnsi="Symbol" w:hint="default"/>
      </w:rPr>
    </w:lvl>
    <w:lvl w:ilvl="4" w:tplc="8DFA2BE8">
      <w:start w:val="1"/>
      <w:numFmt w:val="bullet"/>
      <w:lvlText w:val="o"/>
      <w:lvlJc w:val="left"/>
      <w:pPr>
        <w:ind w:left="3600" w:hanging="360"/>
      </w:pPr>
      <w:rPr>
        <w:rFonts w:ascii="Courier New" w:hAnsi="Courier New" w:hint="default"/>
      </w:rPr>
    </w:lvl>
    <w:lvl w:ilvl="5" w:tplc="CC6A813A">
      <w:start w:val="1"/>
      <w:numFmt w:val="bullet"/>
      <w:lvlText w:val=""/>
      <w:lvlJc w:val="left"/>
      <w:pPr>
        <w:ind w:left="4320" w:hanging="360"/>
      </w:pPr>
      <w:rPr>
        <w:rFonts w:ascii="Wingdings" w:hAnsi="Wingdings" w:hint="default"/>
      </w:rPr>
    </w:lvl>
    <w:lvl w:ilvl="6" w:tplc="28E4FCF4">
      <w:start w:val="1"/>
      <w:numFmt w:val="bullet"/>
      <w:lvlText w:val=""/>
      <w:lvlJc w:val="left"/>
      <w:pPr>
        <w:ind w:left="5040" w:hanging="360"/>
      </w:pPr>
      <w:rPr>
        <w:rFonts w:ascii="Symbol" w:hAnsi="Symbol" w:hint="default"/>
      </w:rPr>
    </w:lvl>
    <w:lvl w:ilvl="7" w:tplc="9FE6A29C">
      <w:start w:val="1"/>
      <w:numFmt w:val="bullet"/>
      <w:lvlText w:val="o"/>
      <w:lvlJc w:val="left"/>
      <w:pPr>
        <w:ind w:left="5760" w:hanging="360"/>
      </w:pPr>
      <w:rPr>
        <w:rFonts w:ascii="Courier New" w:hAnsi="Courier New" w:hint="default"/>
      </w:rPr>
    </w:lvl>
    <w:lvl w:ilvl="8" w:tplc="A55090DA">
      <w:start w:val="1"/>
      <w:numFmt w:val="bullet"/>
      <w:lvlText w:val=""/>
      <w:lvlJc w:val="left"/>
      <w:pPr>
        <w:ind w:left="6480" w:hanging="360"/>
      </w:pPr>
      <w:rPr>
        <w:rFonts w:ascii="Wingdings" w:hAnsi="Wingdings" w:hint="default"/>
      </w:rPr>
    </w:lvl>
  </w:abstractNum>
  <w:abstractNum w:abstractNumId="4" w15:restartNumberingAfterBreak="0">
    <w:nsid w:val="5F447732"/>
    <w:multiLevelType w:val="hybridMultilevel"/>
    <w:tmpl w:val="17FA2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5F5B62"/>
    <w:multiLevelType w:val="hybridMultilevel"/>
    <w:tmpl w:val="FB1289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44409C"/>
    <w:multiLevelType w:val="hybridMultilevel"/>
    <w:tmpl w:val="C6402DC4"/>
    <w:lvl w:ilvl="0" w:tplc="04130005">
      <w:start w:val="1"/>
      <w:numFmt w:val="bullet"/>
      <w:lvlText w:val=""/>
      <w:lvlJc w:val="left"/>
      <w:pPr>
        <w:ind w:left="720" w:hanging="360"/>
      </w:pPr>
      <w:rPr>
        <w:rFonts w:ascii="Wingdings" w:hAnsi="Wingdings" w:hint="default"/>
      </w:rPr>
    </w:lvl>
    <w:lvl w:ilvl="1" w:tplc="FED26AE2">
      <w:start w:val="1"/>
      <w:numFmt w:val="bullet"/>
      <w:lvlText w:val="o"/>
      <w:lvlJc w:val="left"/>
      <w:pPr>
        <w:ind w:left="1440" w:hanging="360"/>
      </w:pPr>
      <w:rPr>
        <w:rFonts w:ascii="Courier New" w:hAnsi="Courier New" w:hint="default"/>
      </w:rPr>
    </w:lvl>
    <w:lvl w:ilvl="2" w:tplc="B9FEEF58">
      <w:start w:val="1"/>
      <w:numFmt w:val="bullet"/>
      <w:lvlText w:val=""/>
      <w:lvlJc w:val="left"/>
      <w:pPr>
        <w:ind w:left="2160" w:hanging="360"/>
      </w:pPr>
      <w:rPr>
        <w:rFonts w:ascii="Wingdings" w:hAnsi="Wingdings" w:hint="default"/>
      </w:rPr>
    </w:lvl>
    <w:lvl w:ilvl="3" w:tplc="969ED16A">
      <w:start w:val="1"/>
      <w:numFmt w:val="bullet"/>
      <w:lvlText w:val=""/>
      <w:lvlJc w:val="left"/>
      <w:pPr>
        <w:ind w:left="2880" w:hanging="360"/>
      </w:pPr>
      <w:rPr>
        <w:rFonts w:ascii="Symbol" w:hAnsi="Symbol" w:hint="default"/>
      </w:rPr>
    </w:lvl>
    <w:lvl w:ilvl="4" w:tplc="8DFA2BE8">
      <w:start w:val="1"/>
      <w:numFmt w:val="bullet"/>
      <w:lvlText w:val="o"/>
      <w:lvlJc w:val="left"/>
      <w:pPr>
        <w:ind w:left="3600" w:hanging="360"/>
      </w:pPr>
      <w:rPr>
        <w:rFonts w:ascii="Courier New" w:hAnsi="Courier New" w:hint="default"/>
      </w:rPr>
    </w:lvl>
    <w:lvl w:ilvl="5" w:tplc="CC6A813A">
      <w:start w:val="1"/>
      <w:numFmt w:val="bullet"/>
      <w:lvlText w:val=""/>
      <w:lvlJc w:val="left"/>
      <w:pPr>
        <w:ind w:left="4320" w:hanging="360"/>
      </w:pPr>
      <w:rPr>
        <w:rFonts w:ascii="Wingdings" w:hAnsi="Wingdings" w:hint="default"/>
      </w:rPr>
    </w:lvl>
    <w:lvl w:ilvl="6" w:tplc="28E4FCF4">
      <w:start w:val="1"/>
      <w:numFmt w:val="bullet"/>
      <w:lvlText w:val=""/>
      <w:lvlJc w:val="left"/>
      <w:pPr>
        <w:ind w:left="5040" w:hanging="360"/>
      </w:pPr>
      <w:rPr>
        <w:rFonts w:ascii="Symbol" w:hAnsi="Symbol" w:hint="default"/>
      </w:rPr>
    </w:lvl>
    <w:lvl w:ilvl="7" w:tplc="9FE6A29C">
      <w:start w:val="1"/>
      <w:numFmt w:val="bullet"/>
      <w:lvlText w:val="o"/>
      <w:lvlJc w:val="left"/>
      <w:pPr>
        <w:ind w:left="5760" w:hanging="360"/>
      </w:pPr>
      <w:rPr>
        <w:rFonts w:ascii="Courier New" w:hAnsi="Courier New" w:hint="default"/>
      </w:rPr>
    </w:lvl>
    <w:lvl w:ilvl="8" w:tplc="A55090D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04C"/>
    <w:rsid w:val="000A2897"/>
    <w:rsid w:val="000B2DE9"/>
    <w:rsid w:val="000C0F82"/>
    <w:rsid w:val="000E0611"/>
    <w:rsid w:val="0010068F"/>
    <w:rsid w:val="001302B6"/>
    <w:rsid w:val="001425CD"/>
    <w:rsid w:val="00155EEF"/>
    <w:rsid w:val="00164697"/>
    <w:rsid w:val="00177D54"/>
    <w:rsid w:val="00195D91"/>
    <w:rsid w:val="001962DA"/>
    <w:rsid w:val="0019718A"/>
    <w:rsid w:val="001B60C7"/>
    <w:rsid w:val="001C25CC"/>
    <w:rsid w:val="001D397E"/>
    <w:rsid w:val="001E118A"/>
    <w:rsid w:val="001F30D0"/>
    <w:rsid w:val="001F602D"/>
    <w:rsid w:val="00260A50"/>
    <w:rsid w:val="0026676E"/>
    <w:rsid w:val="0028142A"/>
    <w:rsid w:val="002862B0"/>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C7EB0"/>
    <w:rsid w:val="003D3DA8"/>
    <w:rsid w:val="003D4FDA"/>
    <w:rsid w:val="0041032B"/>
    <w:rsid w:val="004212E5"/>
    <w:rsid w:val="004325FB"/>
    <w:rsid w:val="00435C7A"/>
    <w:rsid w:val="004737B6"/>
    <w:rsid w:val="00495AA4"/>
    <w:rsid w:val="005016C6"/>
    <w:rsid w:val="0050538A"/>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3F10"/>
    <w:rsid w:val="00606F53"/>
    <w:rsid w:val="00622BD0"/>
    <w:rsid w:val="00627056"/>
    <w:rsid w:val="00645FA6"/>
    <w:rsid w:val="0064609E"/>
    <w:rsid w:val="00650627"/>
    <w:rsid w:val="00663169"/>
    <w:rsid w:val="0068056F"/>
    <w:rsid w:val="00683926"/>
    <w:rsid w:val="00692D9E"/>
    <w:rsid w:val="006964AB"/>
    <w:rsid w:val="006B428F"/>
    <w:rsid w:val="006B5A60"/>
    <w:rsid w:val="006C0777"/>
    <w:rsid w:val="006C6DAE"/>
    <w:rsid w:val="006F5C25"/>
    <w:rsid w:val="00724971"/>
    <w:rsid w:val="007418A6"/>
    <w:rsid w:val="007506D6"/>
    <w:rsid w:val="00783779"/>
    <w:rsid w:val="007847F3"/>
    <w:rsid w:val="007B75D9"/>
    <w:rsid w:val="00805FA5"/>
    <w:rsid w:val="00831A04"/>
    <w:rsid w:val="0085015D"/>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535E"/>
    <w:rsid w:val="00A44E6C"/>
    <w:rsid w:val="00A61D3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87D1A"/>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 w:val="1C4278BA"/>
    <w:rsid w:val="712E05A1"/>
    <w:rsid w:val="74D14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2A15"/>
  <w15:docId w15:val="{3560EEDC-C9B1-4F56-B778-8F83E5C3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7AF17BF574499104D322004D6E7D" ma:contentTypeVersion="7" ma:contentTypeDescription="Een nieuw document maken." ma:contentTypeScope="" ma:versionID="a563df040ae33b5c5ce0cf4d2f2028b4">
  <xsd:schema xmlns:xsd="http://www.w3.org/2001/XMLSchema" xmlns:xs="http://www.w3.org/2001/XMLSchema" xmlns:p="http://schemas.microsoft.com/office/2006/metadata/properties" xmlns:ns2="a16e51fb-6c51-4a23-bcdb-aafb2f3cceeb" targetNamespace="http://schemas.microsoft.com/office/2006/metadata/properties" ma:root="true" ma:fieldsID="33922c2ccf3f768e57331b0b1a577dae" ns2:_="">
    <xsd:import namespace="a16e51fb-6c51-4a23-bcdb-aafb2f3cc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e51fb-6c51-4a23-bcdb-aafb2f3cc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53700-1C2B-4660-BD71-8B05EDFB3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e51fb-6c51-4a23-bcdb-aafb2f3cc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53551-CE8E-4105-9D47-FD57B2B8E378}">
  <ds:schemaRefs>
    <ds:schemaRef ds:uri="http://schemas.microsoft.com/sharepoint/v3/contenttype/forms"/>
  </ds:schemaRefs>
</ds:datastoreItem>
</file>

<file path=customXml/itemProps3.xml><?xml version="1.0" encoding="utf-8"?>
<ds:datastoreItem xmlns:ds="http://schemas.openxmlformats.org/officeDocument/2006/customXml" ds:itemID="{15CAE1FA-3B09-4236-A975-4A26D6BB39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VrijModel</Template>
  <TotalTime>0</TotalTime>
  <Pages>7</Pages>
  <Words>533</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2</cp:revision>
  <dcterms:created xsi:type="dcterms:W3CDTF">2021-01-19T11:10:00Z</dcterms:created>
  <dcterms:modified xsi:type="dcterms:W3CDTF">2021-01-19T11:10:00Z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0x0101004B927AF17BF574499104D322004D6E7D</vt:lpwstr>
  </property>
</Properties>
</file>