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56" w:rsidRDefault="00FC0256" w:rsidP="00EC1B73">
      <w:pPr>
        <w:rPr>
          <w:rFonts w:ascii="Verdana" w:hAnsi="Verdana"/>
          <w:b/>
          <w:sz w:val="24"/>
          <w:szCs w:val="24"/>
          <w:lang w:val="nl-NL"/>
        </w:rPr>
      </w:pPr>
    </w:p>
    <w:p w:rsidR="00FC0256" w:rsidRPr="00EC1B73" w:rsidRDefault="00FC0256" w:rsidP="00EC1B73">
      <w:pPr>
        <w:rPr>
          <w:rFonts w:ascii="Verdana" w:hAnsi="Verdana"/>
          <w:b/>
          <w:sz w:val="24"/>
          <w:szCs w:val="24"/>
          <w:lang w:val="nl-NL"/>
        </w:rPr>
      </w:pPr>
      <w:r w:rsidRPr="00EC1B73">
        <w:rPr>
          <w:rFonts w:ascii="Verdana" w:hAnsi="Verdana"/>
          <w:b/>
          <w:sz w:val="24"/>
          <w:szCs w:val="24"/>
          <w:lang w:val="nl-NL"/>
        </w:rPr>
        <w:t>Stroomschema uitkomsten fittesten en -metingen</w:t>
      </w:r>
    </w:p>
    <w:p w:rsidR="00FC0256" w:rsidRPr="00FC49F0" w:rsidRDefault="00FC0256" w:rsidP="00EC1AE1">
      <w:pPr>
        <w:jc w:val="center"/>
        <w:rPr>
          <w:lang w:val="nl-NL"/>
        </w:rPr>
      </w:pPr>
      <w:r>
        <w:rPr>
          <w:noProof/>
          <w:lang w:val="nl-NL" w:eastAsia="nl-NL"/>
        </w:rPr>
        <w:pict>
          <v:group id="Groep 2" o:spid="_x0000_s1026" style="position:absolute;left:0;text-align:left;margin-left:0;margin-top:13.7pt;width:398.8pt;height:378.75pt;z-index:251658240" coordorigin="1834,3242" coordsize="7976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834;top:3242;width:324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FC0256" w:rsidRPr="00134A4B" w:rsidRDefault="00FC0256" w:rsidP="00134A4B">
                    <w:pPr>
                      <w:rPr>
                        <w:rFonts w:ascii="Verdana" w:hAnsi="Verdana"/>
                        <w:b/>
                        <w:sz w:val="18"/>
                        <w:szCs w:val="18"/>
                        <w:lang w:val="nl-NL"/>
                      </w:rPr>
                    </w:pPr>
                    <w:r w:rsidRPr="00134A4B">
                      <w:rPr>
                        <w:rFonts w:ascii="Verdana" w:hAnsi="Verdana"/>
                        <w:b/>
                        <w:sz w:val="18"/>
                        <w:szCs w:val="18"/>
                        <w:lang w:val="nl-NL"/>
                      </w:rPr>
                      <w:t>Volgen van individuele cliënt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nl-NL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8"/>
                        <w:szCs w:val="18"/>
                        <w:lang w:val="nl-NL"/>
                      </w:rPr>
                      <w:br/>
                    </w:r>
                    <w:r w:rsidRPr="00134A4B">
                      <w:rPr>
                        <w:rFonts w:ascii="Verdana" w:hAnsi="Verdana"/>
                        <w:b/>
                        <w:sz w:val="18"/>
                        <w:szCs w:val="18"/>
                        <w:lang w:val="nl-NL"/>
                      </w:rPr>
                      <w:t>in de tijd of na interventie</w:t>
                    </w:r>
                  </w:p>
                </w:txbxContent>
              </v:textbox>
            </v:shape>
            <v:shape id="Text Box 4" o:spid="_x0000_s1028" type="#_x0000_t202" style="position:absolute;left:1834;top:4101;width:4105;height:7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FC0256" w:rsidRPr="00134A4B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Vergelijken huidige score m</w:t>
                    </w:r>
                    <w:r w:rsidRPr="00134A4B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et vorige score(s) en normwaarden</w:t>
                    </w:r>
                  </w:p>
                </w:txbxContent>
              </v:textbox>
            </v:shape>
            <v:shape id="Text Box 5" o:spid="_x0000_s1029" type="#_x0000_t202" style="position:absolute;left:1834;top:4980;width:2531;height:3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FC0256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134A4B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Uitkomsten gelijk aan vorig</w:t>
                    </w:r>
                    <w: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e scores en voldoen normwaarden</w:t>
                    </w:r>
                  </w:p>
                  <w:p w:rsidR="00FC0256" w:rsidRPr="00DD297E" w:rsidRDefault="00FC0256" w:rsidP="00134A4B">
                    <w:pPr>
                      <w:rPr>
                        <w:rFonts w:ascii="Verdana" w:hAnsi="Verdana"/>
                        <w:sz w:val="8"/>
                        <w:szCs w:val="8"/>
                        <w:lang w:val="nl-NL"/>
                      </w:rPr>
                    </w:pPr>
                  </w:p>
                  <w:p w:rsidR="00FC0256" w:rsidRPr="00134A4B" w:rsidRDefault="00FC0256" w:rsidP="00134A4B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AE0928">
                      <w:rPr>
                        <w:rFonts w:ascii="Verdana" w:hAnsi="Verdana"/>
                        <w:noProof/>
                        <w:sz w:val="18"/>
                        <w:szCs w:val="18"/>
                        <w:lang w:val="nl-NL" w:eastAsia="nl-N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i1028" type="#_x0000_t75" style="width:6.75pt;height:21.75pt;visibility:visible">
                          <v:imagedata r:id="rId7" o:title=""/>
                        </v:shape>
                      </w:pict>
                    </w:r>
                    <w:r w:rsidRPr="00134A4B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br/>
                    </w:r>
                  </w:p>
                  <w:p w:rsidR="00FC0256" w:rsidRPr="00EC1B73" w:rsidRDefault="00FC0256" w:rsidP="00134A4B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EC1B73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Individueel beweegplan is voldoende</w:t>
                    </w:r>
                  </w:p>
                  <w:p w:rsidR="00FC0256" w:rsidRPr="00EC1B73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</w:p>
                  <w:p w:rsidR="00FC0256" w:rsidRPr="00EC1B73" w:rsidRDefault="00FC0256" w:rsidP="00DD297E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EC1B73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Interventie niet nodig</w:t>
                    </w:r>
                  </w:p>
                </w:txbxContent>
              </v:textbox>
            </v:shape>
            <v:shape id="Text Box 6" o:spid="_x0000_s1030" type="#_x0000_t202" style="position:absolute;left:4531;top:4980;width:2445;height:3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FC0256" w:rsidRPr="00134A4B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134A4B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Uitkomst afgenomen ten opzichte van vorige score</w:t>
                    </w:r>
                    <w: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s, maar voldoen aan normwaarden</w:t>
                    </w:r>
                  </w:p>
                  <w:p w:rsidR="00FC0256" w:rsidRDefault="00FC0256" w:rsidP="00134A4B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AE0928">
                      <w:rPr>
                        <w:rFonts w:ascii="Verdana" w:hAnsi="Verdana"/>
                        <w:noProof/>
                        <w:sz w:val="18"/>
                        <w:szCs w:val="18"/>
                        <w:lang w:val="nl-NL" w:eastAsia="nl-NL"/>
                      </w:rPr>
                      <w:pict>
                        <v:shape id="_x0000_i1030" type="#_x0000_t75" style="width:6.75pt;height:21.75pt;visibility:visible">
                          <v:imagedata r:id="rId7" o:title=""/>
                        </v:shape>
                      </w:pict>
                    </w:r>
                  </w:p>
                  <w:p w:rsidR="00FC0256" w:rsidRPr="00EC1AE1" w:rsidRDefault="00FC0256" w:rsidP="00EC1B73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EC1AE1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br/>
                      <w:t>Individueel beweegplan herbeoordelen</w:t>
                    </w:r>
                  </w:p>
                  <w:p w:rsidR="00FC0256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</w:p>
                  <w:p w:rsidR="00FC0256" w:rsidRPr="00EC1AE1" w:rsidRDefault="00FC0256" w:rsidP="00DD297E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EC1AE1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Interventie overwegen</w:t>
                    </w:r>
                  </w:p>
                </w:txbxContent>
              </v:textbox>
            </v:shape>
            <v:shape id="Text Box 7" o:spid="_x0000_s1031" type="#_x0000_t202" style="position:absolute;left:7170;top:4980;width:2640;height:30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FC0256" w:rsidRPr="00134A4B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134A4B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Uitkomst afgenomen ten opzichte  van vorige scores en  vold</w:t>
                    </w:r>
                    <w: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oen niet aan normwaarden</w:t>
                    </w:r>
                  </w:p>
                  <w:p w:rsidR="00FC0256" w:rsidRPr="00134A4B" w:rsidRDefault="00FC0256" w:rsidP="00DD297E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AE0928">
                      <w:rPr>
                        <w:rFonts w:ascii="Verdana" w:hAnsi="Verdana"/>
                        <w:noProof/>
                        <w:sz w:val="18"/>
                        <w:szCs w:val="18"/>
                        <w:lang w:val="nl-NL" w:eastAsia="nl-NL"/>
                      </w:rPr>
                      <w:pict>
                        <v:shape id="Picture 8" o:spid="_x0000_i1032" type="#_x0000_t75" style="width:6.75pt;height:21.75pt;visibility:visible">
                          <v:imagedata r:id="rId7" o:title=""/>
                        </v:shape>
                      </w:pict>
                    </w:r>
                  </w:p>
                  <w:p w:rsidR="00FC0256" w:rsidRPr="00DD297E" w:rsidRDefault="00FC0256" w:rsidP="00134A4B">
                    <w:pPr>
                      <w:jc w:val="center"/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  <w:p w:rsidR="00FC0256" w:rsidRPr="00EC1B73" w:rsidRDefault="00FC0256" w:rsidP="00EC1B73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EC1B73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Individueel beweegplan is onvoldoende</w:t>
                    </w:r>
                  </w:p>
                  <w:p w:rsidR="00FC0256" w:rsidRPr="00EC1B73" w:rsidRDefault="00FC0256" w:rsidP="00134A4B">
                    <w:pPr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</w:p>
                  <w:p w:rsidR="00FC0256" w:rsidRPr="00EC1B73" w:rsidRDefault="00FC0256" w:rsidP="00DD297E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</w:pPr>
                    <w:r w:rsidRPr="00EC1B73">
                      <w:rPr>
                        <w:rFonts w:ascii="Verdana" w:hAnsi="Verdana"/>
                        <w:sz w:val="18"/>
                        <w:szCs w:val="18"/>
                        <w:lang w:val="nl-NL"/>
                      </w:rPr>
                      <w:t>Interventie noodzakelijk</w:t>
                    </w:r>
                  </w:p>
                </w:txbxContent>
              </v:textbox>
            </v:shape>
          </v:group>
        </w:pict>
      </w: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</w:p>
    <w:p w:rsidR="00FC0256" w:rsidRPr="00FC49F0" w:rsidRDefault="00FC0256" w:rsidP="00EC1AE1">
      <w:pPr>
        <w:rPr>
          <w:lang w:val="nl-NL"/>
        </w:rPr>
      </w:pPr>
      <w:bookmarkStart w:id="0" w:name="_GoBack"/>
      <w:bookmarkEnd w:id="0"/>
    </w:p>
    <w:sectPr w:rsidR="00FC0256" w:rsidRPr="00FC49F0" w:rsidSect="00545E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56" w:rsidRDefault="00FC0256">
      <w:r>
        <w:separator/>
      </w:r>
    </w:p>
  </w:endnote>
  <w:endnote w:type="continuationSeparator" w:id="0">
    <w:p w:rsidR="00FC0256" w:rsidRDefault="00FC0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56" w:rsidRPr="006E04CE" w:rsidRDefault="00FC0256">
    <w:pPr>
      <w:pStyle w:val="Footer"/>
      <w:rPr>
        <w:rFonts w:ascii="Verdana" w:hAnsi="Verdana"/>
        <w:i/>
        <w:sz w:val="16"/>
        <w:szCs w:val="16"/>
        <w:lang w:val="nl-NL"/>
      </w:rPr>
    </w:pPr>
    <w:r w:rsidRPr="006E04CE">
      <w:rPr>
        <w:rFonts w:ascii="Verdana" w:hAnsi="Verdana"/>
        <w:i/>
        <w:sz w:val="16"/>
        <w:szCs w:val="16"/>
        <w:lang w:val="nl-NL"/>
      </w:rPr>
      <w:t>Koninklijke Visio, expertisecentrum voor slechtziende en blinde mensen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56" w:rsidRDefault="00FC0256">
      <w:r>
        <w:separator/>
      </w:r>
    </w:p>
  </w:footnote>
  <w:footnote w:type="continuationSeparator" w:id="0">
    <w:p w:rsidR="00FC0256" w:rsidRDefault="00FC0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56" w:rsidRDefault="00FC0256" w:rsidP="00EC1B73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8.75pt;height:55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AF"/>
    <w:multiLevelType w:val="hybridMultilevel"/>
    <w:tmpl w:val="4DE47C04"/>
    <w:lvl w:ilvl="0" w:tplc="EBFC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5DC871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3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755B8"/>
    <w:multiLevelType w:val="hybridMultilevel"/>
    <w:tmpl w:val="80F6C408"/>
    <w:lvl w:ilvl="0" w:tplc="EBFC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75A16"/>
    <w:multiLevelType w:val="hybridMultilevel"/>
    <w:tmpl w:val="B2CEF650"/>
    <w:lvl w:ilvl="0" w:tplc="EBFCE8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A464B9"/>
    <w:multiLevelType w:val="hybridMultilevel"/>
    <w:tmpl w:val="FFF04B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A4B"/>
    <w:rsid w:val="00043DE3"/>
    <w:rsid w:val="00134A4B"/>
    <w:rsid w:val="002E5422"/>
    <w:rsid w:val="00323E61"/>
    <w:rsid w:val="003621C5"/>
    <w:rsid w:val="00373AC3"/>
    <w:rsid w:val="00395482"/>
    <w:rsid w:val="0046374E"/>
    <w:rsid w:val="004E5201"/>
    <w:rsid w:val="0051746A"/>
    <w:rsid w:val="00545E1B"/>
    <w:rsid w:val="005D4AE0"/>
    <w:rsid w:val="006E04CE"/>
    <w:rsid w:val="007506A2"/>
    <w:rsid w:val="00764B77"/>
    <w:rsid w:val="007F098B"/>
    <w:rsid w:val="00A81BAA"/>
    <w:rsid w:val="00AE0928"/>
    <w:rsid w:val="00AF6818"/>
    <w:rsid w:val="00DB3F70"/>
    <w:rsid w:val="00DD297E"/>
    <w:rsid w:val="00EC1AE1"/>
    <w:rsid w:val="00EC1B73"/>
    <w:rsid w:val="00F572E8"/>
    <w:rsid w:val="00F6682F"/>
    <w:rsid w:val="00FC0256"/>
    <w:rsid w:val="00FC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4B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A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E54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E5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5422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5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5422"/>
    <w:rPr>
      <w:b/>
      <w:bCs/>
    </w:rPr>
  </w:style>
  <w:style w:type="paragraph" w:styleId="ListParagraph">
    <w:name w:val="List Paragraph"/>
    <w:basedOn w:val="Normal"/>
    <w:uiPriority w:val="99"/>
    <w:qFormat/>
    <w:rsid w:val="00750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C1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B73"/>
    <w:rPr>
      <w:rFonts w:ascii="Calibri" w:hAnsi="Calibri" w:cs="Times New Roman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EC1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</Words>
  <Characters>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Stroomschema uitkomsten fittesten en - metingen</dc:title>
  <dc:subject/>
  <dc:creator>Aly</dc:creator>
  <cp:keywords/>
  <dc:description/>
  <cp:lastModifiedBy>hema01</cp:lastModifiedBy>
  <cp:revision>3</cp:revision>
  <dcterms:created xsi:type="dcterms:W3CDTF">2013-08-16T13:23:00Z</dcterms:created>
  <dcterms:modified xsi:type="dcterms:W3CDTF">2013-08-22T12:26:00Z</dcterms:modified>
</cp:coreProperties>
</file>